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DB" w:rsidRPr="00D54BE2" w:rsidRDefault="004F01DB" w:rsidP="00D54BE2">
      <w:pPr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sta-status.ru/wp-content/uploads/2016/05/321-1.jpg" style="position:absolute;margin-left:1.6pt;margin-top:.05pt;width:181.05pt;height:150.9pt;z-index:251658240;visibility:visible">
            <v:imagedata r:id="rId5" o:title=""/>
            <w10:wrap type="square"/>
          </v:shape>
        </w:pict>
      </w:r>
      <w:r w:rsidRPr="00D54BE2">
        <w:rPr>
          <w:rFonts w:ascii="Times New Roman" w:hAnsi="Times New Roman"/>
          <w:b/>
          <w:sz w:val="32"/>
          <w:szCs w:val="32"/>
        </w:rPr>
        <w:t>Взаимоотношение между взрослыми и детьми.</w:t>
      </w:r>
    </w:p>
    <w:p w:rsidR="004F01DB" w:rsidRPr="00D54BE2" w:rsidRDefault="004F01DB" w:rsidP="00D54BE2">
      <w:pPr>
        <w:rPr>
          <w:rFonts w:ascii="Times New Roman" w:hAnsi="Times New Roman"/>
          <w:sz w:val="28"/>
          <w:szCs w:val="28"/>
        </w:rPr>
      </w:pPr>
      <w:r w:rsidRPr="00D54BE2">
        <w:rPr>
          <w:rFonts w:ascii="Times New Roman" w:hAnsi="Times New Roman"/>
          <w:sz w:val="28"/>
          <w:szCs w:val="28"/>
        </w:rPr>
        <w:t>Почему так часто нам бывает трудно понять друг друга? Почему нас нередко раздражают и слова, и привычки самого дорогого и близкого человека? Это раздражение зачастую перерастает в неприятие и изливается в упреках и ссорах. Например, одна мама уже взрослого сына не могла понять, как он может читать и в то же время слушать музыку. Ведь сама она любила читать в полной тишине. А другая мама так и не смогла приучить дочь поддерживать на рабочем столе идеальный порядок.</w:t>
      </w:r>
    </w:p>
    <w:p w:rsidR="004F01DB" w:rsidRPr="00D54BE2" w:rsidRDefault="004F01DB" w:rsidP="00D54BE2">
      <w:pPr>
        <w:rPr>
          <w:rFonts w:ascii="Times New Roman" w:hAnsi="Times New Roman"/>
          <w:sz w:val="28"/>
          <w:szCs w:val="28"/>
        </w:rPr>
      </w:pPr>
      <w:r w:rsidRPr="00D54BE2">
        <w:rPr>
          <w:rFonts w:ascii="Times New Roman" w:hAnsi="Times New Roman"/>
          <w:sz w:val="28"/>
          <w:szCs w:val="28"/>
        </w:rPr>
        <w:t>«Почему,- спрашивала она,- ведь сама я подаю ей только положительный пример?!» И так до бесконечности. Эти различия даже между близкими людьми связаны с индивидуальными особенностями человека. Есть люди очень чувствительные, легко утомляемые. Есть «жаворонки», и для них лучшее время- это утренние часы. Есть «совы», которые более работоспособны поздним вечером и ночью. Вот почему так не просто одним понять других и допустить возможность другого образа жизни. И если нам, взрослым, бывает трудно понять друг друга, то стоит ли удивляться сложностям во взаимоотношениях с детьми?</w:t>
      </w:r>
    </w:p>
    <w:p w:rsidR="004F01DB" w:rsidRPr="00D54BE2" w:rsidRDefault="004F01DB" w:rsidP="00D54BE2">
      <w:pPr>
        <w:rPr>
          <w:rFonts w:ascii="Times New Roman" w:hAnsi="Times New Roman"/>
          <w:sz w:val="28"/>
          <w:szCs w:val="28"/>
        </w:rPr>
      </w:pPr>
      <w:r w:rsidRPr="00D54BE2">
        <w:rPr>
          <w:rFonts w:ascii="Times New Roman" w:hAnsi="Times New Roman"/>
          <w:sz w:val="28"/>
          <w:szCs w:val="28"/>
        </w:rPr>
        <w:t>Мир детства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BE2">
        <w:rPr>
          <w:rFonts w:ascii="Times New Roman" w:hAnsi="Times New Roman"/>
          <w:sz w:val="28"/>
          <w:szCs w:val="28"/>
        </w:rPr>
        <w:t>- это особый мир. И не каждый взрослый может войти в него. Это мир нежной и трепетной души, но часто в нем царят жестокость и неприятие того, что очень значимо и важно для взрослых. В этом мире ценятся не чистые штанишки, а умение провести кораблик по глубокой луже, перелезть через забор, победить в драке. В этом мире пользуются успехом «ужасные выражения».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BE2">
        <w:rPr>
          <w:rFonts w:ascii="Times New Roman" w:hAnsi="Times New Roman"/>
          <w:sz w:val="28"/>
          <w:szCs w:val="28"/>
        </w:rPr>
        <w:t>Как иногда хочется закрыть, запретить этот мир, чтобы видеть рядом с собой покладистых «маленьких взрослых», которые будут внимательно слушать каждое наше слово и выполнять все указания!</w:t>
      </w:r>
    </w:p>
    <w:p w:rsidR="004F01DB" w:rsidRPr="00D54BE2" w:rsidRDefault="004F01DB" w:rsidP="00D54BE2">
      <w:pPr>
        <w:rPr>
          <w:rFonts w:ascii="Times New Roman" w:hAnsi="Times New Roman"/>
          <w:sz w:val="28"/>
          <w:szCs w:val="28"/>
        </w:rPr>
      </w:pPr>
      <w:r w:rsidRPr="00D54BE2">
        <w:rPr>
          <w:rFonts w:ascii="Times New Roman" w:hAnsi="Times New Roman"/>
          <w:sz w:val="28"/>
          <w:szCs w:val="28"/>
        </w:rPr>
        <w:t>Нас раздражает то, что дети не замечают трудностей, с которыми мы сталкиваемся ежедневно, не понимают нашего желания дать им всё лучшее, не ценят усилий по их воспитанию.</w:t>
      </w:r>
    </w:p>
    <w:p w:rsidR="004F01DB" w:rsidRPr="00D54BE2" w:rsidRDefault="004F01DB" w:rsidP="00D54BE2">
      <w:pPr>
        <w:rPr>
          <w:rFonts w:ascii="Times New Roman" w:hAnsi="Times New Roman"/>
          <w:sz w:val="28"/>
          <w:szCs w:val="28"/>
        </w:rPr>
      </w:pPr>
      <w:r w:rsidRPr="00D54BE2">
        <w:rPr>
          <w:rFonts w:ascii="Times New Roman" w:hAnsi="Times New Roman"/>
          <w:sz w:val="28"/>
          <w:szCs w:val="28"/>
        </w:rPr>
        <w:t>Отношения между взрослым и ребенком могут быть так же разнообразны, как и отношения между взрослыми. Однако мы редко можем охарактеризовать наши отношения с детьми иначе, чем «хорошие»- если мы любим ребенка и нам кажется, что он нас любит, или «плохие»- если в общении с ребенком возникают проблемы. В мире же взрослых мы прекрасно осознаем разницу между отношениями возлюбленных, супругов, друзей, учителя и ученика, врача и пациента и т.д. Почему же наша связь с детьми воспринимается иначе? Иногда мы не до конца понимаем, какова наша роль в общении с ними.</w:t>
      </w:r>
    </w:p>
    <w:p w:rsidR="004F01DB" w:rsidRPr="00D54BE2" w:rsidRDefault="004F01DB" w:rsidP="00D54BE2">
      <w:pPr>
        <w:rPr>
          <w:rFonts w:ascii="Times New Roman" w:hAnsi="Times New Roman"/>
          <w:sz w:val="28"/>
          <w:szCs w:val="28"/>
        </w:rPr>
      </w:pPr>
      <w:r w:rsidRPr="00D54BE2">
        <w:rPr>
          <w:rFonts w:ascii="Times New Roman" w:hAnsi="Times New Roman"/>
          <w:sz w:val="28"/>
          <w:szCs w:val="28"/>
        </w:rPr>
        <w:t>Некоторые люди думают, что детям известен только один вид общения со взрослыми: забота и удовлетворение их потребностей. Всё, что может в таком случае сделать ребенок, это заявить о своих потребностях и показать свое удовольствие от их удовлетворения. Вам может казаться, что, воспротивившись желаниям ребенка, вы потеряете его любовь. Надо сказать, в таком суждении есть доля правды. Безусловно, самочувствие детей, а особенно малышей, целиком зависит от того, насколько хорошо о них заботятся. Поэтому основа отношений между малышом и взрослым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BE2">
        <w:rPr>
          <w:rFonts w:ascii="Times New Roman" w:hAnsi="Times New Roman"/>
          <w:sz w:val="28"/>
          <w:szCs w:val="28"/>
        </w:rPr>
        <w:t>- удовлетворение его потребностей. Однако это еще не все.</w:t>
      </w:r>
    </w:p>
    <w:p w:rsidR="004F01DB" w:rsidRPr="00D54BE2" w:rsidRDefault="004F01DB" w:rsidP="00D54BE2">
      <w:pPr>
        <w:rPr>
          <w:rFonts w:ascii="Times New Roman" w:hAnsi="Times New Roman"/>
          <w:sz w:val="28"/>
          <w:szCs w:val="28"/>
        </w:rPr>
      </w:pPr>
      <w:r w:rsidRPr="00D54BE2">
        <w:rPr>
          <w:rFonts w:ascii="Times New Roman" w:hAnsi="Times New Roman"/>
          <w:sz w:val="28"/>
          <w:szCs w:val="28"/>
        </w:rPr>
        <w:t>С каждым годом по мере взросления детей, взаимоотношения детей и взрослых меняются. Взаимоотношения становятся другими, в общении открываются новые стороны. Разноо</w:t>
      </w:r>
      <w:r>
        <w:rPr>
          <w:rFonts w:ascii="Times New Roman" w:hAnsi="Times New Roman"/>
          <w:sz w:val="28"/>
          <w:szCs w:val="28"/>
        </w:rPr>
        <w:t xml:space="preserve">бразие взаимоотношений ребенка и </w:t>
      </w:r>
      <w:r w:rsidRPr="00D54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окружающих его взрослых</w:t>
      </w:r>
      <w:r w:rsidRPr="00D54BE2">
        <w:rPr>
          <w:rFonts w:ascii="Times New Roman" w:hAnsi="Times New Roman"/>
          <w:sz w:val="28"/>
          <w:szCs w:val="28"/>
        </w:rPr>
        <w:t xml:space="preserve"> зависит от его индивидуального опыта и особенностей психологического развития.</w:t>
      </w:r>
    </w:p>
    <w:p w:rsidR="004F01DB" w:rsidRPr="00D54BE2" w:rsidRDefault="004F01DB" w:rsidP="00D54BE2">
      <w:pPr>
        <w:rPr>
          <w:rFonts w:ascii="Times New Roman" w:hAnsi="Times New Roman"/>
          <w:b/>
          <w:sz w:val="28"/>
          <w:szCs w:val="28"/>
        </w:rPr>
      </w:pPr>
      <w:r w:rsidRPr="00D54BE2">
        <w:rPr>
          <w:rFonts w:ascii="Times New Roman" w:hAnsi="Times New Roman"/>
          <w:b/>
          <w:sz w:val="28"/>
          <w:szCs w:val="28"/>
        </w:rPr>
        <w:t>Три главные характеристики взаимоотношений с детьми.</w:t>
      </w:r>
    </w:p>
    <w:p w:rsidR="004F01DB" w:rsidRPr="00D54BE2" w:rsidRDefault="004F01DB" w:rsidP="00D54BE2">
      <w:pPr>
        <w:rPr>
          <w:rFonts w:ascii="Times New Roman" w:hAnsi="Times New Roman"/>
          <w:sz w:val="28"/>
          <w:szCs w:val="28"/>
        </w:rPr>
      </w:pPr>
      <w:r w:rsidRPr="00D54BE2">
        <w:rPr>
          <w:rFonts w:ascii="Times New Roman" w:hAnsi="Times New Roman"/>
          <w:b/>
          <w:i/>
          <w:sz w:val="28"/>
          <w:szCs w:val="28"/>
        </w:rPr>
        <w:t>Первая – любовь и теплота.</w:t>
      </w:r>
      <w:r w:rsidRPr="00D54BE2">
        <w:rPr>
          <w:rFonts w:ascii="Times New Roman" w:hAnsi="Times New Roman"/>
          <w:sz w:val="28"/>
          <w:szCs w:val="28"/>
        </w:rPr>
        <w:t xml:space="preserve"> Теплое или холодное отношение взрослых к ребенку влияет на многие стороны </w:t>
      </w:r>
      <w:r>
        <w:rPr>
          <w:rFonts w:ascii="Times New Roman" w:hAnsi="Times New Roman"/>
          <w:sz w:val="28"/>
          <w:szCs w:val="28"/>
        </w:rPr>
        <w:t>их воспитания.</w:t>
      </w:r>
    </w:p>
    <w:p w:rsidR="004F01DB" w:rsidRPr="00D54BE2" w:rsidRDefault="004F01DB" w:rsidP="00D54BE2">
      <w:pPr>
        <w:rPr>
          <w:rFonts w:ascii="Times New Roman" w:hAnsi="Times New Roman"/>
          <w:sz w:val="28"/>
          <w:szCs w:val="28"/>
        </w:rPr>
      </w:pPr>
      <w:r w:rsidRPr="00D54BE2">
        <w:rPr>
          <w:rFonts w:ascii="Times New Roman" w:hAnsi="Times New Roman"/>
          <w:b/>
          <w:i/>
          <w:sz w:val="28"/>
          <w:szCs w:val="28"/>
        </w:rPr>
        <w:t>Вторая  – степень контроля над ребенком</w:t>
      </w:r>
      <w:r w:rsidRPr="00D54BE2">
        <w:rPr>
          <w:rFonts w:ascii="Times New Roman" w:hAnsi="Times New Roman"/>
          <w:sz w:val="28"/>
          <w:szCs w:val="28"/>
        </w:rPr>
        <w:t xml:space="preserve"> (она варьирует от авторитарного стиля до вседозволенности)</w:t>
      </w:r>
      <w:r>
        <w:rPr>
          <w:rFonts w:ascii="Times New Roman" w:hAnsi="Times New Roman"/>
          <w:sz w:val="28"/>
          <w:szCs w:val="28"/>
        </w:rPr>
        <w:t>.</w:t>
      </w:r>
    </w:p>
    <w:p w:rsidR="004F01DB" w:rsidRPr="00D54BE2" w:rsidRDefault="004F01DB" w:rsidP="00D54BE2">
      <w:pPr>
        <w:rPr>
          <w:rFonts w:ascii="Times New Roman" w:hAnsi="Times New Roman"/>
          <w:b/>
          <w:i/>
          <w:sz w:val="28"/>
          <w:szCs w:val="28"/>
        </w:rPr>
      </w:pPr>
      <w:r w:rsidRPr="00D54BE2">
        <w:rPr>
          <w:rFonts w:ascii="Times New Roman" w:hAnsi="Times New Roman"/>
          <w:b/>
          <w:i/>
          <w:sz w:val="28"/>
          <w:szCs w:val="28"/>
        </w:rPr>
        <w:t xml:space="preserve">Третья – избыточная опека, </w:t>
      </w:r>
      <w:r w:rsidRPr="00AC1F47">
        <w:rPr>
          <w:rFonts w:ascii="Times New Roman" w:hAnsi="Times New Roman"/>
          <w:sz w:val="28"/>
          <w:szCs w:val="28"/>
        </w:rPr>
        <w:t xml:space="preserve">тревога за них и </w:t>
      </w:r>
      <w:r>
        <w:rPr>
          <w:rFonts w:ascii="Times New Roman" w:hAnsi="Times New Roman"/>
          <w:sz w:val="28"/>
          <w:szCs w:val="28"/>
        </w:rPr>
        <w:t>их избалованность</w:t>
      </w:r>
      <w:r w:rsidRPr="00AC1F47">
        <w:rPr>
          <w:rFonts w:ascii="Times New Roman" w:hAnsi="Times New Roman"/>
          <w:sz w:val="28"/>
          <w:szCs w:val="28"/>
        </w:rPr>
        <w:t>.</w:t>
      </w:r>
    </w:p>
    <w:p w:rsidR="004F01DB" w:rsidRPr="00D54BE2" w:rsidRDefault="004F01DB" w:rsidP="00D54BE2">
      <w:pPr>
        <w:rPr>
          <w:rFonts w:ascii="Times New Roman" w:hAnsi="Times New Roman"/>
          <w:sz w:val="28"/>
          <w:szCs w:val="28"/>
        </w:rPr>
      </w:pPr>
      <w:r w:rsidRPr="00D54BE2">
        <w:rPr>
          <w:rFonts w:ascii="Times New Roman" w:hAnsi="Times New Roman"/>
          <w:sz w:val="28"/>
          <w:szCs w:val="28"/>
        </w:rPr>
        <w:t xml:space="preserve">Один из типов воспитания, </w:t>
      </w:r>
      <w:r>
        <w:rPr>
          <w:rFonts w:ascii="Times New Roman" w:hAnsi="Times New Roman"/>
          <w:sz w:val="28"/>
          <w:szCs w:val="28"/>
        </w:rPr>
        <w:t xml:space="preserve">который </w:t>
      </w:r>
      <w:r w:rsidRPr="00D54BE2">
        <w:rPr>
          <w:rFonts w:ascii="Times New Roman" w:hAnsi="Times New Roman"/>
          <w:sz w:val="28"/>
          <w:szCs w:val="28"/>
        </w:rPr>
        <w:t>обычно дает хороший результа</w:t>
      </w:r>
      <w:r>
        <w:rPr>
          <w:rFonts w:ascii="Times New Roman" w:hAnsi="Times New Roman"/>
          <w:sz w:val="28"/>
          <w:szCs w:val="28"/>
        </w:rPr>
        <w:t>т, называется  «авторитетным» -  э</w:t>
      </w:r>
      <w:r w:rsidRPr="00D54BE2">
        <w:rPr>
          <w:rFonts w:ascii="Times New Roman" w:hAnsi="Times New Roman"/>
          <w:sz w:val="28"/>
          <w:szCs w:val="28"/>
        </w:rPr>
        <w:t xml:space="preserve">то комбинация теплоты и относительно строгого контроля над ребенком, однако такого контроля, который понятен ребенку и осуществляется четко и последовательно, так что </w:t>
      </w:r>
      <w:r>
        <w:rPr>
          <w:rFonts w:ascii="Times New Roman" w:hAnsi="Times New Roman"/>
          <w:sz w:val="28"/>
          <w:szCs w:val="28"/>
        </w:rPr>
        <w:t>ребенок знает, чего е</w:t>
      </w:r>
      <w:r w:rsidRPr="00D54BE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ждать, если он нарушил установленные правила</w:t>
      </w:r>
      <w:r w:rsidRPr="00D54BE2">
        <w:rPr>
          <w:rFonts w:ascii="Times New Roman" w:hAnsi="Times New Roman"/>
          <w:sz w:val="28"/>
          <w:szCs w:val="28"/>
        </w:rPr>
        <w:t>.</w:t>
      </w:r>
    </w:p>
    <w:p w:rsidR="004F01DB" w:rsidRPr="00D54BE2" w:rsidRDefault="004F01DB" w:rsidP="00D54BE2">
      <w:pPr>
        <w:rPr>
          <w:rFonts w:ascii="Times New Roman" w:hAnsi="Times New Roman"/>
          <w:sz w:val="28"/>
          <w:szCs w:val="28"/>
        </w:rPr>
      </w:pPr>
      <w:r w:rsidRPr="00D54BE2">
        <w:rPr>
          <w:rFonts w:ascii="Times New Roman" w:hAnsi="Times New Roman"/>
          <w:sz w:val="28"/>
          <w:szCs w:val="28"/>
        </w:rPr>
        <w:t>Нужно так построить</w:t>
      </w:r>
      <w:r>
        <w:rPr>
          <w:rFonts w:ascii="Times New Roman" w:hAnsi="Times New Roman"/>
          <w:sz w:val="28"/>
          <w:szCs w:val="28"/>
        </w:rPr>
        <w:t xml:space="preserve"> эти </w:t>
      </w:r>
      <w:r w:rsidRPr="00D54BE2">
        <w:rPr>
          <w:rFonts w:ascii="Times New Roman" w:hAnsi="Times New Roman"/>
          <w:sz w:val="28"/>
          <w:szCs w:val="28"/>
        </w:rPr>
        <w:t xml:space="preserve"> отношения</w:t>
      </w:r>
      <w:r>
        <w:rPr>
          <w:rFonts w:ascii="Times New Roman" w:hAnsi="Times New Roman"/>
          <w:sz w:val="28"/>
          <w:szCs w:val="28"/>
        </w:rPr>
        <w:t xml:space="preserve"> с ребенком, чтобы он </w:t>
      </w:r>
      <w:r w:rsidRPr="00D54BE2">
        <w:rPr>
          <w:rFonts w:ascii="Times New Roman" w:hAnsi="Times New Roman"/>
          <w:sz w:val="28"/>
          <w:szCs w:val="28"/>
        </w:rPr>
        <w:t>оставался самим собой: скромным и упрямым, неугомонным и</w:t>
      </w:r>
      <w:r>
        <w:rPr>
          <w:rFonts w:ascii="Times New Roman" w:hAnsi="Times New Roman"/>
          <w:sz w:val="28"/>
          <w:szCs w:val="28"/>
        </w:rPr>
        <w:t xml:space="preserve"> тихим, драчливым и застенчивым.</w:t>
      </w:r>
    </w:p>
    <w:p w:rsidR="004F01DB" w:rsidRPr="00043B44" w:rsidRDefault="004F01DB" w:rsidP="00D54BE2">
      <w:pPr>
        <w:rPr>
          <w:rFonts w:ascii="Times New Roman" w:hAnsi="Times New Roman"/>
          <w:sz w:val="28"/>
          <w:szCs w:val="28"/>
        </w:rPr>
      </w:pPr>
      <w:r w:rsidRPr="00043B44">
        <w:rPr>
          <w:rFonts w:ascii="Times New Roman" w:hAnsi="Times New Roman"/>
          <w:sz w:val="28"/>
          <w:szCs w:val="28"/>
        </w:rPr>
        <w:t>Где найти меру доброты, сколько должно быть жалости и требовательности? Как жалея ребенка, не превратиться в «добренького дядю?» Как найти меру требовательности, чтобы не стать деспотом, угнетающим ребенка?</w:t>
      </w:r>
    </w:p>
    <w:p w:rsidR="004F01DB" w:rsidRPr="00043B44" w:rsidRDefault="004F01DB" w:rsidP="00D54BE2">
      <w:pPr>
        <w:rPr>
          <w:rFonts w:ascii="Times New Roman" w:hAnsi="Times New Roman"/>
          <w:sz w:val="28"/>
          <w:szCs w:val="28"/>
        </w:rPr>
      </w:pPr>
      <w:r w:rsidRPr="00043B44">
        <w:rPr>
          <w:rFonts w:ascii="Times New Roman" w:hAnsi="Times New Roman"/>
          <w:sz w:val="28"/>
          <w:szCs w:val="28"/>
        </w:rPr>
        <w:t>Если мы хотим хороших взаимоотношений с детьми, мы четко должны знать:</w:t>
      </w:r>
    </w:p>
    <w:p w:rsidR="004F01DB" w:rsidRDefault="004F01DB" w:rsidP="00D54B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D54BE2">
        <w:rPr>
          <w:rFonts w:ascii="Times New Roman" w:hAnsi="Times New Roman"/>
          <w:sz w:val="28"/>
          <w:szCs w:val="28"/>
        </w:rPr>
        <w:t xml:space="preserve">акой стиль </w:t>
      </w:r>
      <w:r>
        <w:rPr>
          <w:rFonts w:ascii="Times New Roman" w:hAnsi="Times New Roman"/>
          <w:sz w:val="28"/>
          <w:szCs w:val="28"/>
        </w:rPr>
        <w:t>воспитания предпочтительнее</w:t>
      </w:r>
      <w:r w:rsidRPr="00D54BE2">
        <w:rPr>
          <w:rFonts w:ascii="Times New Roman" w:hAnsi="Times New Roman"/>
          <w:sz w:val="28"/>
          <w:szCs w:val="28"/>
        </w:rPr>
        <w:t xml:space="preserve"> в отношениях с детьми</w:t>
      </w:r>
      <w:r>
        <w:rPr>
          <w:rFonts w:ascii="Times New Roman" w:hAnsi="Times New Roman"/>
          <w:sz w:val="28"/>
          <w:szCs w:val="28"/>
        </w:rPr>
        <w:t>;</w:t>
      </w:r>
    </w:p>
    <w:p w:rsidR="004F01DB" w:rsidRPr="00D54BE2" w:rsidRDefault="004F01DB" w:rsidP="00D54B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4BE2">
        <w:rPr>
          <w:rFonts w:ascii="Times New Roman" w:hAnsi="Times New Roman"/>
          <w:sz w:val="28"/>
          <w:szCs w:val="28"/>
        </w:rPr>
        <w:t>учитывать возраст</w:t>
      </w:r>
      <w:r>
        <w:rPr>
          <w:rFonts w:ascii="Times New Roman" w:hAnsi="Times New Roman"/>
          <w:sz w:val="28"/>
          <w:szCs w:val="28"/>
        </w:rPr>
        <w:t>, индивидуальные особенности,</w:t>
      </w:r>
      <w:r w:rsidRPr="00D54BE2">
        <w:rPr>
          <w:rFonts w:ascii="Times New Roman" w:hAnsi="Times New Roman"/>
          <w:sz w:val="28"/>
          <w:szCs w:val="28"/>
        </w:rPr>
        <w:t xml:space="preserve"> ду</w:t>
      </w:r>
      <w:r>
        <w:rPr>
          <w:rFonts w:ascii="Times New Roman" w:hAnsi="Times New Roman"/>
          <w:sz w:val="28"/>
          <w:szCs w:val="28"/>
        </w:rPr>
        <w:t>шевное состояние детей;</w:t>
      </w:r>
    </w:p>
    <w:p w:rsidR="004F01DB" w:rsidRPr="00D54BE2" w:rsidRDefault="004F01DB" w:rsidP="00D54B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взрослые в семье</w:t>
      </w:r>
      <w:r w:rsidRPr="00AC1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должны применять</w:t>
      </w:r>
      <w:r w:rsidRPr="00D54BE2">
        <w:rPr>
          <w:rFonts w:ascii="Times New Roman" w:hAnsi="Times New Roman"/>
          <w:sz w:val="28"/>
          <w:szCs w:val="28"/>
        </w:rPr>
        <w:t xml:space="preserve"> единые требования</w:t>
      </w:r>
      <w:r>
        <w:rPr>
          <w:rFonts w:ascii="Times New Roman" w:hAnsi="Times New Roman"/>
          <w:sz w:val="28"/>
          <w:szCs w:val="28"/>
        </w:rPr>
        <w:t>, которые обеспечат также душевное равновесие и спокойствие детей;</w:t>
      </w:r>
    </w:p>
    <w:p w:rsidR="004F01DB" w:rsidRPr="00D54BE2" w:rsidRDefault="004F01DB" w:rsidP="00D54B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необходимо быть</w:t>
      </w:r>
      <w:r w:rsidRPr="00D54BE2">
        <w:rPr>
          <w:rFonts w:ascii="Times New Roman" w:hAnsi="Times New Roman"/>
          <w:sz w:val="28"/>
          <w:szCs w:val="28"/>
        </w:rPr>
        <w:t xml:space="preserve"> вним</w:t>
      </w:r>
      <w:r>
        <w:rPr>
          <w:rFonts w:ascii="Times New Roman" w:hAnsi="Times New Roman"/>
          <w:sz w:val="28"/>
          <w:szCs w:val="28"/>
        </w:rPr>
        <w:t>ательным к переживаниям ребенка;</w:t>
      </w:r>
    </w:p>
    <w:p w:rsidR="004F01DB" w:rsidRPr="00D54BE2" w:rsidRDefault="004F01DB" w:rsidP="00D54B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D54BE2">
        <w:rPr>
          <w:rFonts w:ascii="Times New Roman" w:hAnsi="Times New Roman"/>
          <w:sz w:val="28"/>
          <w:szCs w:val="28"/>
        </w:rPr>
        <w:t xml:space="preserve">зрослые должны </w:t>
      </w:r>
      <w:r>
        <w:rPr>
          <w:rFonts w:ascii="Times New Roman" w:hAnsi="Times New Roman"/>
          <w:sz w:val="28"/>
          <w:szCs w:val="28"/>
        </w:rPr>
        <w:t>быть примером для детей во всем;</w:t>
      </w:r>
    </w:p>
    <w:p w:rsidR="004F01DB" w:rsidRDefault="004F01DB" w:rsidP="00D54B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общении</w:t>
      </w:r>
      <w:r w:rsidRPr="00D54BE2">
        <w:rPr>
          <w:rFonts w:ascii="Times New Roman" w:hAnsi="Times New Roman"/>
          <w:sz w:val="28"/>
          <w:szCs w:val="28"/>
        </w:rPr>
        <w:t xml:space="preserve"> с детьми </w:t>
      </w:r>
      <w:r>
        <w:rPr>
          <w:rFonts w:ascii="Times New Roman" w:hAnsi="Times New Roman"/>
          <w:sz w:val="28"/>
          <w:szCs w:val="28"/>
        </w:rPr>
        <w:t xml:space="preserve">необходимо помнить о том, что большое значение </w:t>
      </w:r>
      <w:r w:rsidRPr="00D54BE2">
        <w:rPr>
          <w:rFonts w:ascii="Times New Roman" w:hAnsi="Times New Roman"/>
          <w:sz w:val="28"/>
          <w:szCs w:val="28"/>
        </w:rPr>
        <w:t xml:space="preserve"> имеет </w:t>
      </w:r>
      <w:r>
        <w:rPr>
          <w:rFonts w:ascii="Times New Roman" w:hAnsi="Times New Roman"/>
          <w:sz w:val="28"/>
          <w:szCs w:val="28"/>
        </w:rPr>
        <w:t>тон разговора;</w:t>
      </w:r>
    </w:p>
    <w:p w:rsidR="004F01DB" w:rsidRPr="00D54BE2" w:rsidRDefault="004F01DB" w:rsidP="00D54B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D54BE2">
        <w:rPr>
          <w:rFonts w:ascii="Times New Roman" w:hAnsi="Times New Roman"/>
          <w:sz w:val="28"/>
          <w:szCs w:val="28"/>
        </w:rPr>
        <w:t xml:space="preserve">ольшое значение во взаимоотношениях с детьми отводится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54BE2">
        <w:rPr>
          <w:rFonts w:ascii="Times New Roman" w:hAnsi="Times New Roman"/>
          <w:sz w:val="28"/>
          <w:szCs w:val="28"/>
        </w:rPr>
        <w:t>юмору.</w:t>
      </w:r>
    </w:p>
    <w:p w:rsidR="004F01DB" w:rsidRDefault="004F01DB" w:rsidP="00D54BE2">
      <w:pPr>
        <w:rPr>
          <w:rFonts w:ascii="Times New Roman" w:hAnsi="Times New Roman"/>
          <w:sz w:val="28"/>
          <w:szCs w:val="28"/>
        </w:rPr>
      </w:pPr>
      <w:r w:rsidRPr="00D54BE2">
        <w:rPr>
          <w:rFonts w:ascii="Times New Roman" w:hAnsi="Times New Roman"/>
          <w:sz w:val="28"/>
          <w:szCs w:val="28"/>
        </w:rPr>
        <w:t>Зная это, мы можем лучше понять ребенка и построить взаимоотношения таким образом, чтобы возникли духовная близость, потребность в общении, желание делать друг другу только хорошо.</w:t>
      </w:r>
    </w:p>
    <w:p w:rsidR="004F01DB" w:rsidRDefault="004F01DB" w:rsidP="00D54BE2">
      <w:pPr>
        <w:rPr>
          <w:rFonts w:ascii="Times New Roman" w:hAnsi="Times New Roman"/>
          <w:b/>
          <w:i/>
          <w:sz w:val="28"/>
          <w:szCs w:val="28"/>
        </w:rPr>
      </w:pPr>
      <w:r w:rsidRPr="00A04B8E">
        <w:rPr>
          <w:rFonts w:ascii="Times New Roman" w:hAnsi="Times New Roman"/>
          <w:b/>
          <w:i/>
          <w:sz w:val="28"/>
          <w:szCs w:val="28"/>
        </w:rPr>
        <w:t xml:space="preserve"> «Не думайте, что вы воспитываете </w:t>
      </w:r>
      <w:r>
        <w:rPr>
          <w:rFonts w:ascii="Times New Roman" w:hAnsi="Times New Roman"/>
          <w:b/>
          <w:i/>
          <w:sz w:val="28"/>
          <w:szCs w:val="28"/>
        </w:rPr>
        <w:t>ребенка</w:t>
      </w:r>
      <w:r w:rsidRPr="00A04B8E">
        <w:rPr>
          <w:rFonts w:ascii="Times New Roman" w:hAnsi="Times New Roman"/>
          <w:b/>
          <w:i/>
          <w:sz w:val="28"/>
          <w:szCs w:val="28"/>
        </w:rPr>
        <w:t>, когда с ним разговариваете или поучаете, вы его воспитываете в каждый момент жизни, да</w:t>
      </w:r>
      <w:r>
        <w:rPr>
          <w:rFonts w:ascii="Times New Roman" w:hAnsi="Times New Roman"/>
          <w:b/>
          <w:i/>
          <w:sz w:val="28"/>
          <w:szCs w:val="28"/>
        </w:rPr>
        <w:t>же тогда, когда вы не рядом. Как</w:t>
      </w:r>
      <w:r w:rsidRPr="00A04B8E">
        <w:rPr>
          <w:rFonts w:ascii="Times New Roman" w:hAnsi="Times New Roman"/>
          <w:b/>
          <w:i/>
          <w:sz w:val="28"/>
          <w:szCs w:val="28"/>
        </w:rPr>
        <w:t xml:space="preserve"> вы одеваетесь, как вы разговариваете с другими людьми, как смеетесь и как читаете г</w:t>
      </w:r>
      <w:r>
        <w:rPr>
          <w:rFonts w:ascii="Times New Roman" w:hAnsi="Times New Roman"/>
          <w:b/>
          <w:i/>
          <w:sz w:val="28"/>
          <w:szCs w:val="28"/>
        </w:rPr>
        <w:t>азету.</w:t>
      </w:r>
    </w:p>
    <w:p w:rsidR="004F01DB" w:rsidRPr="00A04B8E" w:rsidRDefault="004F01DB" w:rsidP="00D54BE2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Е</w:t>
      </w:r>
      <w:r w:rsidRPr="00A04B8E">
        <w:rPr>
          <w:rFonts w:ascii="Times New Roman" w:hAnsi="Times New Roman"/>
          <w:b/>
          <w:i/>
          <w:sz w:val="28"/>
          <w:szCs w:val="28"/>
        </w:rPr>
        <w:t xml:space="preserve">сли вы грубы, хвастливы, то вам не нужно думать о воспитании, вы уже воспитываете </w:t>
      </w:r>
      <w:r>
        <w:rPr>
          <w:rFonts w:ascii="Times New Roman" w:hAnsi="Times New Roman"/>
          <w:b/>
          <w:i/>
          <w:sz w:val="28"/>
          <w:szCs w:val="28"/>
        </w:rPr>
        <w:t>своего ребенка</w:t>
      </w:r>
      <w:r w:rsidRPr="00A04B8E">
        <w:rPr>
          <w:rFonts w:ascii="Times New Roman" w:hAnsi="Times New Roman"/>
          <w:b/>
          <w:i/>
          <w:sz w:val="28"/>
          <w:szCs w:val="28"/>
        </w:rPr>
        <w:t xml:space="preserve"> и воспитываете плохо. Если дети видят, что взрослые могут кричать, с неуважением относиться к другим и т.д.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A04B8E">
        <w:rPr>
          <w:rFonts w:ascii="Times New Roman" w:hAnsi="Times New Roman"/>
          <w:b/>
          <w:i/>
          <w:sz w:val="28"/>
          <w:szCs w:val="28"/>
        </w:rPr>
        <w:t xml:space="preserve"> то они тоже будут обходить нормы морали или обманывать и лицемерить».</w:t>
      </w:r>
    </w:p>
    <w:p w:rsidR="004F01DB" w:rsidRDefault="004F01DB"/>
    <w:sectPr w:rsidR="004F01DB" w:rsidSect="00B1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4A7A"/>
    <w:multiLevelType w:val="multilevel"/>
    <w:tmpl w:val="5900A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F13C5A"/>
    <w:multiLevelType w:val="multilevel"/>
    <w:tmpl w:val="3160C0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BE2"/>
    <w:rsid w:val="00043B44"/>
    <w:rsid w:val="00265AA2"/>
    <w:rsid w:val="003C2B5D"/>
    <w:rsid w:val="004140BF"/>
    <w:rsid w:val="004F01DB"/>
    <w:rsid w:val="00A04B8E"/>
    <w:rsid w:val="00AC1F47"/>
    <w:rsid w:val="00B12959"/>
    <w:rsid w:val="00D54BE2"/>
    <w:rsid w:val="00D9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5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54B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54BE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7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3</Pages>
  <Words>838</Words>
  <Characters>4779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я</cp:lastModifiedBy>
  <cp:revision>3</cp:revision>
  <dcterms:created xsi:type="dcterms:W3CDTF">2018-01-08T20:30:00Z</dcterms:created>
  <dcterms:modified xsi:type="dcterms:W3CDTF">2019-12-20T11:23:00Z</dcterms:modified>
</cp:coreProperties>
</file>