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AC" w:rsidRPr="00272271" w:rsidRDefault="003C442E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3C442E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EE21E1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 w:rsidRPr="005D1B2B">
                    <w:rPr>
                      <w:rFonts w:ascii="Arial" w:hAnsi="Arial" w:cs="Arial"/>
                      <w:color w:val="FFFFFE"/>
                      <w:sz w:val="18"/>
                      <w:szCs w:val="14"/>
                      <w:lang w:val="en-US"/>
                    </w:rPr>
                    <w:t>M</w:t>
                  </w:r>
                  <w:r w:rsidR="009D59B9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БОУ </w:t>
                  </w:r>
                  <w:r w:rsidR="003C442E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С</w:t>
                  </w:r>
                  <w:r w:rsidRPr="005D1B2B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ОШ №</w:t>
                  </w:r>
                  <w:r w:rsidR="003C442E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28 имени </w:t>
                  </w:r>
                  <w:proofErr w:type="spellStart"/>
                  <w:r w:rsidR="003C442E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С.А.Тунникова</w:t>
                  </w:r>
                  <w:proofErr w:type="spellEnd"/>
                  <w:r w:rsidR="003C442E"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 xml:space="preserve"> </w:t>
                  </w:r>
                </w:p>
                <w:p w:rsidR="003C442E" w:rsidRPr="005D1B2B" w:rsidRDefault="003C442E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поселка Мостовского</w:t>
                  </w: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для родителей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по профилактике</w:t>
                  </w:r>
                </w:p>
                <w:p w:rsidR="00EE21E1" w:rsidRPr="00EE21E1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shape id="_x0000_s1030" style="position:absolute;margin-left:29.65pt;margin-top:175.5pt;width:775.05pt;height:396.55pt;z-index:251635200;mso-position-horizontal-relative:page;mso-position-vertical-relative:page" coordsize="3168,1422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bookmarkEnd w:id="0"/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Другой,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1E1"/>
    <w:rsid w:val="000A5D2E"/>
    <w:rsid w:val="00272271"/>
    <w:rsid w:val="003C442E"/>
    <w:rsid w:val="00415EEC"/>
    <w:rsid w:val="005D1B2B"/>
    <w:rsid w:val="00613DA6"/>
    <w:rsid w:val="00737E3B"/>
    <w:rsid w:val="0077662F"/>
    <w:rsid w:val="007E4CAC"/>
    <w:rsid w:val="007E6FB3"/>
    <w:rsid w:val="008E2E6A"/>
    <w:rsid w:val="009D59B9"/>
    <w:rsid w:val="00E258C2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  <w15:docId w15:val="{A4D02132-2C08-4A56-996C-1BD11BD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zzup.su/uploads/posts/2012-11/135224111358b062c61b807961fd5e3ceb444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1156.userapi.com/u165107874/-6/x_120d80e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49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2013-05-19T19:06:00Z</cp:lastPrinted>
  <dcterms:created xsi:type="dcterms:W3CDTF">2013-05-19T18:18:00Z</dcterms:created>
  <dcterms:modified xsi:type="dcterms:W3CDTF">2021-03-02T16:11:00Z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