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D" w:rsidRPr="005A2E6F" w:rsidRDefault="000C683D" w:rsidP="000C683D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eastAsia="SimSun"/>
          <w:sz w:val="28"/>
          <w:szCs w:val="28"/>
        </w:rPr>
      </w:pPr>
      <w:bookmarkStart w:id="0" w:name="Par185"/>
      <w:bookmarkEnd w:id="0"/>
      <w:r>
        <w:rPr>
          <w:rFonts w:eastAsia="SimSun"/>
          <w:sz w:val="28"/>
        </w:rPr>
        <w:t xml:space="preserve">                                                                                                                                                        </w:t>
      </w:r>
      <w:r w:rsidRPr="005A2E6F">
        <w:rPr>
          <w:rFonts w:eastAsia="SimSun"/>
          <w:sz w:val="28"/>
        </w:rPr>
        <w:t>П</w:t>
      </w:r>
      <w:r w:rsidR="00A663F7">
        <w:rPr>
          <w:rFonts w:eastAsia="SimSun"/>
          <w:sz w:val="28"/>
        </w:rPr>
        <w:t>риложение 3</w:t>
      </w:r>
      <w:bookmarkStart w:id="1" w:name="_GoBack"/>
      <w:bookmarkEnd w:id="1"/>
    </w:p>
    <w:p w:rsidR="000C683D" w:rsidRDefault="000C683D" w:rsidP="000C683D">
      <w:pPr>
        <w:ind w:left="424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                      </w:t>
      </w:r>
      <w:r w:rsidRPr="005A2E6F">
        <w:rPr>
          <w:rFonts w:eastAsia="SimSun"/>
          <w:sz w:val="28"/>
          <w:szCs w:val="28"/>
        </w:rPr>
        <w:t xml:space="preserve">к </w:t>
      </w:r>
      <w:r>
        <w:rPr>
          <w:rFonts w:eastAsia="SimSun"/>
          <w:sz w:val="28"/>
          <w:szCs w:val="28"/>
        </w:rPr>
        <w:t>Положению об организации</w:t>
      </w:r>
    </w:p>
    <w:p w:rsidR="000C683D" w:rsidRDefault="000C683D" w:rsidP="000C683D">
      <w:pPr>
        <w:ind w:left="424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                      проектной деятельности в администрации</w:t>
      </w:r>
    </w:p>
    <w:p w:rsidR="000C683D" w:rsidRDefault="000C683D" w:rsidP="000C683D">
      <w:pPr>
        <w:ind w:left="424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                      муниципального образования </w:t>
      </w:r>
    </w:p>
    <w:p w:rsidR="000C683D" w:rsidRDefault="000C683D" w:rsidP="000C683D">
      <w:pPr>
        <w:ind w:left="424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                      </w:t>
      </w:r>
      <w:r w:rsidR="001D06E4">
        <w:rPr>
          <w:sz w:val="28"/>
          <w:szCs w:val="28"/>
        </w:rPr>
        <w:t>Павловский</w:t>
      </w:r>
      <w:r>
        <w:rPr>
          <w:rFonts w:eastAsia="SimSun"/>
          <w:sz w:val="28"/>
          <w:szCs w:val="28"/>
        </w:rPr>
        <w:t xml:space="preserve"> район</w:t>
      </w:r>
    </w:p>
    <w:p w:rsidR="000C683D" w:rsidRDefault="000C683D" w:rsidP="000C683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196"/>
      <w:bookmarkEnd w:id="2"/>
    </w:p>
    <w:p w:rsidR="00003BFF" w:rsidRDefault="00003BFF" w:rsidP="00805E05">
      <w:pPr>
        <w:pStyle w:val="a3"/>
        <w:jc w:val="center"/>
        <w:rPr>
          <w:sz w:val="28"/>
          <w:szCs w:val="28"/>
        </w:rPr>
      </w:pPr>
    </w:p>
    <w:p w:rsidR="00811289" w:rsidRDefault="00811289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05E05" w:rsidRPr="0012536B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проектных предложений</w:t>
      </w:r>
      <w:r w:rsidR="00230A48">
        <w:rPr>
          <w:sz w:val="28"/>
          <w:szCs w:val="28"/>
        </w:rPr>
        <w:t xml:space="preserve">, </w:t>
      </w:r>
      <w:r w:rsidR="00805E05" w:rsidRPr="0012536B">
        <w:rPr>
          <w:sz w:val="28"/>
          <w:szCs w:val="28"/>
        </w:rPr>
        <w:t>проектов</w:t>
      </w:r>
      <w:r w:rsidR="00230A48">
        <w:rPr>
          <w:sz w:val="28"/>
          <w:szCs w:val="28"/>
        </w:rPr>
        <w:t xml:space="preserve"> и программ</w:t>
      </w:r>
      <w:r w:rsidR="00805E05" w:rsidRPr="0012536B">
        <w:rPr>
          <w:sz w:val="28"/>
          <w:szCs w:val="28"/>
        </w:rPr>
        <w:t xml:space="preserve"> </w:t>
      </w:r>
      <w:r w:rsidR="000C683D">
        <w:rPr>
          <w:sz w:val="28"/>
          <w:szCs w:val="28"/>
        </w:rPr>
        <w:t xml:space="preserve">администрации муниципального образования </w:t>
      </w:r>
      <w:r w:rsidR="001D06E4">
        <w:rPr>
          <w:sz w:val="28"/>
          <w:szCs w:val="28"/>
        </w:rPr>
        <w:t>Павловский</w:t>
      </w:r>
      <w:r w:rsidR="000C683D">
        <w:rPr>
          <w:sz w:val="28"/>
          <w:szCs w:val="28"/>
        </w:rPr>
        <w:t xml:space="preserve">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  <w:t>за ____________ год</w:t>
      </w:r>
    </w:p>
    <w:p w:rsidR="00805E05" w:rsidRPr="0012536B" w:rsidRDefault="00805E05" w:rsidP="00805E05">
      <w:pPr>
        <w:pStyle w:val="a3"/>
        <w:jc w:val="center"/>
        <w:rPr>
          <w:sz w:val="28"/>
          <w:szCs w:val="28"/>
        </w:rPr>
      </w:pPr>
    </w:p>
    <w:tbl>
      <w:tblPr>
        <w:tblW w:w="47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1972"/>
        <w:gridCol w:w="1371"/>
        <w:gridCol w:w="1511"/>
        <w:gridCol w:w="1362"/>
        <w:gridCol w:w="1559"/>
        <w:gridCol w:w="1547"/>
        <w:gridCol w:w="1769"/>
        <w:gridCol w:w="1702"/>
        <w:gridCol w:w="1559"/>
      </w:tblGrid>
      <w:tr w:rsidR="002340EF" w:rsidRPr="0012536B" w:rsidTr="002340EF">
        <w:tc>
          <w:tcPr>
            <w:tcW w:w="269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№</w:t>
            </w:r>
            <w:r w:rsidRPr="0012536B">
              <w:rPr>
                <w:sz w:val="28"/>
                <w:szCs w:val="28"/>
              </w:rPr>
              <w:br/>
            </w:r>
            <w:proofErr w:type="gramStart"/>
            <w:r w:rsidRPr="0012536B">
              <w:rPr>
                <w:sz w:val="28"/>
                <w:szCs w:val="28"/>
              </w:rPr>
              <w:t>п</w:t>
            </w:r>
            <w:proofErr w:type="gramEnd"/>
            <w:r w:rsidRPr="0012536B">
              <w:rPr>
                <w:sz w:val="28"/>
                <w:szCs w:val="28"/>
              </w:rPr>
              <w:t>/п</w:t>
            </w:r>
          </w:p>
        </w:tc>
        <w:tc>
          <w:tcPr>
            <w:tcW w:w="650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Наименование проекта</w:t>
            </w:r>
            <w:r w:rsidR="00AA01C5">
              <w:rPr>
                <w:sz w:val="28"/>
                <w:szCs w:val="28"/>
              </w:rPr>
              <w:t xml:space="preserve"> или программы</w:t>
            </w:r>
          </w:p>
        </w:tc>
        <w:tc>
          <w:tcPr>
            <w:tcW w:w="452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Иници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тор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  <w:r w:rsidR="00AA01C5">
              <w:rPr>
                <w:sz w:val="28"/>
                <w:szCs w:val="28"/>
              </w:rPr>
              <w:t xml:space="preserve"> или пр</w:t>
            </w:r>
            <w:r w:rsidR="00AA01C5">
              <w:rPr>
                <w:sz w:val="28"/>
                <w:szCs w:val="28"/>
              </w:rPr>
              <w:t>о</w:t>
            </w:r>
            <w:r w:rsidR="00AA01C5">
              <w:rPr>
                <w:sz w:val="28"/>
                <w:szCs w:val="28"/>
              </w:rPr>
              <w:t>граммы</w:t>
            </w:r>
          </w:p>
        </w:tc>
        <w:tc>
          <w:tcPr>
            <w:tcW w:w="498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Руковод</w:t>
            </w:r>
            <w:r w:rsidRPr="0012536B">
              <w:rPr>
                <w:sz w:val="28"/>
                <w:szCs w:val="28"/>
              </w:rPr>
              <w:t>и</w:t>
            </w:r>
            <w:r w:rsidRPr="0012536B">
              <w:rPr>
                <w:sz w:val="28"/>
                <w:szCs w:val="28"/>
              </w:rPr>
              <w:t>тель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  <w:r w:rsidR="00AA01C5">
              <w:rPr>
                <w:sz w:val="28"/>
                <w:szCs w:val="28"/>
              </w:rPr>
              <w:t xml:space="preserve"> или програ</w:t>
            </w:r>
            <w:r w:rsidR="00AA01C5">
              <w:rPr>
                <w:sz w:val="28"/>
                <w:szCs w:val="28"/>
              </w:rPr>
              <w:t>м</w:t>
            </w:r>
            <w:r w:rsidR="00AA01C5">
              <w:rPr>
                <w:sz w:val="28"/>
                <w:szCs w:val="28"/>
              </w:rPr>
              <w:t>мы</w:t>
            </w:r>
          </w:p>
        </w:tc>
        <w:tc>
          <w:tcPr>
            <w:tcW w:w="449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Срок реализ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ции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  <w:r w:rsidR="00AA01C5">
              <w:rPr>
                <w:sz w:val="28"/>
                <w:szCs w:val="28"/>
              </w:rPr>
              <w:t xml:space="preserve"> или пр</w:t>
            </w:r>
            <w:r w:rsidR="00AA01C5">
              <w:rPr>
                <w:sz w:val="28"/>
                <w:szCs w:val="28"/>
              </w:rPr>
              <w:t>о</w:t>
            </w:r>
            <w:r w:rsidR="00AA01C5">
              <w:rPr>
                <w:sz w:val="28"/>
                <w:szCs w:val="28"/>
              </w:rPr>
              <w:t>граммы</w:t>
            </w:r>
          </w:p>
        </w:tc>
        <w:tc>
          <w:tcPr>
            <w:tcW w:w="514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рег</w:t>
            </w:r>
            <w:r w:rsidRPr="0012536B">
              <w:rPr>
                <w:sz w:val="28"/>
                <w:szCs w:val="28"/>
              </w:rPr>
              <w:t>и</w:t>
            </w:r>
            <w:r w:rsidRPr="0012536B">
              <w:rPr>
                <w:sz w:val="28"/>
                <w:szCs w:val="28"/>
              </w:rPr>
              <w:t>страции проектн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го пре</w:t>
            </w:r>
            <w:r w:rsidRPr="0012536B">
              <w:rPr>
                <w:sz w:val="28"/>
                <w:szCs w:val="28"/>
              </w:rPr>
              <w:t>д</w:t>
            </w:r>
            <w:r w:rsidRPr="0012536B">
              <w:rPr>
                <w:sz w:val="28"/>
                <w:szCs w:val="28"/>
              </w:rPr>
              <w:t>ложения</w:t>
            </w:r>
          </w:p>
        </w:tc>
        <w:tc>
          <w:tcPr>
            <w:tcW w:w="510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</w:t>
            </w:r>
            <w:r w:rsidRPr="0012536B">
              <w:rPr>
                <w:sz w:val="28"/>
                <w:szCs w:val="28"/>
              </w:rPr>
              <w:t>т</w:t>
            </w:r>
            <w:r w:rsidRPr="0012536B">
              <w:rPr>
                <w:sz w:val="28"/>
                <w:szCs w:val="28"/>
              </w:rPr>
              <w:t>верждения проектн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го пре</w:t>
            </w:r>
            <w:r w:rsidRPr="0012536B">
              <w:rPr>
                <w:sz w:val="28"/>
                <w:szCs w:val="28"/>
              </w:rPr>
              <w:t>д</w:t>
            </w:r>
            <w:r w:rsidRPr="0012536B">
              <w:rPr>
                <w:sz w:val="28"/>
                <w:szCs w:val="28"/>
              </w:rPr>
              <w:t>ложения</w:t>
            </w:r>
          </w:p>
        </w:tc>
        <w:tc>
          <w:tcPr>
            <w:tcW w:w="583" w:type="pct"/>
            <w:vAlign w:val="center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утве</w:t>
            </w:r>
            <w:r w:rsidRPr="0012536B">
              <w:rPr>
                <w:sz w:val="28"/>
                <w:szCs w:val="28"/>
              </w:rPr>
              <w:t>р</w:t>
            </w:r>
            <w:r w:rsidRPr="0012536B">
              <w:rPr>
                <w:sz w:val="28"/>
                <w:szCs w:val="28"/>
              </w:rPr>
              <w:t>ждения па</w:t>
            </w:r>
            <w:r w:rsidRPr="0012536B">
              <w:rPr>
                <w:sz w:val="28"/>
                <w:szCs w:val="28"/>
              </w:rPr>
              <w:t>с</w:t>
            </w:r>
            <w:r w:rsidRPr="0012536B">
              <w:rPr>
                <w:sz w:val="28"/>
                <w:szCs w:val="28"/>
              </w:rPr>
              <w:t>порта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  <w:r w:rsidR="00AA01C5">
              <w:rPr>
                <w:sz w:val="28"/>
                <w:szCs w:val="28"/>
              </w:rPr>
              <w:t xml:space="preserve"> или программы</w:t>
            </w:r>
          </w:p>
        </w:tc>
        <w:tc>
          <w:tcPr>
            <w:tcW w:w="561" w:type="pct"/>
            <w:vAlign w:val="center"/>
          </w:tcPr>
          <w:p w:rsidR="002340EF" w:rsidRPr="0012536B" w:rsidRDefault="002340EF" w:rsidP="002340EF">
            <w:pPr>
              <w:pStyle w:val="a3"/>
              <w:ind w:left="-179" w:right="-176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утве</w:t>
            </w:r>
            <w:r w:rsidRPr="0012536B">
              <w:rPr>
                <w:sz w:val="28"/>
                <w:szCs w:val="28"/>
              </w:rPr>
              <w:t>р</w:t>
            </w:r>
            <w:r w:rsidRPr="0012536B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>карты контроля по реализации проекта</w:t>
            </w:r>
          </w:p>
        </w:tc>
        <w:tc>
          <w:tcPr>
            <w:tcW w:w="514" w:type="pct"/>
          </w:tcPr>
          <w:p w:rsidR="002340EF" w:rsidRDefault="002340EF" w:rsidP="00204EA0">
            <w:pPr>
              <w:pStyle w:val="a3"/>
              <w:ind w:left="-182" w:right="-173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 xml:space="preserve">Дата </w:t>
            </w:r>
          </w:p>
          <w:p w:rsidR="00204EA0" w:rsidRPr="0012536B" w:rsidRDefault="00204EA0" w:rsidP="00204EA0">
            <w:pPr>
              <w:pStyle w:val="a3"/>
              <w:ind w:left="-182" w:right="-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закрытия проекта</w:t>
            </w:r>
            <w:r w:rsidR="00AA01C5">
              <w:rPr>
                <w:sz w:val="28"/>
                <w:szCs w:val="28"/>
              </w:rPr>
              <w:t xml:space="preserve"> или программы</w:t>
            </w:r>
          </w:p>
        </w:tc>
      </w:tr>
      <w:tr w:rsidR="002340EF" w:rsidRPr="0012536B" w:rsidTr="002340EF">
        <w:tc>
          <w:tcPr>
            <w:tcW w:w="269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49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0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3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1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14" w:type="pct"/>
          </w:tcPr>
          <w:p w:rsidR="002340EF" w:rsidRPr="0012536B" w:rsidRDefault="002340EF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2340EF" w:rsidRPr="0012536B" w:rsidTr="002340EF">
        <w:tc>
          <w:tcPr>
            <w:tcW w:w="269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8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0EF" w:rsidRPr="0012536B" w:rsidTr="002340EF">
        <w:tc>
          <w:tcPr>
            <w:tcW w:w="269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8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2340EF" w:rsidRPr="0012536B" w:rsidRDefault="002340EF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jc w:val="right"/>
        <w:rPr>
          <w:sz w:val="28"/>
          <w:szCs w:val="28"/>
        </w:rPr>
      </w:pPr>
    </w:p>
    <w:p w:rsidR="00DC09FF" w:rsidRPr="00343B3A" w:rsidRDefault="00DC09FF" w:rsidP="001D0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3B3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3B3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343B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C09FF" w:rsidRPr="00895D9D" w:rsidRDefault="00DC09FF" w:rsidP="001D0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B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D06E4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7D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06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D7C">
        <w:rPr>
          <w:rFonts w:ascii="Times New Roman" w:hAnsi="Times New Roman" w:cs="Times New Roman"/>
          <w:sz w:val="28"/>
          <w:szCs w:val="28"/>
        </w:rPr>
        <w:t xml:space="preserve"> </w:t>
      </w:r>
      <w:r w:rsidR="001D06E4">
        <w:rPr>
          <w:rFonts w:ascii="Times New Roman" w:hAnsi="Times New Roman" w:cs="Times New Roman"/>
          <w:sz w:val="28"/>
          <w:szCs w:val="28"/>
        </w:rPr>
        <w:t>Е.Ю. Дзюба</w:t>
      </w:r>
    </w:p>
    <w:p w:rsidR="00805E05" w:rsidRPr="0012536B" w:rsidRDefault="00805E05" w:rsidP="001D06E4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jc w:val="right"/>
        <w:rPr>
          <w:sz w:val="28"/>
          <w:szCs w:val="28"/>
        </w:rPr>
      </w:pPr>
    </w:p>
    <w:sectPr w:rsidR="00805E05" w:rsidRPr="0012536B" w:rsidSect="00E13D89">
      <w:pgSz w:w="16834" w:h="11909" w:orient="landscape" w:code="9"/>
      <w:pgMar w:top="1560" w:right="567" w:bottom="141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1B33"/>
    <w:rsid w:val="000027F4"/>
    <w:rsid w:val="00003BFF"/>
    <w:rsid w:val="00027774"/>
    <w:rsid w:val="00031FAF"/>
    <w:rsid w:val="00045ADE"/>
    <w:rsid w:val="0005499C"/>
    <w:rsid w:val="000566AE"/>
    <w:rsid w:val="00083401"/>
    <w:rsid w:val="000C1736"/>
    <w:rsid w:val="000C683D"/>
    <w:rsid w:val="000D2CE9"/>
    <w:rsid w:val="000F34F4"/>
    <w:rsid w:val="0012536B"/>
    <w:rsid w:val="00125B0C"/>
    <w:rsid w:val="001265FA"/>
    <w:rsid w:val="0014258A"/>
    <w:rsid w:val="00160C53"/>
    <w:rsid w:val="00165DD7"/>
    <w:rsid w:val="0016669B"/>
    <w:rsid w:val="00181926"/>
    <w:rsid w:val="0018792B"/>
    <w:rsid w:val="0018792D"/>
    <w:rsid w:val="00193246"/>
    <w:rsid w:val="001B2910"/>
    <w:rsid w:val="001C29D2"/>
    <w:rsid w:val="001D06E4"/>
    <w:rsid w:val="001D1292"/>
    <w:rsid w:val="001E3949"/>
    <w:rsid w:val="001E5301"/>
    <w:rsid w:val="001F2B8E"/>
    <w:rsid w:val="001F405F"/>
    <w:rsid w:val="00204C6D"/>
    <w:rsid w:val="00204EA0"/>
    <w:rsid w:val="00217EB1"/>
    <w:rsid w:val="00223A17"/>
    <w:rsid w:val="00230A48"/>
    <w:rsid w:val="002340EF"/>
    <w:rsid w:val="0024230B"/>
    <w:rsid w:val="00262D6C"/>
    <w:rsid w:val="00263ED6"/>
    <w:rsid w:val="00265C7D"/>
    <w:rsid w:val="00284C90"/>
    <w:rsid w:val="00285262"/>
    <w:rsid w:val="00291267"/>
    <w:rsid w:val="0029227A"/>
    <w:rsid w:val="002A00C4"/>
    <w:rsid w:val="002A2A75"/>
    <w:rsid w:val="002A32BA"/>
    <w:rsid w:val="002D2F9F"/>
    <w:rsid w:val="002D61CD"/>
    <w:rsid w:val="00301282"/>
    <w:rsid w:val="003039DD"/>
    <w:rsid w:val="0030747C"/>
    <w:rsid w:val="00320297"/>
    <w:rsid w:val="003264B2"/>
    <w:rsid w:val="00353875"/>
    <w:rsid w:val="00383637"/>
    <w:rsid w:val="003844DC"/>
    <w:rsid w:val="00391477"/>
    <w:rsid w:val="0039759E"/>
    <w:rsid w:val="003B1C8E"/>
    <w:rsid w:val="003F19E6"/>
    <w:rsid w:val="00403912"/>
    <w:rsid w:val="00405BFA"/>
    <w:rsid w:val="0040709C"/>
    <w:rsid w:val="004101B5"/>
    <w:rsid w:val="0042393A"/>
    <w:rsid w:val="004327C5"/>
    <w:rsid w:val="004330AC"/>
    <w:rsid w:val="0043377C"/>
    <w:rsid w:val="00452F67"/>
    <w:rsid w:val="00471798"/>
    <w:rsid w:val="0049773A"/>
    <w:rsid w:val="004A0755"/>
    <w:rsid w:val="004A377A"/>
    <w:rsid w:val="004C4917"/>
    <w:rsid w:val="004D413E"/>
    <w:rsid w:val="004D57B9"/>
    <w:rsid w:val="004E0AA5"/>
    <w:rsid w:val="004F3826"/>
    <w:rsid w:val="005001DF"/>
    <w:rsid w:val="005030F8"/>
    <w:rsid w:val="005077F6"/>
    <w:rsid w:val="0051625A"/>
    <w:rsid w:val="00542621"/>
    <w:rsid w:val="0056107D"/>
    <w:rsid w:val="005619B2"/>
    <w:rsid w:val="00566EA7"/>
    <w:rsid w:val="00580767"/>
    <w:rsid w:val="00590DFE"/>
    <w:rsid w:val="005A1FE6"/>
    <w:rsid w:val="005B4CF0"/>
    <w:rsid w:val="005C70F9"/>
    <w:rsid w:val="005F0029"/>
    <w:rsid w:val="005F4ACB"/>
    <w:rsid w:val="005F6A0C"/>
    <w:rsid w:val="0063037F"/>
    <w:rsid w:val="006354C2"/>
    <w:rsid w:val="00636C90"/>
    <w:rsid w:val="00650909"/>
    <w:rsid w:val="00675E2D"/>
    <w:rsid w:val="00683F45"/>
    <w:rsid w:val="00687248"/>
    <w:rsid w:val="00687A63"/>
    <w:rsid w:val="00687D7C"/>
    <w:rsid w:val="00692B30"/>
    <w:rsid w:val="006953E5"/>
    <w:rsid w:val="006C18AB"/>
    <w:rsid w:val="006C3905"/>
    <w:rsid w:val="006C79DA"/>
    <w:rsid w:val="00711BDF"/>
    <w:rsid w:val="00732823"/>
    <w:rsid w:val="00742F03"/>
    <w:rsid w:val="00745F82"/>
    <w:rsid w:val="0075315F"/>
    <w:rsid w:val="00755354"/>
    <w:rsid w:val="00757C37"/>
    <w:rsid w:val="007631E6"/>
    <w:rsid w:val="0077016C"/>
    <w:rsid w:val="007806AF"/>
    <w:rsid w:val="007A06FF"/>
    <w:rsid w:val="007A546D"/>
    <w:rsid w:val="007A56C2"/>
    <w:rsid w:val="007A7980"/>
    <w:rsid w:val="007B38E9"/>
    <w:rsid w:val="007B5C0B"/>
    <w:rsid w:val="007C09A4"/>
    <w:rsid w:val="007C18A2"/>
    <w:rsid w:val="007D4F8B"/>
    <w:rsid w:val="007D7811"/>
    <w:rsid w:val="007E7D86"/>
    <w:rsid w:val="007F7B76"/>
    <w:rsid w:val="00802DC4"/>
    <w:rsid w:val="00805E05"/>
    <w:rsid w:val="00811289"/>
    <w:rsid w:val="008235FE"/>
    <w:rsid w:val="0083718D"/>
    <w:rsid w:val="00844AAB"/>
    <w:rsid w:val="00845301"/>
    <w:rsid w:val="00845D2B"/>
    <w:rsid w:val="00850434"/>
    <w:rsid w:val="00897D9C"/>
    <w:rsid w:val="008A5BF7"/>
    <w:rsid w:val="008C4DE2"/>
    <w:rsid w:val="008D58C8"/>
    <w:rsid w:val="008F2924"/>
    <w:rsid w:val="008F6439"/>
    <w:rsid w:val="00911278"/>
    <w:rsid w:val="0091247A"/>
    <w:rsid w:val="00913D0A"/>
    <w:rsid w:val="00922015"/>
    <w:rsid w:val="00922CC0"/>
    <w:rsid w:val="00956D2B"/>
    <w:rsid w:val="00966A3F"/>
    <w:rsid w:val="00992A5C"/>
    <w:rsid w:val="009A35B4"/>
    <w:rsid w:val="009A7259"/>
    <w:rsid w:val="009B45AC"/>
    <w:rsid w:val="009B74A6"/>
    <w:rsid w:val="009D6F17"/>
    <w:rsid w:val="009E6206"/>
    <w:rsid w:val="00A14ABB"/>
    <w:rsid w:val="00A374CC"/>
    <w:rsid w:val="00A4227D"/>
    <w:rsid w:val="00A46F6B"/>
    <w:rsid w:val="00A50F00"/>
    <w:rsid w:val="00A53BE9"/>
    <w:rsid w:val="00A663F7"/>
    <w:rsid w:val="00A674A7"/>
    <w:rsid w:val="00A67957"/>
    <w:rsid w:val="00AA01C5"/>
    <w:rsid w:val="00AA0481"/>
    <w:rsid w:val="00AC486E"/>
    <w:rsid w:val="00AC6427"/>
    <w:rsid w:val="00AC7820"/>
    <w:rsid w:val="00AD2B53"/>
    <w:rsid w:val="00AD5064"/>
    <w:rsid w:val="00AE0356"/>
    <w:rsid w:val="00AE3C6B"/>
    <w:rsid w:val="00AE64E8"/>
    <w:rsid w:val="00B04B19"/>
    <w:rsid w:val="00B230AE"/>
    <w:rsid w:val="00B270BE"/>
    <w:rsid w:val="00B40BE6"/>
    <w:rsid w:val="00B41D35"/>
    <w:rsid w:val="00B526FE"/>
    <w:rsid w:val="00B72D00"/>
    <w:rsid w:val="00B86D70"/>
    <w:rsid w:val="00B86EE0"/>
    <w:rsid w:val="00BB170E"/>
    <w:rsid w:val="00BD7B54"/>
    <w:rsid w:val="00BE05CA"/>
    <w:rsid w:val="00BF1F85"/>
    <w:rsid w:val="00BF32D4"/>
    <w:rsid w:val="00C00D94"/>
    <w:rsid w:val="00C1670F"/>
    <w:rsid w:val="00C325DD"/>
    <w:rsid w:val="00C43748"/>
    <w:rsid w:val="00C45994"/>
    <w:rsid w:val="00C52953"/>
    <w:rsid w:val="00C646FB"/>
    <w:rsid w:val="00C65080"/>
    <w:rsid w:val="00C65D91"/>
    <w:rsid w:val="00C744CD"/>
    <w:rsid w:val="00C8763E"/>
    <w:rsid w:val="00C922F8"/>
    <w:rsid w:val="00C95488"/>
    <w:rsid w:val="00CA29A2"/>
    <w:rsid w:val="00CB4A02"/>
    <w:rsid w:val="00CD51AA"/>
    <w:rsid w:val="00CE0732"/>
    <w:rsid w:val="00D00A09"/>
    <w:rsid w:val="00D04A9F"/>
    <w:rsid w:val="00D07737"/>
    <w:rsid w:val="00D22EFB"/>
    <w:rsid w:val="00D33994"/>
    <w:rsid w:val="00D5448A"/>
    <w:rsid w:val="00D668E1"/>
    <w:rsid w:val="00D76709"/>
    <w:rsid w:val="00D81B33"/>
    <w:rsid w:val="00DB0677"/>
    <w:rsid w:val="00DB5A2F"/>
    <w:rsid w:val="00DC09FF"/>
    <w:rsid w:val="00DF154B"/>
    <w:rsid w:val="00DF70A6"/>
    <w:rsid w:val="00E13D89"/>
    <w:rsid w:val="00E1784B"/>
    <w:rsid w:val="00E83D4E"/>
    <w:rsid w:val="00E94F50"/>
    <w:rsid w:val="00EA3D7A"/>
    <w:rsid w:val="00EB6431"/>
    <w:rsid w:val="00ED2CBB"/>
    <w:rsid w:val="00ED3DE5"/>
    <w:rsid w:val="00EF085B"/>
    <w:rsid w:val="00F377FD"/>
    <w:rsid w:val="00F4007A"/>
    <w:rsid w:val="00F46752"/>
    <w:rsid w:val="00F471B2"/>
    <w:rsid w:val="00F518A4"/>
    <w:rsid w:val="00F62B6D"/>
    <w:rsid w:val="00F64F1C"/>
    <w:rsid w:val="00F808D9"/>
    <w:rsid w:val="00F84082"/>
    <w:rsid w:val="00FA2CC3"/>
    <w:rsid w:val="00FA3434"/>
    <w:rsid w:val="00FC4DC2"/>
    <w:rsid w:val="00FD2F85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3A8971-71E9-4A10-91ED-08C9B989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0</TotalTime>
  <Pages>1</Pages>
  <Words>91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1359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Smolenko</cp:lastModifiedBy>
  <cp:revision>2</cp:revision>
  <cp:lastPrinted>2018-07-20T12:02:00Z</cp:lastPrinted>
  <dcterms:created xsi:type="dcterms:W3CDTF">2022-04-27T13:18:00Z</dcterms:created>
  <dcterms:modified xsi:type="dcterms:W3CDTF">2022-04-27T13:18:00Z</dcterms:modified>
</cp:coreProperties>
</file>