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70" w:rsidRDefault="001E09D2" w:rsidP="00EA58AB">
      <w:pPr>
        <w:jc w:val="center"/>
        <w:rPr>
          <w:b/>
        </w:rPr>
      </w:pPr>
      <w:r>
        <w:rPr>
          <w:b/>
        </w:rPr>
        <w:t>СПИСОК</w:t>
      </w:r>
      <w:r w:rsidR="007E5670" w:rsidRPr="00EA58AB">
        <w:rPr>
          <w:b/>
        </w:rPr>
        <w:t xml:space="preserve"> </w:t>
      </w:r>
      <w:r>
        <w:rPr>
          <w:b/>
        </w:rPr>
        <w:t xml:space="preserve">ФОНДОВ </w:t>
      </w:r>
    </w:p>
    <w:p w:rsidR="001E09D2" w:rsidRDefault="001E09D2" w:rsidP="00EA58AB">
      <w:pPr>
        <w:jc w:val="center"/>
        <w:rPr>
          <w:b/>
        </w:rPr>
      </w:pPr>
      <w:r>
        <w:rPr>
          <w:b/>
        </w:rPr>
        <w:t>Архивного отдела администрации муниципального образования Павловский район</w:t>
      </w:r>
    </w:p>
    <w:p w:rsidR="001E09D2" w:rsidRPr="001E09D2" w:rsidRDefault="001E09D2" w:rsidP="00EA58AB">
      <w:pPr>
        <w:jc w:val="center"/>
        <w:rPr>
          <w:b/>
        </w:rPr>
      </w:pPr>
      <w:r>
        <w:rPr>
          <w:b/>
        </w:rPr>
        <w:t>по состоянию на 1 января 2019 года</w:t>
      </w:r>
    </w:p>
    <w:p w:rsidR="006E0112" w:rsidRPr="001E09D2" w:rsidRDefault="006E0112" w:rsidP="00EA58AB">
      <w:pPr>
        <w:jc w:val="center"/>
        <w:rPr>
          <w:b/>
        </w:rPr>
      </w:pPr>
    </w:p>
    <w:tbl>
      <w:tblPr>
        <w:tblStyle w:val="a3"/>
        <w:tblW w:w="9464" w:type="dxa"/>
        <w:tblLayout w:type="fixed"/>
        <w:tblLook w:val="01E0"/>
      </w:tblPr>
      <w:tblGrid>
        <w:gridCol w:w="817"/>
        <w:gridCol w:w="5387"/>
        <w:gridCol w:w="1134"/>
        <w:gridCol w:w="1134"/>
        <w:gridCol w:w="992"/>
      </w:tblGrid>
      <w:tr w:rsidR="00A21642" w:rsidTr="00A21642">
        <w:tc>
          <w:tcPr>
            <w:tcW w:w="817" w:type="dxa"/>
            <w:vMerge w:val="restart"/>
          </w:tcPr>
          <w:p w:rsidR="00A21642" w:rsidRPr="00F760AB" w:rsidRDefault="00A21642" w:rsidP="00F760AB">
            <w:pPr>
              <w:jc w:val="center"/>
              <w:rPr>
                <w:b/>
              </w:rPr>
            </w:pPr>
            <w:r w:rsidRPr="00F760AB">
              <w:rPr>
                <w:b/>
              </w:rPr>
              <w:t>№ фонда</w:t>
            </w:r>
          </w:p>
        </w:tc>
        <w:tc>
          <w:tcPr>
            <w:tcW w:w="5387" w:type="dxa"/>
            <w:vMerge w:val="restart"/>
          </w:tcPr>
          <w:p w:rsidR="00A21642" w:rsidRPr="00F760AB" w:rsidRDefault="00A21642" w:rsidP="00F760AB">
            <w:pPr>
              <w:jc w:val="center"/>
              <w:rPr>
                <w:b/>
              </w:rPr>
            </w:pPr>
            <w:r w:rsidRPr="00F760AB">
              <w:rPr>
                <w:b/>
              </w:rPr>
              <w:t>Название фонда</w:t>
            </w:r>
          </w:p>
        </w:tc>
        <w:tc>
          <w:tcPr>
            <w:tcW w:w="2268" w:type="dxa"/>
            <w:gridSpan w:val="2"/>
          </w:tcPr>
          <w:p w:rsidR="00A21642" w:rsidRPr="00F760AB" w:rsidRDefault="00A21642" w:rsidP="00F760AB">
            <w:pPr>
              <w:jc w:val="center"/>
              <w:rPr>
                <w:b/>
                <w:lang w:val="en-US"/>
              </w:rPr>
            </w:pPr>
            <w:r w:rsidRPr="00F760AB">
              <w:rPr>
                <w:b/>
              </w:rPr>
              <w:t>Даты документов</w:t>
            </w:r>
          </w:p>
        </w:tc>
        <w:tc>
          <w:tcPr>
            <w:tcW w:w="992" w:type="dxa"/>
            <w:vMerge w:val="restart"/>
          </w:tcPr>
          <w:p w:rsidR="00A21642" w:rsidRDefault="00A21642" w:rsidP="00F760AB">
            <w:pPr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  <w:p w:rsidR="00A21642" w:rsidRPr="00F760AB" w:rsidRDefault="00A21642" w:rsidP="00F760AB">
            <w:pPr>
              <w:jc w:val="center"/>
              <w:rPr>
                <w:b/>
              </w:rPr>
            </w:pPr>
            <w:r w:rsidRPr="00F760AB">
              <w:rPr>
                <w:b/>
              </w:rPr>
              <w:t>ед. хр.</w:t>
            </w:r>
          </w:p>
        </w:tc>
      </w:tr>
      <w:tr w:rsidR="00A21642" w:rsidTr="00A21642">
        <w:tc>
          <w:tcPr>
            <w:tcW w:w="817" w:type="dxa"/>
            <w:vMerge/>
          </w:tcPr>
          <w:p w:rsidR="00A21642" w:rsidRPr="00F760AB" w:rsidRDefault="00A21642">
            <w:pPr>
              <w:rPr>
                <w:b/>
                <w:lang w:val="en-US"/>
              </w:rPr>
            </w:pPr>
          </w:p>
        </w:tc>
        <w:tc>
          <w:tcPr>
            <w:tcW w:w="5387" w:type="dxa"/>
            <w:vMerge/>
          </w:tcPr>
          <w:p w:rsidR="00A21642" w:rsidRPr="00F760AB" w:rsidRDefault="00A21642">
            <w:pPr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A21642" w:rsidRPr="00F760AB" w:rsidRDefault="00A21642" w:rsidP="00F760AB">
            <w:pPr>
              <w:rPr>
                <w:b/>
              </w:rPr>
            </w:pPr>
            <w:r w:rsidRPr="00F760AB">
              <w:rPr>
                <w:b/>
              </w:rPr>
              <w:t>Нач.</w:t>
            </w:r>
          </w:p>
        </w:tc>
        <w:tc>
          <w:tcPr>
            <w:tcW w:w="1134" w:type="dxa"/>
          </w:tcPr>
          <w:p w:rsidR="00A21642" w:rsidRPr="00F760AB" w:rsidRDefault="00A21642" w:rsidP="00F760AB">
            <w:pPr>
              <w:rPr>
                <w:b/>
              </w:rPr>
            </w:pPr>
            <w:r w:rsidRPr="00F760AB">
              <w:rPr>
                <w:b/>
              </w:rPr>
              <w:t>Кон.</w:t>
            </w:r>
          </w:p>
        </w:tc>
        <w:tc>
          <w:tcPr>
            <w:tcW w:w="992" w:type="dxa"/>
            <w:vMerge/>
          </w:tcPr>
          <w:p w:rsidR="00A21642" w:rsidRPr="00F760AB" w:rsidRDefault="00A21642">
            <w:pPr>
              <w:rPr>
                <w:b/>
                <w:lang w:val="en-US"/>
              </w:rPr>
            </w:pP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 xml:space="preserve">Колхоз "Красная звезда" Новолеушковского района 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Сельскохозяйственная артель "Искра"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 xml:space="preserve">Кооператив "Школьник" Павловского района 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1988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Отдел ЗАГС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1866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1926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128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кооператив жилищно-коммунальных услуг "Факел"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1988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10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Фонд муниципального и государственного имущества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Открытое акционерное общество по переработке молока "Павловское"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267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Р-5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Муниципальное унитарное предприятие жилищно-коммунального хозяйства администрации муницпального образования Павловский район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1961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286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Р-6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райздрав отдел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89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Р-7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Павловская артель инвалидов "23 года РККА"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Р-7Л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Павловское районное производственное объединение по механизации агропромышленного комплекса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761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Р-8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Колхоз имени Калинина Павловского района Краснодарского края и его предшественники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289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Р-8Л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Товарищество с ограниченной ответственностью "Регина"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Р-9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Централизованная бухгалтерия управления культуры администрации муниципального образования Павловский район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139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Р-9Л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спортивно-оздоровительный кооператив "Русь"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1987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Р-10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Коллекция по истории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Р-10Л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Павловское муниципальное коммерческо-аудиторское предприятие "Бытсервис"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428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Р-11Л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Павловское муниципальное предприятие "Силуэт"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8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Р-12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 xml:space="preserve">Колхоз "Красное знамя" Павловского района 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Р-12Л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Павловское индивидуальное частное предприятие фирма "СП-92"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Р-13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 xml:space="preserve">Колхоз "Безбожник" Павловского района 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Р-13Л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Павловское муниципальное предприятие "АИД"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Р-14Л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Машиноремонтное государственно-кооперативное предприятие "Павловское"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1988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Р-15Л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кооператив "Универсал-комфорт"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1989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Р-16Л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Фирма "Олимпик" -полное товарищество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1995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Р-17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Колхоз им.Ленина Павловского района Краснодарского края и его предшественники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429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Р-17Л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Производственно-коммерческое товарищество "ЭТУСС"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1995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Р-19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Артель "Труд металлиста"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Р-19Л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Передвижная механизированная колонна № 548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233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Р-20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Павловский райуполминзаг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1955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30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Р-20Л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Смешанное товарищество Е.Х.Т.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Р-21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Коллекция по истории Павловского района Краснодарского кр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Р-21Л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 xml:space="preserve">Павловский трикотажный цех производственного объединения </w:t>
            </w:r>
            <w:r w:rsidRPr="00A21642">
              <w:rPr>
                <w:sz w:val="18"/>
                <w:szCs w:val="18"/>
              </w:rPr>
              <w:lastRenderedPageBreak/>
              <w:t>"Краснодартрикотажбыт"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lastRenderedPageBreak/>
              <w:t>1975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1995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28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lastRenderedPageBreak/>
              <w:t>Р-22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Осовиахим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Р-22Л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Заготовительно-торговое объединение АПО "Павловское"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1995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15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Р-23Л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Строительно-монтажное управление № 9 треста "Комсомольскстройгаз" объединения "Тюменьгазстрой"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1997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15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Р-24Л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Новолеушковская инкубаторно-птицеводческая станция 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62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Р-25Л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Колхоз "Ленинский путь"  Новолеушковского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30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Р-26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Колхоз "Коллективист"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1945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1948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Р-26Л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Колхоз "Утро" Красного сельского Совета Новолеушковского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1945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Р-27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Колхоз "Димитров"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10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Р-27Л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Павловская межрайонная коконосушилка Краснодарского 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1964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Р-28Л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колхозный рынок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58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Р-29Л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производственный кооператив "Союз"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Р-30Л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 xml:space="preserve">Дорожная передвижная механизированная колонна "Павловская" треста "Краснодарагродорстрой" 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1964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243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Р-31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"Заготскот" 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1957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Р-31Л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Межхозяйственная передвижная механизированная колонна "Павловская-1"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1958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391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Р-32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Павловское районное постребительское общество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2016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1103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Р-32Л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Товарищество с ограниченной ответственностью "Кавказ"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1997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5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Р-33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Колхоз "За мир и труд" Павловского района Краснодарского края и его предшественники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454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Р-33Л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Товарищество с ограниченной ответственностью "Блок-Сервис"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5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Р-34Л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Товарищество с ограниченной ответственностью "Надежда"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1997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Р-35Л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участок старшего производителя работ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1996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139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Р-36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сельский Совет народных депутатов Павловского района Краснодарского края и его исполнительный комитет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461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Р-36Л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Павловское районное агропромышленное строительное объединение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1987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Р-37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отдел сельского и колхозного строительства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1945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Р-37Л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Павловское товарищество с ограниченной отвественностью "Аляска"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1997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1998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Р-38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Белохуторской сельский Совет депутатов трудящихся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5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Р-38Л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"Арсенал"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Р-39Л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Кирпичный завод "Павловский"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111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Р-40Л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Научно-производственное товарищество "Блиц"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1998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Р-41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 xml:space="preserve">Артель  "Кожподремонт" Новолеушковского района 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Р-41Л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Станция технического обслуживания автомобилей "ВАЗ"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1971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lastRenderedPageBreak/>
              <w:t>Р-42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Районный отдел народного образования Павловского райисполкома Краснодарского края и его предшественники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1995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1571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Р-42Л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Товарищество с ограниченной ответственностью "АРТ"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1997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Р-43Л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Товарищество с ограниченной ответственностью Фирма "Вега"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Р-44Л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Товарищество с ограниченной ответственностью "Содружество" Павловскоо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1997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Р-45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Колхоз "Марксист"  Павловского района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8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Р-45Л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Проектно-строительное эксплуатационное управление "Павловскаярайгаз"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1972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87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Р-46Л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филиал Кубанского инвестиционного банка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1998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Р-47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Муниципальное учреждение здравоохранения центральная районная больница администрации муниципального образования Павловский район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1028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Р-47Л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"Чародейка"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Р-48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Совхоз "Сосыкский" Павловского района Краснодарского края и его предшественники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1107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Р-48Л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"Новолеушковское ремнтно-строительное управление"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1997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Р-49Л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Производственно-коммерческое предприятие "ЭРА"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1998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Р-50Л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Павловский райпищекомбинат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1947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271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Р-51Л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Товарищество с ограниченной ответственностью "Сигнал-Сервис"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Р-52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Колхоз "Пионер"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Р-52Л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"Изумруд"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1996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Р-53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Колхоз "Путь Ленина"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Р-53Л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"Компакт"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Р-54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госсортфонд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10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Р-54Л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Полное товарищество "Нехаев и К" крестьянское хозяйство "Альбатрос"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1997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Р-55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Новопетровский сельский Совет народных депутатов Павловского района  и его исполнительный комитет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461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Р-55Л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Акционерное общество открытого типа "Ремстрой"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1997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Р-56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Упорненский сельский Совет народных депутатов Павловского района и его исполнительный комитет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89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Р-56Л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Товарищество с ограниченной ответственностью "Фасад"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1995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Р-57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Поселковый сельский Совет депутатов трудящихся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1955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Р-57Л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Павловская межрайонная оптово-торговая база Крайпотребсоюза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1947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992" w:type="dxa"/>
            <w:vAlign w:val="center"/>
          </w:tcPr>
          <w:p w:rsid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  <w:lang w:val="en-US"/>
              </w:rPr>
              <w:t>237</w:t>
            </w:r>
          </w:p>
          <w:p w:rsidR="00A21642" w:rsidRDefault="00A21642" w:rsidP="00F760AB">
            <w:pPr>
              <w:jc w:val="center"/>
              <w:rPr>
                <w:sz w:val="18"/>
                <w:szCs w:val="18"/>
              </w:rPr>
            </w:pPr>
          </w:p>
          <w:p w:rsidR="00A21642" w:rsidRDefault="00A21642" w:rsidP="00F760AB">
            <w:pPr>
              <w:jc w:val="center"/>
              <w:rPr>
                <w:sz w:val="18"/>
                <w:szCs w:val="18"/>
              </w:rPr>
            </w:pP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Р-58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 xml:space="preserve">Новопластуновский сельский Совет народных депутатов Павловского района Краснодарского края и его исполнительный </w:t>
            </w:r>
            <w:r w:rsidRPr="00A21642">
              <w:rPr>
                <w:sz w:val="18"/>
                <w:szCs w:val="18"/>
              </w:rPr>
              <w:lastRenderedPageBreak/>
              <w:t>комитет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lastRenderedPageBreak/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503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lastRenderedPageBreak/>
              <w:t>Р-58Л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Птицеводческая фабрика "Павловская"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1975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171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Р-59Л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Муниципальное унитарное предприятие телевизионная студия "Павловская-ТВ"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8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Р-60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 xml:space="preserve">Междуреченский сельский Совет Новолеушковского района 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1947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Р-60Л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Муниципальное хозрачетное предприятие "Отдел капитального строительства" при администрации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5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Р-61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Опытно-производственное хозяйство имени Калинина Павловского района и его предшественники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1987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475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Р-61Л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 xml:space="preserve">Павловский филиал Краснодарского территориального фонда обязательного медицинского страхования 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10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Р-62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Веселовский сельский Совет народных депутатов Павловского района Краснодарского края и его исполнительный комитет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562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Р-62Л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отвественностью "РОСТ"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Р-63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Колхоз "Кубань" Павловского района Краснодарского края и его предшественники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840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Р-63Л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"Дортранс"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Р-64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Артель им. Сталина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Р-64Л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"Барс"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Р-67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Колхоз "Красная Армия"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5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Р-68Л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Старолеушковское государственное строительно-монтажное предприятие "Союзволгогаз"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8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Р-70Л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Дочернее государственное унитарное предприятие "КубаньНИИгипрозем" "Павловский земельный центр"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Р-71Л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 филиал открытого акционерного общества "Роснефть-Кубаньнефтепродукт"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85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Р-72Л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"Трансельхозтехника"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Р-73Л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Акционерное общество закрытого типа "Орел"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Р-74Л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Муниципальное унитарное предприятие Атаманская аптека № 193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Р-75Л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Павловское муниципальное унитарное предприятие аптека № 185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1995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Р-76Л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Павловское муниципальное унитарное предприятие "Фармация" и его предшественники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59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Р-77Л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Муниципальное учреждение "Павловский муниципальный фонд социальной защиты населения"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Р-78Л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 xml:space="preserve">Павловский элеватор и его предшественники Павловского района </w:t>
            </w:r>
            <w:r w:rsidRPr="00A21642">
              <w:rPr>
                <w:sz w:val="18"/>
                <w:szCs w:val="18"/>
              </w:rPr>
              <w:lastRenderedPageBreak/>
              <w:t>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lastRenderedPageBreak/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177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lastRenderedPageBreak/>
              <w:t>Р-79Л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районный отдел капитального строительства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1986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Р-80Л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Муниципальное унитарное предприятие "Земля"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5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Р-81Л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"Элеватор-1"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Р-82Л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"Элеватор-2"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Р-83Л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"Элеватор-3"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2000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Р-84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Новолеушковский сельский Совет народных депутатов Павловского района Краснодарского края и его исполнительный комитет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561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Р-84Л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Закрытое акционерное общество птицефабрика "Молодежная" и его предшественники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1945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76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Р-85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Артель инвалидов им. "5 декабря" Новолеушковского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5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Р-85Л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"Автодорнефтесервис" Павловского района Краснодарского края и его предшественник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Р-86Л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"ЭРА"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Р-87Л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Открытое акционерное общество "Водстрой" и его предшественники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371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Р-88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Колхоз "Родина"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2395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Р-88Л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"Меркурий" и его предшественник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5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Р-89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Сельскохозяйственная артель "Красная Волна" Новолеушковского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Р-89Л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Павловское муниципальное унитраное предприятие аптека № 255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1995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Р-90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Сельскохозяйственная артель "Заповедь Шевченко" Новолеушковского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Р-90Л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фирма "Пальмира"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Р-91Л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 xml:space="preserve">Федеральное государственное учреждение "Павловская зональная ветеринарная лаборатория" и его предшественник 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1959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25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Р-92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 xml:space="preserve">Сельскохозяйственная  артель "Красная звезда" Новолеушковского района  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Р-92Л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Федеральное государственное учреждение "Павловская районная станция по борьбе с болезнями животных" и ее предшественники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75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Р-93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Сельскохозяйственная артель "Ударник" Новолеушковского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Р-93Л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Государственное учреждение Краснодарского края "Павловское бюро медико-социальной экспертизы" и его предшественник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1998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Р-94Л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Открытое акционерное общство Авторемонтный завод "Павловский" и его предшественники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260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Р-95Л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 xml:space="preserve">Общество с ограниченной отвественностью "Экспоцентр </w:t>
            </w:r>
            <w:r w:rsidRPr="00A21642">
              <w:rPr>
                <w:sz w:val="18"/>
                <w:szCs w:val="18"/>
                <w:lang w:val="en-US"/>
              </w:rPr>
              <w:t>AGRO</w:t>
            </w:r>
            <w:r w:rsidRPr="00A21642">
              <w:rPr>
                <w:sz w:val="18"/>
                <w:szCs w:val="18"/>
              </w:rPr>
              <w:t>-</w:t>
            </w:r>
            <w:r w:rsidRPr="00A21642">
              <w:rPr>
                <w:sz w:val="18"/>
                <w:szCs w:val="18"/>
                <w:lang w:val="en-US"/>
              </w:rPr>
              <w:t>XXI</w:t>
            </w:r>
            <w:r w:rsidRPr="00A21642">
              <w:rPr>
                <w:sz w:val="18"/>
                <w:szCs w:val="18"/>
              </w:rPr>
              <w:t xml:space="preserve"> </w:t>
            </w:r>
            <w:r w:rsidRPr="00A21642">
              <w:rPr>
                <w:sz w:val="18"/>
                <w:szCs w:val="18"/>
                <w:lang w:val="en-US"/>
              </w:rPr>
              <w:t>S</w:t>
            </w:r>
            <w:r w:rsidRPr="00A21642">
              <w:rPr>
                <w:sz w:val="18"/>
                <w:szCs w:val="18"/>
              </w:rPr>
              <w:t>.</w:t>
            </w:r>
            <w:r w:rsidRPr="00A21642">
              <w:rPr>
                <w:sz w:val="18"/>
                <w:szCs w:val="18"/>
                <w:lang w:val="en-US"/>
              </w:rPr>
              <w:t>V</w:t>
            </w:r>
            <w:r w:rsidRPr="00A21642">
              <w:rPr>
                <w:sz w:val="18"/>
                <w:szCs w:val="18"/>
              </w:rPr>
              <w:t>.</w:t>
            </w:r>
            <w:r w:rsidRPr="00A21642">
              <w:rPr>
                <w:sz w:val="18"/>
                <w:szCs w:val="18"/>
                <w:lang w:val="en-US"/>
              </w:rPr>
              <w:t>P</w:t>
            </w:r>
            <w:r w:rsidRPr="00A21642">
              <w:rPr>
                <w:sz w:val="18"/>
                <w:szCs w:val="18"/>
              </w:rPr>
              <w:t>."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1998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Р-96Л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 xml:space="preserve">ООО "Павловская ПМК -1" и его предшественники Павловского района 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2006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588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Р-97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 xml:space="preserve">Сельскохозяйтсвенная артель "Красный маяк" Новолеушковского </w:t>
            </w:r>
            <w:r w:rsidRPr="00A21642">
              <w:rPr>
                <w:sz w:val="18"/>
                <w:szCs w:val="18"/>
              </w:rPr>
              <w:lastRenderedPageBreak/>
              <w:t>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lastRenderedPageBreak/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lastRenderedPageBreak/>
              <w:t>Р-97Л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"Техснаб" Павловского района Краснодарсого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1998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2006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10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Р-98Л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Полное товарищество  аграрное предприятие "Пащенко и К" и его  предшественник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1998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Р-99Л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 xml:space="preserve">Управление архитектуры и градостроительства  администрации Павловского района 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Р-100Л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"Павловскаягазстрой" и его прешественники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1989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66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Р-101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Сельскохозяйственная артель "Красный Восток" Первомайского сельского Совета Новолеушковского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Р-101Л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 "Павловский пищекомбинат"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45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Р-102Л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"Вероника"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10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Р-103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Сельскохозяйственная артель "Красноармеец" Новолеушковского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Р-103Л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 "Павловский пищекомбинат Крайпотребсоюза и его предшественники"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1968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726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Р-104Л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"Кубань-Контракт"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5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Р-105Л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районный филиал фонда безопасности дорожного движения и реабилитации пострадавших при дорожно-транспортных происшествиях на Кубани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15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Р-106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Сельскохозяйственная артель "Дружба" Первомайского сельского Совета Новолеушковского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Р-106Л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сограниенной ответственностью " Возрождение"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77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Р-107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Сельскохозяйственная артель "Червонный шлях" Первомайского сельского Совета Новолеушковского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Р-107Л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"Кубань-Стандарт-1"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Р-108Л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"Терминал"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Р-109Л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"Агро-Юг" Павловский район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2009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Р-110Л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"Фаэтон"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Р-111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Старолеушковский сельский Совет народных депутатов Павловского района Краснодарского края и его исполнительный комитет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1002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Р-111Л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Муниципальное унитарное предприятие гостиница "Нива"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Р-112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Колхоз им. Ленина Новолеушковского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1958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Р-112Л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Закрытое акционерное общество "Строитель" и его предшественник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108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Р-113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Сельскохозяйственная артель "Утро" Красного сельского Совета Новолеушковского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Р-113Л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Государственное Унитарное предприятие  Краснодарского Края "Павловский земельный центр"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8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Р-114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Сельскохозяйственная артель "Память Кирова" Новолеушковского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Р-114Л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Отдел социального обеспечения Администрации Павловского района и его предшественник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1997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Р-115Л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Индивидуальный предприниматель Обухов Сергей Алексеевич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Р-116Л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"Агрос"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52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Р-117Л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Муниципальное Унитарное предприятие и "Павловский центр кино и телевидения"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1947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2006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116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Р-118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Новопластуновская МТС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1958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Р-118Л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"Диамант"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5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Р-119Л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"Земля и право"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Р-120Л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ограниченнйой ответственностью "Кубань-Контракт-1"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Р-121Л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ограничнной ответственностью  "Альтернатива"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Р-122Л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Производственный кооператив "Искатель и его  предшественник"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1988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Р-123Л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"Марс"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2007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Р-124Л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"Виктория"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67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lastRenderedPageBreak/>
              <w:t>Р-125Л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 xml:space="preserve">Павловская база сжиженного газа -филиал по реализации  открытого акционерное  общества "СГ-трейдинг" Павловского района 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1966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173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Р-126Л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Открытое акционерное общество ""Кубань-Лада"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Р-127Л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сограниченной ответственногстью "Земельный центр Павловский"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Р-128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Сельскохозяйственная артель им. Чапаева Новолеушковского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1948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Р-128Л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 xml:space="preserve">ИП Черкашина Татьяна Николаевна 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Р-129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Сельскохозяйственная артель "Наркомзем" Новолеушковского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Р-129Л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 xml:space="preserve"> ИП Кодола  Анастасия Геннадьевна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Р-130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Сельскохозяйственная артель "Заветы Ильича" Новолеушковского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1955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Р-130Л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"Алмаз-Агро"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2007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Р-131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Новолеушковская МТС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1958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Р-131Л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"Альянс-Гипс"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2009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Р-132Л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Закрытое акционерное общество  механический завод"Реммаш"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82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Р-133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Колхоз "Советская Россия" Павловского района Краснодарского края и его предшественники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633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Р-133Л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Закрытое акционерное общетсво "Прогресс"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2007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Р-134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Павловская артель "Победа"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1948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1956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18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Р-134Л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ОООфирма "Алмаз"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1972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Р-135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Отдел культуры Павловского райисполкома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302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Р-135Л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 xml:space="preserve"> ООО"Сельхозмонтаж" 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1970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2008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63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Р-136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Народный суд 1-го участка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Р-136Л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ООО предприятие "Технический центр "Павловский"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18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Р-137Л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 "Теплотехник"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1989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Р-138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Колхоз "Большевик"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Р-138Л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 фирма "Луч"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1998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Р-139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Колхоз имени Жлобы Павловского района Краснодарского края и его предшественники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394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Р-139Л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агропромышленная компания "Оля"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1995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2006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40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Р-140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Колхоз "Комсомолец" Павловского района Краснодарского края и его предшественники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384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Р-140Л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Открытое акционероное общество "Павловская автоколонна № 1488"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308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Р-141Л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Общество с ограниченной ответственностью "Фортуна"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2007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Р-142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районный Совет народных депутатов  и его исполнительный комитет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686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Р-148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Государственное унитарное предприятие "Редакция газеты "Единство"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245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Р-150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Сельскохозяйственная артель "Политотделец"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1945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8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Р-151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Сельскохозяйственная артель им. Кирова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48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Р-156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Колхоз им. 17-го Партсъезда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Р-160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Плановая комиссия Павловского райисполкома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318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Р-168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 xml:space="preserve">Павловский ремзавод  Павловского района 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1945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1960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70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Р-170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Сельскохозяйственная артель "Новая Жизнь"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Р-171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Сельскохозяйственная артель "Заря коммунизма"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1955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Р-175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Объединенный фонд Новолеушковского райисполкома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53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Р-180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Сельскохозяйственная артель "Ленинодар"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1945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35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Р-189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 xml:space="preserve">Рабком  совхоза им. Калинина  Павловского района </w:t>
            </w:r>
            <w:r w:rsidRPr="00A21642">
              <w:rPr>
                <w:sz w:val="18"/>
                <w:szCs w:val="18"/>
              </w:rPr>
              <w:lastRenderedPageBreak/>
              <w:t>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lastRenderedPageBreak/>
              <w:t>1949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1956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lastRenderedPageBreak/>
              <w:t>Р-196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Красный сельский Совет депутатов трудящихся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Р-197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сахарный завод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1957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2325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Р-200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Органы местного самоуправления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1459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Р-201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Администрация Атаманского станичного округа администрации муниципального образования Павловский район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248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Р-202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Администрация Веселовского станичного округа администрации муниципального образования Павловский район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521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Р-203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Администрация Незамаевского станичного округа администрации муниципального образования Павловский район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456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Р-204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Администрация Новолеушковского станичного округа администрации муниципального образования Павловский район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313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Р-205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Администрация Новопетровского станичного округа администрации муниципального образования Павловский район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460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Р-206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Администрация Новопластуновского станичного округа администрации муниципального образования Павловский район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464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Р-207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Администрация Павловского станичного округа администрации муниципального образования Павловский район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1017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Р-208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Администрация Среднечелбасского сельского округа администрации муниципального образования Павловский район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363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Р-209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 xml:space="preserve">Администрация Старолеушковского станичного округа муниципального образования Павловский район Краснодарского края 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366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Р-210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Администрация Упорненского сельского округа администрации муниципального образования Павловский район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373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Р-211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Муниципальное учреждение  управления социальной защиты населения Администрации муниципального образования Павловский район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316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Р-212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Комитет по земельной реформе и земельным ресурсам администрации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Р-213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Отдел экономики и прогнозирования администрации муниципального образования Павловский район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133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Р-214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Управление сельского хозяйства администрации муниципального образования Павловский район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497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Р-226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Финансовый отдел администрации Павловского района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123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Р-227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Межрайонная инспекция № 3 Министрества по налогам и сборам России по Краснодарскому краю в Павловском районе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294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Р-228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 xml:space="preserve">Управление образования администрации муниципального </w:t>
            </w:r>
            <w:r w:rsidRPr="00A21642">
              <w:rPr>
                <w:sz w:val="18"/>
                <w:szCs w:val="18"/>
              </w:rPr>
              <w:lastRenderedPageBreak/>
              <w:t>образования Павловский район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lastRenderedPageBreak/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198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lastRenderedPageBreak/>
              <w:t>Р-229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Отдел Павловского района Департамента федеральной государственной службы занятости населения по Краснодарскому краю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2007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221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Р-230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Отдел культуры администрации муниципального образования Павловский район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2007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293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Р-231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Комитет по управлению имуществом администрации муниципального образования Павловский район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342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Р-232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Отделение федерального казаначейства о Павловскому району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291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Р-233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 xml:space="preserve">Племзавод -колхоз "Россия" Павловского района 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Р-234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Расчетно-кассовый центр станицы Павловской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Р-235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Прокуратура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1995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123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Р-236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районный суд Павловского района Краснодрского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63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Р-237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Открытое акционерное общество "Родина"и его предшественники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2007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461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Р-238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</w:rPr>
              <w:t xml:space="preserve">Финансовое управление департамента по финансам  бюджету и контролю </w:t>
            </w:r>
            <w:r w:rsidRPr="00A21642">
              <w:rPr>
                <w:sz w:val="18"/>
                <w:szCs w:val="18"/>
                <w:lang w:val="en-US"/>
              </w:rPr>
              <w:t>Краснодарского края в Павловском районе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Р-239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Территориальная избирательная комиссия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2016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358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Р-240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 xml:space="preserve">Закрытое акционерное общество "Прогресс" и его предшественник Павловского района 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136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Р-241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Закрытое акционерное  общество "Сосыкское"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2007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157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Р-242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 xml:space="preserve">Закрытое акционерное общество "Незамаевское" и его предшественники Павловского района 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358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Р-243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Закрытое акционерное общество "Кубань"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2005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266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Р-303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Незамаевская МТС Незамаевского сельского Совета Крыловского района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1956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Р-346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Сельскохозяйственная артель им. Фрунзе Незамаевского сельского Совета Крыловского района Краснодасркого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1945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15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Р-349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 xml:space="preserve">Колхоз "Страна Советов" Павловского района 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1945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1186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Р-358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Незамаевский сельский Совет народных депутатов Павловского района Краснодарского края и его исполнительный комитет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503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Р-381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Старолеушковский детский дом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1961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Р-398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 xml:space="preserve">Павловская сельхоз инспекция  Павловского района 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1958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1961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Р-399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Атаманский сельский Совет народных депутатов Павловского района Краснодарского края и его исполнительный комитет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1948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469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Р-402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Украинский сельский Совет депутатов трудящихся Павловского района Краснодарского края и его исполнительный комитет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1954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Р-404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Среднечелбасский сельский Совет народных депутатов Павловского района Краснодарского края и его исполнительный комитет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337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Р-406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Колхоз им.В.И. Ленина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1957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Р-407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районный комитет народного контроля Краснодарского края</w:t>
            </w:r>
          </w:p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1963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311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Р-410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Павловская межколхозная  строительная организация Павловского района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1957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1973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117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Р-411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Органы управления сельским хозяйством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1962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933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Р-412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райком профсоюза работников госучреждений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1961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116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Р-413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Отдел архитектуры и градостроительства Павловского райисполкома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1989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109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Р-415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 xml:space="preserve">Павловский райком профсоюза медицинских работников </w:t>
            </w:r>
            <w:r w:rsidRPr="00A21642">
              <w:rPr>
                <w:sz w:val="18"/>
                <w:szCs w:val="18"/>
              </w:rPr>
              <w:lastRenderedPageBreak/>
              <w:t>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lastRenderedPageBreak/>
              <w:t>1968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1980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66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lastRenderedPageBreak/>
              <w:t>Р-416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Колхоз "Юбилейный" Павловского района Краснодарского края и его предшественники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292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Р-417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райком профсоюза работников просвещения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1961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Р-418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комитет физкультуры и спорта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1963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1983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Р-419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районный Совет профсоюзов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1974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Р-420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ОКС Павловсий отдел капитального строительства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1967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63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Р-421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райком профсоюза работников госторговли и потребкооперации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1947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109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Р-422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Павловская районная территориальная организация профсоюза работников агропромышленного комплекса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1965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350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Р-423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Комплекс "Павловский" Павловского района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1963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128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Р-424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райком профсоюза работников культуры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1976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22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Р-425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Совхоз "Прогресс" и его предшественники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1941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657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Р-426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Павловский межрайонный отдел государственной статистики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1957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2010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1061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Р-427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Финансовый отдел Павловского райисполкома Краснодарского края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1943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1999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730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Р-428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Органы местного самоуправления Северного сельского поселения Павловского района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309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Р-430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Муниципальное учреждение "Централизованная бухгалтерия здравоохранения Павловского района"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111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Р-431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Муниципальное учреждение "Централизованная бухгалтерия администрации муниципального образования  Павловское сельское поселение"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2007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47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Р-432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Муниципальное учреждение "Централизованная  бухгалтерия муниципального образования Павловский район"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83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Р-433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Управление архитектуры и градостроительства администрации Муниципального образования Павловский район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2009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16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Р-434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Управление социальной защиты населения  министрество труда  и социального развития  Краснодарского края в Павловском районе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2006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70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Р-435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Отдел по делам  молодежи  администрации муниципального образования Павловский район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2007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25</w:t>
            </w:r>
          </w:p>
        </w:tc>
      </w:tr>
      <w:tr w:rsidR="00A21642" w:rsidRPr="00A21642" w:rsidTr="00A21642">
        <w:tc>
          <w:tcPr>
            <w:tcW w:w="81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Р-436</w:t>
            </w:r>
          </w:p>
        </w:tc>
        <w:tc>
          <w:tcPr>
            <w:tcW w:w="5387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</w:rPr>
            </w:pPr>
            <w:r w:rsidRPr="00A21642">
              <w:rPr>
                <w:sz w:val="18"/>
                <w:szCs w:val="18"/>
              </w:rPr>
              <w:t>Контрольно-счетная палата  муниципального образования Павловский районКраснодарский край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1134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992" w:type="dxa"/>
            <w:vAlign w:val="center"/>
          </w:tcPr>
          <w:p w:rsidR="00A21642" w:rsidRPr="00A21642" w:rsidRDefault="00A21642" w:rsidP="00F760AB">
            <w:pPr>
              <w:jc w:val="center"/>
              <w:rPr>
                <w:sz w:val="18"/>
                <w:szCs w:val="18"/>
                <w:lang w:val="en-US"/>
              </w:rPr>
            </w:pPr>
            <w:r w:rsidRPr="00A21642">
              <w:rPr>
                <w:sz w:val="18"/>
                <w:szCs w:val="18"/>
                <w:lang w:val="en-US"/>
              </w:rPr>
              <w:t>9</w:t>
            </w:r>
          </w:p>
        </w:tc>
      </w:tr>
      <w:tr w:rsidR="00A21642" w:rsidRPr="00A21642" w:rsidTr="00A21642">
        <w:trPr>
          <w:gridAfter w:val="2"/>
          <w:wAfter w:w="2126" w:type="dxa"/>
          <w:trHeight w:val="90"/>
        </w:trPr>
        <w:tc>
          <w:tcPr>
            <w:tcW w:w="7338" w:type="dxa"/>
            <w:gridSpan w:val="3"/>
          </w:tcPr>
          <w:p w:rsidR="00A21642" w:rsidRPr="00A21642" w:rsidRDefault="00A21642" w:rsidP="005C3012">
            <w:pPr>
              <w:tabs>
                <w:tab w:val="center" w:pos="2230"/>
              </w:tabs>
              <w:rPr>
                <w:b/>
                <w:sz w:val="18"/>
                <w:szCs w:val="18"/>
              </w:rPr>
            </w:pPr>
            <w:r w:rsidRPr="00A21642">
              <w:rPr>
                <w:b/>
                <w:sz w:val="18"/>
                <w:szCs w:val="18"/>
              </w:rPr>
              <w:t>Объем всего:</w:t>
            </w:r>
            <w:r w:rsidRPr="00A21642">
              <w:rPr>
                <w:b/>
                <w:sz w:val="18"/>
                <w:szCs w:val="18"/>
                <w:lang w:val="en-US"/>
              </w:rPr>
              <w:t xml:space="preserve"> </w:t>
            </w:r>
            <w:bookmarkStart w:id="0" w:name="SUM_UNIT_COUNT"/>
            <w:bookmarkEnd w:id="0"/>
            <w:r w:rsidRPr="00A21642">
              <w:rPr>
                <w:b/>
                <w:sz w:val="18"/>
                <w:szCs w:val="18"/>
                <w:lang w:val="en-US"/>
              </w:rPr>
              <w:t>48079</w:t>
            </w:r>
            <w:r w:rsidRPr="00A21642">
              <w:rPr>
                <w:b/>
                <w:sz w:val="18"/>
                <w:szCs w:val="18"/>
              </w:rPr>
              <w:tab/>
            </w:r>
          </w:p>
        </w:tc>
      </w:tr>
    </w:tbl>
    <w:p w:rsidR="00F760AB" w:rsidRDefault="00F760AB">
      <w:pPr>
        <w:rPr>
          <w:sz w:val="18"/>
          <w:szCs w:val="18"/>
        </w:rPr>
      </w:pPr>
    </w:p>
    <w:p w:rsidR="00A670C2" w:rsidRDefault="00A670C2">
      <w:pPr>
        <w:rPr>
          <w:sz w:val="18"/>
          <w:szCs w:val="18"/>
        </w:rPr>
      </w:pPr>
      <w:r>
        <w:rPr>
          <w:sz w:val="18"/>
          <w:szCs w:val="18"/>
        </w:rPr>
        <w:t>Начальник архивного отдела</w:t>
      </w:r>
    </w:p>
    <w:p w:rsidR="00A670C2" w:rsidRDefault="00A670C2">
      <w:pPr>
        <w:rPr>
          <w:sz w:val="18"/>
          <w:szCs w:val="18"/>
        </w:rPr>
      </w:pPr>
      <w:r>
        <w:rPr>
          <w:sz w:val="18"/>
          <w:szCs w:val="18"/>
        </w:rPr>
        <w:t>администрации муниципального</w:t>
      </w:r>
    </w:p>
    <w:p w:rsidR="00A670C2" w:rsidRDefault="00A670C2">
      <w:pPr>
        <w:rPr>
          <w:sz w:val="18"/>
          <w:szCs w:val="18"/>
        </w:rPr>
      </w:pPr>
      <w:r>
        <w:rPr>
          <w:sz w:val="18"/>
          <w:szCs w:val="18"/>
        </w:rPr>
        <w:t>образования Павловский район                                                                                                            Е.А. Лоза</w:t>
      </w:r>
    </w:p>
    <w:p w:rsidR="00A670C2" w:rsidRPr="00A670C2" w:rsidRDefault="00A670C2" w:rsidP="00A670C2">
      <w:pPr>
        <w:rPr>
          <w:sz w:val="18"/>
          <w:szCs w:val="18"/>
        </w:rPr>
      </w:pPr>
      <w:r>
        <w:rPr>
          <w:sz w:val="18"/>
          <w:szCs w:val="18"/>
        </w:rPr>
        <w:t xml:space="preserve">12.11.2018г. </w:t>
      </w:r>
    </w:p>
    <w:sectPr w:rsidR="00A670C2" w:rsidRPr="00A670C2" w:rsidSect="00F760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attachedTemplate r:id="rId1"/>
  <w:stylePaneFormatFilter w:val="3F01"/>
  <w:defaultTabStop w:val="708"/>
  <w:noPunctuationKerning/>
  <w:characterSpacingControl w:val="doNotCompress"/>
  <w:compat/>
  <w:docVars>
    <w:docVar w:name="CountListInner" w:val="1 (Один)"/>
  </w:docVars>
  <w:rsids>
    <w:rsidRoot w:val="00A21642"/>
    <w:rsid w:val="00061983"/>
    <w:rsid w:val="00074A49"/>
    <w:rsid w:val="000C15C7"/>
    <w:rsid w:val="00130A59"/>
    <w:rsid w:val="001E09D2"/>
    <w:rsid w:val="002252D4"/>
    <w:rsid w:val="003C32C5"/>
    <w:rsid w:val="003E0C35"/>
    <w:rsid w:val="00426385"/>
    <w:rsid w:val="004656A9"/>
    <w:rsid w:val="005A0C30"/>
    <w:rsid w:val="005C3012"/>
    <w:rsid w:val="00691EA0"/>
    <w:rsid w:val="006E0112"/>
    <w:rsid w:val="00766BF5"/>
    <w:rsid w:val="007E5670"/>
    <w:rsid w:val="008046C1"/>
    <w:rsid w:val="009951FD"/>
    <w:rsid w:val="009F1A70"/>
    <w:rsid w:val="00A21642"/>
    <w:rsid w:val="00A670C2"/>
    <w:rsid w:val="00B71B13"/>
    <w:rsid w:val="00C96CC0"/>
    <w:rsid w:val="00D01C46"/>
    <w:rsid w:val="00D37E2B"/>
    <w:rsid w:val="00E47F82"/>
    <w:rsid w:val="00E531C4"/>
    <w:rsid w:val="00EA58AB"/>
    <w:rsid w:val="00EE2CA2"/>
    <w:rsid w:val="00F577E1"/>
    <w:rsid w:val="00F760AB"/>
    <w:rsid w:val="00FF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OS\AF\Report\ReportIndexFun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ReportIndexFund.dot</Template>
  <TotalTime>12</TotalTime>
  <Pages>10</Pages>
  <Words>4548</Words>
  <Characters>25927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Перечень фондов</vt:lpstr>
      <vt:lpstr>Перечень фондов</vt:lpstr>
    </vt:vector>
  </TitlesOfParts>
  <Company>EOS</Company>
  <LinksUpToDate>false</LinksUpToDate>
  <CharactersWithSpaces>30415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фондов</dc:title>
  <dc:subject>РосАрхив</dc:subject>
  <dc:creator>Loza</dc:creator>
  <cp:keywords/>
  <dc:description/>
  <cp:lastModifiedBy>Loza</cp:lastModifiedBy>
  <cp:revision>3</cp:revision>
  <dcterms:created xsi:type="dcterms:W3CDTF">2018-11-14T08:30:00Z</dcterms:created>
  <dcterms:modified xsi:type="dcterms:W3CDTF">2018-11-14T13:12:00Z</dcterms:modified>
</cp:coreProperties>
</file>