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2C" w:rsidRDefault="0095532C" w:rsidP="00035DCA">
      <w:pPr>
        <w:spacing w:after="0" w:line="240" w:lineRule="auto"/>
        <w:ind w:left="50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Чевдарь Анна Игоревна, </w:t>
      </w:r>
    </w:p>
    <w:p w:rsidR="0095532C" w:rsidRDefault="0095532C" w:rsidP="00035DCA">
      <w:pPr>
        <w:spacing w:after="0" w:line="240" w:lineRule="auto"/>
        <w:ind w:left="50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95532C" w:rsidRPr="0063476C" w:rsidRDefault="0095532C" w:rsidP="00035DCA">
      <w:pPr>
        <w:spacing w:after="0" w:line="240" w:lineRule="auto"/>
        <w:ind w:left="50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  <w:r w:rsidRPr="0063476C">
        <w:rPr>
          <w:rFonts w:ascii="Times New Roman" w:hAnsi="Times New Roman" w:cs="Times New Roman"/>
          <w:sz w:val="28"/>
          <w:szCs w:val="28"/>
        </w:rPr>
        <w:t> детский сад № 4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76C">
        <w:rPr>
          <w:rFonts w:ascii="Times New Roman" w:hAnsi="Times New Roman" w:cs="Times New Roman"/>
          <w:sz w:val="28"/>
          <w:szCs w:val="28"/>
        </w:rPr>
        <w:t>муниципального образования Щербиновский район село Ейское Укрепление</w:t>
      </w:r>
    </w:p>
    <w:p w:rsidR="0095532C" w:rsidRDefault="0095532C" w:rsidP="00D324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532C" w:rsidRPr="005C7C9F" w:rsidRDefault="0095532C" w:rsidP="00035D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532C" w:rsidRPr="005C7C9F" w:rsidRDefault="0095532C" w:rsidP="007C14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7C9F">
        <w:rPr>
          <w:rFonts w:ascii="Times New Roman" w:hAnsi="Times New Roman" w:cs="Times New Roman"/>
          <w:b/>
          <w:bCs/>
          <w:sz w:val="28"/>
          <w:szCs w:val="28"/>
        </w:rPr>
        <w:t>Педагогическая практика постановки литературно – музыкальной композиции «Белые панамки» в рамках реализации задач                  патриотического направления воспитания</w:t>
      </w:r>
    </w:p>
    <w:p w:rsidR="0095532C" w:rsidRDefault="0095532C" w:rsidP="007C1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32C" w:rsidRPr="007C1445" w:rsidRDefault="0095532C" w:rsidP="005C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32C" w:rsidRPr="0063476C" w:rsidRDefault="0095532C" w:rsidP="0063476C">
      <w:pPr>
        <w:spacing w:after="0" w:line="360" w:lineRule="auto"/>
        <w:ind w:left="341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47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 на Ладоге, на местах гибели барж и кораблей, </w:t>
      </w:r>
    </w:p>
    <w:p w:rsidR="0095532C" w:rsidRPr="0063476C" w:rsidRDefault="0095532C" w:rsidP="0063476C">
      <w:pPr>
        <w:spacing w:after="0" w:line="360" w:lineRule="auto"/>
        <w:ind w:left="341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47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 таких памятников нет. Только волны и ветер... И несутся облака, словно белые панамки... </w:t>
      </w:r>
    </w:p>
    <w:p w:rsidR="0095532C" w:rsidRPr="003629FC" w:rsidRDefault="0095532C" w:rsidP="00035DC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476C">
        <w:rPr>
          <w:rFonts w:ascii="Times New Roman" w:hAnsi="Times New Roman" w:cs="Times New Roman"/>
          <w:sz w:val="28"/>
          <w:szCs w:val="28"/>
        </w:rPr>
        <w:t>(В.Егоров)</w:t>
      </w:r>
    </w:p>
    <w:p w:rsidR="0095532C" w:rsidRPr="003629FC" w:rsidRDefault="0095532C" w:rsidP="003629FC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9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Знать, чтобы помнить… </w:t>
      </w:r>
    </w:p>
    <w:p w:rsidR="0095532C" w:rsidRPr="003629FC" w:rsidRDefault="0095532C" w:rsidP="003629FC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9FC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Сегодня, как никогда актуальны вопросы возрождения исторической памяти нации и формирования у граждан ценностного отношения и любви к своему Отечеству. Организация патриотического воспитания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дошкольного возраста</w:t>
      </w:r>
      <w:r w:rsidRPr="003629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значимая составляющая образовательн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 деятельности</w:t>
      </w:r>
      <w:r w:rsidRPr="003629FC">
        <w:rPr>
          <w:rFonts w:ascii="Times New Roman" w:hAnsi="Times New Roman" w:cs="Times New Roman"/>
          <w:sz w:val="28"/>
          <w:szCs w:val="28"/>
          <w:shd w:val="clear" w:color="auto" w:fill="FFFFFF"/>
        </w:rPr>
        <w:t>, опорой и инструментом которого выступает реализация программы воспитания в детском саду.</w:t>
      </w:r>
    </w:p>
    <w:p w:rsidR="0095532C" w:rsidRDefault="0095532C" w:rsidP="003629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9FC">
        <w:rPr>
          <w:rFonts w:ascii="Times New Roman" w:hAnsi="Times New Roman" w:cs="Times New Roman"/>
          <w:sz w:val="28"/>
          <w:szCs w:val="28"/>
        </w:rPr>
        <w:t>С произведением В. Егорова «Белые панамки» я познакомилась, готовя</w:t>
      </w:r>
      <w:r>
        <w:rPr>
          <w:rFonts w:ascii="Times New Roman" w:hAnsi="Times New Roman" w:cs="Times New Roman"/>
          <w:sz w:val="28"/>
          <w:szCs w:val="28"/>
        </w:rPr>
        <w:t xml:space="preserve">сь к участию в муниципальном конкурсе </w:t>
      </w:r>
      <w:r w:rsidRPr="0097483E">
        <w:rPr>
          <w:rFonts w:ascii="Times New Roman" w:hAnsi="Times New Roman" w:cs="Times New Roman"/>
          <w:sz w:val="28"/>
          <w:szCs w:val="28"/>
        </w:rPr>
        <w:t>«Нам этот мир завещано беречь»</w:t>
      </w:r>
      <w:r>
        <w:rPr>
          <w:rFonts w:ascii="Times New Roman" w:hAnsi="Times New Roman" w:cs="Times New Roman"/>
          <w:sz w:val="28"/>
          <w:szCs w:val="28"/>
        </w:rPr>
        <w:t xml:space="preserve">, основная </w:t>
      </w:r>
      <w:r w:rsidRPr="00035DCA">
        <w:rPr>
          <w:rFonts w:ascii="Times New Roman" w:hAnsi="Times New Roman" w:cs="Times New Roman"/>
          <w:sz w:val="28"/>
          <w:szCs w:val="28"/>
        </w:rPr>
        <w:t xml:space="preserve">цель которого создание условий, </w:t>
      </w:r>
      <w:r w:rsidRPr="00035DCA">
        <w:rPr>
          <w:rFonts w:ascii="Times New Roman" w:hAnsi="Times New Roman" w:cs="Times New Roman"/>
          <w:color w:val="000000"/>
          <w:sz w:val="28"/>
          <w:szCs w:val="28"/>
        </w:rPr>
        <w:t>обновление содержания и внедрение новых форм, технологий</w:t>
      </w:r>
      <w:r w:rsidRPr="00035DCA">
        <w:rPr>
          <w:rFonts w:ascii="Times New Roman" w:hAnsi="Times New Roman" w:cs="Times New Roman"/>
          <w:sz w:val="28"/>
          <w:szCs w:val="28"/>
        </w:rPr>
        <w:t xml:space="preserve"> для реализации задач </w:t>
      </w:r>
      <w:r w:rsidRPr="00035DCA">
        <w:rPr>
          <w:rFonts w:ascii="Times New Roman" w:hAnsi="Times New Roman" w:cs="Times New Roman"/>
          <w:color w:val="000000"/>
          <w:sz w:val="28"/>
          <w:szCs w:val="28"/>
        </w:rPr>
        <w:t>патриотического воспитания дошкольников.</w:t>
      </w:r>
    </w:p>
    <w:p w:rsidR="0095532C" w:rsidRPr="003629FC" w:rsidRDefault="0095532C" w:rsidP="003629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9FC">
        <w:rPr>
          <w:rFonts w:ascii="Times New Roman" w:hAnsi="Times New Roman" w:cs="Times New Roman"/>
          <w:sz w:val="28"/>
          <w:szCs w:val="28"/>
        </w:rPr>
        <w:t>Мне сразу стала близка тема детского сада в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произведении</w:t>
      </w:r>
      <w:r w:rsidRPr="003629FC">
        <w:rPr>
          <w:rFonts w:ascii="Times New Roman" w:hAnsi="Times New Roman" w:cs="Times New Roman"/>
          <w:sz w:val="28"/>
          <w:szCs w:val="28"/>
        </w:rPr>
        <w:t>, так как я являюсь музыкальным работником дошкольного образовательного учреждения.</w:t>
      </w:r>
    </w:p>
    <w:p w:rsidR="0095532C" w:rsidRPr="003629FC" w:rsidRDefault="0095532C" w:rsidP="003629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9FC">
        <w:rPr>
          <w:rFonts w:ascii="Times New Roman" w:hAnsi="Times New Roman" w:cs="Times New Roman"/>
          <w:sz w:val="28"/>
          <w:szCs w:val="28"/>
        </w:rPr>
        <w:t xml:space="preserve">Сюжет песни «Белые панамки» основан на реальных событиях, написан В. Егоровым, по рассказу его дедушки, организатора эвакуации в тыл детских садов из Ленинграда по событиям страшной трагедии, которая произошла осенью 1941 года на Ладожском озере. </w:t>
      </w:r>
    </w:p>
    <w:p w:rsidR="0095532C" w:rsidRPr="003629FC" w:rsidRDefault="0095532C" w:rsidP="003629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9FC">
        <w:rPr>
          <w:rFonts w:ascii="Times New Roman" w:hAnsi="Times New Roman" w:cs="Times New Roman"/>
          <w:sz w:val="28"/>
          <w:szCs w:val="28"/>
        </w:rPr>
        <w:t>Мамы и бабушки провожали своих детишек в белых панамках на корабли</w:t>
      </w:r>
      <w:r>
        <w:rPr>
          <w:rFonts w:ascii="Times New Roman" w:hAnsi="Times New Roman" w:cs="Times New Roman"/>
          <w:sz w:val="28"/>
          <w:szCs w:val="28"/>
        </w:rPr>
        <w:t>, подальше</w:t>
      </w:r>
      <w:r w:rsidRPr="003629FC">
        <w:rPr>
          <w:rFonts w:ascii="Times New Roman" w:hAnsi="Times New Roman" w:cs="Times New Roman"/>
          <w:sz w:val="28"/>
          <w:szCs w:val="28"/>
        </w:rPr>
        <w:t xml:space="preserve"> от войны и надеялись встретиться с ними после победы. Конечно, все плакали, расставаясь со своими</w:t>
      </w:r>
      <w:r>
        <w:rPr>
          <w:rFonts w:ascii="Times New Roman" w:hAnsi="Times New Roman" w:cs="Times New Roman"/>
          <w:sz w:val="28"/>
          <w:szCs w:val="28"/>
        </w:rPr>
        <w:t xml:space="preserve"> малышами</w:t>
      </w:r>
      <w:r w:rsidRPr="003629FC">
        <w:rPr>
          <w:rFonts w:ascii="Times New Roman" w:hAnsi="Times New Roman" w:cs="Times New Roman"/>
          <w:sz w:val="28"/>
          <w:szCs w:val="28"/>
        </w:rPr>
        <w:t>. Так надо было, чтобы спасти детей от гибели во время блокады. И вот, когда корабль отплыл от пристани, провожающие увидели в небе фашистские самолёты. «Мессершмитты» летели низко, направляясь к кораблям с детьми. Вдруг полетели бомбы. Прямо на корабль! Всех охватил ужас. Бомбы падали одна за другой. Небо и ладожская вода как бы смешались. Вокруг стало черным-черно. На фоне рёва моторов самолётов поднялся людской крик. Когда самолёты улетели, наступила тишина и лишь на чёрной воде белели детские панамки…</w:t>
      </w:r>
    </w:p>
    <w:p w:rsidR="0095532C" w:rsidRPr="003629FC" w:rsidRDefault="0095532C" w:rsidP="003629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9FC">
        <w:rPr>
          <w:rFonts w:ascii="Times New Roman" w:hAnsi="Times New Roman" w:cs="Times New Roman"/>
          <w:sz w:val="28"/>
          <w:szCs w:val="28"/>
        </w:rPr>
        <w:t>Рассказ дедушки, услышанный в детстве, затронул душу Вадима Егорова, и долго не проходило состояние горя от потери, как будто погибли его братишки и сестрёнки. Впоследствии он стал автором произведения «Белые панамки».</w:t>
      </w:r>
    </w:p>
    <w:p w:rsidR="0095532C" w:rsidRPr="003629FC" w:rsidRDefault="0095532C" w:rsidP="003629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9FC">
        <w:rPr>
          <w:rFonts w:ascii="Times New Roman" w:hAnsi="Times New Roman" w:cs="Times New Roman"/>
          <w:sz w:val="28"/>
          <w:szCs w:val="28"/>
        </w:rPr>
        <w:t xml:space="preserve">Когда возник вопрос выбора произведения для постановки военной – патриотической литературно – музыкальной композиции, я точно знала, что возьму именно песню Вадима Егорова «Белые панамки» для написания сценария литературно – музыкальной композиции как дань памяти о судьбе тех ребятишек. </w:t>
      </w:r>
    </w:p>
    <w:p w:rsidR="0095532C" w:rsidRPr="003629FC" w:rsidRDefault="0095532C" w:rsidP="003629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FD7">
        <w:rPr>
          <w:rFonts w:ascii="Times New Roman" w:hAnsi="Times New Roman" w:cs="Times New Roman"/>
          <w:sz w:val="28"/>
          <w:szCs w:val="28"/>
        </w:rPr>
        <w:t>Литературно-музыкальная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D7">
        <w:rPr>
          <w:rFonts w:ascii="Times New Roman" w:hAnsi="Times New Roman" w:cs="Times New Roman"/>
          <w:sz w:val="28"/>
          <w:szCs w:val="28"/>
        </w:rPr>
        <w:t>композиция</w:t>
      </w:r>
      <w:r w:rsidRPr="003629FC">
        <w:rPr>
          <w:rFonts w:ascii="Times New Roman" w:hAnsi="Times New Roman" w:cs="Times New Roman"/>
          <w:sz w:val="28"/>
          <w:szCs w:val="28"/>
        </w:rPr>
        <w:t xml:space="preserve"> - это форма социально-культурной деятельности, в которой литературный текст и музыка органически связаны единой темой, является мощным средством патриотического воспитания подрастающего поколения. </w:t>
      </w:r>
    </w:p>
    <w:p w:rsidR="0095532C" w:rsidRPr="003629FC" w:rsidRDefault="0095532C" w:rsidP="003629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9FC">
        <w:rPr>
          <w:rFonts w:ascii="Times New Roman" w:hAnsi="Times New Roman" w:cs="Times New Roman"/>
          <w:sz w:val="28"/>
          <w:szCs w:val="28"/>
        </w:rPr>
        <w:t>Для того чтобы постановка была интересна,  театрализованная деятельность с воспитанниками осуществлялась поэтапно, на основе объединения задач обучения и воспитания в целостный процесс.</w:t>
      </w:r>
    </w:p>
    <w:p w:rsidR="0095532C" w:rsidRPr="003629FC" w:rsidRDefault="0095532C" w:rsidP="003629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9FC">
        <w:rPr>
          <w:rFonts w:ascii="Times New Roman" w:hAnsi="Times New Roman" w:cs="Times New Roman"/>
          <w:sz w:val="28"/>
          <w:szCs w:val="28"/>
        </w:rPr>
        <w:t>Для начала, воспитанникам была предоставлена возможность прослушать произведение В.Егорова «Белые панамки», после провели беседу о прослушанном произведении с исполь</w:t>
      </w:r>
      <w:r>
        <w:rPr>
          <w:rFonts w:ascii="Times New Roman" w:hAnsi="Times New Roman" w:cs="Times New Roman"/>
          <w:sz w:val="28"/>
          <w:szCs w:val="28"/>
        </w:rPr>
        <w:t xml:space="preserve">зованием исторических фактов и </w:t>
      </w:r>
      <w:r w:rsidRPr="003629FC">
        <w:rPr>
          <w:rFonts w:ascii="Times New Roman" w:hAnsi="Times New Roman" w:cs="Times New Roman"/>
          <w:sz w:val="28"/>
          <w:szCs w:val="28"/>
        </w:rPr>
        <w:t xml:space="preserve">просмотром видео фильма. </w:t>
      </w:r>
    </w:p>
    <w:p w:rsidR="0095532C" w:rsidRPr="003629FC" w:rsidRDefault="0095532C" w:rsidP="003629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9FC">
        <w:rPr>
          <w:rFonts w:ascii="Times New Roman" w:hAnsi="Times New Roman" w:cs="Times New Roman"/>
          <w:sz w:val="28"/>
          <w:szCs w:val="28"/>
        </w:rPr>
        <w:t>На мое предложение детям, стать участниками постановки литературной – музыкальной композиции на песню «Белые панамки», желающих было много.</w:t>
      </w:r>
    </w:p>
    <w:p w:rsidR="0095532C" w:rsidRPr="003629FC" w:rsidRDefault="0095532C" w:rsidP="003629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9FC">
        <w:rPr>
          <w:rFonts w:ascii="Times New Roman" w:hAnsi="Times New Roman" w:cs="Times New Roman"/>
          <w:sz w:val="28"/>
          <w:szCs w:val="28"/>
        </w:rPr>
        <w:t>Сформировав состав участников постановки – детей и взрослых, начали репетиции. Во время репетиций, ребята проявляли личную инициативу, так например Андрей, которому досталась роль мальчика играющего с машинкой, предложил: «А можно я буду играть не сидя, а привяжу к машинке веревочку и покатаю ее по сцене?». Детям было интересно и можно было видеть их ответственное отношение к исполнению роли, представлявших, что они артисты.</w:t>
      </w:r>
    </w:p>
    <w:p w:rsidR="0095532C" w:rsidRDefault="0095532C" w:rsidP="003629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9FC">
        <w:rPr>
          <w:rFonts w:ascii="Times New Roman" w:hAnsi="Times New Roman" w:cs="Times New Roman"/>
          <w:sz w:val="28"/>
          <w:szCs w:val="28"/>
        </w:rPr>
        <w:t xml:space="preserve">В организации театрализованных постановок самое главное, самому проникнуться идеей, заинтересовать детей, увлечь их, показать значимость мероприятия не только для зрителей, но и для них самих. А значимость таких мероприятий для детей очень велика. В процессе репетиций дети организуются, подтягиваются, приобретают или проявляют ярче артистические способности, оттачивают умение держаться на сцене, повышается самооценка, самоуважение, формируется чувство сопереживания за «своего» героя, роль которого играет ребенок. </w:t>
      </w:r>
    </w:p>
    <w:p w:rsidR="0095532C" w:rsidRPr="003629FC" w:rsidRDefault="0095532C" w:rsidP="003629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9FC">
        <w:rPr>
          <w:rFonts w:ascii="Times New Roman" w:hAnsi="Times New Roman" w:cs="Times New Roman"/>
          <w:sz w:val="28"/>
          <w:szCs w:val="28"/>
        </w:rPr>
        <w:t>Участие в подобных мероприятиях учить детей совместной деятельности, насыщает их жизнь событиями,  которые сплачивают и объединяют не только детей, но и способствуют созданию детско-взрослой общности, содействующей реализации задач патриотического направления воспитания.</w:t>
      </w:r>
    </w:p>
    <w:p w:rsidR="0095532C" w:rsidRPr="003629FC" w:rsidRDefault="0095532C" w:rsidP="001E1F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9FC">
        <w:rPr>
          <w:rFonts w:ascii="Times New Roman" w:hAnsi="Times New Roman" w:cs="Times New Roman"/>
          <w:sz w:val="28"/>
          <w:szCs w:val="28"/>
        </w:rPr>
        <w:t>Одновременно шла подготовка костюмов, музыкального сопровождения, монтаж видео оформления. Был использован кино – экран для оформления, детям подобрана и пошита одежда времен ВОВ, главным атрибутом стали головные уборы - белые панамки.</w:t>
      </w:r>
    </w:p>
    <w:p w:rsidR="0095532C" w:rsidRPr="003629FC" w:rsidRDefault="0095532C" w:rsidP="001E1F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Кульминацией репетиций стала </w:t>
      </w:r>
      <w:r w:rsidRPr="003629FC">
        <w:rPr>
          <w:rFonts w:ascii="Times New Roman" w:hAnsi="Times New Roman" w:cs="Times New Roman"/>
          <w:sz w:val="28"/>
          <w:szCs w:val="28"/>
        </w:rPr>
        <w:t>поста</w:t>
      </w:r>
      <w:r>
        <w:rPr>
          <w:rFonts w:ascii="Times New Roman" w:hAnsi="Times New Roman" w:cs="Times New Roman"/>
          <w:sz w:val="28"/>
          <w:szCs w:val="28"/>
        </w:rPr>
        <w:t>новка</w:t>
      </w:r>
      <w:r w:rsidRPr="001E1FD7">
        <w:rPr>
          <w:rFonts w:ascii="Times New Roman" w:hAnsi="Times New Roman" w:cs="Times New Roman"/>
          <w:sz w:val="28"/>
          <w:szCs w:val="28"/>
        </w:rPr>
        <w:t xml:space="preserve"> </w:t>
      </w:r>
      <w:r w:rsidRPr="003629FC">
        <w:rPr>
          <w:rFonts w:ascii="Times New Roman" w:hAnsi="Times New Roman" w:cs="Times New Roman"/>
          <w:sz w:val="28"/>
          <w:szCs w:val="28"/>
        </w:rPr>
        <w:t>литературно – музыкальн</w:t>
      </w:r>
      <w:r>
        <w:rPr>
          <w:rFonts w:ascii="Times New Roman" w:hAnsi="Times New Roman" w:cs="Times New Roman"/>
          <w:sz w:val="28"/>
          <w:szCs w:val="28"/>
        </w:rPr>
        <w:t>ой композиции</w:t>
      </w:r>
      <w:r w:rsidRPr="003629FC">
        <w:rPr>
          <w:rFonts w:ascii="Times New Roman" w:hAnsi="Times New Roman" w:cs="Times New Roman"/>
          <w:sz w:val="28"/>
          <w:szCs w:val="28"/>
        </w:rPr>
        <w:t xml:space="preserve"> </w:t>
      </w:r>
      <w:r w:rsidRPr="001E1FD7">
        <w:rPr>
          <w:rFonts w:ascii="Times New Roman" w:hAnsi="Times New Roman" w:cs="Times New Roman"/>
          <w:sz w:val="28"/>
          <w:szCs w:val="28"/>
        </w:rPr>
        <w:t>«Белые панамки»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29FC">
        <w:rPr>
          <w:rFonts w:ascii="Times New Roman" w:hAnsi="Times New Roman" w:cs="Times New Roman"/>
          <w:sz w:val="28"/>
          <w:szCs w:val="28"/>
        </w:rPr>
        <w:t>на концертной сцене Ейскоукрепленского сельского Дома Культуры, что для детей было в новинку, также все действие было записано для онлайн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9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9FC">
        <w:rPr>
          <w:rFonts w:ascii="Times New Roman" w:hAnsi="Times New Roman" w:cs="Times New Roman"/>
          <w:sz w:val="28"/>
          <w:szCs w:val="28"/>
        </w:rPr>
        <w:t xml:space="preserve">трансляции жителям села. </w:t>
      </w:r>
    </w:p>
    <w:p w:rsidR="0095532C" w:rsidRPr="005C7C9F" w:rsidRDefault="0095532C" w:rsidP="003629FC">
      <w:pPr>
        <w:jc w:val="both"/>
        <w:rPr>
          <w:rFonts w:ascii="Times New Roman" w:hAnsi="Times New Roman" w:cs="Times New Roman"/>
          <w:sz w:val="28"/>
          <w:szCs w:val="28"/>
        </w:rPr>
      </w:pPr>
      <w:r w:rsidRPr="00362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C7C9F">
        <w:rPr>
          <w:rFonts w:ascii="Times New Roman" w:hAnsi="Times New Roman" w:cs="Times New Roman"/>
          <w:sz w:val="28"/>
          <w:szCs w:val="28"/>
        </w:rPr>
        <w:t>Подводя итог, можно сказать, что театрализованная постановка органично сочетает в себе образование, развитие и воспитание, где фокусируется процесс усвоения ребенком нравственных качеств, базовых ценностей и  формируется отношение к окружающему миру, другим людям, себе. Участие в театрализованных постановках нравится детям, т.к. здесь они могут проявить свое творчество, приобретают огромную внутреннюю мотивацию к деятельности. Можно с уверенностью сказать, что такая форма работы способствует формированию основ гражданской идентичности у наших воспитанников.</w:t>
      </w:r>
    </w:p>
    <w:p w:rsidR="0095532C" w:rsidRPr="003629FC" w:rsidRDefault="0095532C" w:rsidP="003629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532C" w:rsidRPr="003629FC" w:rsidSect="005C7C9F">
      <w:pgSz w:w="11906" w:h="16838"/>
      <w:pgMar w:top="89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DA6"/>
    <w:rsid w:val="00035DCA"/>
    <w:rsid w:val="000A4BD0"/>
    <w:rsid w:val="00150E25"/>
    <w:rsid w:val="001E1FD7"/>
    <w:rsid w:val="0024618D"/>
    <w:rsid w:val="002F6073"/>
    <w:rsid w:val="00322D7A"/>
    <w:rsid w:val="003629FC"/>
    <w:rsid w:val="003D75AD"/>
    <w:rsid w:val="004A288F"/>
    <w:rsid w:val="00566A86"/>
    <w:rsid w:val="005C7C9F"/>
    <w:rsid w:val="0063476C"/>
    <w:rsid w:val="006D0F51"/>
    <w:rsid w:val="00734056"/>
    <w:rsid w:val="00740A8A"/>
    <w:rsid w:val="007C1445"/>
    <w:rsid w:val="008464B0"/>
    <w:rsid w:val="00865C64"/>
    <w:rsid w:val="00910DDE"/>
    <w:rsid w:val="0095532C"/>
    <w:rsid w:val="0097483E"/>
    <w:rsid w:val="009B291A"/>
    <w:rsid w:val="009B6DA6"/>
    <w:rsid w:val="00A54DDB"/>
    <w:rsid w:val="00A6274F"/>
    <w:rsid w:val="00BD4D02"/>
    <w:rsid w:val="00CF7EDF"/>
    <w:rsid w:val="00D32446"/>
    <w:rsid w:val="00E303EE"/>
    <w:rsid w:val="00EC3A14"/>
    <w:rsid w:val="00EF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2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4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</TotalTime>
  <Pages>3</Pages>
  <Words>874</Words>
  <Characters>4987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ГородицкаяЛИ</cp:lastModifiedBy>
  <cp:revision>8</cp:revision>
  <dcterms:created xsi:type="dcterms:W3CDTF">2022-09-21T08:28:00Z</dcterms:created>
  <dcterms:modified xsi:type="dcterms:W3CDTF">2022-09-22T05:50:00Z</dcterms:modified>
</cp:coreProperties>
</file>