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F0" w:rsidRDefault="00DF3AF0" w:rsidP="00265322">
      <w:pPr>
        <w:shd w:val="clear" w:color="auto" w:fill="FFFFFF"/>
        <w:spacing w:after="0" w:line="276" w:lineRule="auto"/>
        <w:ind w:left="504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3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Зинченко Татьяна Григорьевна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F3AF0" w:rsidRPr="00265322" w:rsidRDefault="00DF3AF0" w:rsidP="00265322">
      <w:pPr>
        <w:shd w:val="clear" w:color="auto" w:fill="FFFFFF"/>
        <w:spacing w:after="0" w:line="276" w:lineRule="auto"/>
        <w:ind w:left="504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МБДОУ ЦРР – детский сад № 5  МОЩР ст. Старощербиновская</w:t>
      </w:r>
    </w:p>
    <w:p w:rsidR="00DF3AF0" w:rsidRPr="00265322" w:rsidRDefault="00DF3AF0" w:rsidP="00265322">
      <w:pPr>
        <w:shd w:val="clear" w:color="auto" w:fill="FFFFFF"/>
        <w:spacing w:after="0" w:line="276" w:lineRule="auto"/>
        <w:ind w:left="55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3AF0" w:rsidRPr="00265322" w:rsidRDefault="00DF3AF0" w:rsidP="00265322">
      <w:pPr>
        <w:shd w:val="clear" w:color="auto" w:fill="FFFFFF"/>
        <w:spacing w:after="0" w:line="276" w:lineRule="auto"/>
        <w:ind w:left="55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3AF0" w:rsidRDefault="00DF3AF0" w:rsidP="00265322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AF0" w:rsidRPr="00E80FED" w:rsidRDefault="00DF3AF0" w:rsidP="0026532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F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Праздник, посвященный 85-летию образования Краснодарского края для детей групп казачьей направленности старшего дошкольного возраста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0F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«На Кубани нынче праздник!»</w:t>
      </w:r>
    </w:p>
    <w:p w:rsidR="00DF3AF0" w:rsidRPr="00A912CF" w:rsidRDefault="00DF3AF0" w:rsidP="00FE187A">
      <w:pPr>
        <w:rPr>
          <w:rFonts w:ascii="Times New Roman" w:hAnsi="Times New Roman" w:cs="Times New Roman"/>
          <w:sz w:val="28"/>
          <w:szCs w:val="28"/>
        </w:rPr>
      </w:pPr>
    </w:p>
    <w:p w:rsidR="00DF3AF0" w:rsidRPr="00A912CF" w:rsidRDefault="00DF3AF0" w:rsidP="007F2E05">
      <w:pPr>
        <w:jc w:val="right"/>
        <w:rPr>
          <w:rFonts w:ascii="Times New Roman" w:hAnsi="Times New Roman" w:cs="Times New Roman"/>
          <w:sz w:val="28"/>
          <w:szCs w:val="28"/>
        </w:rPr>
      </w:pPr>
      <w:r w:rsidRPr="00A912CF">
        <w:rPr>
          <w:rFonts w:ascii="Times New Roman" w:hAnsi="Times New Roman" w:cs="Times New Roman"/>
          <w:sz w:val="28"/>
          <w:szCs w:val="28"/>
        </w:rPr>
        <w:t xml:space="preserve"> «Воспитание любви к родному краю, к родной культуре,                                                                              к родному городу, к родной речи – задача первостепенной важности,                                                                         и нет необходимости это доказывать. Но как воспитать эту любовь?...»                                                    Академик Д.С. </w:t>
      </w:r>
      <w:r>
        <w:rPr>
          <w:rFonts w:ascii="Times New Roman" w:hAnsi="Times New Roman" w:cs="Times New Roman"/>
          <w:sz w:val="28"/>
          <w:szCs w:val="28"/>
        </w:rPr>
        <w:t>Лихачев</w:t>
      </w:r>
    </w:p>
    <w:p w:rsidR="00DF3AF0" w:rsidRPr="00A912CF" w:rsidRDefault="00DF3AF0" w:rsidP="00FE18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2CF">
        <w:rPr>
          <w:rFonts w:ascii="Times New Roman" w:hAnsi="Times New Roman" w:cs="Times New Roman"/>
          <w:sz w:val="28"/>
          <w:szCs w:val="28"/>
        </w:rPr>
        <w:t>В федеральном образовательном стандарте дошкольного образования обозначена цель патриотического воспитания – создание условий для становления основ патриотического сознания детей, возможности позитивной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912CF">
        <w:rPr>
          <w:rFonts w:ascii="Times New Roman" w:hAnsi="Times New Roman" w:cs="Times New Roman"/>
          <w:sz w:val="28"/>
          <w:szCs w:val="28"/>
        </w:rPr>
        <w:t>, его всестороннего развития.</w:t>
      </w:r>
    </w:p>
    <w:p w:rsidR="00DF3AF0" w:rsidRPr="00327A15" w:rsidRDefault="00DF3AF0" w:rsidP="00327A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2CF">
        <w:rPr>
          <w:rFonts w:ascii="Times New Roman" w:hAnsi="Times New Roman" w:cs="Times New Roman"/>
          <w:sz w:val="28"/>
          <w:szCs w:val="28"/>
        </w:rPr>
        <w:t xml:space="preserve">Созданная в нашем детском саду система применения историко-краеведческого материала в разных видах деятельности и разнообразных формах взаимодействия педагога с детьми и родителями, позволяет </w:t>
      </w:r>
      <w:r>
        <w:rPr>
          <w:rFonts w:ascii="Times New Roman" w:hAnsi="Times New Roman" w:cs="Times New Roman"/>
          <w:sz w:val="28"/>
          <w:szCs w:val="28"/>
        </w:rPr>
        <w:t xml:space="preserve">эффективно решать задачи </w:t>
      </w:r>
      <w:r w:rsidRPr="00327A15">
        <w:rPr>
          <w:rFonts w:ascii="Times New Roman" w:hAnsi="Times New Roman" w:cs="Times New Roman"/>
          <w:sz w:val="28"/>
          <w:szCs w:val="28"/>
        </w:rPr>
        <w:t>патриот</w:t>
      </w:r>
      <w:r>
        <w:rPr>
          <w:rFonts w:ascii="Times New Roman" w:hAnsi="Times New Roman" w:cs="Times New Roman"/>
          <w:sz w:val="28"/>
          <w:szCs w:val="28"/>
        </w:rPr>
        <w:t xml:space="preserve">ического направления воспитания, в том числе </w:t>
      </w:r>
      <w:r w:rsidRPr="00327A15">
        <w:rPr>
          <w:rFonts w:ascii="Times New Roman" w:hAnsi="Times New Roman" w:cs="Times New Roman"/>
          <w:sz w:val="28"/>
          <w:szCs w:val="28"/>
        </w:rPr>
        <w:t>формирование любви к родному краю, культурному наследию своего народа</w:t>
      </w:r>
      <w:r>
        <w:rPr>
          <w:rFonts w:ascii="Times New Roman" w:hAnsi="Times New Roman" w:cs="Times New Roman"/>
          <w:sz w:val="28"/>
          <w:szCs w:val="28"/>
        </w:rPr>
        <w:t xml:space="preserve">, приобщению детей к </w:t>
      </w:r>
      <w:r w:rsidRPr="00327A15">
        <w:rPr>
          <w:rFonts w:ascii="Times New Roman" w:hAnsi="Times New Roman" w:cs="Times New Roman"/>
          <w:sz w:val="28"/>
          <w:szCs w:val="28"/>
        </w:rPr>
        <w:t>общенациональным традициям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AF0" w:rsidRDefault="00DF3AF0" w:rsidP="00B6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2CF">
        <w:rPr>
          <w:rFonts w:ascii="Times New Roman" w:hAnsi="Times New Roman" w:cs="Times New Roman"/>
          <w:sz w:val="28"/>
          <w:szCs w:val="28"/>
        </w:rPr>
        <w:t>Дошкольный возраст – благоприятный период, ко</w:t>
      </w:r>
      <w:r>
        <w:rPr>
          <w:rFonts w:ascii="Times New Roman" w:hAnsi="Times New Roman" w:cs="Times New Roman"/>
          <w:sz w:val="28"/>
          <w:szCs w:val="28"/>
        </w:rPr>
        <w:t>гда у детей преобладает чувствен</w:t>
      </w:r>
      <w:r w:rsidRPr="00A912CF"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 xml:space="preserve">восприятие </w:t>
      </w:r>
      <w:r w:rsidRPr="00A912CF">
        <w:rPr>
          <w:rFonts w:ascii="Times New Roman" w:hAnsi="Times New Roman" w:cs="Times New Roman"/>
          <w:sz w:val="28"/>
          <w:szCs w:val="28"/>
        </w:rPr>
        <w:t>окружающего мира и не</w:t>
      </w:r>
      <w:r>
        <w:rPr>
          <w:rFonts w:ascii="Times New Roman" w:hAnsi="Times New Roman" w:cs="Times New Roman"/>
          <w:sz w:val="28"/>
          <w:szCs w:val="28"/>
        </w:rPr>
        <w:t>льзя</w:t>
      </w:r>
      <w:r w:rsidRPr="00A912CF">
        <w:rPr>
          <w:rFonts w:ascii="Times New Roman" w:hAnsi="Times New Roman" w:cs="Times New Roman"/>
          <w:sz w:val="28"/>
          <w:szCs w:val="28"/>
        </w:rPr>
        <w:t xml:space="preserve"> недооцени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912CF">
        <w:rPr>
          <w:rFonts w:ascii="Times New Roman" w:hAnsi="Times New Roman" w:cs="Times New Roman"/>
          <w:sz w:val="28"/>
          <w:szCs w:val="28"/>
        </w:rPr>
        <w:t>ть роль праздников в нравственно – патриотическом образовании дошкольников. Праздничные мероприятия в детском саду – это важная составная часть образовательного процесса, где решаются</w:t>
      </w:r>
      <w:r>
        <w:t xml:space="preserve"> </w:t>
      </w:r>
      <w:r w:rsidRPr="00FE187A">
        <w:rPr>
          <w:rFonts w:ascii="Times New Roman" w:hAnsi="Times New Roman" w:cs="Times New Roman"/>
          <w:sz w:val="28"/>
          <w:szCs w:val="28"/>
        </w:rPr>
        <w:t>задачи комплексного подхода в ознакомлении дошкольников с народной культурой.</w:t>
      </w:r>
    </w:p>
    <w:p w:rsidR="00DF3AF0" w:rsidRDefault="00DF3AF0" w:rsidP="00B6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сентября – одна из важных дат для всех жителей Кубани, день рождения нашего любимого Краснодарского края.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</w:p>
    <w:p w:rsidR="00DF3AF0" w:rsidRDefault="00DF3AF0" w:rsidP="00B6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в нашем детском саду состоялся праздник </w:t>
      </w:r>
      <w:r w:rsidRPr="00E80FE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«На Кубани нынче праздник!»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звучание песни</w:t>
      </w:r>
      <w:r w:rsidRPr="00EA71E8">
        <w:rPr>
          <w:rFonts w:ascii="Times New Roman" w:hAnsi="Times New Roman" w:cs="Times New Roman"/>
          <w:sz w:val="28"/>
          <w:szCs w:val="28"/>
        </w:rPr>
        <w:t xml:space="preserve"> «На Кубани мы живем»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A71E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старшей и подготовительной к школе групп</w:t>
      </w:r>
      <w:r w:rsidRPr="00EA71E8">
        <w:rPr>
          <w:rFonts w:ascii="Times New Roman" w:hAnsi="Times New Roman" w:cs="Times New Roman"/>
          <w:sz w:val="28"/>
          <w:szCs w:val="28"/>
        </w:rPr>
        <w:t xml:space="preserve"> в казачьих костюмах торжественно зашли в зал, где их уже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1E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идали </w:t>
      </w:r>
      <w:r w:rsidRPr="00EA71E8">
        <w:rPr>
          <w:rFonts w:ascii="Times New Roman" w:hAnsi="Times New Roman" w:cs="Times New Roman"/>
          <w:sz w:val="28"/>
          <w:szCs w:val="28"/>
        </w:rPr>
        <w:t xml:space="preserve">родители, </w:t>
      </w:r>
      <w:r>
        <w:rPr>
          <w:rFonts w:ascii="Times New Roman" w:hAnsi="Times New Roman" w:cs="Times New Roman"/>
          <w:sz w:val="28"/>
          <w:szCs w:val="28"/>
        </w:rPr>
        <w:t>гости</w:t>
      </w:r>
      <w:r w:rsidRPr="00EA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праздника. М</w:t>
      </w:r>
      <w:r w:rsidRPr="00EA71E8">
        <w:rPr>
          <w:rFonts w:ascii="Times New Roman" w:hAnsi="Times New Roman" w:cs="Times New Roman"/>
          <w:sz w:val="28"/>
          <w:szCs w:val="28"/>
        </w:rPr>
        <w:t>узыкальное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EA71E8">
        <w:rPr>
          <w:rFonts w:ascii="Times New Roman" w:hAnsi="Times New Roman" w:cs="Times New Roman"/>
          <w:sz w:val="28"/>
          <w:szCs w:val="28"/>
        </w:rPr>
        <w:t xml:space="preserve"> праздника,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1E8">
        <w:rPr>
          <w:rFonts w:ascii="Times New Roman" w:hAnsi="Times New Roman" w:cs="Times New Roman"/>
          <w:sz w:val="28"/>
          <w:szCs w:val="28"/>
        </w:rPr>
        <w:t xml:space="preserve"> было наполнено к</w:t>
      </w:r>
      <w:r>
        <w:rPr>
          <w:rFonts w:ascii="Times New Roman" w:hAnsi="Times New Roman" w:cs="Times New Roman"/>
          <w:sz w:val="28"/>
          <w:szCs w:val="28"/>
        </w:rPr>
        <w:t>убанскими</w:t>
      </w:r>
      <w:r w:rsidRPr="00EA71E8">
        <w:rPr>
          <w:rFonts w:ascii="Times New Roman" w:hAnsi="Times New Roman" w:cs="Times New Roman"/>
          <w:sz w:val="28"/>
          <w:szCs w:val="28"/>
        </w:rPr>
        <w:t xml:space="preserve"> песнями</w:t>
      </w:r>
      <w:r w:rsidRPr="00B603E2">
        <w:rPr>
          <w:rFonts w:ascii="Times New Roman" w:hAnsi="Times New Roman" w:cs="Times New Roman"/>
          <w:sz w:val="28"/>
          <w:szCs w:val="28"/>
          <w:shd w:val="clear" w:color="auto" w:fill="FFFFFF"/>
        </w:rPr>
        <w:t>, прославляющие ее бескрайние просторы, природные богатства, людей, создающих счастливую жизнь на родной земле</w:t>
      </w:r>
      <w:r w:rsidRPr="00B603E2">
        <w:rPr>
          <w:rFonts w:ascii="Times New Roman" w:hAnsi="Times New Roman" w:cs="Times New Roman"/>
          <w:sz w:val="28"/>
          <w:szCs w:val="28"/>
        </w:rPr>
        <w:t>.</w:t>
      </w:r>
    </w:p>
    <w:p w:rsidR="00DF3AF0" w:rsidRDefault="00DF3AF0" w:rsidP="00B60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</w:t>
      </w:r>
      <w:r w:rsidRPr="00602891">
        <w:rPr>
          <w:rFonts w:ascii="Times New Roman" w:hAnsi="Times New Roman" w:cs="Times New Roman"/>
          <w:sz w:val="28"/>
          <w:szCs w:val="28"/>
        </w:rPr>
        <w:t xml:space="preserve"> </w:t>
      </w:r>
      <w:r w:rsidRPr="00FE187A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, ставшей уже привычной </w:t>
      </w:r>
      <w:r w:rsidRPr="00FE1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формой</w:t>
      </w:r>
      <w:r w:rsidRPr="00FE187A">
        <w:rPr>
          <w:rFonts w:ascii="Times New Roman" w:hAnsi="Times New Roman" w:cs="Times New Roman"/>
          <w:sz w:val="28"/>
          <w:szCs w:val="28"/>
        </w:rPr>
        <w:t xml:space="preserve"> деятельности, необходимо организовывать нестандартно, чтобы дать возможность воспитанникам  «прожить» волнующие его события, ситуации при полном внимании, сопереживании  и заинтересованности взрослых.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3AF0" w:rsidRDefault="00DF3AF0" w:rsidP="00602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планируя торжественно отметить юбилейную дату в детском саду, </w:t>
      </w:r>
      <w:r w:rsidRPr="00EA71E8">
        <w:rPr>
          <w:rFonts w:ascii="Times New Roman" w:hAnsi="Times New Roman" w:cs="Times New Roman"/>
          <w:sz w:val="28"/>
          <w:szCs w:val="28"/>
        </w:rPr>
        <w:t xml:space="preserve">было важно создать не только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Pr="00EA71E8">
        <w:rPr>
          <w:rFonts w:ascii="Times New Roman" w:hAnsi="Times New Roman" w:cs="Times New Roman"/>
          <w:sz w:val="28"/>
          <w:szCs w:val="28"/>
        </w:rPr>
        <w:t>настроение у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A71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родителей и приглашенных гостей, но и донести суть мероприятий, посвященных </w:t>
      </w:r>
      <w:r w:rsidRPr="00EA71E8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A71E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EA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края.                     </w:t>
      </w:r>
    </w:p>
    <w:p w:rsidR="00DF3AF0" w:rsidRPr="00EA71E8" w:rsidRDefault="00DF3AF0" w:rsidP="00602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71E8">
        <w:rPr>
          <w:rFonts w:ascii="Times New Roman" w:hAnsi="Times New Roman" w:cs="Times New Roman"/>
          <w:sz w:val="28"/>
          <w:szCs w:val="28"/>
        </w:rPr>
        <w:t>чень хотелось рассказать ребятам и го</w:t>
      </w:r>
      <w:r>
        <w:rPr>
          <w:rFonts w:ascii="Times New Roman" w:hAnsi="Times New Roman" w:cs="Times New Roman"/>
          <w:sz w:val="28"/>
          <w:szCs w:val="28"/>
        </w:rPr>
        <w:t>стям, какой уникальный наш край:</w:t>
      </w:r>
      <w:r w:rsidRPr="00EA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AF0" w:rsidRPr="00EA71E8" w:rsidRDefault="00DF3AF0" w:rsidP="00602891">
      <w:pPr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 w:rsidRPr="00EA71E8">
        <w:rPr>
          <w:rFonts w:ascii="Times New Roman" w:hAnsi="Times New Roman" w:cs="Times New Roman"/>
          <w:sz w:val="28"/>
          <w:szCs w:val="28"/>
        </w:rPr>
        <w:t>- Моя Кубань! На свете нет красивей</w:t>
      </w:r>
    </w:p>
    <w:p w:rsidR="00DF3AF0" w:rsidRPr="00EA71E8" w:rsidRDefault="00DF3AF0" w:rsidP="00602891">
      <w:pPr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 w:rsidRPr="00EA71E8">
        <w:rPr>
          <w:rFonts w:ascii="Times New Roman" w:hAnsi="Times New Roman" w:cs="Times New Roman"/>
          <w:sz w:val="28"/>
          <w:szCs w:val="28"/>
        </w:rPr>
        <w:t>Твоих степей, полей, морей и гор,</w:t>
      </w:r>
    </w:p>
    <w:p w:rsidR="00DF3AF0" w:rsidRPr="00EA71E8" w:rsidRDefault="00DF3AF0" w:rsidP="00602891">
      <w:pPr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 w:rsidRPr="00EA71E8">
        <w:rPr>
          <w:rFonts w:ascii="Times New Roman" w:hAnsi="Times New Roman" w:cs="Times New Roman"/>
          <w:sz w:val="28"/>
          <w:szCs w:val="28"/>
        </w:rPr>
        <w:t>Моя Кубань – жемчужина России,</w:t>
      </w:r>
    </w:p>
    <w:p w:rsidR="00DF3AF0" w:rsidRPr="00EA71E8" w:rsidRDefault="00DF3AF0" w:rsidP="00602891">
      <w:pPr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 w:rsidRPr="00EA71E8">
        <w:rPr>
          <w:rFonts w:ascii="Times New Roman" w:hAnsi="Times New Roman" w:cs="Times New Roman"/>
          <w:sz w:val="28"/>
          <w:szCs w:val="28"/>
        </w:rPr>
        <w:t>Как дорог мне кубанский твой простор!</w:t>
      </w:r>
    </w:p>
    <w:p w:rsidR="00DF3AF0" w:rsidRDefault="00DF3AF0" w:rsidP="00602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1E8">
        <w:rPr>
          <w:rFonts w:ascii="Times New Roman" w:hAnsi="Times New Roman" w:cs="Times New Roman"/>
          <w:sz w:val="28"/>
          <w:szCs w:val="28"/>
        </w:rPr>
        <w:t xml:space="preserve">И мы придумали, как интересно это сделать. Заранее попросили родителей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EA71E8">
        <w:rPr>
          <w:rFonts w:ascii="Times New Roman" w:hAnsi="Times New Roman" w:cs="Times New Roman"/>
          <w:sz w:val="28"/>
          <w:szCs w:val="28"/>
        </w:rPr>
        <w:t xml:space="preserve">прислать нам фото с изображением тех мест </w:t>
      </w:r>
      <w:r>
        <w:rPr>
          <w:rFonts w:ascii="Times New Roman" w:hAnsi="Times New Roman" w:cs="Times New Roman"/>
          <w:sz w:val="28"/>
          <w:szCs w:val="28"/>
        </w:rPr>
        <w:t xml:space="preserve">и уголков </w:t>
      </w:r>
      <w:r w:rsidRPr="00EA71E8">
        <w:rPr>
          <w:rFonts w:ascii="Times New Roman" w:hAnsi="Times New Roman" w:cs="Times New Roman"/>
          <w:sz w:val="28"/>
          <w:szCs w:val="28"/>
        </w:rPr>
        <w:t xml:space="preserve">Краснодарского края, где они побывали семьей. </w:t>
      </w:r>
    </w:p>
    <w:p w:rsidR="00DF3AF0" w:rsidRDefault="00DF3AF0" w:rsidP="00602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смонтирована видео презентация, которая сопровождала рассказ ведущего праздника, </w:t>
      </w:r>
      <w:r w:rsidRPr="00722C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демонстрируя </w:t>
      </w:r>
      <w:r w:rsidRPr="00EA71E8">
        <w:rPr>
          <w:rFonts w:ascii="Times New Roman" w:hAnsi="Times New Roman" w:cs="Times New Roman"/>
          <w:sz w:val="28"/>
          <w:szCs w:val="28"/>
        </w:rPr>
        <w:t xml:space="preserve">ребятам и гостям различные уголки нашего края: и горы, и реки, и леса, а также города-курорты, исторические места, памятники. </w:t>
      </w:r>
      <w:r>
        <w:rPr>
          <w:rFonts w:ascii="Times New Roman" w:hAnsi="Times New Roman" w:cs="Times New Roman"/>
          <w:sz w:val="28"/>
          <w:szCs w:val="28"/>
        </w:rPr>
        <w:t xml:space="preserve">Всем присутствующим на празднике было </w:t>
      </w:r>
      <w:r w:rsidRPr="00EA71E8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ересно не только узнавать себя,</w:t>
      </w:r>
      <w:r w:rsidRPr="00EA71E8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sz w:val="28"/>
          <w:szCs w:val="28"/>
        </w:rPr>
        <w:t xml:space="preserve">близких и друзей </w:t>
      </w:r>
      <w:r w:rsidRPr="00EA71E8">
        <w:rPr>
          <w:rFonts w:ascii="Times New Roman" w:hAnsi="Times New Roman" w:cs="Times New Roman"/>
          <w:sz w:val="28"/>
          <w:szCs w:val="28"/>
        </w:rPr>
        <w:t xml:space="preserve">на слайдах,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71E8">
        <w:rPr>
          <w:rFonts w:ascii="Times New Roman" w:hAnsi="Times New Roman" w:cs="Times New Roman"/>
          <w:sz w:val="28"/>
          <w:szCs w:val="28"/>
        </w:rPr>
        <w:t xml:space="preserve">видеть </w:t>
      </w:r>
      <w:r>
        <w:rPr>
          <w:rFonts w:ascii="Times New Roman" w:hAnsi="Times New Roman" w:cs="Times New Roman"/>
          <w:sz w:val="28"/>
          <w:szCs w:val="28"/>
        </w:rPr>
        <w:t xml:space="preserve">уникальность, </w:t>
      </w:r>
      <w:r w:rsidRPr="00EA71E8">
        <w:rPr>
          <w:rFonts w:ascii="Times New Roman" w:hAnsi="Times New Roman" w:cs="Times New Roman"/>
          <w:sz w:val="28"/>
          <w:szCs w:val="28"/>
        </w:rPr>
        <w:t>разнообраз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A71E8">
        <w:rPr>
          <w:rFonts w:ascii="Times New Roman" w:hAnsi="Times New Roman" w:cs="Times New Roman"/>
          <w:sz w:val="28"/>
          <w:szCs w:val="28"/>
        </w:rPr>
        <w:t xml:space="preserve"> и крас</w:t>
      </w:r>
      <w:r>
        <w:rPr>
          <w:rFonts w:ascii="Times New Roman" w:hAnsi="Times New Roman" w:cs="Times New Roman"/>
          <w:sz w:val="28"/>
          <w:szCs w:val="28"/>
        </w:rPr>
        <w:t>оту</w:t>
      </w:r>
      <w:r w:rsidRPr="00EA71E8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его края</w:t>
      </w:r>
      <w:r w:rsidRPr="00EA71E8">
        <w:rPr>
          <w:rFonts w:ascii="Times New Roman" w:hAnsi="Times New Roman" w:cs="Times New Roman"/>
          <w:sz w:val="28"/>
          <w:szCs w:val="28"/>
        </w:rPr>
        <w:t>.</w:t>
      </w:r>
    </w:p>
    <w:p w:rsidR="00DF3AF0" w:rsidRPr="00EA71E8" w:rsidRDefault="00DF3AF0" w:rsidP="00602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</w:t>
      </w:r>
      <w:r w:rsidRPr="00EA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</w:t>
      </w:r>
      <w:r w:rsidRPr="00EA71E8">
        <w:rPr>
          <w:rFonts w:ascii="Times New Roman" w:hAnsi="Times New Roman" w:cs="Times New Roman"/>
          <w:sz w:val="28"/>
          <w:szCs w:val="28"/>
        </w:rPr>
        <w:t>е казачата читали стихи, показывали в игра</w:t>
      </w:r>
      <w:r>
        <w:rPr>
          <w:rFonts w:ascii="Times New Roman" w:hAnsi="Times New Roman" w:cs="Times New Roman"/>
          <w:sz w:val="28"/>
          <w:szCs w:val="28"/>
        </w:rPr>
        <w:t>х «Скачки», «Смотай клубок» свою ловкость и</w:t>
      </w:r>
      <w:r w:rsidRPr="00EA71E8">
        <w:rPr>
          <w:rFonts w:ascii="Times New Roman" w:hAnsi="Times New Roman" w:cs="Times New Roman"/>
          <w:sz w:val="28"/>
          <w:szCs w:val="28"/>
        </w:rPr>
        <w:t xml:space="preserve"> умения, демонстрировали знания казачьих пословиц, поговорок, отгадывали загадки </w:t>
      </w:r>
      <w:r>
        <w:rPr>
          <w:rFonts w:ascii="Times New Roman" w:hAnsi="Times New Roman" w:cs="Times New Roman"/>
          <w:sz w:val="28"/>
          <w:szCs w:val="28"/>
        </w:rPr>
        <w:t>о предметах казачьей справы. Р</w:t>
      </w:r>
      <w:r w:rsidRPr="00EA71E8">
        <w:rPr>
          <w:rFonts w:ascii="Times New Roman" w:hAnsi="Times New Roman" w:cs="Times New Roman"/>
          <w:sz w:val="28"/>
          <w:szCs w:val="28"/>
        </w:rPr>
        <w:t xml:space="preserve">одителям была предложена викторина «Что мы знаем о нашем крае». </w:t>
      </w:r>
    </w:p>
    <w:p w:rsidR="00DF3AF0" w:rsidRDefault="00DF3AF0" w:rsidP="00073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AC5">
        <w:rPr>
          <w:rFonts w:ascii="Times New Roman" w:hAnsi="Times New Roman" w:cs="Times New Roman"/>
          <w:sz w:val="28"/>
          <w:szCs w:val="28"/>
        </w:rPr>
        <w:t>Завершился праздник песней «Молитва казака», под мелодию которой мальчики</w:t>
      </w:r>
      <w:r>
        <w:rPr>
          <w:rFonts w:ascii="Times New Roman" w:hAnsi="Times New Roman" w:cs="Times New Roman"/>
          <w:sz w:val="28"/>
          <w:szCs w:val="28"/>
        </w:rPr>
        <w:t>-казачата</w:t>
      </w:r>
      <w:r w:rsidRPr="00073AC5">
        <w:rPr>
          <w:rFonts w:ascii="Times New Roman" w:hAnsi="Times New Roman" w:cs="Times New Roman"/>
          <w:sz w:val="28"/>
          <w:szCs w:val="28"/>
        </w:rPr>
        <w:t xml:space="preserve"> мастерски показали умение фланкировки как</w:t>
      </w:r>
      <w:r w:rsidRPr="00073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неотъемлемый атрибут казачьей культуры</w:t>
      </w:r>
      <w:r w:rsidRPr="00EA71E8">
        <w:rPr>
          <w:rFonts w:ascii="Times New Roman" w:hAnsi="Times New Roman" w:cs="Times New Roman"/>
          <w:sz w:val="28"/>
          <w:szCs w:val="28"/>
        </w:rPr>
        <w:t>. Все участники мероприятия выражали радость и чувство гордости за своих детей, громко аплодировали</w:t>
      </w:r>
      <w:r>
        <w:rPr>
          <w:rFonts w:ascii="Times New Roman" w:hAnsi="Times New Roman" w:cs="Times New Roman"/>
          <w:sz w:val="28"/>
          <w:szCs w:val="28"/>
        </w:rPr>
        <w:t xml:space="preserve"> и в завершение</w:t>
      </w:r>
      <w:r w:rsidRPr="00EA71E8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71E8">
        <w:rPr>
          <w:rFonts w:ascii="Times New Roman" w:hAnsi="Times New Roman" w:cs="Times New Roman"/>
          <w:sz w:val="28"/>
          <w:szCs w:val="28"/>
        </w:rPr>
        <w:t xml:space="preserve"> на память.</w:t>
      </w:r>
    </w:p>
    <w:p w:rsidR="00DF3AF0" w:rsidRPr="00EC1950" w:rsidRDefault="00DF3AF0" w:rsidP="00EC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для всех участников праздник оставил впечатления радости, восторга. </w:t>
      </w:r>
      <w:r w:rsidRPr="00EC19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 самое главное,  цель праздника - </w:t>
      </w:r>
      <w:r w:rsidRPr="00EC1950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C1950">
        <w:rPr>
          <w:rFonts w:ascii="Times New Roman" w:hAnsi="Times New Roman" w:cs="Times New Roman"/>
          <w:sz w:val="28"/>
          <w:szCs w:val="28"/>
        </w:rPr>
        <w:t xml:space="preserve">обогащение </w:t>
      </w:r>
      <w:r>
        <w:rPr>
          <w:rFonts w:ascii="Times New Roman" w:hAnsi="Times New Roman" w:cs="Times New Roman"/>
          <w:sz w:val="28"/>
          <w:szCs w:val="28"/>
        </w:rPr>
        <w:t xml:space="preserve">чувственного опыта детей, </w:t>
      </w:r>
      <w:r w:rsidRPr="00EC1950">
        <w:rPr>
          <w:rFonts w:ascii="Times New Roman" w:hAnsi="Times New Roman" w:cs="Times New Roman"/>
          <w:sz w:val="28"/>
          <w:szCs w:val="28"/>
        </w:rPr>
        <w:t>развитие  эмоциональной сферы, создание условий для демонстрации приобретенных навыков и умений,  проявления творческой инициативы, достигнута.</w:t>
      </w:r>
      <w:r w:rsidRPr="00EC1950">
        <w:t xml:space="preserve"> </w:t>
      </w:r>
    </w:p>
    <w:p w:rsidR="00DF3AF0" w:rsidRDefault="00DF3AF0" w:rsidP="006028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AF0" w:rsidRDefault="00DF3AF0" w:rsidP="000A0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F0" w:rsidRDefault="00DF3AF0" w:rsidP="000A0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F0" w:rsidRPr="00FE187A" w:rsidRDefault="00DF3AF0" w:rsidP="000A0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AF0" w:rsidRDefault="00DF3AF0"/>
    <w:sectPr w:rsidR="00DF3AF0" w:rsidSect="00E8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70E"/>
    <w:rsid w:val="00034AB4"/>
    <w:rsid w:val="00073AC5"/>
    <w:rsid w:val="000A026A"/>
    <w:rsid w:val="00157DD2"/>
    <w:rsid w:val="0020270E"/>
    <w:rsid w:val="002420C6"/>
    <w:rsid w:val="00265322"/>
    <w:rsid w:val="002F6EDA"/>
    <w:rsid w:val="00327A15"/>
    <w:rsid w:val="003A0EB8"/>
    <w:rsid w:val="003A4954"/>
    <w:rsid w:val="004A6694"/>
    <w:rsid w:val="004F5F86"/>
    <w:rsid w:val="00602891"/>
    <w:rsid w:val="006A703A"/>
    <w:rsid w:val="006A772C"/>
    <w:rsid w:val="00722C58"/>
    <w:rsid w:val="007F2E05"/>
    <w:rsid w:val="009377E2"/>
    <w:rsid w:val="009A44BA"/>
    <w:rsid w:val="009C644C"/>
    <w:rsid w:val="00A26984"/>
    <w:rsid w:val="00A912CF"/>
    <w:rsid w:val="00B076F9"/>
    <w:rsid w:val="00B603E2"/>
    <w:rsid w:val="00CF78A6"/>
    <w:rsid w:val="00DF3AF0"/>
    <w:rsid w:val="00E01422"/>
    <w:rsid w:val="00E80FED"/>
    <w:rsid w:val="00E86AF2"/>
    <w:rsid w:val="00EA71E8"/>
    <w:rsid w:val="00EC1950"/>
    <w:rsid w:val="00FD779E"/>
    <w:rsid w:val="00FE187A"/>
    <w:rsid w:val="00FE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F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2</Pages>
  <Words>677</Words>
  <Characters>3859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kostya.zinchenko@outlook.com</dc:creator>
  <cp:keywords/>
  <dc:description/>
  <cp:lastModifiedBy>ГородицкаяЛИ</cp:lastModifiedBy>
  <cp:revision>7</cp:revision>
  <dcterms:created xsi:type="dcterms:W3CDTF">2022-09-20T12:01:00Z</dcterms:created>
  <dcterms:modified xsi:type="dcterms:W3CDTF">2022-09-23T05:27:00Z</dcterms:modified>
</cp:coreProperties>
</file>