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C" w:rsidRPr="00D65002" w:rsidRDefault="00F9554C" w:rsidP="00B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00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технологии проектной деятельности в ДОУ»</w:t>
      </w:r>
    </w:p>
    <w:p w:rsidR="00F9554C" w:rsidRPr="00B47E4C" w:rsidRDefault="00F9554C" w:rsidP="00B4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10.9pt;width:126pt;height:110.25pt;z-index:-251658240;visibility:visible">
            <v:imagedata r:id="rId4" o:title=""/>
            <w10:wrap type="square"/>
          </v:shape>
        </w:pict>
      </w:r>
    </w:p>
    <w:p w:rsidR="00F9554C" w:rsidRPr="00D65002" w:rsidRDefault="00F9554C" w:rsidP="00D650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2022 года</w:t>
      </w:r>
      <w:r w:rsidRPr="00D65002">
        <w:t xml:space="preserve"> </w:t>
      </w:r>
      <w:r w:rsidRPr="00D65002">
        <w:rPr>
          <w:rFonts w:ascii="Times New Roman" w:hAnsi="Times New Roman" w:cs="Times New Roman"/>
          <w:sz w:val="28"/>
          <w:szCs w:val="28"/>
        </w:rPr>
        <w:t>в рамках работы краевой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, на базе МБДОУ № 9 </w:t>
      </w:r>
      <w:r w:rsidRPr="00D65002">
        <w:rPr>
          <w:rFonts w:ascii="Times New Roman" w:hAnsi="Times New Roman" w:cs="Times New Roman"/>
          <w:sz w:val="28"/>
          <w:szCs w:val="28"/>
        </w:rPr>
        <w:t>ст. Старощербинов</w:t>
      </w:r>
      <w:r>
        <w:rPr>
          <w:rFonts w:ascii="Times New Roman" w:hAnsi="Times New Roman" w:cs="Times New Roman"/>
          <w:sz w:val="28"/>
          <w:szCs w:val="28"/>
        </w:rPr>
        <w:t xml:space="preserve">ская состоялась онлайн – конференция </w:t>
      </w:r>
      <w:r w:rsidRPr="00D65002">
        <w:rPr>
          <w:rFonts w:ascii="Times New Roman" w:hAnsi="Times New Roman" w:cs="Times New Roman"/>
          <w:sz w:val="28"/>
          <w:szCs w:val="28"/>
        </w:rPr>
        <w:t>по теме: «</w:t>
      </w:r>
      <w:r>
        <w:rPr>
          <w:rFonts w:ascii="Times New Roman" w:hAnsi="Times New Roman" w:cs="Times New Roman"/>
          <w:sz w:val="28"/>
          <w:szCs w:val="28"/>
        </w:rPr>
        <w:t>Использование технологии проектной деятельности в ДОУ»</w:t>
      </w:r>
    </w:p>
    <w:p w:rsidR="00F9554C" w:rsidRDefault="00F9554C" w:rsidP="00595D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конференциях </w:t>
      </w:r>
      <w:r w:rsidRPr="00864685">
        <w:rPr>
          <w:rFonts w:ascii="Times New Roman" w:hAnsi="Times New Roman" w:cs="Times New Roman"/>
          <w:sz w:val="28"/>
          <w:szCs w:val="28"/>
        </w:rPr>
        <w:t>приняли участие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Pr="00864685">
        <w:rPr>
          <w:rFonts w:ascii="Times New Roman" w:hAnsi="Times New Roman" w:cs="Times New Roman"/>
          <w:sz w:val="28"/>
          <w:szCs w:val="28"/>
        </w:rPr>
        <w:t xml:space="preserve"> дошкольных образо</w:t>
      </w:r>
      <w:r>
        <w:rPr>
          <w:rFonts w:ascii="Times New Roman" w:hAnsi="Times New Roman" w:cs="Times New Roman"/>
          <w:sz w:val="28"/>
          <w:szCs w:val="28"/>
        </w:rPr>
        <w:t>вательных организаций (более 30 подключений) из 7</w:t>
      </w:r>
      <w:r w:rsidRPr="00864685">
        <w:rPr>
          <w:rFonts w:ascii="Times New Roman" w:hAnsi="Times New Roman" w:cs="Times New Roman"/>
          <w:sz w:val="28"/>
          <w:szCs w:val="28"/>
        </w:rPr>
        <w:t xml:space="preserve"> муниципальных о</w:t>
      </w:r>
      <w:r>
        <w:rPr>
          <w:rFonts w:ascii="Times New Roman" w:hAnsi="Times New Roman" w:cs="Times New Roman"/>
          <w:sz w:val="28"/>
          <w:szCs w:val="28"/>
        </w:rPr>
        <w:t>бразований Краснодарского края и республики Чувашия.</w:t>
      </w:r>
    </w:p>
    <w:p w:rsidR="00F9554C" w:rsidRDefault="00F9554C" w:rsidP="00F56E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Спикерами</w:t>
      </w:r>
      <w:r w:rsidRPr="00A6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– конференции выступили  педагоги и специалисты Щербиновского, Мостовского и Туапсинского районов. </w:t>
      </w:r>
    </w:p>
    <w:p w:rsidR="00F9554C" w:rsidRDefault="00F9554C" w:rsidP="00F56E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Опытом организации совместного образовательного познавательно – исследовательского проекта «Почва и ее обитатели»</w:t>
      </w:r>
      <w:r w:rsidRPr="00F5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воспитанниками старшего дошкольного возраста и родителями поделилась Е. Воронкова, воспитатель МБДОУ ЦРР – детский сад № 9 ст. Старощербиновская.  Евгения Анатольевна подчеркнула, что источником познавательной активности детей может стать любой природный объект, в частности почва и ее обитатели. </w:t>
      </w:r>
      <w:r w:rsidRPr="0029333F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29333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определяется четким планиро</w:t>
      </w:r>
      <w:r w:rsidRPr="0029333F">
        <w:rPr>
          <w:rFonts w:ascii="Times New Roman" w:hAnsi="Times New Roman" w:cs="Times New Roman"/>
          <w:sz w:val="28"/>
          <w:szCs w:val="28"/>
        </w:rPr>
        <w:t xml:space="preserve">ванием целей и задач работы, </w:t>
      </w:r>
      <w:r>
        <w:rPr>
          <w:rFonts w:ascii="Times New Roman" w:hAnsi="Times New Roman" w:cs="Times New Roman"/>
          <w:sz w:val="28"/>
          <w:szCs w:val="28"/>
        </w:rPr>
        <w:t xml:space="preserve">«проработанности» содержания </w:t>
      </w:r>
      <w:r w:rsidRPr="0029333F">
        <w:rPr>
          <w:rFonts w:ascii="Times New Roman" w:hAnsi="Times New Roman" w:cs="Times New Roman"/>
          <w:sz w:val="28"/>
          <w:szCs w:val="28"/>
        </w:rPr>
        <w:t>на каждом этапе проектно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2933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применения технологий по ее</w:t>
      </w:r>
      <w:r w:rsidRPr="0029333F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33F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ые базируются на </w:t>
      </w:r>
      <w:r w:rsidRPr="0029333F">
        <w:rPr>
          <w:rFonts w:ascii="Times New Roman" w:hAnsi="Times New Roman" w:cs="Times New Roman"/>
          <w:sz w:val="28"/>
          <w:szCs w:val="28"/>
        </w:rPr>
        <w:t xml:space="preserve"> совместной и с</w:t>
      </w:r>
      <w:r>
        <w:rPr>
          <w:rFonts w:ascii="Times New Roman" w:hAnsi="Times New Roman" w:cs="Times New Roman"/>
          <w:sz w:val="28"/>
          <w:szCs w:val="28"/>
        </w:rPr>
        <w:t>амостоятельной детской деятельности и сотрудничестве</w:t>
      </w:r>
      <w:r w:rsidRPr="0029333F">
        <w:rPr>
          <w:rFonts w:ascii="Times New Roman" w:hAnsi="Times New Roman" w:cs="Times New Roman"/>
          <w:sz w:val="28"/>
          <w:szCs w:val="28"/>
        </w:rPr>
        <w:t xml:space="preserve"> с семьёй. </w:t>
      </w:r>
    </w:p>
    <w:p w:rsidR="00F9554C" w:rsidRDefault="00F9554C" w:rsidP="00376D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B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 Степаненко, воспитатель МБДОУ «Детский сад» № 1                           п. Мостовской, представила</w:t>
      </w:r>
      <w:r w:rsidRPr="0029333F"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</w:t>
      </w:r>
      <w:r w:rsidRPr="0029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познавательно-исследовательский проект «Узнаем все про часы». Как отметила педагог, о</w:t>
      </w:r>
      <w:r w:rsidRPr="00800018">
        <w:rPr>
          <w:rFonts w:ascii="Times New Roman" w:hAnsi="Times New Roman" w:cs="Times New Roman"/>
          <w:sz w:val="28"/>
          <w:szCs w:val="28"/>
        </w:rPr>
        <w:t>бщей целью для детей и взрослых стала организация познавательно-исследовательской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работы, совершенствование умений</w:t>
      </w:r>
      <w:r w:rsidRPr="00800018">
        <w:rPr>
          <w:rFonts w:ascii="Times New Roman" w:hAnsi="Times New Roman" w:cs="Times New Roman"/>
          <w:sz w:val="28"/>
          <w:szCs w:val="28"/>
        </w:rPr>
        <w:t xml:space="preserve"> в процессе общения понимать и уважать точку зрения других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018">
        <w:rPr>
          <w:rFonts w:ascii="Times New Roman" w:hAnsi="Times New Roman" w:cs="Times New Roman"/>
          <w:sz w:val="28"/>
          <w:szCs w:val="28"/>
        </w:rPr>
        <w:t xml:space="preserve">планировать совместную 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самостоятельную деятельность, </w:t>
      </w:r>
      <w:r w:rsidRPr="00800018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распоряжаться своим временем и воспитание организованности.</w:t>
      </w:r>
    </w:p>
    <w:p w:rsidR="00F9554C" w:rsidRPr="005A4DC8" w:rsidRDefault="00F9554C" w:rsidP="008000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5A4DC8">
        <w:rPr>
          <w:rFonts w:ascii="Times New Roman" w:hAnsi="Times New Roman" w:cs="Times New Roman"/>
          <w:sz w:val="28"/>
          <w:szCs w:val="28"/>
        </w:rPr>
        <w:t>Логвинова, О</w:t>
      </w:r>
      <w:r>
        <w:rPr>
          <w:rFonts w:ascii="Times New Roman" w:hAnsi="Times New Roman" w:cs="Times New Roman"/>
          <w:sz w:val="28"/>
          <w:szCs w:val="28"/>
        </w:rPr>
        <w:t>. Бабарыкина, воспитатели,</w:t>
      </w:r>
      <w:r w:rsidRPr="005A4DC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4DC8">
        <w:rPr>
          <w:rFonts w:ascii="Times New Roman" w:hAnsi="Times New Roman" w:cs="Times New Roman"/>
          <w:sz w:val="28"/>
          <w:szCs w:val="28"/>
        </w:rPr>
        <w:t>Хрипунова, музыкальный руководитель МБДОУ ДС № 1 «Сказка» пгт. Джубга представили опыт работы по патриотическому воспитанию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4DC8">
        <w:rPr>
          <w:rFonts w:ascii="Times New Roman" w:hAnsi="Times New Roman" w:cs="Times New Roman"/>
          <w:sz w:val="28"/>
          <w:szCs w:val="28"/>
        </w:rPr>
        <w:t>Педагоги рассказали о формах работы по ознакомлению детей с культурными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и природно-ландшафтными особенностями</w:t>
      </w:r>
      <w:r w:rsidRPr="005A4DC8">
        <w:rPr>
          <w:rFonts w:ascii="Times New Roman" w:hAnsi="Times New Roman" w:cs="Times New Roman"/>
          <w:sz w:val="28"/>
          <w:szCs w:val="28"/>
        </w:rPr>
        <w:t xml:space="preserve"> родного поселка. В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результатов проекта </w:t>
      </w:r>
      <w:r w:rsidRPr="005A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воспитанники педагогов выступили в роли журналистов</w:t>
      </w:r>
      <w:r w:rsidRPr="005A4DC8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сследователей</w:t>
      </w:r>
      <w:r w:rsidRPr="005A4DC8">
        <w:rPr>
          <w:rFonts w:ascii="Times New Roman" w:hAnsi="Times New Roman" w:cs="Times New Roman"/>
          <w:sz w:val="28"/>
          <w:szCs w:val="28"/>
        </w:rPr>
        <w:t>, защитников</w:t>
      </w:r>
      <w:r>
        <w:rPr>
          <w:rFonts w:ascii="Times New Roman" w:hAnsi="Times New Roman" w:cs="Times New Roman"/>
          <w:sz w:val="28"/>
          <w:szCs w:val="28"/>
        </w:rPr>
        <w:t xml:space="preserve"> природных объектов.</w:t>
      </w:r>
    </w:p>
    <w:p w:rsidR="00F9554C" w:rsidRDefault="00F9554C" w:rsidP="00A866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 Касьянова, музыкальный руководитель МБДОУ «Детский сад» № 1 п</w:t>
      </w:r>
      <w:r w:rsidRPr="00B86335">
        <w:rPr>
          <w:rFonts w:ascii="Times New Roman" w:hAnsi="Times New Roman" w:cs="Times New Roman"/>
          <w:sz w:val="28"/>
          <w:szCs w:val="28"/>
        </w:rPr>
        <w:t>. Мостовской</w:t>
      </w:r>
      <w:r>
        <w:rPr>
          <w:rFonts w:ascii="Times New Roman" w:hAnsi="Times New Roman" w:cs="Times New Roman"/>
          <w:sz w:val="28"/>
          <w:szCs w:val="28"/>
        </w:rPr>
        <w:t>, презентовала опыт использования</w:t>
      </w:r>
      <w:r w:rsidRPr="005A12A7">
        <w:rPr>
          <w:rFonts w:ascii="Times New Roman" w:hAnsi="Times New Roman" w:cs="Times New Roman"/>
          <w:sz w:val="28"/>
          <w:szCs w:val="28"/>
        </w:rPr>
        <w:t xml:space="preserve"> ТРИЗ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12A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хнологий в организации музыкально-тематических занятий</w:t>
      </w:r>
      <w:r w:rsidRPr="005A12A7">
        <w:rPr>
          <w:rFonts w:ascii="Times New Roman" w:hAnsi="Times New Roman" w:cs="Times New Roman"/>
          <w:sz w:val="28"/>
          <w:szCs w:val="28"/>
        </w:rPr>
        <w:t xml:space="preserve">, авторской игры по цветному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моделированию «Чудо - бантики». Как отметила специалист, данные формы работы успешно интегрируются с технологией проектной деятельности в организации музыкально-творческой деятельности дошкольников. В результате </w:t>
      </w:r>
      <w:r w:rsidRPr="005309D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>проявили свой талант, артистические способности, реализовали свои идеи.</w:t>
      </w:r>
    </w:p>
    <w:p w:rsidR="00F9554C" w:rsidRDefault="00F9554C" w:rsidP="00AC13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мероприятия участники заседания  отметили значимость представленного педагогического опыта работы организации проектно-исследовательской деятельности для создания благоприятных условий по формированию познавательных интересов и познавательных действий у детей дошкольного возраста.</w:t>
      </w:r>
    </w:p>
    <w:p w:rsidR="00F9554C" w:rsidRDefault="00F9554C" w:rsidP="0029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0;margin-top:19.3pt;width:213.25pt;height:128.65pt;z-index:-251657216" wrapcoords="-17 0 -17 21572 21600 21572 21600 0 -17 0">
            <v:imagedata r:id="rId5" o:title=""/>
            <w10:wrap type="through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243pt;margin-top:19.3pt;width:225pt;height:126pt;z-index:-251656192" wrapcoords="-68 0 -68 21467 21600 21467 21600 0 -68 0">
            <v:imagedata r:id="rId6" o:title=""/>
            <w10:wrap type="through"/>
          </v:shape>
        </w:pict>
      </w: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75" style="position:absolute;left:0;text-align:left;margin-left:9pt;margin-top:5.15pt;width:234pt;height:134.5pt;z-index:-251655168" wrapcoords="-15 0 -15 21570 21600 21570 21600 0 -15 0">
            <v:imagedata r:id="rId7" o:title=""/>
            <w10:wrap type="through"/>
          </v:shape>
        </w:pict>
      </w:r>
    </w:p>
    <w:p w:rsidR="00F9554C" w:rsidRPr="00DD262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4C" w:rsidRPr="00DD262C" w:rsidRDefault="00F9554C" w:rsidP="00BE0B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54C" w:rsidRPr="00DD262C" w:rsidSect="00A7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08"/>
    <w:rsid w:val="0002277D"/>
    <w:rsid w:val="00025698"/>
    <w:rsid w:val="00044D5C"/>
    <w:rsid w:val="0004513E"/>
    <w:rsid w:val="00046EE3"/>
    <w:rsid w:val="000625A1"/>
    <w:rsid w:val="00077E63"/>
    <w:rsid w:val="0008429F"/>
    <w:rsid w:val="000859CA"/>
    <w:rsid w:val="000A2E66"/>
    <w:rsid w:val="000B3B08"/>
    <w:rsid w:val="000D5BF0"/>
    <w:rsid w:val="000D7DDB"/>
    <w:rsid w:val="000E6430"/>
    <w:rsid w:val="000F10FE"/>
    <w:rsid w:val="000F3AC7"/>
    <w:rsid w:val="00125A9F"/>
    <w:rsid w:val="001449A2"/>
    <w:rsid w:val="0015169B"/>
    <w:rsid w:val="0017771F"/>
    <w:rsid w:val="00186B43"/>
    <w:rsid w:val="001A053A"/>
    <w:rsid w:val="001A3643"/>
    <w:rsid w:val="001B01E7"/>
    <w:rsid w:val="001F0C9C"/>
    <w:rsid w:val="00252D3F"/>
    <w:rsid w:val="002544A2"/>
    <w:rsid w:val="00262306"/>
    <w:rsid w:val="0029333F"/>
    <w:rsid w:val="0029563B"/>
    <w:rsid w:val="002A227A"/>
    <w:rsid w:val="002A5717"/>
    <w:rsid w:val="002D0510"/>
    <w:rsid w:val="002E57CD"/>
    <w:rsid w:val="002F7087"/>
    <w:rsid w:val="0030295A"/>
    <w:rsid w:val="00322134"/>
    <w:rsid w:val="00376D2B"/>
    <w:rsid w:val="0042594B"/>
    <w:rsid w:val="00427F2B"/>
    <w:rsid w:val="00446AF1"/>
    <w:rsid w:val="004668D1"/>
    <w:rsid w:val="00515CF5"/>
    <w:rsid w:val="005309D1"/>
    <w:rsid w:val="005416A6"/>
    <w:rsid w:val="00561838"/>
    <w:rsid w:val="005840FC"/>
    <w:rsid w:val="00595D7C"/>
    <w:rsid w:val="005A12A7"/>
    <w:rsid w:val="005A4755"/>
    <w:rsid w:val="005A49A6"/>
    <w:rsid w:val="005A4DC8"/>
    <w:rsid w:val="005F19C4"/>
    <w:rsid w:val="00621CF3"/>
    <w:rsid w:val="00634B80"/>
    <w:rsid w:val="00644D4C"/>
    <w:rsid w:val="00655EE6"/>
    <w:rsid w:val="00682D82"/>
    <w:rsid w:val="00697265"/>
    <w:rsid w:val="006B7D0E"/>
    <w:rsid w:val="006D6534"/>
    <w:rsid w:val="00703A9C"/>
    <w:rsid w:val="00713926"/>
    <w:rsid w:val="00726EFA"/>
    <w:rsid w:val="00772B87"/>
    <w:rsid w:val="00777380"/>
    <w:rsid w:val="007849DA"/>
    <w:rsid w:val="007C422D"/>
    <w:rsid w:val="007E3F97"/>
    <w:rsid w:val="00800018"/>
    <w:rsid w:val="00830AE2"/>
    <w:rsid w:val="00835808"/>
    <w:rsid w:val="00840944"/>
    <w:rsid w:val="008638CB"/>
    <w:rsid w:val="00864685"/>
    <w:rsid w:val="008D6FD7"/>
    <w:rsid w:val="008E475D"/>
    <w:rsid w:val="00910C09"/>
    <w:rsid w:val="009244F8"/>
    <w:rsid w:val="0094685D"/>
    <w:rsid w:val="00960C26"/>
    <w:rsid w:val="00965BC2"/>
    <w:rsid w:val="00986787"/>
    <w:rsid w:val="009A60BB"/>
    <w:rsid w:val="009B11E6"/>
    <w:rsid w:val="009D2514"/>
    <w:rsid w:val="009F6C4B"/>
    <w:rsid w:val="009F6E86"/>
    <w:rsid w:val="00A35175"/>
    <w:rsid w:val="00A563A5"/>
    <w:rsid w:val="00A64FC8"/>
    <w:rsid w:val="00A7489A"/>
    <w:rsid w:val="00A770C4"/>
    <w:rsid w:val="00A84FB1"/>
    <w:rsid w:val="00A86624"/>
    <w:rsid w:val="00A86C52"/>
    <w:rsid w:val="00A96DFF"/>
    <w:rsid w:val="00AC1351"/>
    <w:rsid w:val="00AD296B"/>
    <w:rsid w:val="00B042C4"/>
    <w:rsid w:val="00B2132C"/>
    <w:rsid w:val="00B261A4"/>
    <w:rsid w:val="00B43089"/>
    <w:rsid w:val="00B47E4C"/>
    <w:rsid w:val="00B52A5E"/>
    <w:rsid w:val="00B5549C"/>
    <w:rsid w:val="00B62D3A"/>
    <w:rsid w:val="00B86335"/>
    <w:rsid w:val="00B96EC7"/>
    <w:rsid w:val="00BB2B5B"/>
    <w:rsid w:val="00BB7F6F"/>
    <w:rsid w:val="00BE0BB2"/>
    <w:rsid w:val="00C12A7C"/>
    <w:rsid w:val="00C204E3"/>
    <w:rsid w:val="00C20917"/>
    <w:rsid w:val="00C34BB1"/>
    <w:rsid w:val="00C421DD"/>
    <w:rsid w:val="00C60775"/>
    <w:rsid w:val="00C62DDA"/>
    <w:rsid w:val="00C673C8"/>
    <w:rsid w:val="00C9418D"/>
    <w:rsid w:val="00CB3EFC"/>
    <w:rsid w:val="00CB5EAE"/>
    <w:rsid w:val="00CC7663"/>
    <w:rsid w:val="00CF5A2C"/>
    <w:rsid w:val="00D22813"/>
    <w:rsid w:val="00D4579E"/>
    <w:rsid w:val="00D47127"/>
    <w:rsid w:val="00D5200A"/>
    <w:rsid w:val="00D65002"/>
    <w:rsid w:val="00D72DAA"/>
    <w:rsid w:val="00DB264B"/>
    <w:rsid w:val="00DC0DBA"/>
    <w:rsid w:val="00DC5B43"/>
    <w:rsid w:val="00DD262C"/>
    <w:rsid w:val="00E00DD8"/>
    <w:rsid w:val="00E20662"/>
    <w:rsid w:val="00EA21BC"/>
    <w:rsid w:val="00EE08DC"/>
    <w:rsid w:val="00EF7E71"/>
    <w:rsid w:val="00F25B11"/>
    <w:rsid w:val="00F2760F"/>
    <w:rsid w:val="00F37448"/>
    <w:rsid w:val="00F40F82"/>
    <w:rsid w:val="00F45306"/>
    <w:rsid w:val="00F56EAA"/>
    <w:rsid w:val="00F62B3E"/>
    <w:rsid w:val="00F9554C"/>
    <w:rsid w:val="00F9629C"/>
    <w:rsid w:val="00FA7708"/>
    <w:rsid w:val="00FB14B1"/>
    <w:rsid w:val="00FC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C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1160</TotalTime>
  <Pages>2</Pages>
  <Words>460</Words>
  <Characters>2627</Characters>
  <Application>Microsoft Office Outlook</Application>
  <DocSecurity>0</DocSecurity>
  <Lines>0</Lines>
  <Paragraphs>0</Paragraphs>
  <ScaleCrop>false</ScaleCrop>
  <Company>Отдел образования администрации МОЩербиновский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ГородицкаяЛИ</cp:lastModifiedBy>
  <cp:revision>77</cp:revision>
  <cp:lastPrinted>2022-07-15T08:06:00Z</cp:lastPrinted>
  <dcterms:created xsi:type="dcterms:W3CDTF">2022-02-09T09:01:00Z</dcterms:created>
  <dcterms:modified xsi:type="dcterms:W3CDTF">2022-07-15T08:10:00Z</dcterms:modified>
</cp:coreProperties>
</file>