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B7" w:rsidRDefault="00303BB7" w:rsidP="00961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03BB7" w:rsidRDefault="00303BB7" w:rsidP="00961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7</w:t>
      </w:r>
    </w:p>
    <w:p w:rsidR="00303BB7" w:rsidRPr="001936F2" w:rsidRDefault="00303BB7" w:rsidP="00961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Pr="001936F2">
        <w:rPr>
          <w:rFonts w:ascii="Times New Roman" w:hAnsi="Times New Roman" w:cs="Times New Roman"/>
          <w:sz w:val="28"/>
          <w:szCs w:val="28"/>
        </w:rPr>
        <w:t>Полтавская</w:t>
      </w:r>
    </w:p>
    <w:p w:rsidR="00303BB7" w:rsidRPr="001936F2" w:rsidRDefault="00303BB7" w:rsidP="00961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F2">
        <w:rPr>
          <w:rFonts w:ascii="Times New Roman" w:hAnsi="Times New Roman" w:cs="Times New Roman"/>
          <w:sz w:val="28"/>
          <w:szCs w:val="28"/>
        </w:rPr>
        <w:t>ПРИКАЗ</w:t>
      </w:r>
    </w:p>
    <w:p w:rsidR="00303BB7" w:rsidRDefault="00303BB7" w:rsidP="00702D81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19.08.2020 г.                                                                        № 170</w:t>
      </w:r>
    </w:p>
    <w:p w:rsidR="00303BB7" w:rsidRDefault="00303BB7" w:rsidP="001A76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B7" w:rsidRDefault="00303BB7" w:rsidP="00702D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78C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8C7">
        <w:rPr>
          <w:rFonts w:ascii="Times New Roman" w:hAnsi="Times New Roman" w:cs="Times New Roman"/>
          <w:b/>
          <w:bCs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здоровья</w:t>
      </w:r>
    </w:p>
    <w:p w:rsidR="00303BB7" w:rsidRPr="00E778C7" w:rsidRDefault="00303BB7" w:rsidP="001A768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3BB7" w:rsidRPr="00702D81" w:rsidRDefault="00303BB7" w:rsidP="00702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D81">
        <w:rPr>
          <w:rFonts w:ascii="Times New Roman" w:hAnsi="Times New Roman" w:cs="Times New Roman"/>
          <w:sz w:val="28"/>
          <w:szCs w:val="28"/>
        </w:rPr>
        <w:t xml:space="preserve">         В соответствии с планом работы министерства образования, науки и молодежной политики Краснодарского края на 2020 год. На основании Положения об управлении образования, утвержденным решением Совета депутатов муниципального образования Красноармейский район от 22 июля 2015 года №87/12, в целях повышения эффективности работы по обеспечению безопасности обучающихся, в соответствии с приказом управления образования МО Красноармейский район №526 от 4 августа 2020 года, </w:t>
      </w:r>
      <w:r w:rsidRPr="00702D81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303BB7" w:rsidRPr="00702D81" w:rsidRDefault="00303BB7" w:rsidP="00702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BB7" w:rsidRPr="00702D81" w:rsidRDefault="00303BB7" w:rsidP="00702D8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D81">
        <w:rPr>
          <w:rFonts w:ascii="Times New Roman" w:hAnsi="Times New Roman" w:cs="Times New Roman"/>
          <w:sz w:val="28"/>
          <w:szCs w:val="28"/>
        </w:rPr>
        <w:t>Провести 2 сентября 2020 года  Уроки здоровья  для учащихся 1-11 классов.</w:t>
      </w:r>
    </w:p>
    <w:p w:rsidR="00303BB7" w:rsidRPr="00702D81" w:rsidRDefault="00303BB7" w:rsidP="00702D8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D81">
        <w:rPr>
          <w:rFonts w:ascii="Times New Roman" w:hAnsi="Times New Roman" w:cs="Times New Roman"/>
          <w:sz w:val="28"/>
          <w:szCs w:val="28"/>
        </w:rPr>
        <w:t>Классным руководителям 1-11 классов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2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BB7" w:rsidRPr="00702D81" w:rsidRDefault="00303BB7" w:rsidP="00702D81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2D81">
        <w:rPr>
          <w:rFonts w:ascii="Times New Roman" w:hAnsi="Times New Roman" w:cs="Times New Roman"/>
          <w:sz w:val="28"/>
          <w:szCs w:val="28"/>
        </w:rPr>
        <w:t>-организовать  с обучающимися проведение бесед, классных часов, семинаров, лекций, круглых столов,    по вопросам</w:t>
      </w:r>
      <w:r w:rsidRPr="00702D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702D81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702D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 </w:t>
      </w:r>
      <w:r w:rsidRPr="00702D8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профилактики   борьбы с короновирусной инфекцией  и соблюдение  и популяризации правил здорового образа жизни.</w:t>
      </w:r>
    </w:p>
    <w:p w:rsidR="00303BB7" w:rsidRPr="00702D81" w:rsidRDefault="00303BB7" w:rsidP="00702D81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2D81">
        <w:rPr>
          <w:rFonts w:ascii="Times New Roman" w:hAnsi="Times New Roman" w:cs="Times New Roman"/>
          <w:sz w:val="28"/>
          <w:szCs w:val="28"/>
        </w:rPr>
        <w:t>Зам. директора по ВР Киреевой Н.В. организовать проведение профилактических бесед совместно с сотрудниками системы профилактики  и органов здравоохранения.</w:t>
      </w:r>
    </w:p>
    <w:p w:rsidR="00303BB7" w:rsidRPr="00702D81" w:rsidRDefault="00303BB7" w:rsidP="00702D81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D81">
        <w:rPr>
          <w:rFonts w:ascii="Times New Roman" w:hAnsi="Times New Roman" w:cs="Times New Roman"/>
          <w:sz w:val="28"/>
          <w:szCs w:val="28"/>
        </w:rPr>
        <w:t>Контроль     за исполнением приказа оставляю за собой.</w:t>
      </w:r>
    </w:p>
    <w:p w:rsidR="00303BB7" w:rsidRPr="00702D81" w:rsidRDefault="00303BB7" w:rsidP="00702D81">
      <w:pPr>
        <w:shd w:val="clear" w:color="auto" w:fill="FFFFFF"/>
        <w:tabs>
          <w:tab w:val="left" w:pos="2590"/>
        </w:tabs>
        <w:spacing w:before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00pt;margin-top:22.9pt;width:90pt;height:65.25pt;z-index:-251658240;visibility:visible;mso-wrap-distance-left:504.05pt;mso-wrap-distance-right:504.05pt;mso-position-horizontal-relative:page">
            <v:imagedata r:id="rId5" o:title=""/>
            <w10:wrap anchorx="page"/>
          </v:shape>
        </w:pict>
      </w:r>
    </w:p>
    <w:p w:rsidR="00303BB7" w:rsidRPr="00702D81" w:rsidRDefault="00303BB7" w:rsidP="00702D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02D81">
        <w:rPr>
          <w:rFonts w:ascii="Times New Roman" w:hAnsi="Times New Roman" w:cs="Times New Roman"/>
          <w:sz w:val="28"/>
          <w:szCs w:val="28"/>
        </w:rPr>
        <w:t>Директор МАОУ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D81">
        <w:rPr>
          <w:rFonts w:ascii="Times New Roman" w:hAnsi="Times New Roman" w:cs="Times New Roman"/>
          <w:sz w:val="28"/>
          <w:szCs w:val="28"/>
        </w:rPr>
        <w:t>7                                      Е.А Шашунин</w:t>
      </w:r>
    </w:p>
    <w:p w:rsidR="00303BB7" w:rsidRPr="009F3869" w:rsidRDefault="00303BB7" w:rsidP="0096126F">
      <w:pPr>
        <w:rPr>
          <w:rFonts w:ascii="Times New Roman" w:hAnsi="Times New Roman" w:cs="Times New Roman"/>
          <w:sz w:val="20"/>
          <w:szCs w:val="20"/>
        </w:rPr>
      </w:pPr>
    </w:p>
    <w:p w:rsidR="00303BB7" w:rsidRPr="009F3869" w:rsidRDefault="00303BB7" w:rsidP="0096126F">
      <w:pPr>
        <w:rPr>
          <w:rFonts w:ascii="Times New Roman" w:hAnsi="Times New Roman" w:cs="Times New Roman"/>
          <w:sz w:val="20"/>
          <w:szCs w:val="20"/>
        </w:rPr>
      </w:pPr>
    </w:p>
    <w:p w:rsidR="00303BB7" w:rsidRPr="009F3869" w:rsidRDefault="00303BB7" w:rsidP="0096126F">
      <w:pPr>
        <w:rPr>
          <w:rFonts w:ascii="Times New Roman" w:hAnsi="Times New Roman" w:cs="Times New Roman"/>
          <w:sz w:val="20"/>
          <w:szCs w:val="20"/>
        </w:rPr>
      </w:pPr>
    </w:p>
    <w:p w:rsidR="00303BB7" w:rsidRPr="009F3869" w:rsidRDefault="00303BB7" w:rsidP="0096126F">
      <w:pPr>
        <w:rPr>
          <w:rFonts w:ascii="Times New Roman" w:hAnsi="Times New Roman" w:cs="Times New Roman"/>
          <w:sz w:val="20"/>
          <w:szCs w:val="20"/>
        </w:rPr>
      </w:pPr>
    </w:p>
    <w:p w:rsidR="00303BB7" w:rsidRPr="009F3869" w:rsidRDefault="00303BB7" w:rsidP="0096126F">
      <w:pPr>
        <w:rPr>
          <w:rFonts w:ascii="Times New Roman" w:hAnsi="Times New Roman" w:cs="Times New Roman"/>
          <w:sz w:val="20"/>
          <w:szCs w:val="20"/>
        </w:rPr>
      </w:pPr>
    </w:p>
    <w:p w:rsidR="00303BB7" w:rsidRDefault="00303BB7" w:rsidP="0096126F">
      <w:pPr>
        <w:rPr>
          <w:rFonts w:ascii="Times New Roman" w:hAnsi="Times New Roman" w:cs="Times New Roman"/>
          <w:sz w:val="20"/>
          <w:szCs w:val="20"/>
        </w:rPr>
      </w:pPr>
    </w:p>
    <w:p w:rsidR="00303BB7" w:rsidRDefault="00303BB7" w:rsidP="0096126F">
      <w:pPr>
        <w:rPr>
          <w:rFonts w:ascii="Times New Roman" w:hAnsi="Times New Roman" w:cs="Times New Roman"/>
          <w:sz w:val="20"/>
          <w:szCs w:val="20"/>
        </w:rPr>
      </w:pPr>
    </w:p>
    <w:p w:rsidR="00303BB7" w:rsidRDefault="00303BB7" w:rsidP="0096126F">
      <w:pPr>
        <w:rPr>
          <w:rFonts w:ascii="Times New Roman" w:hAnsi="Times New Roman" w:cs="Times New Roman"/>
          <w:sz w:val="20"/>
          <w:szCs w:val="20"/>
        </w:rPr>
      </w:pPr>
    </w:p>
    <w:p w:rsidR="00303BB7" w:rsidRPr="009F3869" w:rsidRDefault="00303BB7" w:rsidP="0096126F">
      <w:pPr>
        <w:rPr>
          <w:rFonts w:ascii="Times New Roman" w:hAnsi="Times New Roman" w:cs="Times New Roman"/>
          <w:sz w:val="20"/>
          <w:szCs w:val="20"/>
        </w:rPr>
      </w:pPr>
    </w:p>
    <w:p w:rsidR="00303BB7" w:rsidRPr="009F3869" w:rsidRDefault="00303BB7" w:rsidP="0096126F">
      <w:pPr>
        <w:rPr>
          <w:rFonts w:ascii="Times New Roman" w:hAnsi="Times New Roman" w:cs="Times New Roman"/>
          <w:sz w:val="20"/>
          <w:szCs w:val="20"/>
        </w:rPr>
      </w:pPr>
    </w:p>
    <w:p w:rsidR="00303BB7" w:rsidRDefault="00303BB7" w:rsidP="00702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03BB7" w:rsidRDefault="00303BB7" w:rsidP="00702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7</w:t>
      </w:r>
    </w:p>
    <w:p w:rsidR="00303BB7" w:rsidRPr="001936F2" w:rsidRDefault="00303BB7" w:rsidP="00702D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Pr="001936F2">
        <w:rPr>
          <w:rFonts w:ascii="Times New Roman" w:hAnsi="Times New Roman" w:cs="Times New Roman"/>
          <w:sz w:val="28"/>
          <w:szCs w:val="28"/>
        </w:rPr>
        <w:t>Полтавская</w:t>
      </w:r>
    </w:p>
    <w:p w:rsidR="00303BB7" w:rsidRPr="001936F2" w:rsidRDefault="00303BB7" w:rsidP="00702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6F2">
        <w:rPr>
          <w:rFonts w:ascii="Times New Roman" w:hAnsi="Times New Roman" w:cs="Times New Roman"/>
          <w:sz w:val="28"/>
          <w:szCs w:val="28"/>
        </w:rPr>
        <w:t>ПРИКАЗ</w:t>
      </w:r>
    </w:p>
    <w:p w:rsidR="00303BB7" w:rsidRDefault="00303BB7" w:rsidP="00702D81">
      <w:pPr>
        <w:shd w:val="clear" w:color="auto" w:fill="FFFFFF"/>
        <w:tabs>
          <w:tab w:val="left" w:pos="2590"/>
        </w:tabs>
        <w:spacing w:before="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19.08.2020 г                                                                       №  171</w:t>
      </w:r>
    </w:p>
    <w:p w:rsidR="00303BB7" w:rsidRDefault="00303BB7" w:rsidP="001A76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BB7" w:rsidRDefault="00303BB7" w:rsidP="00702D8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78C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8C7">
        <w:rPr>
          <w:rFonts w:ascii="Times New Roman" w:hAnsi="Times New Roman" w:cs="Times New Roman"/>
          <w:b/>
          <w:bCs/>
          <w:sz w:val="28"/>
          <w:szCs w:val="28"/>
        </w:rPr>
        <w:t xml:space="preserve"> Дня безопасности</w:t>
      </w:r>
    </w:p>
    <w:p w:rsidR="00303BB7" w:rsidRPr="00E778C7" w:rsidRDefault="00303BB7" w:rsidP="001A7686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303BB7" w:rsidRPr="008B7FC9" w:rsidRDefault="00303BB7" w:rsidP="001A76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C7">
        <w:rPr>
          <w:rFonts w:ascii="Times New Roman" w:hAnsi="Times New Roman" w:cs="Times New Roman"/>
          <w:sz w:val="28"/>
          <w:szCs w:val="28"/>
        </w:rPr>
        <w:t>         В соответствии с п</w:t>
      </w:r>
      <w:r>
        <w:rPr>
          <w:rFonts w:ascii="Times New Roman" w:hAnsi="Times New Roman" w:cs="Times New Roman"/>
          <w:sz w:val="28"/>
          <w:szCs w:val="28"/>
        </w:rPr>
        <w:t>ланом работы</w:t>
      </w:r>
      <w:r w:rsidRPr="00E778C7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молодежной политики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2020 год. На основании Положения об управлении образования, утвержденным решением Совета депутатов муниципального образования Красноармейский район от 22 июля 2015 года №87/12, в целях повышения эффективности работы по обеспечению безопасности обучающихся, в соответствии с приказом управления образования МО Красноармейский район № 526 от 4 августа 2020 года,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778C7">
        <w:rPr>
          <w:rFonts w:ascii="Times New Roman" w:hAnsi="Times New Roman" w:cs="Times New Roman"/>
          <w:b/>
          <w:bCs/>
          <w:sz w:val="28"/>
          <w:szCs w:val="28"/>
        </w:rPr>
        <w:t>риказываю:</w:t>
      </w:r>
    </w:p>
    <w:p w:rsidR="00303BB7" w:rsidRPr="001A7686" w:rsidRDefault="00303BB7" w:rsidP="001A768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jc w:val="both"/>
        <w:rPr>
          <w:rFonts w:ascii="Arial" w:hAnsi="Arial" w:cs="Arial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Провести 2 сентября 2020 года  День безопасности.</w:t>
      </w:r>
    </w:p>
    <w:p w:rsidR="00303BB7" w:rsidRPr="001A7686" w:rsidRDefault="00303BB7" w:rsidP="001A768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jc w:val="both"/>
        <w:rPr>
          <w:rFonts w:ascii="Arial" w:hAnsi="Arial" w:cs="Arial"/>
          <w:sz w:val="28"/>
          <w:szCs w:val="28"/>
        </w:rPr>
      </w:pPr>
      <w:r w:rsidRPr="001A7686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(теоретические)</w:t>
      </w:r>
      <w:r w:rsidRPr="001A7686">
        <w:rPr>
          <w:rFonts w:ascii="Times New Roman" w:hAnsi="Times New Roman" w:cs="Times New Roman"/>
          <w:sz w:val="28"/>
          <w:szCs w:val="28"/>
        </w:rPr>
        <w:t xml:space="preserve"> тренировки по эвакуации с обучающимися и работниками школы.</w:t>
      </w:r>
    </w:p>
    <w:p w:rsidR="00303BB7" w:rsidRPr="009C61FF" w:rsidRDefault="00303BB7" w:rsidP="001A7686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E778C7">
        <w:rPr>
          <w:rFonts w:ascii="Times New Roman" w:hAnsi="Times New Roman" w:cs="Times New Roman"/>
          <w:sz w:val="28"/>
          <w:szCs w:val="28"/>
        </w:rPr>
        <w:t>Классным 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1-11 классов </w:t>
      </w:r>
    </w:p>
    <w:p w:rsidR="00303BB7" w:rsidRDefault="00303BB7" w:rsidP="001A7686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-организовать </w:t>
      </w:r>
      <w:r w:rsidRPr="00E77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обучающимися проведение бесед, классных часов, семинаров, лекций, круглых столов, конкурсов, викторин по вопросам электробезопасности, пожарной, террористической безопасности, предупреждения травматизма на объектах железнодорожного транспорта, правил поведения на водных объектах, ДДТТ.</w:t>
      </w:r>
    </w:p>
    <w:p w:rsidR="00303BB7" w:rsidRDefault="00303BB7" w:rsidP="001A7686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</w:t>
      </w:r>
      <w:r w:rsidRPr="00E778C7">
        <w:rPr>
          <w:rFonts w:ascii="Times New Roman" w:hAnsi="Times New Roman" w:cs="Times New Roman"/>
          <w:sz w:val="28"/>
          <w:szCs w:val="28"/>
        </w:rPr>
        <w:t xml:space="preserve"> родительские собрания и осветить вопрос контроля и обеспечения безопасности детей вне учебно-воспитательного процесса, безопасного использования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78C7">
        <w:rPr>
          <w:rFonts w:ascii="Times New Roman" w:hAnsi="Times New Roman" w:cs="Times New Roman"/>
          <w:sz w:val="28"/>
          <w:szCs w:val="28"/>
        </w:rPr>
        <w:t>нтернет, предупреждения травматизма, террористической, пожарной безопасности, правилам безопасного поведения на дорогах и в местах массового скопления людей, правилам безопасного поведения детей на объектах железнодорожного транспорта, водных объектах, местах отдыха на природе.</w:t>
      </w:r>
    </w:p>
    <w:p w:rsidR="00303BB7" w:rsidRPr="00E778C7" w:rsidRDefault="00303BB7" w:rsidP="001A7686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Классным руководителям зафиксировать проведение инструктажей в журнале по технике безопасности .</w:t>
      </w:r>
    </w:p>
    <w:p w:rsidR="00303BB7" w:rsidRPr="00E778C7" w:rsidRDefault="00303BB7" w:rsidP="001A7686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5.Зам. директора по ВР Киреевой Н.В..</w:t>
      </w:r>
      <w:r w:rsidRPr="00E778C7">
        <w:rPr>
          <w:rFonts w:ascii="Times New Roman" w:hAnsi="Times New Roman" w:cs="Times New Roman"/>
          <w:sz w:val="28"/>
          <w:szCs w:val="28"/>
        </w:rPr>
        <w:t xml:space="preserve"> организовать проведение профилактических бесед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полиции и МЧС.</w:t>
      </w:r>
    </w:p>
    <w:p w:rsidR="00303BB7" w:rsidRPr="00E778C7" w:rsidRDefault="00303BB7" w:rsidP="001A7686">
      <w:pPr>
        <w:shd w:val="clear" w:color="auto" w:fill="FFFFFF"/>
        <w:spacing w:after="0" w:line="408" w:lineRule="atLeast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left:0;text-align:left;margin-left:278pt;margin-top:15pt;width:110pt;height:79.75pt;rotation:-1504506fd;z-index:-251657216;visibility:visible;mso-wrap-distance-left:504.05pt;mso-wrap-distance-right:504.05pt;mso-position-horizontal-relative:page">
            <v:imagedata r:id="rId5" o:title=""/>
            <w10:wrap anchorx="page"/>
          </v:shape>
        </w:pict>
      </w:r>
      <w:r>
        <w:rPr>
          <w:rFonts w:ascii="Times New Roman" w:hAnsi="Times New Roman" w:cs="Times New Roman"/>
          <w:sz w:val="28"/>
          <w:szCs w:val="28"/>
        </w:rPr>
        <w:t>6.</w:t>
      </w:r>
      <w:r w:rsidRPr="00E778C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78C7">
        <w:rPr>
          <w:rFonts w:ascii="Times New Roman" w:hAnsi="Times New Roman" w:cs="Times New Roman"/>
          <w:sz w:val="28"/>
          <w:szCs w:val="28"/>
        </w:rPr>
        <w:t xml:space="preserve">за исполнением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03BB7" w:rsidRDefault="00303BB7" w:rsidP="0096126F"/>
    <w:p w:rsidR="00303BB7" w:rsidRPr="00702D81" w:rsidRDefault="00303BB7" w:rsidP="00702D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02D81">
        <w:rPr>
          <w:rFonts w:ascii="Times New Roman" w:hAnsi="Times New Roman" w:cs="Times New Roman"/>
          <w:sz w:val="28"/>
          <w:szCs w:val="28"/>
        </w:rPr>
        <w:t>Директор МАОУ СОШ №7                                      Е.А Шашунин</w:t>
      </w:r>
    </w:p>
    <w:p w:rsidR="00303BB7" w:rsidRPr="001A7686" w:rsidRDefault="00303BB7" w:rsidP="001A7686"/>
    <w:sectPr w:rsidR="00303BB7" w:rsidRPr="001A7686" w:rsidSect="00961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C74"/>
    <w:multiLevelType w:val="hybridMultilevel"/>
    <w:tmpl w:val="9B64CBE4"/>
    <w:lvl w:ilvl="0" w:tplc="03926C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B59"/>
    <w:multiLevelType w:val="hybridMultilevel"/>
    <w:tmpl w:val="BB9E0E1E"/>
    <w:lvl w:ilvl="0" w:tplc="BE3A4CFC">
      <w:start w:val="1"/>
      <w:numFmt w:val="decimal"/>
      <w:lvlText w:val="%1."/>
      <w:lvlJc w:val="left"/>
      <w:pPr>
        <w:ind w:left="-120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-480" w:hanging="360"/>
      </w:pPr>
    </w:lvl>
    <w:lvl w:ilvl="2" w:tplc="0419001B">
      <w:start w:val="1"/>
      <w:numFmt w:val="lowerRoman"/>
      <w:lvlText w:val="%3."/>
      <w:lvlJc w:val="right"/>
      <w:pPr>
        <w:ind w:left="240" w:hanging="180"/>
      </w:pPr>
    </w:lvl>
    <w:lvl w:ilvl="3" w:tplc="0419000F">
      <w:start w:val="1"/>
      <w:numFmt w:val="decimal"/>
      <w:lvlText w:val="%4."/>
      <w:lvlJc w:val="left"/>
      <w:pPr>
        <w:ind w:left="960" w:hanging="360"/>
      </w:pPr>
    </w:lvl>
    <w:lvl w:ilvl="4" w:tplc="04190019">
      <w:start w:val="1"/>
      <w:numFmt w:val="lowerLetter"/>
      <w:lvlText w:val="%5."/>
      <w:lvlJc w:val="left"/>
      <w:pPr>
        <w:ind w:left="1680" w:hanging="360"/>
      </w:pPr>
    </w:lvl>
    <w:lvl w:ilvl="5" w:tplc="0419001B">
      <w:start w:val="1"/>
      <w:numFmt w:val="lowerRoman"/>
      <w:lvlText w:val="%6."/>
      <w:lvlJc w:val="right"/>
      <w:pPr>
        <w:ind w:left="2400" w:hanging="180"/>
      </w:pPr>
    </w:lvl>
    <w:lvl w:ilvl="6" w:tplc="0419000F">
      <w:start w:val="1"/>
      <w:numFmt w:val="decimal"/>
      <w:lvlText w:val="%7."/>
      <w:lvlJc w:val="left"/>
      <w:pPr>
        <w:ind w:left="3120" w:hanging="360"/>
      </w:pPr>
    </w:lvl>
    <w:lvl w:ilvl="7" w:tplc="04190019">
      <w:start w:val="1"/>
      <w:numFmt w:val="lowerLetter"/>
      <w:lvlText w:val="%8."/>
      <w:lvlJc w:val="left"/>
      <w:pPr>
        <w:ind w:left="3840" w:hanging="360"/>
      </w:pPr>
    </w:lvl>
    <w:lvl w:ilvl="8" w:tplc="0419001B">
      <w:start w:val="1"/>
      <w:numFmt w:val="lowerRoman"/>
      <w:lvlText w:val="%9."/>
      <w:lvlJc w:val="right"/>
      <w:pPr>
        <w:ind w:left="4560" w:hanging="180"/>
      </w:pPr>
    </w:lvl>
  </w:abstractNum>
  <w:abstractNum w:abstractNumId="2">
    <w:nsid w:val="465870BF"/>
    <w:multiLevelType w:val="hybridMultilevel"/>
    <w:tmpl w:val="87CE8D6C"/>
    <w:lvl w:ilvl="0" w:tplc="35DA46CC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E5E74"/>
    <w:multiLevelType w:val="multilevel"/>
    <w:tmpl w:val="A330E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55B"/>
    <w:rsid w:val="00027CAD"/>
    <w:rsid w:val="00095269"/>
    <w:rsid w:val="000D38D1"/>
    <w:rsid w:val="00136F41"/>
    <w:rsid w:val="001936F2"/>
    <w:rsid w:val="001A7686"/>
    <w:rsid w:val="00233AC0"/>
    <w:rsid w:val="002529D0"/>
    <w:rsid w:val="00272D66"/>
    <w:rsid w:val="00303BB7"/>
    <w:rsid w:val="00357F7C"/>
    <w:rsid w:val="00445D42"/>
    <w:rsid w:val="00457186"/>
    <w:rsid w:val="004B755B"/>
    <w:rsid w:val="0055006C"/>
    <w:rsid w:val="005A4583"/>
    <w:rsid w:val="00694767"/>
    <w:rsid w:val="006F2934"/>
    <w:rsid w:val="00702D81"/>
    <w:rsid w:val="008B7FC9"/>
    <w:rsid w:val="0096126F"/>
    <w:rsid w:val="009C61FF"/>
    <w:rsid w:val="009D1768"/>
    <w:rsid w:val="009F3869"/>
    <w:rsid w:val="00A02633"/>
    <w:rsid w:val="00A443E0"/>
    <w:rsid w:val="00A6649D"/>
    <w:rsid w:val="00C1518B"/>
    <w:rsid w:val="00C1641D"/>
    <w:rsid w:val="00CA031A"/>
    <w:rsid w:val="00D443BF"/>
    <w:rsid w:val="00E33303"/>
    <w:rsid w:val="00E778C7"/>
    <w:rsid w:val="00EC05B5"/>
    <w:rsid w:val="00ED47CF"/>
    <w:rsid w:val="00FB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1641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6126F"/>
    <w:pPr>
      <w:ind w:left="720"/>
    </w:pPr>
  </w:style>
  <w:style w:type="paragraph" w:customStyle="1" w:styleId="ConsPlusNormal">
    <w:name w:val="ConsPlusNormal"/>
    <w:uiPriority w:val="99"/>
    <w:rsid w:val="009612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92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502</Words>
  <Characters>2867</Characters>
  <Application>Microsoft Office Outlook</Application>
  <DocSecurity>0</DocSecurity>
  <Lines>0</Lines>
  <Paragraphs>0</Paragraphs>
  <ScaleCrop>false</ScaleCrop>
  <Company>X@nder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Buh7</dc:creator>
  <cp:keywords/>
  <dc:description/>
  <cp:lastModifiedBy>7школа</cp:lastModifiedBy>
  <cp:revision>6</cp:revision>
  <cp:lastPrinted>2020-08-29T14:09:00Z</cp:lastPrinted>
  <dcterms:created xsi:type="dcterms:W3CDTF">2020-06-23T19:05:00Z</dcterms:created>
  <dcterms:modified xsi:type="dcterms:W3CDTF">2020-08-29T14:56:00Z</dcterms:modified>
</cp:coreProperties>
</file>