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6" w:rsidRDefault="00684136" w:rsidP="002A3568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 w:rsidRPr="005E5B41">
        <w:rPr>
          <w:rFonts w:ascii="Times New Roman" w:hAnsi="Times New Roman"/>
          <w:sz w:val="28"/>
          <w:szCs w:val="28"/>
        </w:rPr>
        <w:t>ПРИЛОЖЕНИЕ</w:t>
      </w:r>
    </w:p>
    <w:p w:rsidR="00684136" w:rsidRDefault="00684136" w:rsidP="002A3568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</w:p>
    <w:p w:rsidR="00684136" w:rsidRDefault="00684136" w:rsidP="002A3568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84136" w:rsidRDefault="00684136" w:rsidP="002A3568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образования</w:t>
      </w:r>
    </w:p>
    <w:p w:rsidR="00684136" w:rsidRDefault="00684136" w:rsidP="002A3568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84136" w:rsidRDefault="00684136" w:rsidP="002A3568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Крыловский район</w:t>
      </w:r>
    </w:p>
    <w:p w:rsidR="00684136" w:rsidRDefault="00684136" w:rsidP="002A3568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№ ___________</w:t>
      </w:r>
    </w:p>
    <w:p w:rsidR="00684136" w:rsidRDefault="00684136" w:rsidP="002A3568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</w:p>
    <w:p w:rsidR="00684136" w:rsidRDefault="00684136" w:rsidP="002A35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4136" w:rsidRPr="002A3568" w:rsidRDefault="00684136" w:rsidP="002A3568">
      <w:pPr>
        <w:pStyle w:val="20"/>
        <w:keepNext/>
        <w:keepLines/>
        <w:shd w:val="clear" w:color="auto" w:fill="auto"/>
        <w:spacing w:after="0" w:line="322" w:lineRule="exact"/>
        <w:ind w:right="580"/>
        <w:rPr>
          <w:sz w:val="28"/>
          <w:szCs w:val="28"/>
        </w:rPr>
      </w:pPr>
      <w:r w:rsidRPr="002A3568">
        <w:rPr>
          <w:sz w:val="28"/>
          <w:szCs w:val="28"/>
        </w:rPr>
        <w:t>ПЛАН</w:t>
      </w:r>
    </w:p>
    <w:p w:rsidR="00684136" w:rsidRDefault="00684136" w:rsidP="00AE6C6F">
      <w:pPr>
        <w:pStyle w:val="50"/>
        <w:shd w:val="clear" w:color="auto" w:fill="auto"/>
        <w:spacing w:before="0" w:after="0" w:line="322" w:lineRule="exact"/>
        <w:ind w:right="580"/>
        <w:rPr>
          <w:sz w:val="28"/>
          <w:szCs w:val="28"/>
        </w:rPr>
      </w:pPr>
      <w:r w:rsidRPr="002A3568">
        <w:rPr>
          <w:sz w:val="28"/>
          <w:szCs w:val="28"/>
        </w:rPr>
        <w:t>информационно-разъяснительной работы о порядке проведения</w:t>
      </w:r>
      <w:r w:rsidRPr="002A3568">
        <w:rPr>
          <w:sz w:val="28"/>
          <w:szCs w:val="28"/>
        </w:rPr>
        <w:br/>
        <w:t>государственной итоговой аттестации по</w:t>
      </w:r>
      <w:r>
        <w:rPr>
          <w:sz w:val="28"/>
          <w:szCs w:val="28"/>
        </w:rPr>
        <w:t xml:space="preserve"> образовательным </w:t>
      </w:r>
      <w:r w:rsidRPr="002A3568">
        <w:rPr>
          <w:sz w:val="28"/>
          <w:szCs w:val="28"/>
        </w:rPr>
        <w:t xml:space="preserve"> программам основного общего и среднего общего образования</w:t>
      </w:r>
      <w:r>
        <w:rPr>
          <w:sz w:val="28"/>
          <w:szCs w:val="28"/>
        </w:rPr>
        <w:t xml:space="preserve"> </w:t>
      </w:r>
      <w:r w:rsidRPr="002A3568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>разовании Крыловский район в 2020-2021</w:t>
      </w:r>
      <w:r w:rsidRPr="002A3568">
        <w:rPr>
          <w:sz w:val="28"/>
          <w:szCs w:val="28"/>
        </w:rPr>
        <w:t xml:space="preserve"> учебном году</w:t>
      </w:r>
    </w:p>
    <w:p w:rsidR="00684136" w:rsidRDefault="00684136" w:rsidP="002A3568">
      <w:pPr>
        <w:pStyle w:val="50"/>
        <w:shd w:val="clear" w:color="auto" w:fill="auto"/>
        <w:spacing w:before="0" w:after="0" w:line="322" w:lineRule="exact"/>
        <w:ind w:right="580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6"/>
        <w:gridCol w:w="7622"/>
        <w:gridCol w:w="2720"/>
        <w:gridCol w:w="3676"/>
      </w:tblGrid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№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7622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684136" w:rsidRPr="003F579A" w:rsidTr="00E96BA4">
        <w:tc>
          <w:tcPr>
            <w:tcW w:w="15304" w:type="dxa"/>
            <w:gridSpan w:val="4"/>
          </w:tcPr>
          <w:p w:rsidR="00684136" w:rsidRPr="003F579A" w:rsidRDefault="00684136" w:rsidP="00AE6C6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 w:rsidRPr="00AE6C6F">
                <w:rPr>
                  <w:sz w:val="28"/>
                  <w:szCs w:val="28"/>
                </w:rPr>
                <w:t>.</w:t>
              </w:r>
            </w:smartTag>
            <w:r w:rsidRPr="00AE6C6F">
              <w:rPr>
                <w:sz w:val="28"/>
                <w:szCs w:val="28"/>
              </w:rPr>
              <w:t xml:space="preserve"> </w:t>
            </w:r>
            <w:r w:rsidRPr="003F579A">
              <w:rPr>
                <w:sz w:val="28"/>
                <w:szCs w:val="28"/>
              </w:rPr>
              <w:t>Работа с участниками ГИА</w:t>
            </w:r>
          </w:p>
        </w:tc>
      </w:tr>
      <w:tr w:rsidR="00684136" w:rsidRPr="003F579A" w:rsidTr="00961E7F">
        <w:tc>
          <w:tcPr>
            <w:tcW w:w="1286" w:type="dxa"/>
            <w:vAlign w:val="center"/>
          </w:tcPr>
          <w:p w:rsidR="00684136" w:rsidRPr="003F579A" w:rsidRDefault="00684136" w:rsidP="00AE6C6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Проведение классных часо</w:t>
            </w:r>
            <w:r>
              <w:rPr>
                <w:rStyle w:val="22"/>
                <w:sz w:val="28"/>
                <w:szCs w:val="28"/>
              </w:rPr>
              <w:t xml:space="preserve">в об особенностях проведения государственной итоговой аттестации (далее -ГИА) в 2020-2021учебном </w:t>
            </w:r>
            <w:r w:rsidRPr="003F579A">
              <w:rPr>
                <w:rStyle w:val="22"/>
                <w:sz w:val="28"/>
                <w:szCs w:val="28"/>
              </w:rPr>
              <w:t>году:</w:t>
            </w:r>
          </w:p>
          <w:p w:rsidR="00684136" w:rsidRDefault="00684136" w:rsidP="00AE6C6F">
            <w:pPr>
              <w:widowControl w:val="0"/>
              <w:tabs>
                <w:tab w:val="left" w:pos="168"/>
              </w:tabs>
              <w:spacing w:after="0" w:line="322" w:lineRule="exac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1) </w:t>
            </w:r>
            <w:r w:rsidRPr="003F579A">
              <w:rPr>
                <w:rStyle w:val="22"/>
                <w:sz w:val="28"/>
                <w:szCs w:val="28"/>
              </w:rPr>
              <w:t>места, сроки и порядок подачи заявления на участие в итоговом сочинении (изложении) и</w:t>
            </w:r>
            <w:r>
              <w:rPr>
                <w:rStyle w:val="22"/>
                <w:sz w:val="28"/>
                <w:szCs w:val="28"/>
              </w:rPr>
              <w:t xml:space="preserve"> государственной итоговой аттестации по образовательным программам среднего общего образования (далее-ГИА-11);</w:t>
            </w:r>
          </w:p>
          <w:p w:rsidR="00684136" w:rsidRPr="003F579A" w:rsidRDefault="00684136" w:rsidP="00AE6C6F">
            <w:pPr>
              <w:widowControl w:val="0"/>
              <w:tabs>
                <w:tab w:val="left" w:pos="168"/>
              </w:tabs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2)</w:t>
            </w:r>
            <w:r w:rsidRPr="003F579A">
              <w:rPr>
                <w:rStyle w:val="22"/>
                <w:sz w:val="28"/>
                <w:szCs w:val="28"/>
              </w:rPr>
              <w:t xml:space="preserve"> места, сроки и порядок подачи заявления на участие в итоговом</w:t>
            </w:r>
            <w:r>
              <w:rPr>
                <w:rStyle w:val="22"/>
                <w:sz w:val="28"/>
                <w:szCs w:val="28"/>
              </w:rPr>
              <w:t xml:space="preserve"> собеседовании по русскому языку и государственной итоговой аттестации по образовательным программам основного общего образования (далее- ГИА-9);</w:t>
            </w:r>
          </w:p>
          <w:p w:rsidR="00684136" w:rsidRDefault="00684136" w:rsidP="00961E7F">
            <w:pPr>
              <w:widowControl w:val="0"/>
              <w:tabs>
                <w:tab w:val="left" w:pos="173"/>
              </w:tabs>
              <w:spacing w:after="0" w:line="322" w:lineRule="exact"/>
              <w:rPr>
                <w:rStyle w:val="22"/>
                <w:sz w:val="28"/>
                <w:szCs w:val="28"/>
              </w:rPr>
            </w:pPr>
            <w:r w:rsidRPr="00961E7F">
              <w:rPr>
                <w:rStyle w:val="22"/>
                <w:sz w:val="28"/>
                <w:szCs w:val="28"/>
              </w:rPr>
              <w:t>3)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 w:rsidRPr="00961E7F">
              <w:rPr>
                <w:rStyle w:val="22"/>
                <w:sz w:val="28"/>
                <w:szCs w:val="28"/>
              </w:rPr>
              <w:t>порядок проведения итогового сочинения (изложения) и ГИА</w:t>
            </w:r>
            <w:r>
              <w:rPr>
                <w:rStyle w:val="22"/>
                <w:sz w:val="28"/>
                <w:szCs w:val="28"/>
              </w:rPr>
              <w:t>-11;</w:t>
            </w:r>
          </w:p>
          <w:p w:rsidR="00684136" w:rsidRPr="00961E7F" w:rsidRDefault="00684136" w:rsidP="00961E7F">
            <w:pPr>
              <w:widowControl w:val="0"/>
              <w:tabs>
                <w:tab w:val="left" w:pos="173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4)порядок проведения итогового собеседования по русскому языку и ГИА-9;</w:t>
            </w:r>
          </w:p>
          <w:p w:rsidR="00684136" w:rsidRPr="003F579A" w:rsidRDefault="00684136" w:rsidP="00961E7F">
            <w:pPr>
              <w:widowControl w:val="0"/>
              <w:tabs>
                <w:tab w:val="left" w:pos="173"/>
              </w:tabs>
              <w:spacing w:after="0" w:line="322" w:lineRule="exact"/>
              <w:rPr>
                <w:rStyle w:val="22"/>
                <w:color w:val="auto"/>
                <w:sz w:val="28"/>
                <w:szCs w:val="28"/>
                <w:lang w:eastAsia="en-US"/>
              </w:rPr>
            </w:pPr>
            <w:r>
              <w:rPr>
                <w:rStyle w:val="22"/>
                <w:sz w:val="28"/>
                <w:szCs w:val="28"/>
              </w:rPr>
              <w:t>5)</w:t>
            </w:r>
            <w:r w:rsidRPr="003F579A">
              <w:rPr>
                <w:rStyle w:val="22"/>
                <w:sz w:val="28"/>
                <w:szCs w:val="28"/>
              </w:rPr>
              <w:t>выбор предметов на прохождение ГИА, в том числе по математике профильного и базового уровней</w:t>
            </w:r>
            <w:r>
              <w:rPr>
                <w:rStyle w:val="22"/>
                <w:sz w:val="28"/>
                <w:szCs w:val="28"/>
              </w:rPr>
              <w:t>;</w:t>
            </w:r>
          </w:p>
          <w:p w:rsidR="00684136" w:rsidRPr="003F579A" w:rsidRDefault="00684136" w:rsidP="003F579A">
            <w:pPr>
              <w:widowControl w:val="0"/>
              <w:tabs>
                <w:tab w:val="left" w:pos="168"/>
              </w:tabs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6)</w:t>
            </w:r>
            <w:r w:rsidRPr="003F579A">
              <w:rPr>
                <w:rStyle w:val="22"/>
                <w:sz w:val="28"/>
                <w:szCs w:val="28"/>
              </w:rPr>
              <w:t>перечень запрещенных и допустимых средств</w:t>
            </w:r>
            <w:r>
              <w:rPr>
                <w:rStyle w:val="22"/>
                <w:sz w:val="28"/>
                <w:szCs w:val="28"/>
              </w:rPr>
              <w:t xml:space="preserve"> обучения и воспитания в пункте проведения экзаменов (далее - ППЭ);</w:t>
            </w:r>
            <w:r w:rsidRPr="003F579A"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Style w:val="22"/>
                <w:sz w:val="28"/>
                <w:szCs w:val="28"/>
              </w:rPr>
              <w:t>7)</w:t>
            </w:r>
            <w:r w:rsidRPr="003F579A">
              <w:rPr>
                <w:rStyle w:val="22"/>
                <w:sz w:val="28"/>
                <w:szCs w:val="28"/>
              </w:rPr>
              <w:t>процедуры завершения экзамена по уважительной причине и удаления с экзамена;</w:t>
            </w:r>
          </w:p>
          <w:p w:rsidR="00684136" w:rsidRPr="003F579A" w:rsidRDefault="00684136" w:rsidP="00E3661E">
            <w:pPr>
              <w:widowControl w:val="0"/>
              <w:tabs>
                <w:tab w:val="left" w:pos="163"/>
              </w:tabs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8)</w:t>
            </w:r>
            <w:r w:rsidRPr="003F579A">
              <w:rPr>
                <w:rStyle w:val="22"/>
                <w:sz w:val="28"/>
                <w:szCs w:val="28"/>
              </w:rPr>
              <w:t>условия допуска к ГИА в резервные дни;</w:t>
            </w:r>
          </w:p>
          <w:p w:rsidR="00684136" w:rsidRDefault="00684136" w:rsidP="00E3661E">
            <w:pPr>
              <w:widowControl w:val="0"/>
              <w:tabs>
                <w:tab w:val="left" w:pos="168"/>
              </w:tabs>
              <w:spacing w:after="0" w:line="322" w:lineRule="exac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9)</w:t>
            </w:r>
            <w:r w:rsidRPr="003F579A">
              <w:rPr>
                <w:rStyle w:val="22"/>
                <w:sz w:val="28"/>
                <w:szCs w:val="28"/>
              </w:rPr>
              <w:t xml:space="preserve">сроки, </w:t>
            </w:r>
            <w:r>
              <w:rPr>
                <w:rStyle w:val="22"/>
                <w:sz w:val="28"/>
                <w:szCs w:val="28"/>
              </w:rPr>
              <w:t xml:space="preserve">места </w:t>
            </w:r>
            <w:r w:rsidRPr="003F579A">
              <w:rPr>
                <w:rStyle w:val="22"/>
                <w:sz w:val="28"/>
                <w:szCs w:val="28"/>
              </w:rPr>
              <w:t>и</w:t>
            </w:r>
            <w:r>
              <w:rPr>
                <w:rStyle w:val="22"/>
                <w:sz w:val="28"/>
                <w:szCs w:val="28"/>
              </w:rPr>
              <w:t xml:space="preserve"> порядок информирования о результатах итогового сочинения (изложения) и ГИА-11;</w:t>
            </w:r>
          </w:p>
          <w:p w:rsidR="00684136" w:rsidRPr="003F579A" w:rsidRDefault="00684136" w:rsidP="00E3661E">
            <w:pPr>
              <w:widowControl w:val="0"/>
              <w:tabs>
                <w:tab w:val="left" w:pos="168"/>
              </w:tabs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10)</w:t>
            </w:r>
            <w:r w:rsidRPr="003F579A">
              <w:rPr>
                <w:rStyle w:val="22"/>
                <w:sz w:val="28"/>
                <w:szCs w:val="28"/>
              </w:rPr>
              <w:t xml:space="preserve"> сроки, </w:t>
            </w:r>
            <w:r>
              <w:rPr>
                <w:rStyle w:val="22"/>
                <w:sz w:val="28"/>
                <w:szCs w:val="28"/>
              </w:rPr>
              <w:t xml:space="preserve">места </w:t>
            </w:r>
            <w:r w:rsidRPr="003F579A">
              <w:rPr>
                <w:rStyle w:val="22"/>
                <w:sz w:val="28"/>
                <w:szCs w:val="28"/>
              </w:rPr>
              <w:t>и</w:t>
            </w:r>
            <w:r>
              <w:rPr>
                <w:rStyle w:val="22"/>
                <w:sz w:val="28"/>
                <w:szCs w:val="28"/>
              </w:rPr>
              <w:t xml:space="preserve"> порядок информирования о результатах итогового собеседования по русскому языку и ГИА-9;</w:t>
            </w:r>
          </w:p>
          <w:p w:rsidR="00684136" w:rsidRPr="003F579A" w:rsidRDefault="00684136" w:rsidP="00E3661E">
            <w:pPr>
              <w:widowControl w:val="0"/>
              <w:tabs>
                <w:tab w:val="left" w:pos="168"/>
              </w:tabs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11)</w:t>
            </w:r>
            <w:r w:rsidRPr="003F579A">
              <w:rPr>
                <w:rStyle w:val="22"/>
                <w:sz w:val="28"/>
                <w:szCs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684136" w:rsidRPr="003F579A" w:rsidRDefault="00684136" w:rsidP="00E3661E">
            <w:pPr>
              <w:widowControl w:val="0"/>
              <w:tabs>
                <w:tab w:val="left" w:pos="173"/>
              </w:tabs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12)</w:t>
            </w:r>
            <w:r w:rsidRPr="003F579A">
              <w:rPr>
                <w:rStyle w:val="22"/>
                <w:sz w:val="28"/>
                <w:szCs w:val="28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</w:t>
            </w:r>
            <w:r>
              <w:rPr>
                <w:rStyle w:val="22"/>
                <w:sz w:val="28"/>
                <w:szCs w:val="28"/>
              </w:rPr>
              <w:t>;</w:t>
            </w:r>
          </w:p>
          <w:p w:rsidR="00684136" w:rsidRPr="003F579A" w:rsidRDefault="00684136" w:rsidP="00E3661E">
            <w:pPr>
              <w:widowControl w:val="0"/>
              <w:tabs>
                <w:tab w:val="left" w:pos="173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2"/>
                <w:sz w:val="28"/>
                <w:szCs w:val="28"/>
              </w:rPr>
              <w:t>13)</w:t>
            </w:r>
            <w:r w:rsidRPr="003F579A">
              <w:rPr>
                <w:rStyle w:val="22"/>
                <w:sz w:val="28"/>
                <w:szCs w:val="28"/>
              </w:rPr>
              <w:t>оказание психологической помощи при подготовке и сдаче ГИА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961E7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 2020 – май 2021 года</w:t>
            </w:r>
          </w:p>
        </w:tc>
        <w:tc>
          <w:tcPr>
            <w:tcW w:w="3676" w:type="dxa"/>
            <w:vAlign w:val="center"/>
          </w:tcPr>
          <w:p w:rsidR="00684136" w:rsidRPr="003F579A" w:rsidRDefault="00684136" w:rsidP="00961E7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</w:t>
            </w:r>
            <w:r w:rsidRPr="003F579A">
              <w:rPr>
                <w:b w:val="0"/>
                <w:sz w:val="28"/>
                <w:szCs w:val="28"/>
              </w:rPr>
              <w:t>,</w:t>
            </w:r>
          </w:p>
          <w:p w:rsidR="00684136" w:rsidRPr="003F579A" w:rsidRDefault="00684136" w:rsidP="00961E7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961E7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146554">
        <w:tc>
          <w:tcPr>
            <w:tcW w:w="1286" w:type="dxa"/>
            <w:vAlign w:val="center"/>
          </w:tcPr>
          <w:p w:rsidR="00684136" w:rsidRPr="003F579A" w:rsidRDefault="00684136" w:rsidP="00E3661E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7622" w:type="dxa"/>
            <w:vAlign w:val="center"/>
          </w:tcPr>
          <w:p w:rsidR="00684136" w:rsidRPr="003F579A" w:rsidRDefault="00684136" w:rsidP="003F579A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146554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 2020 года</w:t>
            </w:r>
          </w:p>
        </w:tc>
        <w:tc>
          <w:tcPr>
            <w:tcW w:w="3676" w:type="dxa"/>
            <w:vAlign w:val="center"/>
          </w:tcPr>
          <w:p w:rsidR="00684136" w:rsidRDefault="00684136" w:rsidP="00146554">
            <w:pPr>
              <w:pStyle w:val="50"/>
              <w:shd w:val="clear" w:color="auto" w:fill="auto"/>
              <w:spacing w:before="0" w:after="0" w:line="322" w:lineRule="exact"/>
              <w:ind w:left="-190" w:right="580" w:hanging="142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     Управление образования</w:t>
            </w:r>
            <w:r w:rsidRPr="003F579A">
              <w:rPr>
                <w:b w:val="0"/>
                <w:sz w:val="28"/>
                <w:szCs w:val="28"/>
              </w:rPr>
              <w:t>,</w:t>
            </w:r>
          </w:p>
          <w:p w:rsidR="00684136" w:rsidRPr="003F579A" w:rsidRDefault="00684136" w:rsidP="00146554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146554">
            <w:pPr>
              <w:pStyle w:val="50"/>
              <w:shd w:val="clear" w:color="auto" w:fill="auto"/>
              <w:spacing w:before="0" w:after="0" w:line="322" w:lineRule="exact"/>
              <w:ind w:left="-190" w:right="580" w:hanging="142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146554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7622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276" w:lineRule="auto"/>
              <w:ind w:right="580" w:hanging="13"/>
              <w:jc w:val="left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Размещение перечня профилей, открываемых в общеобразовательных организациях Крыловского района и примерного перечня учебных предметов по выбору для прохождения ГИА-9,  соответствующих профилям обучения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146554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 2020 года</w:t>
            </w:r>
          </w:p>
        </w:tc>
        <w:tc>
          <w:tcPr>
            <w:tcW w:w="3676" w:type="dxa"/>
            <w:vAlign w:val="center"/>
          </w:tcPr>
          <w:p w:rsidR="00684136" w:rsidRDefault="00684136" w:rsidP="00146554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4136" w:rsidRPr="003F579A" w:rsidRDefault="00684136" w:rsidP="00146554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146554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BD7A86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jc w:val="left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1.4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 xml:space="preserve">Ознакомление с возможностями использования </w:t>
            </w:r>
            <w:r>
              <w:rPr>
                <w:rStyle w:val="22"/>
                <w:sz w:val="28"/>
                <w:szCs w:val="28"/>
              </w:rPr>
              <w:t xml:space="preserve">федеральных </w:t>
            </w:r>
            <w:r w:rsidRPr="003F579A">
              <w:rPr>
                <w:rStyle w:val="22"/>
                <w:sz w:val="28"/>
                <w:szCs w:val="28"/>
              </w:rPr>
              <w:t xml:space="preserve">информационных ресурсов в подготовке к ГИА (открытый банк заданий ГИА, видеоконсультации </w:t>
            </w:r>
            <w:r>
              <w:rPr>
                <w:rStyle w:val="22"/>
                <w:sz w:val="28"/>
                <w:szCs w:val="28"/>
              </w:rPr>
              <w:t>Федерального государственного бюджетного научного учреждения «Федеральный институт педагогических изменений» (далее - ФИПИ)  по предметам, портал единого государственного экзамена (далее – ЕГЭ) и ГИА-9, телефоны горячих линии и</w:t>
            </w:r>
            <w:r w:rsidRPr="003F579A">
              <w:rPr>
                <w:rStyle w:val="22"/>
                <w:sz w:val="28"/>
                <w:szCs w:val="28"/>
              </w:rPr>
              <w:t xml:space="preserve"> др.)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BD7A86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 2020 года</w:t>
            </w:r>
          </w:p>
        </w:tc>
        <w:tc>
          <w:tcPr>
            <w:tcW w:w="3676" w:type="dxa"/>
          </w:tcPr>
          <w:p w:rsidR="00684136" w:rsidRPr="005F6CDF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5F6CDF">
              <w:rPr>
                <w:b w:val="0"/>
                <w:sz w:val="28"/>
                <w:szCs w:val="28"/>
              </w:rPr>
              <w:t>МКУ «Центр материального и хозяйственного обеспечения МОО», руководители ОО</w:t>
            </w:r>
          </w:p>
        </w:tc>
      </w:tr>
      <w:tr w:rsidR="00684136" w:rsidRPr="003F579A" w:rsidTr="005F6CD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1.5</w:t>
            </w:r>
          </w:p>
        </w:tc>
        <w:tc>
          <w:tcPr>
            <w:tcW w:w="7622" w:type="dxa"/>
          </w:tcPr>
          <w:p w:rsidR="00684136" w:rsidRPr="003F579A" w:rsidRDefault="00684136" w:rsidP="005F6CDF">
            <w:pPr>
              <w:spacing w:after="0" w:line="326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 xml:space="preserve">Создание и продвижение информационно-образовательных ресурсов по психологической подготовке выпускников к ГИА: сайты, стенды, буклеты 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 2020 года – май 2021 года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</w:t>
            </w:r>
            <w:r w:rsidRPr="005F6CDF">
              <w:rPr>
                <w:b w:val="0"/>
                <w:sz w:val="28"/>
                <w:szCs w:val="28"/>
              </w:rPr>
              <w:t>,  МКУ «Центр материального и хозяйственного обеспечения МОО»,</w:t>
            </w:r>
            <w:r w:rsidRPr="00DA333D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3F579A">
              <w:rPr>
                <w:b w:val="0"/>
                <w:sz w:val="28"/>
                <w:szCs w:val="28"/>
              </w:rPr>
              <w:t>руководители ОО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Со</w:t>
            </w:r>
            <w:r>
              <w:rPr>
                <w:rStyle w:val="22"/>
                <w:sz w:val="28"/>
                <w:szCs w:val="28"/>
              </w:rPr>
              <w:t>здание и продвижение информационно-познавательных региональных и муниципальных ресурсов (памятки, социальные сети и др.)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 2020 – май 2021 года</w:t>
            </w:r>
          </w:p>
        </w:tc>
        <w:tc>
          <w:tcPr>
            <w:tcW w:w="3676" w:type="dxa"/>
          </w:tcPr>
          <w:p w:rsidR="00684136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3F579A">
              <w:rPr>
                <w:b w:val="0"/>
                <w:sz w:val="28"/>
                <w:szCs w:val="28"/>
              </w:rPr>
              <w:t>уководители ОО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1.7</w:t>
            </w:r>
          </w:p>
        </w:tc>
        <w:tc>
          <w:tcPr>
            <w:tcW w:w="7622" w:type="dxa"/>
            <w:vAlign w:val="center"/>
          </w:tcPr>
          <w:p w:rsidR="00684136" w:rsidRPr="00132F78" w:rsidRDefault="00684136" w:rsidP="00DA333D">
            <w:pPr>
              <w:spacing w:after="0" w:line="318" w:lineRule="exact"/>
              <w:rPr>
                <w:rFonts w:ascii="Times New Roman" w:hAnsi="Times New Roman"/>
                <w:sz w:val="28"/>
                <w:szCs w:val="28"/>
              </w:rPr>
            </w:pPr>
            <w:r w:rsidRPr="00132F78">
              <w:rPr>
                <w:rStyle w:val="22"/>
                <w:sz w:val="28"/>
                <w:szCs w:val="28"/>
              </w:rPr>
              <w:t>Консультации об особенностях процедуры и содержания итогового сочинения (изложения) 2020-2021 учебном году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 – ноябрь 2020 года</w:t>
            </w:r>
          </w:p>
        </w:tc>
        <w:tc>
          <w:tcPr>
            <w:tcW w:w="3676" w:type="dxa"/>
          </w:tcPr>
          <w:p w:rsidR="00684136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</w:t>
            </w:r>
            <w:r w:rsidRPr="003F579A">
              <w:rPr>
                <w:b w:val="0"/>
                <w:sz w:val="28"/>
                <w:szCs w:val="28"/>
              </w:rPr>
              <w:t xml:space="preserve">уководители ОО </w:t>
            </w:r>
          </w:p>
        </w:tc>
      </w:tr>
      <w:tr w:rsidR="00684136" w:rsidRPr="003F579A" w:rsidTr="00591DE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1.8</w:t>
            </w:r>
          </w:p>
        </w:tc>
        <w:tc>
          <w:tcPr>
            <w:tcW w:w="7622" w:type="dxa"/>
            <w:vAlign w:val="bottom"/>
          </w:tcPr>
          <w:p w:rsidR="00684136" w:rsidRPr="001B0B20" w:rsidRDefault="00684136" w:rsidP="003F5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B20">
              <w:rPr>
                <w:rStyle w:val="22"/>
                <w:sz w:val="28"/>
                <w:szCs w:val="28"/>
              </w:rPr>
              <w:t xml:space="preserve">Консультации об особенностях процедуры и содержания итогового собеседования по русскому языку в 2020-2021 учебном году 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591DE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мере поступления федеральных документов</w:t>
            </w:r>
          </w:p>
        </w:tc>
        <w:tc>
          <w:tcPr>
            <w:tcW w:w="3676" w:type="dxa"/>
          </w:tcPr>
          <w:p w:rsidR="00684136" w:rsidRDefault="00684136" w:rsidP="001B0B20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</w:t>
            </w:r>
          </w:p>
          <w:p w:rsidR="00684136" w:rsidRPr="003F579A" w:rsidRDefault="00684136" w:rsidP="001B0B20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</w:t>
            </w:r>
            <w:r w:rsidRPr="003F579A">
              <w:rPr>
                <w:b w:val="0"/>
                <w:sz w:val="28"/>
                <w:szCs w:val="28"/>
              </w:rPr>
              <w:t>уководители ОО</w:t>
            </w:r>
          </w:p>
        </w:tc>
      </w:tr>
      <w:tr w:rsidR="00684136" w:rsidRPr="003F579A" w:rsidTr="00591DE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1.9</w:t>
            </w:r>
          </w:p>
        </w:tc>
        <w:tc>
          <w:tcPr>
            <w:tcW w:w="7622" w:type="dxa"/>
            <w:vAlign w:val="center"/>
          </w:tcPr>
          <w:p w:rsidR="00684136" w:rsidRPr="001B0B20" w:rsidRDefault="00684136" w:rsidP="003F579A">
            <w:pPr>
              <w:spacing w:after="0" w:line="288" w:lineRule="exact"/>
              <w:rPr>
                <w:rFonts w:ascii="Times New Roman" w:hAnsi="Times New Roman"/>
                <w:sz w:val="28"/>
                <w:szCs w:val="28"/>
              </w:rPr>
            </w:pPr>
            <w:r w:rsidRPr="001B0B20">
              <w:rPr>
                <w:rStyle w:val="22"/>
                <w:sz w:val="28"/>
                <w:szCs w:val="28"/>
              </w:rPr>
              <w:t>Собеседование об условиях,сроках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591DE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 2020 года - январь 2021 года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 руководители ОО</w:t>
            </w:r>
          </w:p>
        </w:tc>
      </w:tr>
      <w:tr w:rsidR="00684136" w:rsidRPr="003F579A" w:rsidTr="00591DE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1.10</w:t>
            </w:r>
          </w:p>
        </w:tc>
        <w:tc>
          <w:tcPr>
            <w:tcW w:w="7622" w:type="dxa"/>
            <w:vAlign w:val="center"/>
          </w:tcPr>
          <w:p w:rsidR="00684136" w:rsidRPr="003F579A" w:rsidRDefault="00684136" w:rsidP="003F579A">
            <w:pPr>
              <w:spacing w:after="0" w:line="288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Муниципальная акция в социальных сетях</w:t>
            </w:r>
            <w:r w:rsidRPr="003F579A">
              <w:rPr>
                <w:rStyle w:val="22"/>
                <w:sz w:val="28"/>
                <w:szCs w:val="28"/>
              </w:rPr>
              <w:t xml:space="preserve"> «Я сдам ЕГЭ»</w:t>
            </w:r>
            <w:r>
              <w:rPr>
                <w:rStyle w:val="22"/>
                <w:sz w:val="28"/>
                <w:szCs w:val="28"/>
              </w:rPr>
              <w:t xml:space="preserve"> (видеоролики)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591DE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 2020 года - февраль 2021 года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5F6CDF">
              <w:rPr>
                <w:b w:val="0"/>
                <w:sz w:val="28"/>
                <w:szCs w:val="28"/>
              </w:rPr>
              <w:t>МКУ «Центр материального и хозяйственного обеспечения МОО»</w:t>
            </w:r>
            <w:r w:rsidRPr="003F579A">
              <w:rPr>
                <w:b w:val="0"/>
                <w:sz w:val="28"/>
                <w:szCs w:val="28"/>
              </w:rPr>
              <w:t>, руководители ОО</w:t>
            </w:r>
          </w:p>
        </w:tc>
      </w:tr>
      <w:tr w:rsidR="00684136" w:rsidRPr="003F579A" w:rsidTr="00591DE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1.11</w:t>
            </w:r>
          </w:p>
        </w:tc>
        <w:tc>
          <w:tcPr>
            <w:tcW w:w="7622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591DEF">
            <w:pPr>
              <w:pStyle w:val="50"/>
              <w:shd w:val="clear" w:color="auto" w:fill="auto"/>
              <w:spacing w:before="0" w:after="0" w:line="322" w:lineRule="exact"/>
              <w:ind w:right="-1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февраль-март 2021 года</w:t>
            </w:r>
          </w:p>
        </w:tc>
        <w:tc>
          <w:tcPr>
            <w:tcW w:w="3676" w:type="dxa"/>
            <w:vAlign w:val="center"/>
          </w:tcPr>
          <w:p w:rsidR="00684136" w:rsidRPr="003F579A" w:rsidRDefault="00684136" w:rsidP="00591DE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 руководители ОО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1.12</w:t>
            </w:r>
          </w:p>
        </w:tc>
        <w:tc>
          <w:tcPr>
            <w:tcW w:w="7622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jc w:val="left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Консультации для выпускников прошлых лет, подавш</w:t>
            </w:r>
            <w:r>
              <w:rPr>
                <w:b w:val="0"/>
                <w:sz w:val="28"/>
                <w:szCs w:val="28"/>
              </w:rPr>
              <w:t>их заявление на сдачу ЕГЭ в 2021</w:t>
            </w:r>
            <w:r w:rsidRPr="003F579A">
              <w:rPr>
                <w:b w:val="0"/>
                <w:sz w:val="28"/>
                <w:szCs w:val="28"/>
              </w:rPr>
              <w:t xml:space="preserve"> году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февраль-апрель 2021 года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 руководители ОО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4C51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color w:val="000000"/>
                <w:sz w:val="28"/>
                <w:szCs w:val="28"/>
              </w:rPr>
            </w:pPr>
            <w:r w:rsidRPr="003F4C51">
              <w:rPr>
                <w:b w:val="0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7622" w:type="dxa"/>
          </w:tcPr>
          <w:p w:rsidR="00684136" w:rsidRPr="003F579A" w:rsidRDefault="00684136" w:rsidP="003F4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Анкетирование обучающихся п</w:t>
            </w:r>
            <w:r>
              <w:rPr>
                <w:rStyle w:val="22"/>
                <w:sz w:val="28"/>
                <w:szCs w:val="28"/>
              </w:rPr>
              <w:t>о вопросам проведения ГИА в 2021</w:t>
            </w:r>
            <w:r w:rsidRPr="003F579A">
              <w:rPr>
                <w:rStyle w:val="22"/>
                <w:sz w:val="28"/>
                <w:szCs w:val="28"/>
              </w:rPr>
              <w:t xml:space="preserve"> году:</w:t>
            </w:r>
          </w:p>
          <w:p w:rsidR="00684136" w:rsidRDefault="00684136" w:rsidP="003F4C51">
            <w:pPr>
              <w:widowControl w:val="0"/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1)</w:t>
            </w:r>
            <w:r w:rsidRPr="003F579A">
              <w:rPr>
                <w:rStyle w:val="22"/>
                <w:sz w:val="28"/>
                <w:szCs w:val="28"/>
              </w:rPr>
              <w:t>о выборе предметов для сдачи ГИА</w:t>
            </w:r>
            <w:r>
              <w:rPr>
                <w:rStyle w:val="22"/>
                <w:sz w:val="28"/>
                <w:szCs w:val="28"/>
              </w:rPr>
              <w:t>;</w:t>
            </w:r>
          </w:p>
          <w:p w:rsidR="00684136" w:rsidRPr="003F579A" w:rsidRDefault="00684136" w:rsidP="003F4C51">
            <w:pPr>
              <w:widowControl w:val="0"/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3F579A">
              <w:rPr>
                <w:rStyle w:val="22"/>
                <w:sz w:val="28"/>
                <w:szCs w:val="28"/>
              </w:rPr>
              <w:t>о психологической готовности к ГИА</w:t>
            </w:r>
            <w:r>
              <w:rPr>
                <w:rStyle w:val="22"/>
                <w:sz w:val="28"/>
                <w:szCs w:val="28"/>
              </w:rPr>
              <w:t>;</w:t>
            </w:r>
          </w:p>
          <w:p w:rsidR="00684136" w:rsidRPr="003F579A" w:rsidRDefault="00684136" w:rsidP="003F4C51">
            <w:pPr>
              <w:widowControl w:val="0"/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3)</w:t>
            </w:r>
            <w:r w:rsidRPr="003F579A">
              <w:rPr>
                <w:rStyle w:val="22"/>
                <w:sz w:val="28"/>
                <w:szCs w:val="28"/>
              </w:rPr>
              <w:t>об ответственности за нарушение порядка проведения ГИА</w:t>
            </w:r>
            <w:r>
              <w:rPr>
                <w:rStyle w:val="22"/>
                <w:sz w:val="28"/>
                <w:szCs w:val="28"/>
              </w:rPr>
              <w:t>;</w:t>
            </w:r>
          </w:p>
          <w:p w:rsidR="00684136" w:rsidRPr="003F579A" w:rsidRDefault="00684136" w:rsidP="003F4C51">
            <w:pPr>
              <w:widowControl w:val="0"/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4)</w:t>
            </w:r>
            <w:r w:rsidRPr="003F579A">
              <w:rPr>
                <w:rStyle w:val="22"/>
                <w:sz w:val="28"/>
                <w:szCs w:val="28"/>
              </w:rPr>
              <w:t>о возможности использ</w:t>
            </w:r>
            <w:r>
              <w:rPr>
                <w:rStyle w:val="22"/>
                <w:sz w:val="28"/>
                <w:szCs w:val="28"/>
              </w:rPr>
              <w:t>ования дополнительных материалов</w:t>
            </w:r>
            <w:r w:rsidRPr="003F579A">
              <w:rPr>
                <w:rStyle w:val="22"/>
                <w:sz w:val="28"/>
                <w:szCs w:val="28"/>
              </w:rPr>
              <w:t xml:space="preserve"> при сдаче ГИА</w:t>
            </w:r>
            <w:r>
              <w:rPr>
                <w:rStyle w:val="22"/>
                <w:sz w:val="28"/>
                <w:szCs w:val="28"/>
              </w:rPr>
              <w:t>;</w:t>
            </w:r>
          </w:p>
          <w:p w:rsidR="00684136" w:rsidRPr="003F579A" w:rsidRDefault="00684136" w:rsidP="003F4C51">
            <w:pPr>
              <w:widowControl w:val="0"/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5)</w:t>
            </w:r>
            <w:r w:rsidRPr="003F579A">
              <w:rPr>
                <w:rStyle w:val="22"/>
                <w:sz w:val="28"/>
                <w:szCs w:val="28"/>
              </w:rPr>
              <w:t>о сроках и порядке подачи и рассмотрения апелляций</w:t>
            </w:r>
            <w:r>
              <w:rPr>
                <w:rStyle w:val="22"/>
                <w:sz w:val="28"/>
                <w:szCs w:val="28"/>
              </w:rPr>
              <w:t>;</w:t>
            </w:r>
          </w:p>
          <w:p w:rsidR="00684136" w:rsidRPr="003F4C51" w:rsidRDefault="00684136" w:rsidP="003F4C51">
            <w:pPr>
              <w:pStyle w:val="50"/>
              <w:shd w:val="clear" w:color="auto" w:fill="auto"/>
              <w:spacing w:before="0" w:after="0" w:line="322" w:lineRule="exact"/>
              <w:ind w:right="580"/>
              <w:jc w:val="left"/>
              <w:rPr>
                <w:b w:val="0"/>
                <w:sz w:val="28"/>
                <w:szCs w:val="28"/>
              </w:rPr>
            </w:pPr>
            <w:r w:rsidRPr="003F4C51">
              <w:rPr>
                <w:rStyle w:val="22"/>
                <w:b w:val="0"/>
                <w:sz w:val="28"/>
                <w:szCs w:val="28"/>
              </w:rPr>
              <w:t>6)о сроках, местах и порядке получения информации о результатах ГИА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 2020 года, март-апрель 2021 года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 руководители ОО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1.14</w:t>
            </w:r>
          </w:p>
        </w:tc>
        <w:tc>
          <w:tcPr>
            <w:tcW w:w="7622" w:type="dxa"/>
          </w:tcPr>
          <w:p w:rsidR="00684136" w:rsidRPr="003F4C51" w:rsidRDefault="00684136" w:rsidP="003F4C51">
            <w:pPr>
              <w:widowControl w:val="0"/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C51">
              <w:rPr>
                <w:rStyle w:val="22"/>
                <w:sz w:val="28"/>
                <w:szCs w:val="28"/>
              </w:rPr>
              <w:t>Участие во Всероссийской акции «100 баллов для победы»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 2021 года</w:t>
            </w:r>
          </w:p>
        </w:tc>
        <w:tc>
          <w:tcPr>
            <w:tcW w:w="3676" w:type="dxa"/>
          </w:tcPr>
          <w:p w:rsidR="00684136" w:rsidRPr="005F6CDF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5F6CDF">
              <w:rPr>
                <w:b w:val="0"/>
                <w:sz w:val="28"/>
                <w:szCs w:val="28"/>
              </w:rPr>
              <w:t>МКУ «Центр материального и хозяйственного обеспечения МОО», руководители ОО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1.15</w:t>
            </w:r>
          </w:p>
        </w:tc>
        <w:tc>
          <w:tcPr>
            <w:tcW w:w="7622" w:type="dxa"/>
          </w:tcPr>
          <w:p w:rsidR="00684136" w:rsidRPr="003F4C51" w:rsidRDefault="00684136" w:rsidP="003F4C51">
            <w:pPr>
              <w:widowControl w:val="0"/>
              <w:tabs>
                <w:tab w:val="left" w:pos="163"/>
              </w:tabs>
              <w:spacing w:after="0" w:line="322" w:lineRule="exact"/>
              <w:jc w:val="both"/>
              <w:rPr>
                <w:rStyle w:val="22"/>
                <w:sz w:val="28"/>
                <w:szCs w:val="28"/>
              </w:rPr>
            </w:pPr>
            <w:r w:rsidRPr="003F4C51">
              <w:rPr>
                <w:rStyle w:val="22"/>
                <w:sz w:val="28"/>
                <w:szCs w:val="28"/>
              </w:rPr>
              <w:t>Участие во Всероссийской акции «</w:t>
            </w:r>
            <w:r>
              <w:rPr>
                <w:rStyle w:val="22"/>
                <w:sz w:val="28"/>
                <w:szCs w:val="28"/>
              </w:rPr>
              <w:t>Я сдам ЕГЭ»</w:t>
            </w:r>
          </w:p>
        </w:tc>
        <w:tc>
          <w:tcPr>
            <w:tcW w:w="2720" w:type="dxa"/>
          </w:tcPr>
          <w:p w:rsidR="00684136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 2021 года</w:t>
            </w:r>
          </w:p>
        </w:tc>
        <w:tc>
          <w:tcPr>
            <w:tcW w:w="3676" w:type="dxa"/>
          </w:tcPr>
          <w:p w:rsidR="00684136" w:rsidRPr="005F6CDF" w:rsidRDefault="00684136" w:rsidP="0083170E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5F6CDF">
              <w:rPr>
                <w:b w:val="0"/>
                <w:sz w:val="28"/>
                <w:szCs w:val="28"/>
              </w:rPr>
              <w:t>Управление образования, МКУ «Центр материального и хозяйственного обеспечения МОО»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84136" w:rsidRPr="003F4C51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color w:val="FF0000"/>
                <w:sz w:val="28"/>
                <w:szCs w:val="28"/>
              </w:rPr>
            </w:pPr>
            <w:r w:rsidRPr="005F6CDF">
              <w:rPr>
                <w:b w:val="0"/>
                <w:sz w:val="28"/>
                <w:szCs w:val="28"/>
              </w:rPr>
              <w:t>руководители ОО</w:t>
            </w:r>
          </w:p>
        </w:tc>
      </w:tr>
      <w:tr w:rsidR="00684136" w:rsidRPr="003F579A" w:rsidTr="001405ED">
        <w:tc>
          <w:tcPr>
            <w:tcW w:w="15304" w:type="dxa"/>
            <w:gridSpan w:val="4"/>
          </w:tcPr>
          <w:p w:rsidR="00684136" w:rsidRPr="0083170E" w:rsidRDefault="00684136" w:rsidP="0083170E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83170E">
              <w:rPr>
                <w:b w:val="0"/>
                <w:sz w:val="28"/>
                <w:szCs w:val="28"/>
                <w:lang w:val="en-US"/>
              </w:rPr>
              <w:t>II</w:t>
            </w:r>
            <w:r w:rsidRPr="0083170E">
              <w:rPr>
                <w:b w:val="0"/>
                <w:sz w:val="28"/>
                <w:szCs w:val="28"/>
              </w:rPr>
              <w:t>.Работа с родителями (законными представителями)</w:t>
            </w:r>
          </w:p>
        </w:tc>
      </w:tr>
      <w:tr w:rsidR="00684136" w:rsidRPr="003F579A" w:rsidTr="00E40ED4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7622" w:type="dxa"/>
            <w:vAlign w:val="center"/>
          </w:tcPr>
          <w:p w:rsidR="00684136" w:rsidRPr="003F579A" w:rsidRDefault="00684136" w:rsidP="003F579A">
            <w:pPr>
              <w:spacing w:after="0" w:line="320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Проведение краевых родительских собраний в режиме видеоконференций по вопросам: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spacing w:after="960" w:line="320" w:lineRule="exact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ГИА- 9</w:t>
            </w:r>
            <w:r w:rsidRPr="003F579A">
              <w:rPr>
                <w:rStyle w:val="22"/>
                <w:sz w:val="28"/>
                <w:szCs w:val="28"/>
              </w:rPr>
              <w:t>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5"/>
              </w:numPr>
              <w:tabs>
                <w:tab w:val="left" w:pos="806"/>
              </w:tabs>
              <w:spacing w:before="960" w:after="0" w:line="310" w:lineRule="exact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ГИА-</w:t>
            </w:r>
            <w:r>
              <w:rPr>
                <w:rStyle w:val="22"/>
                <w:sz w:val="28"/>
                <w:szCs w:val="28"/>
              </w:rPr>
              <w:t xml:space="preserve"> 11</w:t>
            </w:r>
          </w:p>
        </w:tc>
        <w:tc>
          <w:tcPr>
            <w:tcW w:w="2720" w:type="dxa"/>
          </w:tcPr>
          <w:p w:rsidR="00684136" w:rsidRDefault="00684136" w:rsidP="00E40ED4">
            <w:pPr>
              <w:spacing w:after="0" w:line="320" w:lineRule="exact"/>
              <w:ind w:left="50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5 февраля 2021 года</w:t>
            </w:r>
          </w:p>
          <w:p w:rsidR="00684136" w:rsidRDefault="00684136" w:rsidP="00E40ED4">
            <w:pPr>
              <w:spacing w:after="0" w:line="320" w:lineRule="exact"/>
              <w:ind w:left="50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20 ноября 2020 года,</w:t>
            </w:r>
          </w:p>
          <w:p w:rsidR="00684136" w:rsidRDefault="00684136" w:rsidP="00E40ED4">
            <w:pPr>
              <w:spacing w:after="0" w:line="320" w:lineRule="exact"/>
              <w:ind w:left="50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22 января 2021 года,</w:t>
            </w:r>
          </w:p>
          <w:p w:rsidR="00684136" w:rsidRPr="003F579A" w:rsidRDefault="00684136" w:rsidP="00E40ED4">
            <w:pPr>
              <w:spacing w:after="0" w:line="320" w:lineRule="exact"/>
              <w:ind w:left="5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14 мая 2021 года</w:t>
            </w:r>
            <w:r w:rsidRPr="003F579A">
              <w:rPr>
                <w:rStyle w:val="22"/>
                <w:sz w:val="28"/>
                <w:szCs w:val="28"/>
              </w:rPr>
              <w:t xml:space="preserve">      </w:t>
            </w:r>
          </w:p>
        </w:tc>
        <w:tc>
          <w:tcPr>
            <w:tcW w:w="3676" w:type="dxa"/>
          </w:tcPr>
          <w:p w:rsidR="00684136" w:rsidRPr="005F6CDF" w:rsidRDefault="00684136" w:rsidP="00DA0C42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</w:t>
            </w:r>
            <w:r w:rsidRPr="005F6CDF">
              <w:rPr>
                <w:b w:val="0"/>
                <w:sz w:val="28"/>
                <w:szCs w:val="28"/>
              </w:rPr>
              <w:t>,</w:t>
            </w:r>
          </w:p>
          <w:p w:rsidR="00684136" w:rsidRPr="003F579A" w:rsidRDefault="00684136" w:rsidP="00DA0C42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5F6CDF">
              <w:rPr>
                <w:b w:val="0"/>
                <w:sz w:val="28"/>
                <w:szCs w:val="28"/>
              </w:rPr>
              <w:t>руководители ОО</w:t>
            </w:r>
          </w:p>
        </w:tc>
      </w:tr>
      <w:tr w:rsidR="00684136" w:rsidRPr="003F579A" w:rsidTr="00DA0C42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Проведение муниципальных родительских собраний: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7"/>
              </w:numPr>
              <w:tabs>
                <w:tab w:val="left" w:pos="412"/>
              </w:tabs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об особенностях проведения ГИА по обязательным предме</w:t>
            </w:r>
            <w:r>
              <w:rPr>
                <w:rStyle w:val="22"/>
                <w:sz w:val="28"/>
                <w:szCs w:val="28"/>
              </w:rPr>
              <w:t>там и предметам по выбору в 2021</w:t>
            </w:r>
            <w:r w:rsidRPr="003F579A">
              <w:rPr>
                <w:rStyle w:val="22"/>
                <w:sz w:val="28"/>
                <w:szCs w:val="28"/>
              </w:rPr>
              <w:t xml:space="preserve"> году;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7"/>
              </w:numPr>
              <w:tabs>
                <w:tab w:val="left" w:pos="437"/>
              </w:tabs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об итоговом собеседовании по русскому языку как условии допуска к ГИА-9;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7"/>
              </w:numPr>
              <w:tabs>
                <w:tab w:val="left" w:pos="437"/>
              </w:tabs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об организации работы межшкольных факультативов с различными целевыми группами: мотивированными на получение высоких результатов и испытывающими затруднения</w:t>
            </w:r>
            <w:r>
              <w:rPr>
                <w:rStyle w:val="22"/>
                <w:sz w:val="28"/>
                <w:szCs w:val="28"/>
              </w:rPr>
              <w:t xml:space="preserve"> в освоении образовательных программ по учебным предметам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3F579A">
            <w:pPr>
              <w:spacing w:after="980" w:line="31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декабрь 2020 года</w:t>
            </w:r>
            <w:r w:rsidRPr="003F579A">
              <w:rPr>
                <w:rStyle w:val="22"/>
                <w:sz w:val="28"/>
                <w:szCs w:val="28"/>
              </w:rPr>
              <w:t>,</w:t>
            </w:r>
          </w:p>
          <w:p w:rsidR="00684136" w:rsidRPr="003F579A" w:rsidRDefault="00684136" w:rsidP="003F579A">
            <w:pPr>
              <w:spacing w:before="980" w:after="0" w:line="310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март 20</w:t>
            </w:r>
            <w:r>
              <w:rPr>
                <w:rStyle w:val="22"/>
                <w:sz w:val="28"/>
                <w:szCs w:val="28"/>
              </w:rPr>
              <w:t>21 года</w:t>
            </w:r>
          </w:p>
        </w:tc>
        <w:tc>
          <w:tcPr>
            <w:tcW w:w="3676" w:type="dxa"/>
            <w:vAlign w:val="center"/>
          </w:tcPr>
          <w:p w:rsidR="00684136" w:rsidRPr="00DA0C42" w:rsidRDefault="00684136" w:rsidP="00DA0C42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color w:val="000000"/>
                <w:sz w:val="28"/>
                <w:szCs w:val="28"/>
              </w:rPr>
            </w:pPr>
            <w:r w:rsidRPr="00DA0C42">
              <w:rPr>
                <w:b w:val="0"/>
                <w:color w:val="000000"/>
                <w:sz w:val="28"/>
                <w:szCs w:val="28"/>
              </w:rPr>
              <w:t>Управление образования,</w:t>
            </w:r>
          </w:p>
          <w:p w:rsidR="00684136" w:rsidRPr="00DA0C42" w:rsidRDefault="00684136" w:rsidP="00DA0C42">
            <w:pPr>
              <w:spacing w:after="0"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4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DA0C42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136" w:rsidRPr="003F579A" w:rsidRDefault="00684136" w:rsidP="00DA0C42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2.3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317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Проведение школьных родительских собраний об особенностях проведения</w:t>
            </w:r>
          </w:p>
          <w:p w:rsidR="00684136" w:rsidRPr="003F579A" w:rsidRDefault="00684136" w:rsidP="003F579A">
            <w:pPr>
              <w:spacing w:after="0" w:line="317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ГИА в 2021</w:t>
            </w:r>
            <w:r w:rsidRPr="003F579A">
              <w:rPr>
                <w:rStyle w:val="22"/>
                <w:sz w:val="28"/>
                <w:szCs w:val="28"/>
              </w:rPr>
              <w:t xml:space="preserve"> году: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408"/>
              </w:tabs>
              <w:spacing w:after="0" w:line="317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места, сроки и порядок подачи заявления на участие в итоговом сочинении (изложении) и ГИА-11;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441"/>
              </w:tabs>
              <w:spacing w:after="0" w:line="317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места, сроки и порядок подачи заявления на участие в итоговом собеседовании по русскому языку и ГИА-9;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437"/>
              </w:tabs>
              <w:spacing w:after="0" w:line="317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порядок проведения итогового сочинения (изложения) и ГИА-11;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444"/>
              </w:tabs>
              <w:spacing w:after="0" w:line="342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порядок проведения итогового собеседования по русскому языку и ГИА- 9;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437"/>
              </w:tabs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выбор предметов на прохождение ГИА, в том числе по математике профильного и базового уровней;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437"/>
              </w:tabs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перечень запрещенных и допустимых средств в пункте проведения экзамена;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437"/>
              </w:tabs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процедуры завершения экзамена по уважительной причине и удаления с экзамена;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условия допуска к ГИА в резервные дни;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437"/>
              </w:tabs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сроки, места и порядок информирования о результатах итогового сочинения (изложения) и ГИА-11;</w:t>
            </w:r>
          </w:p>
          <w:p w:rsidR="00684136" w:rsidRPr="00DA0C42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552"/>
              </w:tabs>
              <w:spacing w:after="0" w:line="320" w:lineRule="exact"/>
              <w:ind w:left="440" w:hanging="280"/>
              <w:rPr>
                <w:rStyle w:val="22"/>
                <w:color w:val="auto"/>
                <w:sz w:val="28"/>
                <w:szCs w:val="28"/>
                <w:lang w:eastAsia="en-US"/>
              </w:rPr>
            </w:pPr>
            <w:r w:rsidRPr="003F579A">
              <w:rPr>
                <w:rStyle w:val="22"/>
                <w:sz w:val="28"/>
                <w:szCs w:val="28"/>
              </w:rPr>
              <w:t>сроки, места и порядок информирования о результатах итогового</w:t>
            </w:r>
            <w:r>
              <w:rPr>
                <w:rStyle w:val="22"/>
                <w:sz w:val="28"/>
                <w:szCs w:val="28"/>
              </w:rPr>
              <w:t xml:space="preserve"> собеседования по русскому языку и ГИА -9;</w:t>
            </w:r>
          </w:p>
          <w:p w:rsidR="00684136" w:rsidRPr="00BB6393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552"/>
              </w:tabs>
              <w:spacing w:after="0" w:line="320" w:lineRule="exact"/>
              <w:ind w:left="440" w:hanging="280"/>
              <w:rPr>
                <w:rStyle w:val="22"/>
                <w:color w:val="auto"/>
                <w:sz w:val="28"/>
                <w:szCs w:val="28"/>
                <w:lang w:eastAsia="en-US"/>
              </w:rPr>
            </w:pPr>
            <w:r w:rsidRPr="003F579A">
              <w:rPr>
                <w:rStyle w:val="22"/>
                <w:sz w:val="28"/>
                <w:szCs w:val="28"/>
              </w:rPr>
              <w:t>сроки, места и порядок</w:t>
            </w:r>
            <w:r>
              <w:rPr>
                <w:rStyle w:val="22"/>
                <w:sz w:val="28"/>
                <w:szCs w:val="28"/>
              </w:rPr>
              <w:t xml:space="preserve"> подачи апелляций о нарушении установленного порядка проведения ГИА и о несогласии с выставленными баллами; </w:t>
            </w:r>
          </w:p>
          <w:p w:rsidR="00684136" w:rsidRPr="00BB6393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552"/>
              </w:tabs>
              <w:spacing w:after="0" w:line="320" w:lineRule="exact"/>
              <w:ind w:left="440" w:hanging="280"/>
              <w:rPr>
                <w:rStyle w:val="22"/>
                <w:color w:val="auto"/>
                <w:sz w:val="28"/>
                <w:szCs w:val="28"/>
                <w:lang w:eastAsia="en-US"/>
              </w:rPr>
            </w:pPr>
            <w:r>
              <w:rPr>
                <w:rStyle w:val="22"/>
                <w:sz w:val="28"/>
                <w:szCs w:val="28"/>
              </w:rPr>
              <w:t>минимальное количество баллов , необходимое для получения аттестата и для поступления в образовательную организацию высшего образования;</w:t>
            </w:r>
          </w:p>
          <w:p w:rsidR="00684136" w:rsidRPr="00BB6393" w:rsidRDefault="00684136" w:rsidP="003F579A">
            <w:pPr>
              <w:widowControl w:val="0"/>
              <w:numPr>
                <w:ilvl w:val="0"/>
                <w:numId w:val="8"/>
              </w:numPr>
              <w:tabs>
                <w:tab w:val="left" w:pos="552"/>
              </w:tabs>
              <w:spacing w:after="0" w:line="320" w:lineRule="exact"/>
              <w:ind w:left="440" w:hanging="280"/>
              <w:rPr>
                <w:rFonts w:ascii="Times New Roman" w:hAnsi="Times New Roman"/>
                <w:sz w:val="28"/>
                <w:szCs w:val="28"/>
              </w:rPr>
            </w:pPr>
            <w:r w:rsidRPr="00BB6393">
              <w:rPr>
                <w:rStyle w:val="22"/>
                <w:sz w:val="28"/>
                <w:szCs w:val="28"/>
              </w:rPr>
              <w:t xml:space="preserve">возможность получить психологическую помощь при подготовке и сдачи ГИА 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3F579A">
            <w:pPr>
              <w:spacing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октябрь 2020 года</w:t>
            </w:r>
            <w:r w:rsidRPr="003F579A">
              <w:rPr>
                <w:rStyle w:val="22"/>
                <w:sz w:val="28"/>
                <w:szCs w:val="28"/>
              </w:rPr>
              <w:t xml:space="preserve"> — август 20</w:t>
            </w:r>
            <w:r>
              <w:rPr>
                <w:rStyle w:val="22"/>
                <w:sz w:val="28"/>
                <w:szCs w:val="28"/>
              </w:rPr>
              <w:t xml:space="preserve">21 года </w:t>
            </w:r>
          </w:p>
        </w:tc>
        <w:tc>
          <w:tcPr>
            <w:tcW w:w="3676" w:type="dxa"/>
          </w:tcPr>
          <w:p w:rsidR="00684136" w:rsidRPr="00DA0C42" w:rsidRDefault="00684136" w:rsidP="00BB6393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color w:val="000000"/>
                <w:sz w:val="28"/>
                <w:szCs w:val="28"/>
              </w:rPr>
            </w:pPr>
            <w:r w:rsidRPr="00DA0C42">
              <w:rPr>
                <w:b w:val="0"/>
                <w:color w:val="000000"/>
                <w:sz w:val="28"/>
                <w:szCs w:val="28"/>
              </w:rPr>
              <w:t>Управление образования,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Руководители ОО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32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Индивидуальные беседы с родителями (законными представителями) обучающихся, слабо мотивированных на учебу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 2020 года - апрель 2021 года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 руководители ОО</w:t>
            </w:r>
          </w:p>
        </w:tc>
      </w:tr>
      <w:tr w:rsidR="00684136" w:rsidRPr="003F579A" w:rsidTr="00BB6393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2.5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320" w:lineRule="exact"/>
              <w:ind w:left="420" w:hanging="2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Информационно-методические встречи по разъяснению: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9"/>
              </w:numPr>
              <w:tabs>
                <w:tab w:val="left" w:pos="412"/>
              </w:tabs>
              <w:spacing w:after="0" w:line="320" w:lineRule="exact"/>
              <w:ind w:left="420" w:hanging="2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возможности и необходимости посещения факультативов, элективов и курсов по выбору для успешного прохождения итоговой аттестации;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after="0" w:line="320" w:lineRule="exact"/>
              <w:ind w:left="420" w:hanging="2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9"/>
              </w:numPr>
              <w:tabs>
                <w:tab w:val="left" w:pos="437"/>
              </w:tabs>
              <w:spacing w:after="0" w:line="320" w:lineRule="exact"/>
              <w:ind w:left="420" w:hanging="2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 работе телефонов «горячей линии» ГИА;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after="0" w:line="320" w:lineRule="exact"/>
              <w:ind w:left="420" w:hanging="2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9"/>
              </w:numPr>
              <w:tabs>
                <w:tab w:val="left" w:pos="434"/>
              </w:tabs>
              <w:spacing w:after="0" w:line="320" w:lineRule="exact"/>
              <w:ind w:left="420" w:hanging="2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9"/>
              </w:numPr>
              <w:tabs>
                <w:tab w:val="left" w:pos="434"/>
              </w:tabs>
              <w:spacing w:after="0" w:line="320" w:lineRule="exact"/>
              <w:ind w:left="420" w:hanging="2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 возможностях школьной библиотеки при подготовке обучающихся к ГИА;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9"/>
              </w:numPr>
              <w:tabs>
                <w:tab w:val="left" w:pos="430"/>
              </w:tabs>
              <w:spacing w:after="0" w:line="320" w:lineRule="exact"/>
              <w:ind w:left="420" w:hanging="26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условий, создаваемых в ППЭ для выпускников, имеющими особые образовательные потребности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BB6393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 2020 года - апрель 2021 года</w:t>
            </w:r>
          </w:p>
        </w:tc>
        <w:tc>
          <w:tcPr>
            <w:tcW w:w="3676" w:type="dxa"/>
            <w:vAlign w:val="center"/>
          </w:tcPr>
          <w:p w:rsidR="00684136" w:rsidRPr="005F6CDF" w:rsidRDefault="00684136" w:rsidP="00BB6393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CDF"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684136" w:rsidRPr="00BB6393" w:rsidRDefault="00684136" w:rsidP="00BB6393">
            <w:pPr>
              <w:spacing w:after="0" w:line="31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CDF">
              <w:rPr>
                <w:rFonts w:ascii="Times New Roman" w:hAnsi="Times New Roman"/>
                <w:sz w:val="28"/>
                <w:szCs w:val="28"/>
              </w:rPr>
              <w:t>МКУ «Центр материального и хозяйственного обеспечения МОО»,</w:t>
            </w:r>
          </w:p>
          <w:p w:rsidR="00684136" w:rsidRPr="003F579A" w:rsidRDefault="00684136" w:rsidP="00BB6393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BB6393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8D5F0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2.6</w:t>
            </w:r>
          </w:p>
        </w:tc>
        <w:tc>
          <w:tcPr>
            <w:tcW w:w="7622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jc w:val="left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8D5F0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февраль </w:t>
            </w:r>
            <w:r w:rsidRPr="003F579A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>21 года</w:t>
            </w:r>
          </w:p>
        </w:tc>
        <w:tc>
          <w:tcPr>
            <w:tcW w:w="3676" w:type="dxa"/>
            <w:vAlign w:val="center"/>
          </w:tcPr>
          <w:p w:rsidR="00684136" w:rsidRPr="00BB6393" w:rsidRDefault="00684136" w:rsidP="008D5F0F">
            <w:pPr>
              <w:spacing w:after="0" w:line="31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54EA"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  <w:r w:rsidRPr="003254EA">
              <w:rPr>
                <w:sz w:val="28"/>
                <w:szCs w:val="28"/>
              </w:rPr>
              <w:t xml:space="preserve"> </w:t>
            </w:r>
            <w:r w:rsidRPr="005F6CDF">
              <w:rPr>
                <w:rFonts w:ascii="Times New Roman" w:hAnsi="Times New Roman"/>
                <w:sz w:val="28"/>
                <w:szCs w:val="28"/>
              </w:rPr>
              <w:t>МКУ «Центр материального и хозяйственного обеспечения МОО»,</w:t>
            </w:r>
          </w:p>
          <w:p w:rsidR="00684136" w:rsidRPr="003F579A" w:rsidRDefault="00684136" w:rsidP="008D5F0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руководители ОО</w:t>
            </w:r>
          </w:p>
        </w:tc>
      </w:tr>
      <w:tr w:rsidR="00684136" w:rsidRPr="003F579A" w:rsidTr="00A11B2E">
        <w:tc>
          <w:tcPr>
            <w:tcW w:w="15304" w:type="dxa"/>
            <w:gridSpan w:val="4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  <w:r>
              <w:rPr>
                <w:sz w:val="28"/>
                <w:szCs w:val="28"/>
              </w:rPr>
              <w:t>Подготовка информационных</w:t>
            </w:r>
            <w:r w:rsidRPr="003F579A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684136" w:rsidRPr="003F579A" w:rsidTr="003254EA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622" w:type="dxa"/>
          </w:tcPr>
          <w:p w:rsidR="00684136" w:rsidRPr="003F579A" w:rsidRDefault="00684136" w:rsidP="003254E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Подготовка </w:t>
            </w:r>
            <w:r w:rsidRPr="003F579A">
              <w:rPr>
                <w:rStyle w:val="22"/>
                <w:sz w:val="28"/>
                <w:szCs w:val="28"/>
              </w:rPr>
              <w:t>методических материалов по проведению информационно</w:t>
            </w:r>
            <w:r w:rsidRPr="003F579A">
              <w:rPr>
                <w:rStyle w:val="22"/>
                <w:sz w:val="28"/>
                <w:szCs w:val="28"/>
              </w:rPr>
              <w:softHyphen/>
            </w:r>
            <w:r>
              <w:rPr>
                <w:rStyle w:val="22"/>
                <w:sz w:val="28"/>
                <w:szCs w:val="28"/>
              </w:rPr>
              <w:t>-</w:t>
            </w:r>
            <w:r w:rsidRPr="003F579A">
              <w:rPr>
                <w:rStyle w:val="22"/>
                <w:sz w:val="28"/>
                <w:szCs w:val="28"/>
              </w:rPr>
              <w:t>разъяснительной работы с участниками ГИА и лицами, привлекаемыми к проведению ГИА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3254EA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октябрь 2020 года </w:t>
            </w:r>
            <w:r w:rsidRPr="003F579A">
              <w:rPr>
                <w:rStyle w:val="22"/>
                <w:sz w:val="28"/>
                <w:szCs w:val="28"/>
              </w:rPr>
              <w:t>- май 20</w:t>
            </w:r>
            <w:r>
              <w:rPr>
                <w:rStyle w:val="22"/>
                <w:sz w:val="28"/>
                <w:szCs w:val="28"/>
              </w:rPr>
              <w:t>21 года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684136" w:rsidRPr="003F579A" w:rsidRDefault="00684136" w:rsidP="003F579A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МКУ «Центр материального и хозяйственного обеспечения МОО»,</w:t>
            </w:r>
          </w:p>
          <w:p w:rsidR="00684136" w:rsidRPr="003F579A" w:rsidRDefault="00684136" w:rsidP="003F579A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8D5F0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7622" w:type="dxa"/>
          </w:tcPr>
          <w:p w:rsidR="00684136" w:rsidRPr="003F579A" w:rsidRDefault="00684136" w:rsidP="003F579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Разработка </w:t>
            </w:r>
            <w:r w:rsidRPr="003F579A">
              <w:rPr>
                <w:rStyle w:val="22"/>
                <w:sz w:val="28"/>
                <w:szCs w:val="28"/>
              </w:rPr>
              <w:t>информационных листовок для участников ГИА и их родителей (законных представителей) по вопросам: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11"/>
              </w:numPr>
              <w:tabs>
                <w:tab w:val="left" w:pos="281"/>
              </w:tabs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основные этапы и сроки подготовки к ГИА («Календарь важных дат»);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11"/>
              </w:numPr>
              <w:tabs>
                <w:tab w:val="left" w:pos="310"/>
              </w:tabs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</w:t>
            </w:r>
            <w:r>
              <w:rPr>
                <w:rStyle w:val="22"/>
                <w:sz w:val="28"/>
                <w:szCs w:val="28"/>
              </w:rPr>
              <w:t>собенности проведения ГИА в 2021</w:t>
            </w:r>
            <w:r w:rsidRPr="003F579A">
              <w:rPr>
                <w:rStyle w:val="22"/>
                <w:sz w:val="28"/>
                <w:szCs w:val="28"/>
              </w:rPr>
              <w:t xml:space="preserve"> году;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11"/>
              </w:numPr>
              <w:tabs>
                <w:tab w:val="left" w:pos="313"/>
              </w:tabs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источники информации для самостоятельной подготовки к ГИА;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684136" w:rsidRPr="003F579A" w:rsidRDefault="00684136" w:rsidP="008D5F0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rStyle w:val="22"/>
                <w:b w:val="0"/>
                <w:sz w:val="28"/>
                <w:szCs w:val="28"/>
              </w:rPr>
              <w:t xml:space="preserve">октябрь </w:t>
            </w:r>
            <w:r>
              <w:rPr>
                <w:rStyle w:val="22"/>
                <w:b w:val="0"/>
                <w:sz w:val="28"/>
                <w:szCs w:val="28"/>
              </w:rPr>
              <w:t xml:space="preserve">– декабрь </w:t>
            </w:r>
            <w:r w:rsidRPr="003F579A">
              <w:rPr>
                <w:rStyle w:val="22"/>
                <w:b w:val="0"/>
                <w:sz w:val="28"/>
                <w:szCs w:val="28"/>
              </w:rPr>
              <w:t>20</w:t>
            </w:r>
            <w:r>
              <w:rPr>
                <w:rStyle w:val="22"/>
                <w:b w:val="0"/>
                <w:sz w:val="28"/>
                <w:szCs w:val="28"/>
              </w:rPr>
              <w:t>20 года</w:t>
            </w:r>
          </w:p>
        </w:tc>
        <w:tc>
          <w:tcPr>
            <w:tcW w:w="3676" w:type="dxa"/>
            <w:vAlign w:val="center"/>
          </w:tcPr>
          <w:p w:rsidR="00684136" w:rsidRPr="003F579A" w:rsidRDefault="00684136" w:rsidP="008D5F0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 руководители ОО</w:t>
            </w:r>
          </w:p>
        </w:tc>
      </w:tr>
      <w:tr w:rsidR="00684136" w:rsidRPr="003F579A" w:rsidTr="008D5F0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3.3</w:t>
            </w:r>
          </w:p>
        </w:tc>
        <w:tc>
          <w:tcPr>
            <w:tcW w:w="7622" w:type="dxa"/>
          </w:tcPr>
          <w:p w:rsidR="00684136" w:rsidRPr="008D5F0F" w:rsidRDefault="00684136" w:rsidP="008D5F0F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Style w:val="22"/>
                <w:b w:val="0"/>
                <w:sz w:val="28"/>
                <w:szCs w:val="28"/>
              </w:rPr>
            </w:pPr>
            <w:r>
              <w:rPr>
                <w:rStyle w:val="22"/>
                <w:b w:val="0"/>
                <w:sz w:val="28"/>
                <w:szCs w:val="28"/>
              </w:rPr>
              <w:t>Разработка опросных материалов о проведении анализа информированности участников ГИА и их родителей (законных представителей) об особенностях проведения ГИА в 2021 году</w:t>
            </w:r>
          </w:p>
        </w:tc>
        <w:tc>
          <w:tcPr>
            <w:tcW w:w="2720" w:type="dxa"/>
            <w:vAlign w:val="center"/>
          </w:tcPr>
          <w:p w:rsidR="00684136" w:rsidRDefault="00684136" w:rsidP="008D5F0F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 2020 года, февраль-март 2021 года</w:t>
            </w:r>
          </w:p>
        </w:tc>
        <w:tc>
          <w:tcPr>
            <w:tcW w:w="3676" w:type="dxa"/>
            <w:vAlign w:val="center"/>
          </w:tcPr>
          <w:p w:rsidR="00684136" w:rsidRPr="00772B20" w:rsidRDefault="00684136" w:rsidP="008D5F0F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20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684136" w:rsidRPr="003F579A" w:rsidTr="00F16426">
        <w:tc>
          <w:tcPr>
            <w:tcW w:w="15304" w:type="dxa"/>
            <w:gridSpan w:val="4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IV</w:t>
            </w:r>
            <w:r w:rsidRPr="00772B20">
              <w:rPr>
                <w:b w:val="0"/>
                <w:sz w:val="28"/>
                <w:szCs w:val="28"/>
              </w:rPr>
              <w:t>.</w:t>
            </w:r>
            <w:r w:rsidRPr="003F579A">
              <w:rPr>
                <w:b w:val="0"/>
                <w:sz w:val="28"/>
                <w:szCs w:val="28"/>
              </w:rPr>
              <w:t>Работа в образовательных организациях</w:t>
            </w:r>
          </w:p>
        </w:tc>
      </w:tr>
      <w:tr w:rsidR="00684136" w:rsidRPr="003F579A" w:rsidTr="005001F2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4.1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Подготовка и своевременное обновление информационных ресурсов (сайтов, страниц в социальных сетях, стендов) по вопросам орг</w:t>
            </w:r>
            <w:r>
              <w:rPr>
                <w:rStyle w:val="22"/>
                <w:sz w:val="28"/>
                <w:szCs w:val="28"/>
              </w:rPr>
              <w:t>анизации и проведения ГИА в 2021</w:t>
            </w:r>
            <w:r w:rsidRPr="003F579A">
              <w:rPr>
                <w:rStyle w:val="22"/>
                <w:sz w:val="28"/>
                <w:szCs w:val="28"/>
              </w:rPr>
              <w:t xml:space="preserve"> году:</w:t>
            </w:r>
          </w:p>
          <w:p w:rsidR="00684136" w:rsidRPr="003F579A" w:rsidRDefault="00684136" w:rsidP="003F579A">
            <w:pPr>
              <w:spacing w:after="0" w:line="317" w:lineRule="exact"/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1) о</w:t>
            </w:r>
            <w:r>
              <w:rPr>
                <w:rStyle w:val="22"/>
                <w:sz w:val="28"/>
                <w:szCs w:val="28"/>
              </w:rPr>
              <w:t xml:space="preserve"> процедуре проведения ГИА в 2021</w:t>
            </w:r>
            <w:r w:rsidRPr="003F579A">
              <w:rPr>
                <w:rStyle w:val="22"/>
                <w:sz w:val="28"/>
                <w:szCs w:val="28"/>
              </w:rPr>
              <w:t xml:space="preserve"> году:</w:t>
            </w:r>
          </w:p>
          <w:p w:rsidR="00684136" w:rsidRDefault="00684136" w:rsidP="003F579A">
            <w:pPr>
              <w:spacing w:after="0" w:line="320" w:lineRule="exact"/>
              <w:ind w:left="820"/>
              <w:rPr>
                <w:rStyle w:val="22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сроки подачи заявления и места регистрации на сдачу ГИА,</w:t>
            </w:r>
          </w:p>
          <w:p w:rsidR="00684136" w:rsidRPr="003F579A" w:rsidRDefault="00684136" w:rsidP="003F579A">
            <w:pPr>
              <w:spacing w:after="0" w:line="320" w:lineRule="exact"/>
              <w:ind w:left="820"/>
              <w:rPr>
                <w:rStyle w:val="22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 xml:space="preserve"> сроки и места проведения ГИА,</w:t>
            </w:r>
          </w:p>
          <w:p w:rsidR="00684136" w:rsidRDefault="00684136" w:rsidP="003F579A">
            <w:pPr>
              <w:spacing w:after="0" w:line="320" w:lineRule="exact"/>
              <w:ind w:left="820"/>
              <w:rPr>
                <w:rStyle w:val="22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сроки, места и порядок информирования о результатах ГИА</w:t>
            </w:r>
            <w:r>
              <w:rPr>
                <w:rStyle w:val="22"/>
                <w:sz w:val="28"/>
                <w:szCs w:val="28"/>
              </w:rPr>
              <w:t>,</w:t>
            </w:r>
          </w:p>
          <w:p w:rsidR="00684136" w:rsidRPr="003F579A" w:rsidRDefault="00684136" w:rsidP="003F579A">
            <w:pPr>
              <w:spacing w:after="0" w:line="320" w:lineRule="exact"/>
              <w:ind w:left="82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 xml:space="preserve">сроки, места и порядок </w:t>
            </w:r>
            <w:r>
              <w:rPr>
                <w:rStyle w:val="22"/>
                <w:sz w:val="28"/>
                <w:szCs w:val="28"/>
              </w:rPr>
              <w:t>подачи и рассмотрения апелляций</w:t>
            </w:r>
            <w:r w:rsidRPr="003F579A">
              <w:rPr>
                <w:rStyle w:val="22"/>
                <w:sz w:val="28"/>
                <w:szCs w:val="28"/>
              </w:rPr>
              <w:t>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spacing w:after="0" w:line="320" w:lineRule="exact"/>
              <w:ind w:left="820" w:hanging="34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 xml:space="preserve">об изменениях содержания </w:t>
            </w:r>
            <w:r>
              <w:rPr>
                <w:rStyle w:val="22"/>
                <w:sz w:val="28"/>
                <w:szCs w:val="28"/>
              </w:rPr>
              <w:t xml:space="preserve">контрольных измерительных материалов (далее - КИМ) </w:t>
            </w:r>
            <w:r w:rsidRPr="003F579A">
              <w:rPr>
                <w:rStyle w:val="22"/>
                <w:sz w:val="28"/>
                <w:szCs w:val="28"/>
              </w:rPr>
              <w:t>по учебным предметам;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13"/>
              </w:numPr>
              <w:tabs>
                <w:tab w:val="left" w:pos="840"/>
              </w:tabs>
              <w:spacing w:after="0" w:line="320" w:lineRule="exact"/>
              <w:ind w:left="820" w:hanging="34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</w:t>
            </w:r>
            <w:r>
              <w:rPr>
                <w:rStyle w:val="22"/>
                <w:sz w:val="28"/>
                <w:szCs w:val="28"/>
              </w:rPr>
              <w:t>б особенностях процедуры и содержания итогового сочинения (изложения) в 2020-2021 учебном году</w:t>
            </w:r>
            <w:r w:rsidRPr="003F579A">
              <w:rPr>
                <w:rStyle w:val="22"/>
                <w:sz w:val="28"/>
                <w:szCs w:val="28"/>
              </w:rPr>
              <w:t>;</w:t>
            </w:r>
          </w:p>
          <w:p w:rsidR="00684136" w:rsidRPr="00772B20" w:rsidRDefault="00684136" w:rsidP="003F579A">
            <w:pPr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spacing w:after="0" w:line="320" w:lineRule="exact"/>
              <w:ind w:left="820" w:hanging="340"/>
              <w:rPr>
                <w:rStyle w:val="22"/>
                <w:color w:val="auto"/>
                <w:sz w:val="28"/>
                <w:szCs w:val="28"/>
                <w:lang w:eastAsia="en-US"/>
              </w:rPr>
            </w:pPr>
            <w:r w:rsidRPr="003F579A">
              <w:rPr>
                <w:rStyle w:val="22"/>
                <w:sz w:val="28"/>
                <w:szCs w:val="28"/>
              </w:rPr>
              <w:t>об особенностях процедуры</w:t>
            </w:r>
            <w:r>
              <w:rPr>
                <w:rStyle w:val="22"/>
                <w:sz w:val="28"/>
                <w:szCs w:val="28"/>
              </w:rPr>
              <w:t xml:space="preserve"> и содержания итогового собеседования по русскому языку в 2020 - 2021</w:t>
            </w:r>
            <w:r w:rsidRPr="003F579A">
              <w:rPr>
                <w:rStyle w:val="22"/>
                <w:sz w:val="28"/>
                <w:szCs w:val="28"/>
              </w:rPr>
              <w:t xml:space="preserve"> учебном году;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spacing w:after="0" w:line="320" w:lineRule="exact"/>
              <w:ind w:left="820" w:hanging="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о работе телефонов «горячей линии»;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spacing w:after="0" w:line="320" w:lineRule="exact"/>
              <w:ind w:left="820" w:hanging="34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 работе школьной библиотеки с участниками ГИА и их родителями (законными представителями);</w:t>
            </w:r>
          </w:p>
          <w:p w:rsidR="00684136" w:rsidRPr="003F579A" w:rsidRDefault="00684136" w:rsidP="003F579A">
            <w:pPr>
              <w:widowControl w:val="0"/>
              <w:numPr>
                <w:ilvl w:val="0"/>
                <w:numId w:val="13"/>
              </w:numPr>
              <w:tabs>
                <w:tab w:val="left" w:pos="829"/>
              </w:tabs>
              <w:spacing w:after="0" w:line="320" w:lineRule="exact"/>
              <w:ind w:left="820" w:hanging="340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 психологической подготовке выпускников и всех лиц, привлекаемых к проведению ГИА</w:t>
            </w:r>
          </w:p>
        </w:tc>
        <w:tc>
          <w:tcPr>
            <w:tcW w:w="2720" w:type="dxa"/>
            <w:vAlign w:val="center"/>
          </w:tcPr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в сроки, установленные федеральными документами</w:t>
            </w: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Default="00684136" w:rsidP="005001F2">
            <w:pPr>
              <w:spacing w:after="0" w:line="320" w:lineRule="exact"/>
              <w:jc w:val="center"/>
              <w:rPr>
                <w:rStyle w:val="22"/>
                <w:sz w:val="28"/>
                <w:szCs w:val="28"/>
              </w:rPr>
            </w:pPr>
          </w:p>
          <w:p w:rsidR="00684136" w:rsidRPr="003F579A" w:rsidRDefault="00684136" w:rsidP="005001F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постоянно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684136" w:rsidRPr="003F579A" w:rsidRDefault="00684136" w:rsidP="003F579A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МКУ «Центр материального и хозяйственного обеспечения МОО»,</w:t>
            </w:r>
          </w:p>
          <w:p w:rsidR="00684136" w:rsidRPr="003F579A" w:rsidRDefault="00684136" w:rsidP="003F579A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5001F2">
        <w:tc>
          <w:tcPr>
            <w:tcW w:w="1286" w:type="dxa"/>
          </w:tcPr>
          <w:p w:rsidR="00684136" w:rsidRPr="005001F2" w:rsidRDefault="00684136" w:rsidP="005001F2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5001F2">
              <w:rPr>
                <w:b w:val="0"/>
                <w:sz w:val="28"/>
                <w:szCs w:val="28"/>
              </w:rPr>
              <w:t>4.2</w:t>
            </w:r>
          </w:p>
        </w:tc>
        <w:tc>
          <w:tcPr>
            <w:tcW w:w="7622" w:type="dxa"/>
          </w:tcPr>
          <w:p w:rsidR="00684136" w:rsidRPr="005001F2" w:rsidRDefault="00684136" w:rsidP="00500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1F2">
              <w:rPr>
                <w:rStyle w:val="22"/>
                <w:color w:val="auto"/>
                <w:sz w:val="28"/>
                <w:szCs w:val="28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по мере публикации</w:t>
            </w:r>
          </w:p>
        </w:tc>
        <w:tc>
          <w:tcPr>
            <w:tcW w:w="3676" w:type="dxa"/>
          </w:tcPr>
          <w:p w:rsidR="00684136" w:rsidRPr="005001F2" w:rsidRDefault="00684136" w:rsidP="005001F2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F2">
              <w:rPr>
                <w:rFonts w:ascii="Times New Roman" w:hAnsi="Times New Roman"/>
                <w:sz w:val="28"/>
                <w:szCs w:val="28"/>
              </w:rPr>
              <w:t>Управление образования, руководители ОО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5001F2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4.3</w:t>
            </w:r>
          </w:p>
        </w:tc>
        <w:tc>
          <w:tcPr>
            <w:tcW w:w="7622" w:type="dxa"/>
          </w:tcPr>
          <w:p w:rsidR="00684136" w:rsidRPr="003F579A" w:rsidRDefault="00684136" w:rsidP="005001F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 xml:space="preserve">Проведение тематических совещаний и заседаний школьных методических объединений учителей-предметников по вопросам подготовки к </w:t>
            </w:r>
            <w:r>
              <w:rPr>
                <w:rStyle w:val="22"/>
                <w:sz w:val="28"/>
                <w:szCs w:val="28"/>
              </w:rPr>
              <w:t>итоговой аттестации в 2021</w:t>
            </w:r>
            <w:r w:rsidRPr="003F579A">
              <w:rPr>
                <w:rStyle w:val="22"/>
                <w:sz w:val="28"/>
                <w:szCs w:val="28"/>
              </w:rPr>
              <w:t xml:space="preserve"> году, в том числе об особенн</w:t>
            </w:r>
            <w:r>
              <w:rPr>
                <w:rStyle w:val="22"/>
                <w:sz w:val="28"/>
                <w:szCs w:val="28"/>
              </w:rPr>
              <w:t>остях КИМ и демоверсий ФИПИ 2021</w:t>
            </w:r>
            <w:r w:rsidRPr="003F579A">
              <w:rPr>
                <w:rStyle w:val="22"/>
                <w:sz w:val="28"/>
                <w:szCs w:val="28"/>
              </w:rPr>
              <w:t xml:space="preserve"> года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5001F2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 – ноябрь 2020 года</w:t>
            </w:r>
          </w:p>
        </w:tc>
        <w:tc>
          <w:tcPr>
            <w:tcW w:w="3676" w:type="dxa"/>
            <w:vAlign w:val="center"/>
          </w:tcPr>
          <w:p w:rsidR="00684136" w:rsidRPr="003F579A" w:rsidRDefault="00684136" w:rsidP="005001F2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684136" w:rsidRPr="005F6CDF" w:rsidRDefault="00684136" w:rsidP="005001F2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CDF">
              <w:rPr>
                <w:rFonts w:ascii="Times New Roman" w:hAnsi="Times New Roman"/>
                <w:sz w:val="28"/>
                <w:szCs w:val="28"/>
              </w:rPr>
              <w:t>МКУ «Центр материального и хозяйственного обеспечения МОО»,</w:t>
            </w:r>
          </w:p>
          <w:p w:rsidR="00684136" w:rsidRPr="003F579A" w:rsidRDefault="00684136" w:rsidP="005001F2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5001F2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5001F2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4.4</w:t>
            </w:r>
          </w:p>
        </w:tc>
        <w:tc>
          <w:tcPr>
            <w:tcW w:w="7622" w:type="dxa"/>
          </w:tcPr>
          <w:p w:rsidR="00684136" w:rsidRPr="003F579A" w:rsidRDefault="00684136" w:rsidP="005001F2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 xml:space="preserve">Организация работы библиотек ОО в качестве ресурсно-информационного центра по подготовке к ГИА, предоставление доступа к сети </w:t>
            </w:r>
            <w:r>
              <w:rPr>
                <w:rStyle w:val="22"/>
                <w:sz w:val="28"/>
                <w:szCs w:val="28"/>
              </w:rPr>
              <w:t>«</w:t>
            </w:r>
            <w:r w:rsidRPr="003F579A">
              <w:rPr>
                <w:rStyle w:val="22"/>
                <w:sz w:val="28"/>
                <w:szCs w:val="28"/>
              </w:rPr>
              <w:t>Интернет</w:t>
            </w:r>
            <w:r>
              <w:rPr>
                <w:rStyle w:val="22"/>
                <w:sz w:val="28"/>
                <w:szCs w:val="28"/>
              </w:rPr>
              <w:t>»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5001F2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 2020 года</w:t>
            </w:r>
            <w:r w:rsidRPr="003F579A">
              <w:rPr>
                <w:b w:val="0"/>
                <w:sz w:val="28"/>
                <w:szCs w:val="28"/>
              </w:rPr>
              <w:t xml:space="preserve"> – май 20</w:t>
            </w:r>
            <w:r>
              <w:rPr>
                <w:b w:val="0"/>
                <w:sz w:val="28"/>
                <w:szCs w:val="28"/>
              </w:rPr>
              <w:t>21 года</w:t>
            </w:r>
          </w:p>
        </w:tc>
        <w:tc>
          <w:tcPr>
            <w:tcW w:w="3676" w:type="dxa"/>
            <w:vAlign w:val="center"/>
          </w:tcPr>
          <w:p w:rsidR="00684136" w:rsidRPr="003F579A" w:rsidRDefault="00684136" w:rsidP="005001F2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образования, руководители ОО</w:t>
            </w:r>
          </w:p>
        </w:tc>
      </w:tr>
      <w:tr w:rsidR="00684136" w:rsidRPr="003F579A" w:rsidTr="005001F2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622" w:type="dxa"/>
          </w:tcPr>
          <w:p w:rsidR="00684136" w:rsidRPr="005001F2" w:rsidRDefault="00684136" w:rsidP="005001F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5001F2">
              <w:rPr>
                <w:rFonts w:ascii="Times New Roman" w:hAnsi="Times New Roman"/>
                <w:sz w:val="28"/>
                <w:szCs w:val="28"/>
              </w:rPr>
              <w:t>Контроль за проведением работы с обучаю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щимися по демоверсиям ФИПИ 2021 </w:t>
            </w:r>
            <w:r w:rsidRPr="005001F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rStyle w:val="22"/>
                <w:b w:val="0"/>
                <w:sz w:val="28"/>
                <w:szCs w:val="28"/>
              </w:rPr>
              <w:t xml:space="preserve">октябрь 2020 года </w:t>
            </w:r>
            <w:r w:rsidRPr="003F579A">
              <w:rPr>
                <w:rStyle w:val="22"/>
                <w:b w:val="0"/>
                <w:sz w:val="28"/>
                <w:szCs w:val="28"/>
              </w:rPr>
              <w:t>- май 20</w:t>
            </w:r>
            <w:r>
              <w:rPr>
                <w:rStyle w:val="22"/>
                <w:b w:val="0"/>
                <w:sz w:val="28"/>
                <w:szCs w:val="28"/>
              </w:rPr>
              <w:t>21 года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МКУ «Центр материального и хозяйственного обеспечения МОО»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4.6</w:t>
            </w:r>
          </w:p>
        </w:tc>
        <w:tc>
          <w:tcPr>
            <w:tcW w:w="7622" w:type="dxa"/>
          </w:tcPr>
          <w:p w:rsidR="00684136" w:rsidRPr="00627168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627168">
              <w:rPr>
                <w:b w:val="0"/>
                <w:color w:val="000000"/>
                <w:sz w:val="28"/>
                <w:szCs w:val="28"/>
              </w:rPr>
              <w:t>Анализ эффективности информационно-разъяснительной работы в ОО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rStyle w:val="22"/>
                <w:b w:val="0"/>
                <w:sz w:val="28"/>
                <w:szCs w:val="28"/>
              </w:rPr>
              <w:t>ноябрь-</w:t>
            </w:r>
            <w:r w:rsidRPr="003F579A">
              <w:rPr>
                <w:rStyle w:val="22"/>
                <w:b w:val="0"/>
                <w:sz w:val="28"/>
                <w:szCs w:val="28"/>
              </w:rPr>
              <w:t xml:space="preserve"> </w:t>
            </w:r>
            <w:r>
              <w:rPr>
                <w:rStyle w:val="22"/>
                <w:b w:val="0"/>
                <w:sz w:val="28"/>
                <w:szCs w:val="28"/>
              </w:rPr>
              <w:t>декабрь 2020 года</w:t>
            </w:r>
            <w:r w:rsidRPr="003F579A">
              <w:rPr>
                <w:rStyle w:val="22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МКУ «Центр материального и хозяйственного обеспечения МОО»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4.7</w:t>
            </w:r>
          </w:p>
        </w:tc>
        <w:tc>
          <w:tcPr>
            <w:tcW w:w="7622" w:type="dxa"/>
          </w:tcPr>
          <w:p w:rsidR="00684136" w:rsidRPr="00627168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627168">
              <w:rPr>
                <w:b w:val="0"/>
                <w:color w:val="000000"/>
                <w:sz w:val="28"/>
                <w:szCs w:val="28"/>
              </w:rPr>
              <w:t xml:space="preserve">Анализ </w:t>
            </w:r>
            <w:r w:rsidRPr="00627168">
              <w:rPr>
                <w:rStyle w:val="22"/>
                <w:b w:val="0"/>
                <w:sz w:val="28"/>
                <w:szCs w:val="28"/>
              </w:rPr>
              <w:t>информированности участников ГИА- 2021 года и их родителей (законных представителей) об особенностях проведения ГИА в ППЭ (результаты анкетирования)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январь-апрель 2021 года</w:t>
            </w:r>
          </w:p>
        </w:tc>
        <w:tc>
          <w:tcPr>
            <w:tcW w:w="3676" w:type="dxa"/>
          </w:tcPr>
          <w:p w:rsidR="00684136" w:rsidRPr="003F579A" w:rsidRDefault="00684136" w:rsidP="003F579A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684136" w:rsidRPr="005F6CDF" w:rsidRDefault="00684136" w:rsidP="003F579A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CDF">
              <w:rPr>
                <w:rFonts w:ascii="Times New Roman" w:hAnsi="Times New Roman"/>
                <w:sz w:val="28"/>
                <w:szCs w:val="28"/>
              </w:rPr>
              <w:t>МКУ «Центр материального и хозяйственного обеспечения МОО»,</w:t>
            </w:r>
          </w:p>
          <w:p w:rsidR="00684136" w:rsidRPr="003F579A" w:rsidRDefault="00684136" w:rsidP="003F579A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627168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4.8</w:t>
            </w:r>
          </w:p>
        </w:tc>
        <w:tc>
          <w:tcPr>
            <w:tcW w:w="7622" w:type="dxa"/>
          </w:tcPr>
          <w:p w:rsidR="00684136" w:rsidRPr="003F579A" w:rsidRDefault="00684136" w:rsidP="00627168">
            <w:pPr>
              <w:spacing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Проведение совеща</w:t>
            </w:r>
            <w:r>
              <w:rPr>
                <w:rStyle w:val="22"/>
                <w:sz w:val="28"/>
                <w:szCs w:val="28"/>
              </w:rPr>
              <w:t>ний с учителями-предметниками ОО</w:t>
            </w:r>
            <w:r w:rsidRPr="003F579A">
              <w:rPr>
                <w:rStyle w:val="22"/>
                <w:sz w:val="28"/>
                <w:szCs w:val="28"/>
              </w:rPr>
              <w:t xml:space="preserve">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</w:t>
            </w:r>
          </w:p>
        </w:tc>
        <w:tc>
          <w:tcPr>
            <w:tcW w:w="2720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январь-апрель 2021 года</w:t>
            </w:r>
          </w:p>
        </w:tc>
        <w:tc>
          <w:tcPr>
            <w:tcW w:w="3676" w:type="dxa"/>
          </w:tcPr>
          <w:p w:rsidR="00684136" w:rsidRPr="003F579A" w:rsidRDefault="00684136" w:rsidP="005F6CDF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79A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  <w:tr w:rsidR="00684136" w:rsidRPr="003F579A" w:rsidTr="00C521D9">
        <w:tc>
          <w:tcPr>
            <w:tcW w:w="15304" w:type="dxa"/>
            <w:gridSpan w:val="4"/>
          </w:tcPr>
          <w:p w:rsidR="00684136" w:rsidRPr="003F579A" w:rsidRDefault="00684136" w:rsidP="00627168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627168">
              <w:rPr>
                <w:sz w:val="28"/>
                <w:szCs w:val="28"/>
              </w:rPr>
              <w:t>.</w:t>
            </w:r>
            <w:r w:rsidRPr="003F579A">
              <w:rPr>
                <w:sz w:val="28"/>
                <w:szCs w:val="28"/>
              </w:rPr>
              <w:t>Работа в муниципальных образованиях</w:t>
            </w:r>
          </w:p>
        </w:tc>
      </w:tr>
      <w:tr w:rsidR="00684136" w:rsidRPr="003F579A" w:rsidTr="0072730A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 xml:space="preserve">Формирование пакетов документов (федерального, </w:t>
            </w:r>
            <w:r w:rsidRPr="002A5356">
              <w:rPr>
                <w:rStyle w:val="22"/>
                <w:sz w:val="28"/>
                <w:szCs w:val="28"/>
              </w:rPr>
              <w:t>регионального, муниципального,</w:t>
            </w:r>
            <w:r w:rsidRPr="003F579A">
              <w:rPr>
                <w:rStyle w:val="22"/>
                <w:sz w:val="28"/>
                <w:szCs w:val="28"/>
              </w:rPr>
              <w:t xml:space="preserve"> школьного уровней) для проведения информационно</w:t>
            </w:r>
            <w:r w:rsidRPr="003F579A">
              <w:rPr>
                <w:rStyle w:val="22"/>
                <w:sz w:val="28"/>
                <w:szCs w:val="28"/>
              </w:rPr>
              <w:softHyphen/>
            </w:r>
            <w:r w:rsidRPr="002A5356">
              <w:rPr>
                <w:rStyle w:val="22"/>
                <w:sz w:val="28"/>
                <w:szCs w:val="28"/>
              </w:rPr>
              <w:t>-</w:t>
            </w:r>
            <w:r w:rsidRPr="003F579A">
              <w:rPr>
                <w:rStyle w:val="22"/>
                <w:sz w:val="28"/>
                <w:szCs w:val="28"/>
              </w:rPr>
              <w:t>разъяснительной работы в муниципальном образовании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72730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по мере публикации</w:t>
            </w:r>
          </w:p>
        </w:tc>
        <w:tc>
          <w:tcPr>
            <w:tcW w:w="3676" w:type="dxa"/>
            <w:vAlign w:val="center"/>
          </w:tcPr>
          <w:p w:rsidR="00684136" w:rsidRPr="003F579A" w:rsidRDefault="00684136" w:rsidP="0072730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3F579A">
              <w:rPr>
                <w:b w:val="0"/>
                <w:sz w:val="28"/>
                <w:szCs w:val="28"/>
              </w:rPr>
              <w:t>руководители ОО</w:t>
            </w:r>
          </w:p>
        </w:tc>
      </w:tr>
      <w:tr w:rsidR="00684136" w:rsidRPr="003F579A" w:rsidTr="0072730A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7622" w:type="dxa"/>
            <w:vAlign w:val="center"/>
          </w:tcPr>
          <w:p w:rsidR="00684136" w:rsidRPr="003F579A" w:rsidRDefault="00684136" w:rsidP="003F579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Подготовка муниципальных планов по проведению информационно</w:t>
            </w:r>
            <w:r>
              <w:rPr>
                <w:rStyle w:val="22"/>
                <w:sz w:val="28"/>
                <w:szCs w:val="28"/>
              </w:rPr>
              <w:t>-</w:t>
            </w:r>
            <w:r w:rsidRPr="003F579A">
              <w:rPr>
                <w:rStyle w:val="22"/>
                <w:sz w:val="28"/>
                <w:szCs w:val="28"/>
              </w:rPr>
              <w:softHyphen/>
              <w:t>разъяснительной работы с участниками ГИА и лицами, привлекаемыми к проведению ГИА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72730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октябрь 20</w:t>
            </w:r>
            <w:r>
              <w:rPr>
                <w:b w:val="0"/>
                <w:sz w:val="28"/>
                <w:szCs w:val="28"/>
              </w:rPr>
              <w:t>20 года</w:t>
            </w:r>
          </w:p>
        </w:tc>
        <w:tc>
          <w:tcPr>
            <w:tcW w:w="3676" w:type="dxa"/>
            <w:vAlign w:val="center"/>
          </w:tcPr>
          <w:p w:rsidR="00684136" w:rsidRPr="003F579A" w:rsidRDefault="00684136" w:rsidP="0072730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Управление образования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3F579A">
              <w:rPr>
                <w:b w:val="0"/>
                <w:sz w:val="28"/>
                <w:szCs w:val="28"/>
              </w:rPr>
              <w:t>руководители ОО</w:t>
            </w:r>
          </w:p>
        </w:tc>
      </w:tr>
      <w:tr w:rsidR="00684136" w:rsidRPr="003F579A" w:rsidTr="005F6CD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7622" w:type="dxa"/>
          </w:tcPr>
          <w:p w:rsidR="00684136" w:rsidRPr="005F6CDF" w:rsidRDefault="00684136" w:rsidP="005F6CDF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5F6CDF">
              <w:rPr>
                <w:rFonts w:ascii="Times New Roman" w:hAnsi="Times New Roman"/>
                <w:sz w:val="28"/>
                <w:szCs w:val="28"/>
              </w:rPr>
              <w:t xml:space="preserve">Совещания в режиме видеоселекторов с руководителями ОО, руководителями, организаторами ППЭ в муниципальных образованиях по вопросам подготовки и проведения ГИА </w:t>
            </w:r>
          </w:p>
        </w:tc>
        <w:tc>
          <w:tcPr>
            <w:tcW w:w="2720" w:type="dxa"/>
            <w:vAlign w:val="center"/>
          </w:tcPr>
          <w:p w:rsidR="00684136" w:rsidRPr="005F6CDF" w:rsidRDefault="00684136" w:rsidP="0072730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5F6CDF">
              <w:rPr>
                <w:b w:val="0"/>
                <w:sz w:val="28"/>
                <w:szCs w:val="28"/>
              </w:rPr>
              <w:t>в соответствии с периодами подготовки к ГИА</w:t>
            </w:r>
          </w:p>
        </w:tc>
        <w:tc>
          <w:tcPr>
            <w:tcW w:w="3676" w:type="dxa"/>
            <w:vAlign w:val="center"/>
          </w:tcPr>
          <w:p w:rsidR="00684136" w:rsidRPr="005F6CDF" w:rsidRDefault="00684136" w:rsidP="0072730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5F6CDF">
              <w:rPr>
                <w:b w:val="0"/>
                <w:sz w:val="28"/>
                <w:szCs w:val="28"/>
              </w:rPr>
              <w:t>Управление образования</w:t>
            </w:r>
          </w:p>
        </w:tc>
      </w:tr>
      <w:tr w:rsidR="00684136" w:rsidRPr="003F579A" w:rsidTr="009F3AF9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5.4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320" w:lineRule="exact"/>
              <w:rPr>
                <w:rStyle w:val="22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Оказание методической (консультативной) помощи ОО по планированию и проведению мероприятий по информационно-разъяснительной работе с участниками ГИА, их родителями (законными представителями)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9F3AF9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по отдельному плану</w:t>
            </w:r>
          </w:p>
        </w:tc>
        <w:tc>
          <w:tcPr>
            <w:tcW w:w="3676" w:type="dxa"/>
            <w:vAlign w:val="center"/>
          </w:tcPr>
          <w:p w:rsidR="00684136" w:rsidRPr="001A6FFB" w:rsidRDefault="00684136" w:rsidP="009F3AF9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FB"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684136" w:rsidRPr="003F579A" w:rsidRDefault="00684136" w:rsidP="009F3AF9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FB">
              <w:rPr>
                <w:rFonts w:ascii="Times New Roman" w:hAnsi="Times New Roman"/>
                <w:sz w:val="28"/>
                <w:szCs w:val="28"/>
              </w:rPr>
              <w:t>МКУ «Центр материального и хозяйственного обеспечения МОО»</w:t>
            </w:r>
          </w:p>
        </w:tc>
      </w:tr>
      <w:tr w:rsidR="00684136" w:rsidRPr="003F579A" w:rsidTr="009F3AF9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5.5</w:t>
            </w:r>
          </w:p>
        </w:tc>
        <w:tc>
          <w:tcPr>
            <w:tcW w:w="7622" w:type="dxa"/>
          </w:tcPr>
          <w:p w:rsidR="00684136" w:rsidRPr="009F3AF9" w:rsidRDefault="00684136" w:rsidP="009F3AF9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9F3AF9">
              <w:rPr>
                <w:rStyle w:val="22"/>
                <w:sz w:val="28"/>
                <w:szCs w:val="28"/>
              </w:rPr>
              <w:t xml:space="preserve">Информирование учителей-предметников на заседаниях территориальных методических объединений (далее – МО) об изменениях в КИМ ГИА 2021 года по сравнению с ГИА 2020 года и о работе с демоверсиями ФИПИ 2021 года 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9F3AF9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по отдельному плану</w:t>
            </w:r>
          </w:p>
        </w:tc>
        <w:tc>
          <w:tcPr>
            <w:tcW w:w="3676" w:type="dxa"/>
            <w:vAlign w:val="center"/>
          </w:tcPr>
          <w:p w:rsidR="00684136" w:rsidRPr="003F579A" w:rsidRDefault="00684136" w:rsidP="009F3AF9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МКУ «Центр материального и хозяйственного обеспечения МОО»</w:t>
            </w:r>
          </w:p>
        </w:tc>
      </w:tr>
      <w:tr w:rsidR="00684136" w:rsidRPr="003F579A" w:rsidTr="009F3AF9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5.6</w:t>
            </w:r>
          </w:p>
        </w:tc>
        <w:tc>
          <w:tcPr>
            <w:tcW w:w="7622" w:type="dxa"/>
          </w:tcPr>
          <w:p w:rsidR="00684136" w:rsidRPr="009F3AF9" w:rsidRDefault="00684136" w:rsidP="009F3AF9">
            <w:pPr>
              <w:spacing w:after="0" w:line="317" w:lineRule="exac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Краевая акция: «ОГЭ по химии для учителей» </w:t>
            </w:r>
          </w:p>
        </w:tc>
        <w:tc>
          <w:tcPr>
            <w:tcW w:w="2720" w:type="dxa"/>
            <w:vAlign w:val="center"/>
          </w:tcPr>
          <w:p w:rsidR="00684136" w:rsidRPr="003F579A" w:rsidRDefault="00684136" w:rsidP="009F3AF9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16 декабря 2020 года </w:t>
            </w:r>
          </w:p>
        </w:tc>
        <w:tc>
          <w:tcPr>
            <w:tcW w:w="3676" w:type="dxa"/>
            <w:vAlign w:val="center"/>
          </w:tcPr>
          <w:p w:rsidR="00684136" w:rsidRPr="005F6CDF" w:rsidRDefault="00684136" w:rsidP="009F3AF9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CDF">
              <w:rPr>
                <w:rFonts w:ascii="Times New Roman" w:hAnsi="Times New Roman"/>
                <w:sz w:val="28"/>
                <w:szCs w:val="28"/>
              </w:rPr>
              <w:t>МКУ «Центр материального и хозяйственного обеспечения МОО»,</w:t>
            </w:r>
            <w:r w:rsidRPr="005F6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F6CDF">
              <w:rPr>
                <w:rFonts w:ascii="Times New Roman" w:hAnsi="Times New Roman"/>
                <w:sz w:val="28"/>
                <w:szCs w:val="28"/>
              </w:rPr>
              <w:t>уководители ОО</w:t>
            </w:r>
          </w:p>
        </w:tc>
      </w:tr>
      <w:tr w:rsidR="00684136" w:rsidRPr="003F579A" w:rsidTr="00BB716B">
        <w:tc>
          <w:tcPr>
            <w:tcW w:w="15304" w:type="dxa"/>
            <w:gridSpan w:val="4"/>
          </w:tcPr>
          <w:p w:rsidR="00684136" w:rsidRPr="003E5311" w:rsidRDefault="00684136" w:rsidP="003E5311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sz w:val="28"/>
                <w:szCs w:val="28"/>
              </w:rPr>
            </w:pPr>
            <w:r w:rsidRPr="003E5311">
              <w:rPr>
                <w:rStyle w:val="22"/>
                <w:sz w:val="28"/>
                <w:szCs w:val="28"/>
                <w:lang w:val="en-US"/>
              </w:rPr>
              <w:t>VI</w:t>
            </w:r>
            <w:r w:rsidRPr="003E5311">
              <w:rPr>
                <w:rStyle w:val="22"/>
                <w:sz w:val="28"/>
                <w:szCs w:val="28"/>
              </w:rPr>
              <w:t xml:space="preserve">.Медиа-план информационного сопровождения ГИА в </w:t>
            </w:r>
            <w:r w:rsidRPr="005F6CDF">
              <w:rPr>
                <w:rStyle w:val="22"/>
                <w:color w:val="auto"/>
                <w:sz w:val="28"/>
                <w:szCs w:val="28"/>
              </w:rPr>
              <w:t>Крыловском районе</w:t>
            </w:r>
            <w:r w:rsidRPr="003E5311">
              <w:rPr>
                <w:rStyle w:val="22"/>
                <w:sz w:val="28"/>
                <w:szCs w:val="28"/>
              </w:rPr>
              <w:t xml:space="preserve"> в  2020 - 2021 учебном году</w:t>
            </w:r>
          </w:p>
        </w:tc>
      </w:tr>
      <w:tr w:rsidR="00684136" w:rsidRPr="003F579A" w:rsidTr="007A0111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7622" w:type="dxa"/>
          </w:tcPr>
          <w:p w:rsidR="00684136" w:rsidRPr="003F579A" w:rsidRDefault="00684136" w:rsidP="003F579A">
            <w:pPr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>Проведение пресс-конференций, прямых эфиров и вебинаров по вопросам ГИА</w:t>
            </w:r>
          </w:p>
        </w:tc>
        <w:tc>
          <w:tcPr>
            <w:tcW w:w="2720" w:type="dxa"/>
            <w:vMerge w:val="restart"/>
            <w:vAlign w:val="center"/>
          </w:tcPr>
          <w:p w:rsidR="00684136" w:rsidRPr="003F579A" w:rsidRDefault="00684136" w:rsidP="007A0111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В соответствии с медиа-планом (прилагается)</w:t>
            </w:r>
          </w:p>
        </w:tc>
        <w:tc>
          <w:tcPr>
            <w:tcW w:w="3676" w:type="dxa"/>
            <w:vMerge w:val="restart"/>
            <w:vAlign w:val="center"/>
          </w:tcPr>
          <w:p w:rsidR="00684136" w:rsidRPr="003F579A" w:rsidRDefault="00684136" w:rsidP="007A0111">
            <w:pPr>
              <w:spacing w:after="0"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684136" w:rsidRPr="003F579A" w:rsidRDefault="00684136" w:rsidP="007A0111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МКУ «Центр материального и хозяйственного обеспечения МОО»</w:t>
            </w:r>
            <w:r w:rsidRPr="005F6CDF">
              <w:rPr>
                <w:sz w:val="28"/>
                <w:szCs w:val="28"/>
              </w:rPr>
              <w:t xml:space="preserve"> </w:t>
            </w:r>
            <w:r w:rsidRPr="005F6CDF">
              <w:rPr>
                <w:b w:val="0"/>
                <w:sz w:val="28"/>
                <w:szCs w:val="28"/>
              </w:rPr>
              <w:t>», руководители ОО</w:t>
            </w:r>
          </w:p>
        </w:tc>
      </w:tr>
      <w:tr w:rsidR="00684136" w:rsidRPr="003F579A" w:rsidTr="00961E7F">
        <w:tc>
          <w:tcPr>
            <w:tcW w:w="1286" w:type="dxa"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  <w:r w:rsidRPr="003F579A">
              <w:rPr>
                <w:b w:val="0"/>
                <w:sz w:val="28"/>
                <w:szCs w:val="28"/>
              </w:rPr>
              <w:t>6.2</w:t>
            </w:r>
          </w:p>
        </w:tc>
        <w:tc>
          <w:tcPr>
            <w:tcW w:w="7622" w:type="dxa"/>
            <w:vAlign w:val="bottom"/>
          </w:tcPr>
          <w:p w:rsidR="00684136" w:rsidRPr="003F579A" w:rsidRDefault="00684136" w:rsidP="003F579A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3F579A">
              <w:rPr>
                <w:rStyle w:val="22"/>
                <w:sz w:val="28"/>
                <w:szCs w:val="28"/>
              </w:rPr>
              <w:t xml:space="preserve">Публикация </w:t>
            </w:r>
            <w:r>
              <w:rPr>
                <w:rStyle w:val="22"/>
                <w:sz w:val="28"/>
                <w:szCs w:val="28"/>
              </w:rPr>
              <w:t xml:space="preserve">информации </w:t>
            </w:r>
            <w:r w:rsidRPr="003F579A">
              <w:rPr>
                <w:rStyle w:val="22"/>
                <w:sz w:val="28"/>
                <w:szCs w:val="28"/>
              </w:rPr>
              <w:t>для участников ГИА, их родителей (законных представителей) и лиц, привлекаемых к проведению ГИА</w:t>
            </w:r>
            <w:r>
              <w:rPr>
                <w:rStyle w:val="22"/>
                <w:sz w:val="28"/>
                <w:szCs w:val="28"/>
              </w:rPr>
              <w:t xml:space="preserve">, </w:t>
            </w:r>
            <w:r w:rsidRPr="005F6CDF">
              <w:rPr>
                <w:rStyle w:val="22"/>
                <w:color w:val="auto"/>
                <w:sz w:val="28"/>
                <w:szCs w:val="28"/>
              </w:rPr>
              <w:t>на сайтах управления образования, образовательных организаций</w:t>
            </w:r>
            <w:r>
              <w:rPr>
                <w:rStyle w:val="22"/>
                <w:color w:val="FF0000"/>
                <w:sz w:val="28"/>
                <w:szCs w:val="28"/>
              </w:rPr>
              <w:t xml:space="preserve"> </w:t>
            </w:r>
            <w:r w:rsidRPr="007A0111">
              <w:rPr>
                <w:rStyle w:val="22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22"/>
                <w:sz w:val="28"/>
                <w:szCs w:val="28"/>
              </w:rPr>
              <w:t xml:space="preserve">и социальных сетях </w:t>
            </w:r>
          </w:p>
        </w:tc>
        <w:tc>
          <w:tcPr>
            <w:tcW w:w="2720" w:type="dxa"/>
            <w:vMerge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684136" w:rsidRPr="003F579A" w:rsidRDefault="00684136" w:rsidP="003F579A">
            <w:pPr>
              <w:pStyle w:val="50"/>
              <w:shd w:val="clear" w:color="auto" w:fill="auto"/>
              <w:spacing w:before="0" w:after="0" w:line="322" w:lineRule="exact"/>
              <w:ind w:right="580"/>
              <w:rPr>
                <w:b w:val="0"/>
                <w:sz w:val="28"/>
                <w:szCs w:val="28"/>
              </w:rPr>
            </w:pPr>
          </w:p>
        </w:tc>
      </w:tr>
    </w:tbl>
    <w:p w:rsidR="00684136" w:rsidRPr="00E07BA9" w:rsidRDefault="00684136" w:rsidP="002A3568">
      <w:pPr>
        <w:pStyle w:val="50"/>
        <w:shd w:val="clear" w:color="auto" w:fill="auto"/>
        <w:spacing w:before="0" w:after="0" w:line="322" w:lineRule="exact"/>
        <w:ind w:right="580"/>
        <w:rPr>
          <w:b w:val="0"/>
          <w:sz w:val="28"/>
          <w:szCs w:val="28"/>
        </w:rPr>
      </w:pPr>
    </w:p>
    <w:p w:rsidR="00684136" w:rsidRPr="00A36D21" w:rsidRDefault="00684136" w:rsidP="00E07BA9">
      <w:pPr>
        <w:spacing w:after="640" w:line="320" w:lineRule="exact"/>
        <w:rPr>
          <w:rFonts w:ascii="Times New Roman" w:hAnsi="Times New Roman"/>
          <w:sz w:val="28"/>
          <w:szCs w:val="28"/>
        </w:rPr>
      </w:pPr>
      <w:r w:rsidRPr="00E07BA9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Е.В</w:t>
      </w:r>
      <w:r w:rsidRPr="00E07B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Рябович</w:t>
      </w:r>
    </w:p>
    <w:sectPr w:rsidR="00684136" w:rsidRPr="00A36D21" w:rsidSect="005E5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85D"/>
    <w:multiLevelType w:val="hybridMultilevel"/>
    <w:tmpl w:val="20EE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F7A5E"/>
    <w:multiLevelType w:val="multilevel"/>
    <w:tmpl w:val="20EEB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3533E"/>
    <w:multiLevelType w:val="multilevel"/>
    <w:tmpl w:val="D8BEA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7D7696"/>
    <w:multiLevelType w:val="multilevel"/>
    <w:tmpl w:val="42401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C84A3F"/>
    <w:multiLevelType w:val="multilevel"/>
    <w:tmpl w:val="1E96C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F85AF9"/>
    <w:multiLevelType w:val="multilevel"/>
    <w:tmpl w:val="B50868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AE5934"/>
    <w:multiLevelType w:val="multilevel"/>
    <w:tmpl w:val="E48C6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4C1C36"/>
    <w:multiLevelType w:val="multilevel"/>
    <w:tmpl w:val="F086E7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BE61F85"/>
    <w:multiLevelType w:val="multilevel"/>
    <w:tmpl w:val="CC22C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8156A3"/>
    <w:multiLevelType w:val="multilevel"/>
    <w:tmpl w:val="DA3CE8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9B4D71"/>
    <w:multiLevelType w:val="hybridMultilevel"/>
    <w:tmpl w:val="283875F4"/>
    <w:lvl w:ilvl="0" w:tplc="AE6E2E2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4A3155"/>
    <w:multiLevelType w:val="multilevel"/>
    <w:tmpl w:val="99DE7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8A05A7"/>
    <w:multiLevelType w:val="multilevel"/>
    <w:tmpl w:val="05667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3283233"/>
    <w:multiLevelType w:val="multilevel"/>
    <w:tmpl w:val="1E42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7037C0"/>
    <w:multiLevelType w:val="multilevel"/>
    <w:tmpl w:val="1088A2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5AD"/>
    <w:rsid w:val="0000421B"/>
    <w:rsid w:val="000838E4"/>
    <w:rsid w:val="000D3EBA"/>
    <w:rsid w:val="00131A17"/>
    <w:rsid w:val="00132F78"/>
    <w:rsid w:val="001405ED"/>
    <w:rsid w:val="00146554"/>
    <w:rsid w:val="00147DA3"/>
    <w:rsid w:val="001A6FFB"/>
    <w:rsid w:val="001B0B20"/>
    <w:rsid w:val="001F673C"/>
    <w:rsid w:val="002A3568"/>
    <w:rsid w:val="002A5356"/>
    <w:rsid w:val="002C66B7"/>
    <w:rsid w:val="003254EA"/>
    <w:rsid w:val="003D4D07"/>
    <w:rsid w:val="003D5A1E"/>
    <w:rsid w:val="003E5311"/>
    <w:rsid w:val="003F4C51"/>
    <w:rsid w:val="003F579A"/>
    <w:rsid w:val="004438E5"/>
    <w:rsid w:val="00474E6D"/>
    <w:rsid w:val="00481B0B"/>
    <w:rsid w:val="004821BD"/>
    <w:rsid w:val="00484E6F"/>
    <w:rsid w:val="00497FD8"/>
    <w:rsid w:val="004F447A"/>
    <w:rsid w:val="005001F2"/>
    <w:rsid w:val="00511DB8"/>
    <w:rsid w:val="005314F7"/>
    <w:rsid w:val="00591DEF"/>
    <w:rsid w:val="005C0949"/>
    <w:rsid w:val="005E0606"/>
    <w:rsid w:val="005E5B41"/>
    <w:rsid w:val="005F6CDF"/>
    <w:rsid w:val="006116F4"/>
    <w:rsid w:val="00627168"/>
    <w:rsid w:val="00633E85"/>
    <w:rsid w:val="00676C5A"/>
    <w:rsid w:val="00684136"/>
    <w:rsid w:val="006E7F54"/>
    <w:rsid w:val="006F1DFA"/>
    <w:rsid w:val="0072730A"/>
    <w:rsid w:val="00747069"/>
    <w:rsid w:val="00772B20"/>
    <w:rsid w:val="007A0111"/>
    <w:rsid w:val="007D3268"/>
    <w:rsid w:val="007D7962"/>
    <w:rsid w:val="0083170E"/>
    <w:rsid w:val="00874E7E"/>
    <w:rsid w:val="008A3A9F"/>
    <w:rsid w:val="008D5F0F"/>
    <w:rsid w:val="00912F0F"/>
    <w:rsid w:val="00961E7F"/>
    <w:rsid w:val="009B01C2"/>
    <w:rsid w:val="009F3AF9"/>
    <w:rsid w:val="00A04E54"/>
    <w:rsid w:val="00A11B2E"/>
    <w:rsid w:val="00A36D21"/>
    <w:rsid w:val="00A66B18"/>
    <w:rsid w:val="00A81269"/>
    <w:rsid w:val="00A93EBD"/>
    <w:rsid w:val="00AC10A3"/>
    <w:rsid w:val="00AE386C"/>
    <w:rsid w:val="00AE6C6F"/>
    <w:rsid w:val="00B34630"/>
    <w:rsid w:val="00BB6393"/>
    <w:rsid w:val="00BB716B"/>
    <w:rsid w:val="00BD7A86"/>
    <w:rsid w:val="00BE21F3"/>
    <w:rsid w:val="00C521D9"/>
    <w:rsid w:val="00C63D83"/>
    <w:rsid w:val="00CF2B53"/>
    <w:rsid w:val="00D45A64"/>
    <w:rsid w:val="00DA0C42"/>
    <w:rsid w:val="00DA333D"/>
    <w:rsid w:val="00DC001F"/>
    <w:rsid w:val="00DC4425"/>
    <w:rsid w:val="00E07BA9"/>
    <w:rsid w:val="00E3661E"/>
    <w:rsid w:val="00E40ED4"/>
    <w:rsid w:val="00E42C56"/>
    <w:rsid w:val="00E96BA4"/>
    <w:rsid w:val="00EC4191"/>
    <w:rsid w:val="00EE3D69"/>
    <w:rsid w:val="00EF3378"/>
    <w:rsid w:val="00F16426"/>
    <w:rsid w:val="00F33EFD"/>
    <w:rsid w:val="00F441B8"/>
    <w:rsid w:val="00F73ACC"/>
    <w:rsid w:val="00F9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2A356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A356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2A3568"/>
    <w:pPr>
      <w:widowControl w:val="0"/>
      <w:shd w:val="clear" w:color="auto" w:fill="FFFFFF"/>
      <w:spacing w:after="180" w:line="326" w:lineRule="exact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0">
    <w:name w:val="Основной текст (5)"/>
    <w:basedOn w:val="Normal"/>
    <w:link w:val="5"/>
    <w:uiPriority w:val="99"/>
    <w:rsid w:val="002A3568"/>
    <w:pPr>
      <w:widowControl w:val="0"/>
      <w:shd w:val="clear" w:color="auto" w:fill="FFFFFF"/>
      <w:spacing w:before="660" w:after="660" w:line="317" w:lineRule="exac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A3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DefaultParagraphFont"/>
    <w:uiPriority w:val="99"/>
    <w:rsid w:val="00A36D21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"/>
    <w:basedOn w:val="21"/>
    <w:uiPriority w:val="99"/>
    <w:rsid w:val="00A36D21"/>
    <w:rPr>
      <w:color w:val="000000"/>
      <w:spacing w:val="0"/>
      <w:w w:val="100"/>
      <w:position w:val="0"/>
      <w:lang w:val="ru-RU" w:eastAsia="ru-RU"/>
    </w:rPr>
  </w:style>
  <w:style w:type="character" w:customStyle="1" w:styleId="2CourierNew">
    <w:name w:val="Основной текст (2) + Courier New"/>
    <w:aliases w:val="14 pt,Полужирный,Курсив"/>
    <w:basedOn w:val="21"/>
    <w:uiPriority w:val="99"/>
    <w:rsid w:val="00147DA3"/>
    <w:rPr>
      <w:rFonts w:ascii="Courier New" w:hAnsi="Courier New" w:cs="Courier New"/>
      <w:b/>
      <w:bCs/>
      <w:i/>
      <w:i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63D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63D83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11</Pages>
  <Words>2207</Words>
  <Characters>12580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51</cp:lastModifiedBy>
  <cp:revision>9</cp:revision>
  <cp:lastPrinted>2020-11-10T12:38:00Z</cp:lastPrinted>
  <dcterms:created xsi:type="dcterms:W3CDTF">2018-10-25T13:00:00Z</dcterms:created>
  <dcterms:modified xsi:type="dcterms:W3CDTF">2020-11-12T06:51:00Z</dcterms:modified>
</cp:coreProperties>
</file>