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pct"/>
        <w:tblCellSpacing w:w="7" w:type="dxa"/>
        <w:tblInd w:w="-936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97"/>
        <w:gridCol w:w="9347"/>
        <w:gridCol w:w="206"/>
      </w:tblGrid>
      <w:tr w:rsidR="00606088" w:rsidRPr="003E3AE4" w:rsidTr="00D62C21">
        <w:trPr>
          <w:gridBefore w:val="1"/>
          <w:gridAfter w:val="1"/>
          <w:wBefore w:w="376" w:type="pct"/>
          <w:wAfter w:w="77" w:type="pct"/>
          <w:tblCellSpacing w:w="7" w:type="dxa"/>
        </w:trPr>
        <w:tc>
          <w:tcPr>
            <w:tcW w:w="4520" w:type="pct"/>
            <w:vAlign w:val="center"/>
          </w:tcPr>
          <w:p w:rsidR="00606088" w:rsidRPr="00B62B96" w:rsidRDefault="00606088" w:rsidP="00B62B96">
            <w:pPr>
              <w:spacing w:after="45" w:line="240" w:lineRule="auto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3"/>
                <w:szCs w:val="23"/>
                <w:lang w:eastAsia="ru-RU"/>
              </w:rPr>
            </w:pPr>
            <w:r w:rsidRPr="00B62B96"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  <w:t>ДИДАКТИЧЕСКИЕ ИГРЫ НА ОБРАЗОВАНИЕ ГРАММАТИЧЕСКИХ ФОРМ СЛОВ. ИМЯ СУЩЕСТВИТЕЛЬНОЕ. СЛОВОИЗМЕНЕНИЕ. СЛОВООБРАЗОВАНИЕ.</w:t>
            </w:r>
          </w:p>
        </w:tc>
      </w:tr>
      <w:tr w:rsidR="00606088" w:rsidRPr="003E3AE4" w:rsidTr="00D62C21">
        <w:trPr>
          <w:tblCellSpacing w:w="7" w:type="dxa"/>
        </w:trPr>
        <w:tc>
          <w:tcPr>
            <w:tcW w:w="4986" w:type="pct"/>
            <w:gridSpan w:val="3"/>
            <w:vAlign w:val="center"/>
          </w:tcPr>
          <w:p w:rsidR="00606088" w:rsidRPr="00B62B96" w:rsidRDefault="00606088" w:rsidP="00B6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tooltip="&quot;Нажмите, для просмотра в полном размере...&quot; t " w:history="1">
              <w:r w:rsidRPr="00433EA3">
                <w:rPr>
                  <w:rFonts w:ascii="Times New Roman" w:hAnsi="Times New Roman" w:cs="Times New Roman"/>
                  <w:noProof/>
                  <w:color w:val="639742"/>
                  <w:sz w:val="28"/>
                  <w:szCs w:val="2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http://logopeddoma.ucoz.com/_nw/3/s08386401.jpg" href="http://logopeddoma.ucoz.com/_nw/3/08386401" title="&quot;Нажмите, для просмотра в полном размере...&quot;" style="width:300pt;height:225pt;visibility:visible" o:button="t">
                    <v:fill o:detectmouseclick="t"/>
                    <v:imagedata r:id="rId5" o:title=""/>
                  </v:shape>
                </w:pict>
              </w:r>
            </w:hyperlink>
          </w:p>
          <w:p w:rsidR="00606088" w:rsidRPr="00B62B96" w:rsidRDefault="00606088" w:rsidP="00B6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Словоизменение.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1.  </w:t>
            </w: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«Один — много».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(Образование именительного падежа множественного числа.)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Взрослый называет один предмет, а ребёнок — много: рука — руки; окно, колесо, гнездо, ведро, озеро, дерево, перо, лист, стул, крыло.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«Кто вышел?»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(Единственное и множественное число, именительный падеж.)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берлоги вышел... медведь; из норы вылезла... лиса, выбежали... мышки; из дупла выглянула... белка и др.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 «Почтальон».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(Винительный падеж, единственное и множественное число.)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он приносит? — Письмо, письма; телеграмму, телеграммы; конверт, конверты; газету, газеты; открытку, открытки.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«Что спрятали?»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(Винительный падеж.) Со стола убирают одну-две игрушки или картинки. — Что спрятали?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5.«Что покажу?»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(Винительный падеж.) Вы показали цветы, лампу, дерево.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«Кто что любит?»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(Именительный и винительный падежи.) На столе картинки: корова, белка, медведь, трава, мёд, орехи.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Корова возьмёт траву, медведь — мёд, белка — орехи.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7.«Что ты надеваешь?»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(Винительный падеж.)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Я надеваю брюки, рубашку, свитер.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(Можно рассказать об одежде, предназначенной для разного времени года: «Что ты надеваешь летом? зимой? весной? осенью?»)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«Кому — что?»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(Дательный падеж.) Косточку — собаке, зерно — курице, овёс — лошадям.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9.«Что нужно кукле?»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(Именительный и дательный падежи.) Устраивается игра в чаепитие: кукле Маше - конфета, Тане - печенье.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10.«Кому что принадлежит?»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(Дательный падеж.)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Ножницы — портнихе, кисть и краски — художнику, градусник — медсестре, больному...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11.«У кого детёныши?»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(Родительный падеж.)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Утята — у утки, ягнята — у овцы, жеребёнок — у лошади...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12.«Кого нет?»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(Родительный падеж, единственное и множественное число.)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Телята — нет телят, щенята — нет щенят, поросёнок — нет поросёнка.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13.«Много — чего?»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(Родительный падеж, множественное число.) яблоко — много яблок, груша — много груш; много игрушек, деревьев, стульев, крыльев, карандашей, людей, окон, гнёзд, колёс, вёдер...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 «Чем это делают?»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(Творительный падеж.)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Пишут ручкой, рубят топором, пилят пилой, режут ножом...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15.«Кто с кем?»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(Именительный и творительный падежи.) Львица с львятами, свинья с поросятами, корова с телёнком...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 «Кто чем питается?»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(Творительный падеж.) Корова — травой, телята — молоком, курица — зерном...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 «Кто чем защищается?»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(Творительный падеж.)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Корова — рогами, лось — передними ногами, заяц — быстрым бегом...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 «На чём?»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(Предложный падеж.)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Обезьяны живут на деревьях, дети в садике сидят на стульях, снег лежит на земле, на крышах, на скамейках...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«В чём, на чём?»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(Предложный падеж.)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места по демонстрации действия с предметом: платочек — в руке, в кармане, на столе...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 «Небо, звезда, месяц».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(Женский, мужской и средний род.) разложить картинки на три стопки к вышеназванным словам (рисункам) , добавляя: моя, мой, моё.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 «Синее пальто».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(Несклоняемые слова.)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девочки было коричневое пальто. Она мечтала о синем пальто. Мама пошла с дочкой за синим пальто в магазин. Они подошли к синему пальто. Девочка обрадовалась синему пальто.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 «Музыкант».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(Несклоняемые слова.)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Коля учится играть на пианино. У него дома нет пианино. Без пианино трудно учиться...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23.«Что обозначает?»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(Многозначность слова.)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Шляпка: головной убор, у гриба, у гвоздя. (Коса, ручка, ножка...)</w:t>
            </w:r>
          </w:p>
          <w:p w:rsidR="00606088" w:rsidRPr="00B62B96" w:rsidRDefault="00606088" w:rsidP="00B6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Словообразование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«Назови ласково».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 — котик, чашка — чашечка, кольцо — колечко; стул, окно, дерево, платье, колесо, гнездо, часы, дно, ведро...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«Назови большой предмет».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Усы — усищи, кот — котище, рыба — рыбища.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«Придумай кличку».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Рыжая корова — Рыжуха, рыжий котёнок — Рыжик, лохматая собачка — Лохматка.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«Закончи слово».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(Образование однокоренных слов по назначению.) Сахар в сахар...нице, суп в суп...нице, горчица в горчич...нице...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«Кто это делает?»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(Образование однокоренных слов по роду деятельности.)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учит учитель, дома строят строители, часы чинит часовщик, носит вещи на вокзале — носильщик...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«Раздели слово на два».</w:t>
            </w: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(Сложные — двухкоренные слова.)</w:t>
            </w:r>
          </w:p>
          <w:p w:rsidR="00606088" w:rsidRPr="00B62B96" w:rsidRDefault="00606088" w:rsidP="00B62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делает ледокол? — Лёд колет. Самолёт — сам летает. Вездеход — везде ходит, по любой местности...</w:t>
            </w:r>
          </w:p>
        </w:tc>
      </w:tr>
    </w:tbl>
    <w:p w:rsidR="00606088" w:rsidRPr="00B62B96" w:rsidRDefault="00606088" w:rsidP="00B62B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6088" w:rsidRPr="00B62B96" w:rsidSect="00B62B96">
      <w:pgSz w:w="11906" w:h="16838"/>
      <w:pgMar w:top="568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8ED"/>
    <w:rsid w:val="00232BE2"/>
    <w:rsid w:val="003E3AE4"/>
    <w:rsid w:val="00433EA3"/>
    <w:rsid w:val="005F101A"/>
    <w:rsid w:val="00606088"/>
    <w:rsid w:val="006D5529"/>
    <w:rsid w:val="006E4389"/>
    <w:rsid w:val="0070252D"/>
    <w:rsid w:val="00835BEC"/>
    <w:rsid w:val="008B218F"/>
    <w:rsid w:val="00990265"/>
    <w:rsid w:val="00B17D36"/>
    <w:rsid w:val="00B62B96"/>
    <w:rsid w:val="00D62C21"/>
    <w:rsid w:val="00E00D5C"/>
    <w:rsid w:val="00E55DD0"/>
    <w:rsid w:val="00F1244A"/>
    <w:rsid w:val="00F64A08"/>
    <w:rsid w:val="00FD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ucoz.com/_nw/3/083864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635</Words>
  <Characters>3624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6</cp:revision>
  <cp:lastPrinted>2014-08-14T06:40:00Z</cp:lastPrinted>
  <dcterms:created xsi:type="dcterms:W3CDTF">2014-07-16T12:04:00Z</dcterms:created>
  <dcterms:modified xsi:type="dcterms:W3CDTF">2014-08-14T06:41:00Z</dcterms:modified>
</cp:coreProperties>
</file>