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0" w:type="pct"/>
        <w:tblCellSpacing w:w="7" w:type="dxa"/>
        <w:tblInd w:w="-936" w:type="dxa"/>
        <w:tblCellMar>
          <w:top w:w="30" w:type="dxa"/>
          <w:left w:w="30" w:type="dxa"/>
          <w:bottom w:w="30" w:type="dxa"/>
          <w:right w:w="30" w:type="dxa"/>
        </w:tblCellMar>
        <w:tblLook w:val="00A0"/>
      </w:tblPr>
      <w:tblGrid>
        <w:gridCol w:w="801"/>
        <w:gridCol w:w="9396"/>
        <w:gridCol w:w="153"/>
      </w:tblGrid>
      <w:tr w:rsidR="00F02932" w:rsidRPr="00897852" w:rsidTr="00057234">
        <w:trPr>
          <w:gridBefore w:val="1"/>
          <w:gridAfter w:val="1"/>
          <w:wBefore w:w="378" w:type="pct"/>
          <w:wAfter w:w="51" w:type="pct"/>
          <w:tblCellSpacing w:w="7" w:type="dxa"/>
        </w:trPr>
        <w:tc>
          <w:tcPr>
            <w:tcW w:w="4544" w:type="pct"/>
            <w:vAlign w:val="center"/>
          </w:tcPr>
          <w:p w:rsidR="00F02932" w:rsidRDefault="00F02932" w:rsidP="00497896">
            <w:pPr>
              <w:spacing w:after="45" w:line="240" w:lineRule="auto"/>
              <w:rPr>
                <w:rFonts w:ascii="Tahoma" w:hAnsi="Tahoma" w:cs="Tahoma"/>
                <w:caps/>
                <w:color w:val="219CC5"/>
                <w:sz w:val="23"/>
                <w:szCs w:val="23"/>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logopeddoma.ru/_nw/5/87248782.png" style="position:absolute;margin-left:119.85pt;margin-top:14.4pt;width:225pt;height:213pt;z-index:251658240;visibility:visible" wrapcoords="5616 2206 5256 2586 4608 3423 3240 4639 2880 5248 2736 5552 2448 7606 2304 8138 2376 8823 3456 9507 4392 9507 4104 10268 3672 11941 3240 13158 2448 14375 1800 14907 1152 15592 1080 15896 1152 17189 1440 18025 1584 18634 3816 19242 6120 19470 10728 20459 11880 20535 12456 20839 12600 20839 13320 20839 13392 20839 13968 20459 14112 19242 14040 18025 16200 16885 16776 16808 18864 15820 18864 15439 17280 15059 13680 14375 14904 13158 15408 11941 15768 11941 16560 11104 16488 10724 16920 9507 16992 9127 14760 8442 12960 8290 12816 7225 12528 7073 12600 6693 11592 6313 9072 5856 8712 4639 8136 3423 8208 3118 6768 2282 6120 2206 5616 2206">
                  <v:imagedata r:id="rId4" o:title=""/>
                  <w10:wrap type="through"/>
                </v:shape>
              </w:pict>
            </w:r>
          </w:p>
          <w:p w:rsidR="00F02932" w:rsidRPr="00153128" w:rsidRDefault="00F02932" w:rsidP="00153128">
            <w:pPr>
              <w:spacing w:after="45" w:line="240" w:lineRule="auto"/>
              <w:jc w:val="center"/>
              <w:rPr>
                <w:rFonts w:ascii="Tahoma" w:hAnsi="Tahoma" w:cs="Tahoma"/>
                <w:b/>
                <w:bCs/>
                <w:caps/>
                <w:color w:val="219CC5"/>
                <w:sz w:val="23"/>
                <w:szCs w:val="23"/>
                <w:lang w:eastAsia="ru-RU"/>
              </w:rPr>
            </w:pPr>
            <w:r w:rsidRPr="00153128">
              <w:rPr>
                <w:rFonts w:ascii="Tahoma" w:hAnsi="Tahoma" w:cs="Tahoma"/>
                <w:b/>
                <w:bCs/>
                <w:caps/>
                <w:color w:val="219CC5"/>
                <w:sz w:val="24"/>
                <w:szCs w:val="24"/>
                <w:lang w:eastAsia="ru-RU"/>
              </w:rPr>
              <w:t>ИГРЫ НА РАЗВИТИЕ ВЫРАЗИТЕЛЬНОЙ РЕЧИ</w:t>
            </w:r>
          </w:p>
        </w:tc>
      </w:tr>
      <w:tr w:rsidR="00F02932" w:rsidRPr="00897852" w:rsidTr="00057234">
        <w:trPr>
          <w:tblCellSpacing w:w="7" w:type="dxa"/>
        </w:trPr>
        <w:tc>
          <w:tcPr>
            <w:tcW w:w="4986" w:type="pct"/>
            <w:gridSpan w:val="3"/>
            <w:vAlign w:val="center"/>
          </w:tcPr>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1.«Животные и их детёныши»</w:t>
            </w:r>
            <w:r w:rsidRPr="00153128">
              <w:rPr>
                <w:rFonts w:ascii="Times New Roman" w:hAnsi="Times New Roman" w:cs="Times New Roman"/>
                <w:color w:val="2A2723"/>
                <w:sz w:val="28"/>
                <w:szCs w:val="28"/>
                <w:lang w:eastAsia="ru-RU"/>
              </w:rPr>
              <w:t xml:space="preserve"> — выработка и дифференциация громкого и тихого голоса. Примером может служить игра «Корова и телёнок».</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 xml:space="preserve">2.«Ворона и сороки» </w:t>
            </w:r>
            <w:r w:rsidRPr="00153128">
              <w:rPr>
                <w:rFonts w:ascii="Times New Roman" w:hAnsi="Times New Roman" w:cs="Times New Roman"/>
                <w:color w:val="2A2723"/>
                <w:sz w:val="28"/>
                <w:szCs w:val="28"/>
                <w:lang w:eastAsia="ru-RU"/>
              </w:rPr>
              <w:t>— тренировка высокого и низкого голоса, замедленного и более быстрого темпа речи (карр-карр, тр-тр-тр).</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3.«Эхо»</w:t>
            </w:r>
            <w:r w:rsidRPr="00153128">
              <w:rPr>
                <w:rFonts w:ascii="Times New Roman" w:hAnsi="Times New Roman" w:cs="Times New Roman"/>
                <w:color w:val="2A2723"/>
                <w:sz w:val="28"/>
                <w:szCs w:val="28"/>
                <w:lang w:eastAsia="ru-RU"/>
              </w:rPr>
              <w:t xml:space="preserve"> — выработка силы голоса, темпа, речевого дыхания. Одни дети громко и длительно произносят звуки: ууу — гудок паровоза, ааа — крик ребёнка; слоги: ГА-ГА-ГА, КО-КО-КО; слова: ауу, имена людей, клички животных. Другие дети повторяют то же затихающим голосом, в том же темпе, но менее длительно.</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4.«Чей домик?»</w:t>
            </w:r>
            <w:r w:rsidRPr="00153128">
              <w:rPr>
                <w:rFonts w:ascii="Times New Roman" w:hAnsi="Times New Roman" w:cs="Times New Roman"/>
                <w:color w:val="2A2723"/>
                <w:sz w:val="28"/>
                <w:szCs w:val="28"/>
                <w:lang w:eastAsia="ru-RU"/>
              </w:rPr>
              <w:t xml:space="preserve"> — отработка вопросительной интонации, дикции, голоса. Один ребенок стучит (тук-тук) и спрашивает: «Кто в домике живёт?» Ему отвечают голосами лисы, медведя, а он должен узнать, чей это домик. В свою очередь и его спрашивают: «А ты кто?»</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5.«Поезд</w:t>
            </w:r>
            <w:r w:rsidRPr="00153128">
              <w:rPr>
                <w:rFonts w:ascii="Times New Roman" w:hAnsi="Times New Roman" w:cs="Times New Roman"/>
                <w:color w:val="2A2723"/>
                <w:sz w:val="28"/>
                <w:szCs w:val="28"/>
                <w:lang w:eastAsia="ru-RU"/>
              </w:rPr>
              <w:t>» — отработка ритма в речи и в движениях: тук-тук-тук, туту-ту, у-у-у.</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color w:val="2A2723"/>
                <w:sz w:val="28"/>
                <w:szCs w:val="28"/>
                <w:lang w:eastAsia="ru-RU"/>
              </w:rPr>
              <w:t>Вагончики зелёные бегут, бегут, бегут,</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color w:val="2A2723"/>
                <w:sz w:val="28"/>
                <w:szCs w:val="28"/>
                <w:lang w:eastAsia="ru-RU"/>
              </w:rPr>
              <w:t>А круглые колёсики всё тук, да тук, да тук.</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6.«Угадай, кто пришёл»</w:t>
            </w:r>
            <w:r w:rsidRPr="00153128">
              <w:rPr>
                <w:rFonts w:ascii="Times New Roman" w:hAnsi="Times New Roman" w:cs="Times New Roman"/>
                <w:color w:val="2A2723"/>
                <w:sz w:val="28"/>
                <w:szCs w:val="28"/>
                <w:lang w:eastAsia="ru-RU"/>
              </w:rPr>
              <w:t xml:space="preserve"> — выработка умения владеть голосом, интонацией, соблюдать темп и ритм речи.</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color w:val="2A2723"/>
                <w:sz w:val="28"/>
                <w:szCs w:val="28"/>
                <w:lang w:eastAsia="ru-RU"/>
              </w:rPr>
              <w:t>Ребёнок входит, имитируя движения одного из животных, птиц, сопровождая это соответственно речью, звукоподражаниями, например: «Долго шёл я, устал, хочу мёду» (медведь — «толстым» голосом).</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7.«Оркестр»</w:t>
            </w:r>
            <w:r w:rsidRPr="00153128">
              <w:rPr>
                <w:rFonts w:ascii="Times New Roman" w:hAnsi="Times New Roman" w:cs="Times New Roman"/>
                <w:color w:val="2A2723"/>
                <w:sz w:val="28"/>
                <w:szCs w:val="28"/>
                <w:lang w:eastAsia="ru-RU"/>
              </w:rPr>
              <w:t xml:space="preserve"> — отработка голоса и ритма. Трубачи: ру-ру-ру — грубый голос; скрипачи: ри-ри-ри — более тонкий голос; ударники: ра-ра-ра — отрывистый ритм.</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b/>
                <w:bCs/>
                <w:color w:val="2A2723"/>
                <w:sz w:val="28"/>
                <w:szCs w:val="28"/>
                <w:lang w:eastAsia="ru-RU"/>
              </w:rPr>
              <w:t>8.«Котёнок»</w:t>
            </w:r>
            <w:r w:rsidRPr="00153128">
              <w:rPr>
                <w:rFonts w:ascii="Times New Roman" w:hAnsi="Times New Roman" w:cs="Times New Roman"/>
                <w:color w:val="2A2723"/>
                <w:sz w:val="28"/>
                <w:szCs w:val="28"/>
                <w:lang w:eastAsia="ru-RU"/>
              </w:rPr>
              <w:t xml:space="preserve"> (и другие детёныши). Котёнок ищет свою маму, но не знает, как позвать её: щенок советует полаять, телёнок — помычать, но котёнок так не умеет. Наконец он находит свою маму.</w:t>
            </w: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color w:val="2A2723"/>
                <w:sz w:val="28"/>
                <w:szCs w:val="28"/>
                <w:lang w:eastAsia="ru-RU"/>
              </w:rPr>
              <w:t>Подобные игры хорошо совмещаются с закреплением поставленных звуков в речи. Так, отрабатывая Г, можно предложить игру «Жеребёнок, который все время произносит и-го-го!, пока ищет свою маму». Количество действующих лиц в подобных играх не ограничено.</w:t>
            </w:r>
          </w:p>
          <w:p w:rsidR="00F02932"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color w:val="2A2723"/>
                <w:sz w:val="28"/>
                <w:szCs w:val="28"/>
                <w:lang w:eastAsia="ru-RU"/>
              </w:rPr>
              <w:t xml:space="preserve">Если после таких занятий и игр ребёнок при чтении стихотворения будет изменять силу и высоту голоса, темп речи, выделять наиболее важные по смыслу слова, делать остановки в конце каждой строки, и всё это с открытой артикуляцией, а не сквозь </w:t>
            </w:r>
          </w:p>
          <w:p w:rsidR="00F02932" w:rsidRDefault="00F02932" w:rsidP="00153128">
            <w:pPr>
              <w:spacing w:after="0" w:line="315" w:lineRule="atLeast"/>
              <w:rPr>
                <w:rFonts w:ascii="Times New Roman" w:hAnsi="Times New Roman" w:cs="Times New Roman"/>
                <w:color w:val="2A2723"/>
                <w:sz w:val="28"/>
                <w:szCs w:val="28"/>
                <w:lang w:eastAsia="ru-RU"/>
              </w:rPr>
            </w:pPr>
          </w:p>
          <w:p w:rsidR="00F02932" w:rsidRDefault="00F02932" w:rsidP="00153128">
            <w:pPr>
              <w:spacing w:after="0" w:line="315" w:lineRule="atLeast"/>
              <w:rPr>
                <w:rFonts w:ascii="Times New Roman" w:hAnsi="Times New Roman" w:cs="Times New Roman"/>
                <w:color w:val="2A2723"/>
                <w:sz w:val="28"/>
                <w:szCs w:val="28"/>
                <w:lang w:eastAsia="ru-RU"/>
              </w:rPr>
            </w:pPr>
          </w:p>
          <w:p w:rsidR="00F02932" w:rsidRPr="00153128" w:rsidRDefault="00F02932" w:rsidP="00153128">
            <w:pPr>
              <w:spacing w:after="0" w:line="315" w:lineRule="atLeast"/>
              <w:rPr>
                <w:rFonts w:ascii="Times New Roman" w:hAnsi="Times New Roman" w:cs="Times New Roman"/>
                <w:color w:val="2A2723"/>
                <w:sz w:val="28"/>
                <w:szCs w:val="28"/>
                <w:lang w:eastAsia="ru-RU"/>
              </w:rPr>
            </w:pPr>
            <w:r w:rsidRPr="00153128">
              <w:rPr>
                <w:rFonts w:ascii="Times New Roman" w:hAnsi="Times New Roman" w:cs="Times New Roman"/>
                <w:color w:val="2A2723"/>
                <w:sz w:val="28"/>
                <w:szCs w:val="28"/>
                <w:lang w:eastAsia="ru-RU"/>
              </w:rPr>
              <w:t>зубы, т. е. с чётким произношением и артикулированием гласных звуков, тогда можно сказать, что его воспитатели полностью владеют средствами выразительности речи и смогли этому научить ребёнка.</w:t>
            </w:r>
          </w:p>
        </w:tc>
      </w:tr>
    </w:tbl>
    <w:p w:rsidR="00F02932" w:rsidRPr="00153128" w:rsidRDefault="00F02932" w:rsidP="00153128">
      <w:pPr>
        <w:rPr>
          <w:rFonts w:ascii="Times New Roman" w:hAnsi="Times New Roman" w:cs="Times New Roman"/>
          <w:sz w:val="28"/>
          <w:szCs w:val="28"/>
        </w:rPr>
      </w:pPr>
    </w:p>
    <w:sectPr w:rsidR="00F02932" w:rsidRPr="00153128" w:rsidSect="00153128">
      <w:pgSz w:w="11906" w:h="16838"/>
      <w:pgMar w:top="28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896"/>
    <w:rsid w:val="00057234"/>
    <w:rsid w:val="00153128"/>
    <w:rsid w:val="00232BE2"/>
    <w:rsid w:val="00497896"/>
    <w:rsid w:val="005F101A"/>
    <w:rsid w:val="00616B78"/>
    <w:rsid w:val="00633102"/>
    <w:rsid w:val="0070252D"/>
    <w:rsid w:val="007D3102"/>
    <w:rsid w:val="00835BEC"/>
    <w:rsid w:val="00897852"/>
    <w:rsid w:val="00B17D36"/>
    <w:rsid w:val="00E00D5C"/>
    <w:rsid w:val="00F02932"/>
    <w:rsid w:val="00FE2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7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49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635976">
      <w:marLeft w:val="0"/>
      <w:marRight w:val="0"/>
      <w:marTop w:val="0"/>
      <w:marBottom w:val="0"/>
      <w:divBdr>
        <w:top w:val="none" w:sz="0" w:space="0" w:color="auto"/>
        <w:left w:val="none" w:sz="0" w:space="0" w:color="auto"/>
        <w:bottom w:val="none" w:sz="0" w:space="0" w:color="auto"/>
        <w:right w:val="none" w:sz="0" w:space="0" w:color="auto"/>
      </w:divBdr>
      <w:divsChild>
        <w:div w:id="174163597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346</Words>
  <Characters>1977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Paradise</cp:lastModifiedBy>
  <cp:revision>5</cp:revision>
  <cp:lastPrinted>2014-08-14T06:49:00Z</cp:lastPrinted>
  <dcterms:created xsi:type="dcterms:W3CDTF">2014-07-16T11:56:00Z</dcterms:created>
  <dcterms:modified xsi:type="dcterms:W3CDTF">2014-08-14T06:49:00Z</dcterms:modified>
</cp:coreProperties>
</file>