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20" w:type="pct"/>
        <w:tblCellSpacing w:w="7" w:type="dxa"/>
        <w:tblInd w:w="-884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3"/>
        <w:gridCol w:w="10392"/>
      </w:tblGrid>
      <w:tr w:rsidR="00F920F0" w:rsidRPr="00B371BC" w:rsidTr="00681F0A">
        <w:trPr>
          <w:gridBefore w:val="1"/>
          <w:wBefore w:w="6" w:type="pct"/>
          <w:tblCellSpacing w:w="7" w:type="dxa"/>
        </w:trPr>
        <w:tc>
          <w:tcPr>
            <w:tcW w:w="4974" w:type="pct"/>
            <w:vAlign w:val="center"/>
          </w:tcPr>
          <w:p w:rsidR="00F920F0" w:rsidRPr="009D5CF5" w:rsidRDefault="00F920F0" w:rsidP="009D5CF5">
            <w:pPr>
              <w:spacing w:after="45" w:line="240" w:lineRule="auto"/>
              <w:jc w:val="center"/>
              <w:rPr>
                <w:rFonts w:ascii="Tahoma" w:hAnsi="Tahoma" w:cs="Tahoma"/>
                <w:b/>
                <w:bCs/>
                <w:caps/>
                <w:color w:val="219CC5"/>
                <w:sz w:val="23"/>
                <w:szCs w:val="23"/>
                <w:lang w:eastAsia="ru-RU"/>
              </w:rPr>
            </w:pPr>
            <w:r w:rsidRPr="009D5CF5">
              <w:rPr>
                <w:rFonts w:ascii="Tahoma" w:hAnsi="Tahoma" w:cs="Tahoma"/>
                <w:b/>
                <w:bCs/>
                <w:caps/>
                <w:color w:val="219CC5"/>
                <w:sz w:val="24"/>
                <w:szCs w:val="24"/>
                <w:lang w:eastAsia="ru-RU"/>
              </w:rPr>
              <w:t>ДИДАКТИЧЕСКИЕ ИГРЫ. РАБОТА НАД ПРЕДЛОЖЕНИЕМ. СЛОЖНЫЕ ПРЕДЛОЖЕНИЯ.</w:t>
            </w:r>
          </w:p>
        </w:tc>
      </w:tr>
      <w:tr w:rsidR="00F920F0" w:rsidRPr="00B371BC" w:rsidTr="00681F0A">
        <w:trPr>
          <w:tblCellSpacing w:w="7" w:type="dxa"/>
        </w:trPr>
        <w:tc>
          <w:tcPr>
            <w:tcW w:w="4987" w:type="pct"/>
            <w:gridSpan w:val="2"/>
            <w:vAlign w:val="center"/>
          </w:tcPr>
          <w:p w:rsidR="00F920F0" w:rsidRPr="009D5CF5" w:rsidRDefault="00F920F0" w:rsidP="009D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" w:tooltip="&quot;Нажмите, для просмотра в полном размере...&quot; t " w:history="1">
              <w:r w:rsidRPr="00B371BC">
                <w:rPr>
                  <w:rFonts w:ascii="Times New Roman" w:hAnsi="Times New Roman" w:cs="Times New Roman"/>
                  <w:noProof/>
                  <w:color w:val="639742"/>
                  <w:sz w:val="28"/>
                  <w:szCs w:val="28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" o:spid="_x0000_i1025" type="#_x0000_t75" alt="http://logopeddoma.ucoz.com/_nw/3/s87522099.jpg" href="http://logopeddoma.ucoz.com/_nw/3/87522099.j" title="&quot;Нажмите, для просмотра в полном размере...&quot;" style="width:300pt;height:191.25pt;visibility:visible" o:button="t">
                    <v:fill o:detectmouseclick="t"/>
                    <v:imagedata r:id="rId5" o:title=""/>
                  </v:shape>
                </w:pict>
              </w:r>
            </w:hyperlink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«А что у нас?»</w:t>
            </w: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(Союз а.) У мальчиков машинки, а у девочек куклы. Взрослые катаются на лыжах, а дети — на санках. Конфета сладкая, а лимон кислый. Помидоры красные, а огурцы зелёные.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(Детям предлагают сравнить предметы по вкусу, по цвету, сравнить материалы, из которого сделаны предметы; сравнить размеры: полотенце широкое, а лента узкая и др.)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«Объединим».</w:t>
            </w: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(Союз и.)Обучающий произносит два простых предложения: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—Девочка играла в мяч. Мяч закатился под стол. Как лучше сказать вместе?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—Девочка играла в мяч, и он закатился под стол.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—Я погладила кошку, и она замурлыкала.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—Мама позвонила, и я разговаривал с ней по телефону.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«Почему?»</w:t>
            </w: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(Союз потому что.)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—Почему осенью падают листья с деревьев?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—Потому что солнце мало греет, становится холодно.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—Почему нельзя дразнить собаку?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(На все вопросы отвечать следует полным ответом, с союзом потому что.)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«Как сказать иначе?»</w:t>
            </w: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Шёл дождь, и я взял зонт. — Я взял зонт, потому что шёл дождь. Я захотел есть и стал накрывать на стол. — Я стал накрывать на стол, потому что захотел есть.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«Почему нельзя так делать?»</w:t>
            </w: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Нельзя переходить дорогу на красный свет, потому что можно попасть под машину. Вопросы: Почему нельзя есть снег? Почему нельзя грубить старшим? Почему нельзя громко разговаривать?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«Исправь ошибку».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Наступила весна, потому что прилетели грачи.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Выпало много снега, потому что дети пошли кататься на санках.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«Почему он это сделал?»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—Перед обедом Вова помыл руки. Почему?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—Потому что перед едой надо всегда мыть руки.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—Катя убрала игрушки после игры. Почему?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—Потому что любит порядок.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—Дети разговаривают шёпотом. Почем)?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—Потому что кто-то болен или спит.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«Хочу, чтобы...»</w:t>
            </w: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(Союз чтобы.)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Хочу, чтобы Саша поиграл со мной. Хочу, чтобы мама была всегда весёлая. Хочу, чтобы мне купили куклу Барби.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 «Что тебе сказали?»</w:t>
            </w: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(Союзы: чтобы, что; умение передать чужую речь с этими союзами.)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—Таня сказала, чтобы я дала ей посмотреть картинку.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—Мама сказала, что завтра мы пойдём в цирк.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10.«Если бы я был волшебником...».</w:t>
            </w: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(Союз если, если бы; сослагательное наклонение.)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—Что бы ты сделал, если бы был волшебником?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—Если бы я был волшебником, то я бы полетел на ковре-самолёте... (Все ответы начинаются с союза если.)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 «А что, если бы...»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—А что, если бы повар не приготовил обед?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—А что, если бы не было ни одной школы?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—А что, если бы не было деревьев?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 «Что надо сделать?»</w:t>
            </w: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(Союз чтобы.)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Детям показывают на картинке сломанный стул, непричёсанную куклу и др. —Чтобы садиться на такой стул, его надо отремонтировать.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—Чтобы отремонтировать стул, нужны молоток и гвозди или клей.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—Чтобы играть с этой куклой, её надо привести в порядок.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—Чтобы кукла была красивой, её надо умыть, причесать и т. д.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 «Письма от Петрушки».</w:t>
            </w: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(Составление коротких рассказов по сюжетным картинкам.)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Ребёнок-почтальон раздаёт детям конверты с картинками от Петрушки. Дети по очереди вскрывают конверты и «читают письма». Обучающий должен помочь ребятам отвечать на наводящие вопросы сложными предложениями.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 «Придумай начало и конец».</w:t>
            </w: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(Составить рассказ по сюжетной картинке, придумать начало и конец.)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Образец рассказа: «Однажды в ясный солнечный день курочка встретила утку. Она пригласила её к себе в гости. Дома она предложила гостье стул, потом накрыла на стол: постелила скатерть, поставила горшок каши, положила ложки». (Это начало рассказа.)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Хорошо бы заранее отработать слова: предложила стул вместо ... сказала: «Садись на стул»; вместо ... сказала: «Пойдём ко мне в гости» — пригласила; вместо ... сказала: «Спасибо» — поблагодарила; вместо ... сказала: «До свидания» — попрощалась. (Это середина.)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Уточка поблагодарила курочку за вкусный обед, пригласила её к себе в гости и попрощалась. (Это конец рассказа.)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 «Чем закончилась сказка?»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Сказка рассказывается не полностью. Конец к ней придумывают дети.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 «Составь рассказ». Составление сообщений на темы.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Как я провёл выходной день.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Прогулка в парке, в лесу.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в) Мой двор, квартира, дом.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г) Моя семья.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д) Мои любимые друзья, игры, игрушки.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е) Что мне больше всего запомнилось в цирке, в зоопарке.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 «Все картинки — в один рассказ».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рассказа по серии сюжетных картинок. Примерные темы на выбор.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а) Новогоднее путешествие Деда Мороза.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б) Собака.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в) Почтальон (и другие профессии).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г) Животные и птицы.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д) Экскурсия по городу, в магазин и т. д.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отсутствии картинок можно помочь ребёнку составлять эти рассказы самостоятельно, напоминая ему о том, что он видел или слышал когда-то. Например, напомнить о случае, когда принесли телеграмму. Кто принёс? Что мы узнали из телеграммы? А что бы было, если бы мы не знали об этом?...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в игровой форме способствуют накоплению речевого опыта, учат детей понимать и правильно употреблять в речи различные грамматические формы слов и строить синтаксические конструкции — предложения определённой сложности.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Связный рассказ отражает уровень умственного развития ребёнка: насколько у него сформированы восприятие, мышление, внимание, память, воображение. Вместе с тем это показывает уровень владения словарным богатством языка, его грамматическим строем.</w:t>
            </w:r>
          </w:p>
          <w:p w:rsidR="00F920F0" w:rsidRPr="009D5CF5" w:rsidRDefault="00F920F0" w:rsidP="009D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грамотной связной речи неотделимо и от воспитания её звуковой культуры. Умение ребёнка составлять рассказы о предметах и явлениях с использованием правильного произношения и разных средств выразительности, с учётом выполнения всех других речевых задач в их взаимодействии — основа полноценной речевой подготовки дошкольника к успешному обучению в школе.</w:t>
            </w:r>
          </w:p>
        </w:tc>
      </w:tr>
    </w:tbl>
    <w:p w:rsidR="00F920F0" w:rsidRPr="009D5CF5" w:rsidRDefault="00F920F0" w:rsidP="009D5C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920F0" w:rsidRPr="009D5CF5" w:rsidSect="009D5CF5">
      <w:pgSz w:w="11906" w:h="16838"/>
      <w:pgMar w:top="568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B45"/>
    <w:rsid w:val="00112626"/>
    <w:rsid w:val="00232BE2"/>
    <w:rsid w:val="0032341B"/>
    <w:rsid w:val="005F101A"/>
    <w:rsid w:val="00681F0A"/>
    <w:rsid w:val="006C5D42"/>
    <w:rsid w:val="0070252D"/>
    <w:rsid w:val="00835BEC"/>
    <w:rsid w:val="009D5CF5"/>
    <w:rsid w:val="00B17D36"/>
    <w:rsid w:val="00B371BC"/>
    <w:rsid w:val="00E00D5C"/>
    <w:rsid w:val="00E53B45"/>
    <w:rsid w:val="00F87B33"/>
    <w:rsid w:val="00F9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28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logopeddoma.ucoz.com/_nw/3/87522099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837</Words>
  <Characters>4775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Paradise</cp:lastModifiedBy>
  <cp:revision>5</cp:revision>
  <cp:lastPrinted>2014-08-14T06:42:00Z</cp:lastPrinted>
  <dcterms:created xsi:type="dcterms:W3CDTF">2014-07-16T11:57:00Z</dcterms:created>
  <dcterms:modified xsi:type="dcterms:W3CDTF">2014-08-14T06:42:00Z</dcterms:modified>
</cp:coreProperties>
</file>