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5361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125"/>
      </w:tblGrid>
      <w:tr w:rsidR="009B1EEA" w:rsidRPr="00FC2902" w:rsidTr="00F641DB">
        <w:trPr>
          <w:tblCellSpacing w:w="7" w:type="dxa"/>
        </w:trPr>
        <w:tc>
          <w:tcPr>
            <w:tcW w:w="4986" w:type="pct"/>
            <w:vAlign w:val="center"/>
          </w:tcPr>
          <w:p w:rsidR="009B1EEA" w:rsidRPr="00763A77" w:rsidRDefault="009B1EEA" w:rsidP="00F641DB">
            <w:pPr>
              <w:spacing w:after="45" w:line="240" w:lineRule="auto"/>
              <w:ind w:left="-720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3"/>
                <w:szCs w:val="23"/>
                <w:lang w:eastAsia="ru-RU"/>
              </w:rPr>
            </w:pPr>
            <w:r w:rsidRPr="00763A77"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  <w:t>ДИДАКТИЧЕСКИЕ ИГРЫ НА ОБРАЗОВАНИЕ ГРАММАТИЧЕСКИХ ФОРМ СЛОВ. ИМЯ ПРИЛАГАТЕЛЬНОЕ. СЛОВОИЗМЕНЕНИЕ. СЛОВООБРАЗОВАНИЕ.</w:t>
            </w:r>
          </w:p>
        </w:tc>
      </w:tr>
      <w:tr w:rsidR="009B1EEA" w:rsidRPr="00FC2902" w:rsidTr="00F641DB">
        <w:trPr>
          <w:tblCellSpacing w:w="7" w:type="dxa"/>
        </w:trPr>
        <w:tc>
          <w:tcPr>
            <w:tcW w:w="4986" w:type="pct"/>
            <w:vAlign w:val="center"/>
          </w:tcPr>
          <w:p w:rsidR="009B1EEA" w:rsidRPr="00763A77" w:rsidRDefault="009B1EEA" w:rsidP="00F641DB">
            <w:pPr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tooltip="&quot;Нажмите, для просмотра в полном размере...&quot; t " w:history="1">
              <w:r w:rsidRPr="00FC2902">
                <w:rPr>
                  <w:rFonts w:ascii="Times New Roman" w:hAnsi="Times New Roman" w:cs="Times New Roman"/>
                  <w:b/>
                  <w:bCs/>
                  <w:noProof/>
                  <w:color w:val="639742"/>
                  <w:sz w:val="28"/>
                  <w:szCs w:val="2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http://logopeddoma.ucoz.com/_nw/3/s21025998.jpg" href="http://logopeddoma.ucoz.com/_nw/3/21025998.j" title="&quot;Нажмите, для просмотра в полном размере...&quot;" style="width:300pt;height:198pt;visibility:visible" o:button="t">
                    <v:fill o:detectmouseclick="t"/>
                    <v:imagedata r:id="rId5" o:title=""/>
                  </v:shape>
                </w:pict>
              </w:r>
            </w:hyperlink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1EEA" w:rsidRPr="00763A77" w:rsidRDefault="009B1EEA" w:rsidP="00F64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Словоизменение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«Определи цвет».</w:t>
            </w: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(Согласование с существительным в роде, числе и падеже.)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Помидор — красный, огурцы — зелёные, тыква — жёлтая, платье — синее.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«Определи размер».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 показывает детям три картинки, на которых нарисованы куклы разного размера и в платьях разного цвета. Надо расставить их по порядку. Большая кукла — в красном платье, средняя кукла — в синем платье, маленькая... (Можно работать с кубиками, машинками и другими предметами.)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«Назови правильно».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 называет картинки — все одинакового цвета, а дети — цвет: платье — синее, флажок — красный, трава — зелёная, лист — ...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«Кто это и какой?»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волк, он злой. Это лиса. Она пушистая, маленькая, хитрая.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«Что это и какое оно?»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яблоко — круглое, красное, вкусное. Это песок — жёлтый, рассыпчатый, сухой. Это окно — большое, чистое, застеклённое.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«Отбери, не ошибись».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Ребёнок раскладывает картинки на три стопки, называя рисунок и его цвет: голубой флажок, красный шар, белый конверт, синий пояс; синяя беседка, красная грелка, бк/гоя бумага, голубая тетрадь; синее одеяло, красное платье, белое облако, голубое небо.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«Полный ответ».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Работая по сюжетной картинке, дети дают полные ответы, используют прилагательные в сочетании с существительными в разных падежах.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письменном столе лежат книги. Возле письменного стола стоит мягкий стул...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«Уточним».</w:t>
            </w: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(Работа с синонимами.)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прочтения рассказа обучающий спрашивает, как ещё можно назвать смелого мальчика. Отважный, храбрый, бесстрашный.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1EEA" w:rsidRPr="00763A77" w:rsidRDefault="009B1EEA" w:rsidP="00F64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Словообразование</w:t>
            </w:r>
          </w:p>
          <w:p w:rsidR="009B1EEA" w:rsidRPr="00763A77" w:rsidRDefault="009B1EEA" w:rsidP="00F64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«Назови ласково».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Белый — беленький, хороший — хорошенький.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«Какой материал?»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сделан из бумаги — бумажный змей, стакан из стекла — стеклянный стакан, шкаф из дерева — деревянный шкаф; из пластмассы, картона, железа, чугуна и др.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«Чья эта часть?»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лисы хвост — (чей?) лисий хвост (какой?) пушистый, большой, рыжий.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слона хобот — слоновий хобот длинный, гибкий, подвижный.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овечки шерсть — овечья шерсть густая, пушистая, кудрявая, белая.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«Какой?» (Образование причастий по образцу.)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Мальчик играет — играющий мальчик; листья шуршат — шуршащие листья.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«Сравни».</w:t>
            </w: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(Образование сравнительной степени прилагательных.)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Торт вкусный, но бывает ещё вкуснее, сладкий — слаще, хороший —</w:t>
            </w:r>
          </w:p>
          <w:p w:rsidR="009B1EEA" w:rsidRPr="00763A77" w:rsidRDefault="009B1EEA" w:rsidP="00F64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лучше, плохой — хуже; высокий, низкий, длинный, короткий, толстый, тонкий, мягкий, жёсткий, горячий, холодный и др.</w:t>
            </w:r>
          </w:p>
        </w:tc>
      </w:tr>
    </w:tbl>
    <w:p w:rsidR="009B1EEA" w:rsidRPr="00763A77" w:rsidRDefault="009B1EEA">
      <w:pPr>
        <w:rPr>
          <w:rFonts w:ascii="Times New Roman" w:hAnsi="Times New Roman" w:cs="Times New Roman"/>
          <w:sz w:val="24"/>
          <w:szCs w:val="24"/>
        </w:rPr>
      </w:pPr>
    </w:p>
    <w:sectPr w:rsidR="009B1EEA" w:rsidRPr="00763A77" w:rsidSect="00763A7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571"/>
    <w:rsid w:val="00232BE2"/>
    <w:rsid w:val="002505F6"/>
    <w:rsid w:val="00492571"/>
    <w:rsid w:val="005F101A"/>
    <w:rsid w:val="0070252D"/>
    <w:rsid w:val="00763A77"/>
    <w:rsid w:val="00835BEC"/>
    <w:rsid w:val="009B1EEA"/>
    <w:rsid w:val="00A300A1"/>
    <w:rsid w:val="00B17D36"/>
    <w:rsid w:val="00B2210F"/>
    <w:rsid w:val="00D966E3"/>
    <w:rsid w:val="00E00D5C"/>
    <w:rsid w:val="00F641DB"/>
    <w:rsid w:val="00FC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ucoz.com/_nw/3/2102599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386</Words>
  <Characters>2205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5</cp:revision>
  <cp:lastPrinted>2014-08-14T06:48:00Z</cp:lastPrinted>
  <dcterms:created xsi:type="dcterms:W3CDTF">2014-07-16T12:03:00Z</dcterms:created>
  <dcterms:modified xsi:type="dcterms:W3CDTF">2014-08-14T06:48:00Z</dcterms:modified>
</cp:coreProperties>
</file>