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10466"/>
      </w:tblGrid>
      <w:tr w:rsidR="00A66B18" w:rsidRPr="00DC400F" w:rsidTr="00A6783B">
        <w:trPr>
          <w:trHeight w:val="270"/>
          <w:jc w:val="center"/>
        </w:trPr>
        <w:tc>
          <w:tcPr>
            <w:tcW w:w="10800" w:type="dxa"/>
          </w:tcPr>
          <w:p w:rsidR="00A66B18" w:rsidRPr="00DC400F" w:rsidRDefault="00A66B18" w:rsidP="00A66B18">
            <w:pPr>
              <w:pStyle w:val="ad"/>
              <w:rPr>
                <w:rFonts w:ascii="Calibri" w:hAnsi="Calibri" w:cs="Calibri"/>
                <w:color w:val="000000" w:themeColor="text1"/>
              </w:rPr>
            </w:pPr>
            <w:r w:rsidRPr="00DC400F">
              <w:rPr>
                <w:rFonts w:ascii="Calibri" w:hAnsi="Calibri" w:cs="Calibri"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inline distT="0" distB="0" distL="0" distR="0" wp14:anchorId="29E64234" wp14:editId="0186833C">
                      <wp:extent cx="4791075" cy="407670"/>
                      <wp:effectExtent l="19050" t="19050" r="28575" b="22860"/>
                      <wp:docPr id="18" name="Фигура 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:rsidR="00A66B18" w:rsidRPr="00AA089B" w:rsidRDefault="00C147D5" w:rsidP="00AA089B">
                                  <w:pPr>
                                    <w:pStyle w:val="af2"/>
                                  </w:pPr>
                                  <w:r>
                                    <w:rPr>
                                      <w:lang w:bidi="ru-RU"/>
                                    </w:rPr>
                                    <w:t>Как</w:t>
                                  </w:r>
                                  <w:r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bidi="ru-RU"/>
                                    </w:rPr>
                                    <w:t>узнать</w:t>
                                  </w:r>
                                  <w:r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bidi="ru-RU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lang w:bidi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bidi="ru-RU"/>
                                    </w:rPr>
                                    <w:t>ЕГЭ</w:t>
                                  </w:r>
                                  <w:r>
                                    <w:rPr>
                                      <w:lang w:bidi="ru-RU"/>
                                    </w:rPr>
                                    <w:t xml:space="preserve"> 2020?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64234" id="Фигура 61" o:spid="_x0000_s1026" style="width:377.2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:rsidR="00A66B18" w:rsidRPr="00AA089B" w:rsidRDefault="00C147D5" w:rsidP="00AA089B">
                            <w:pPr>
                              <w:pStyle w:val="af2"/>
                            </w:pPr>
                            <w:r>
                              <w:rPr>
                                <w:lang w:bidi="ru-RU"/>
                              </w:rPr>
                              <w:t>Как</w:t>
                            </w:r>
                            <w:r>
                              <w:rPr>
                                <w:lang w:bidi="ru-RU"/>
                              </w:rPr>
                              <w:t xml:space="preserve"> </w:t>
                            </w:r>
                            <w:r>
                              <w:rPr>
                                <w:lang w:bidi="ru-RU"/>
                              </w:rPr>
                              <w:t>узнать</w:t>
                            </w:r>
                            <w:r>
                              <w:rPr>
                                <w:lang w:bidi="ru-RU"/>
                              </w:rPr>
                              <w:t xml:space="preserve"> </w:t>
                            </w:r>
                            <w:r>
                              <w:rPr>
                                <w:lang w:bidi="ru-RU"/>
                              </w:rPr>
                              <w:t>результаты</w:t>
                            </w:r>
                            <w:r>
                              <w:rPr>
                                <w:lang w:bidi="ru-RU"/>
                              </w:rPr>
                              <w:t xml:space="preserve"> </w:t>
                            </w:r>
                            <w:r>
                              <w:rPr>
                                <w:lang w:bidi="ru-RU"/>
                              </w:rPr>
                              <w:t>ЕГЭ</w:t>
                            </w:r>
                            <w:r>
                              <w:rPr>
                                <w:lang w:bidi="ru-RU"/>
                              </w:rPr>
                              <w:t xml:space="preserve"> 2020?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DC400F" w:rsidTr="00DC400F">
        <w:trPr>
          <w:trHeight w:val="2113"/>
          <w:jc w:val="center"/>
        </w:trPr>
        <w:tc>
          <w:tcPr>
            <w:tcW w:w="10800" w:type="dxa"/>
            <w:vAlign w:val="bottom"/>
          </w:tcPr>
          <w:p w:rsidR="003E24DF" w:rsidRDefault="003E24DF" w:rsidP="00C147D5">
            <w:pPr>
              <w:pStyle w:val="ad"/>
              <w:rPr>
                <w:rFonts w:ascii="Calibri" w:hAnsi="Calibri" w:cs="Calibri"/>
                <w:color w:val="000000" w:themeColor="text1"/>
              </w:rPr>
            </w:pPr>
          </w:p>
          <w:p w:rsidR="00C147D5" w:rsidRDefault="00C147D5" w:rsidP="00C147D5">
            <w:pPr>
              <w:pStyle w:val="ad"/>
              <w:rPr>
                <w:rFonts w:ascii="Calibri" w:hAnsi="Calibri" w:cs="Calibri"/>
                <w:color w:val="000000" w:themeColor="text1"/>
              </w:rPr>
            </w:pPr>
          </w:p>
          <w:p w:rsidR="00C147D5" w:rsidRPr="00DC400F" w:rsidRDefault="00C147D5" w:rsidP="00C147D5">
            <w:pPr>
              <w:pStyle w:val="ad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A66B18" w:rsidRPr="00DC400F" w:rsidRDefault="00A66B18">
      <w:pPr>
        <w:rPr>
          <w:rFonts w:ascii="Calibri" w:hAnsi="Calibri" w:cs="Calibri"/>
        </w:rPr>
      </w:pPr>
    </w:p>
    <w:p w:rsidR="00C147D5" w:rsidRPr="00C147D5" w:rsidRDefault="00C147D5" w:rsidP="00C147D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7D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день объявление результатов ЕГЭ 2020:</w:t>
      </w:r>
    </w:p>
    <w:p w:rsidR="00C147D5" w:rsidRPr="00C147D5" w:rsidRDefault="00C147D5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147D5" w:rsidRPr="00C147D5" w:rsidRDefault="00C147D5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7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География, Литература, Информатика и ИКТ - не позже 17 июля;</w:t>
      </w:r>
    </w:p>
    <w:p w:rsidR="00C147D5" w:rsidRPr="00C147D5" w:rsidRDefault="00C147D5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7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Русский язык (сдача 06.07) - не позже 20 июля;</w:t>
      </w:r>
    </w:p>
    <w:p w:rsidR="00C147D5" w:rsidRPr="00C147D5" w:rsidRDefault="00C147D5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7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Русский язык (сдача 07.07) - не позже 23 июля;</w:t>
      </w:r>
    </w:p>
    <w:p w:rsidR="00C147D5" w:rsidRPr="00C147D5" w:rsidRDefault="00C147D5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7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Математика (профильный уровень) - не позже 24 июля;</w:t>
      </w:r>
    </w:p>
    <w:p w:rsidR="00C147D5" w:rsidRPr="00C147D5" w:rsidRDefault="00C147D5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7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История, Физика - не позже 27 июля;</w:t>
      </w:r>
    </w:p>
    <w:p w:rsidR="00C147D5" w:rsidRPr="00C147D5" w:rsidRDefault="00C147D5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7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Обществознание, Химия - не позже 30 июля;</w:t>
      </w:r>
    </w:p>
    <w:p w:rsidR="00C147D5" w:rsidRPr="00C147D5" w:rsidRDefault="00C147D5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7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Биология - не позже 02 августа;</w:t>
      </w:r>
    </w:p>
    <w:p w:rsidR="00C147D5" w:rsidRPr="00C147D5" w:rsidRDefault="00C147D5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7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Иностранные языки (письменно) - не позже 02 августа;</w:t>
      </w:r>
    </w:p>
    <w:p w:rsidR="00C147D5" w:rsidRPr="00C147D5" w:rsidRDefault="00C147D5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7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Иностранные языки (устно) - не позже 02 августа;</w:t>
      </w:r>
    </w:p>
    <w:p w:rsidR="00C147D5" w:rsidRPr="00C147D5" w:rsidRDefault="00C147D5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7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Иностранные языки (устно) - не позже 02 августа;</w:t>
      </w:r>
    </w:p>
    <w:p w:rsidR="00C147D5" w:rsidRPr="00C147D5" w:rsidRDefault="00C147D5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7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Резерв по всем учебным предметам кроме русского языка и иностранных языков - не позже 03 августа;</w:t>
      </w:r>
    </w:p>
    <w:p w:rsidR="00C147D5" w:rsidRDefault="00C147D5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7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Резерв по всем учебным предметам - не позже 03 августа.</w:t>
      </w:r>
    </w:p>
    <w:p w:rsidR="00C147D5" w:rsidRPr="00C147D5" w:rsidRDefault="00C147D5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147D5" w:rsidRPr="00C147D5" w:rsidRDefault="00C147D5" w:rsidP="00C147D5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7D5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Предварительные результаты на Портале ЕГЭ обычно доступны раньше максимальных сроков.</w:t>
      </w:r>
    </w:p>
    <w:p w:rsidR="00C147D5" w:rsidRPr="00C147D5" w:rsidRDefault="00C147D5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147D5" w:rsidRPr="00C147D5" w:rsidRDefault="00C147D5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147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Ссылка на региональный сайт ЕГЭ:</w:t>
      </w:r>
    </w:p>
    <w:p w:rsidR="00C147D5" w:rsidRPr="00C147D5" w:rsidRDefault="00C147D5" w:rsidP="00C147D5">
      <w:pPr>
        <w:pStyle w:val="a7"/>
        <w:ind w:lef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66B18" w:rsidRDefault="00162E33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hyperlink r:id="rId9" w:history="1">
        <w:r w:rsidR="00C147D5" w:rsidRPr="00E720E5">
          <w:rPr>
            <w:rStyle w:val="af4"/>
            <w:rFonts w:ascii="Times New Roman" w:hAnsi="Times New Roman" w:cs="Times New Roman"/>
            <w:b w:val="0"/>
            <w:sz w:val="28"/>
            <w:szCs w:val="28"/>
          </w:rPr>
          <w:t>http://www.gas.kubannet.ru/?m=114</w:t>
        </w:r>
      </w:hyperlink>
    </w:p>
    <w:p w:rsidR="00C147D5" w:rsidRDefault="00C147D5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147D5" w:rsidRDefault="00C147D5" w:rsidP="00C147D5">
      <w:pPr>
        <w:pStyle w:val="a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Для ознакомления с результатами необходимо пройти по данной ссылке, выбрать название предмета, ввести серию и номер паспорта, ввести код, указанный на картинке и нажать кнопку </w:t>
      </w:r>
      <w:r w:rsidR="00CE3661"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cyan"/>
        </w:rPr>
        <w:t>«ВПЕРЁ</w:t>
      </w:r>
      <w:r w:rsidRPr="00CE3661"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cyan"/>
        </w:rPr>
        <w:t>Д!»</w:t>
      </w:r>
    </w:p>
    <w:p w:rsidR="00C147D5" w:rsidRPr="00C147D5" w:rsidRDefault="00C147D5" w:rsidP="00C147D5">
      <w:pPr>
        <w:pStyle w:val="a7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C147D5" w:rsidRPr="00C147D5" w:rsidSect="009F66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33" w:rsidRDefault="00162E33" w:rsidP="00A66B18">
      <w:pPr>
        <w:spacing w:before="0" w:after="0"/>
      </w:pPr>
      <w:r>
        <w:separator/>
      </w:r>
    </w:p>
  </w:endnote>
  <w:endnote w:type="continuationSeparator" w:id="0">
    <w:p w:rsidR="00162E33" w:rsidRDefault="00162E3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B6" w:rsidRDefault="000E25B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B6" w:rsidRPr="000E25B6" w:rsidRDefault="000E25B6">
    <w:pPr>
      <w:pStyle w:val="af0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B6" w:rsidRDefault="000E25B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33" w:rsidRDefault="00162E33" w:rsidP="00A66B18">
      <w:pPr>
        <w:spacing w:before="0" w:after="0"/>
      </w:pPr>
      <w:r>
        <w:separator/>
      </w:r>
    </w:p>
  </w:footnote>
  <w:footnote w:type="continuationSeparator" w:id="0">
    <w:p w:rsidR="00162E33" w:rsidRDefault="00162E3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B6" w:rsidRDefault="000E25B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Pr="00DC400F" w:rsidRDefault="00A66B18">
    <w:pPr>
      <w:pStyle w:val="aa"/>
      <w:rPr>
        <w:rFonts w:ascii="Calibri" w:hAnsi="Calibri" w:cs="Calibri"/>
      </w:rPr>
    </w:pPr>
    <w:r w:rsidRPr="00DC400F">
      <w:rPr>
        <w:rFonts w:ascii="Calibri" w:hAnsi="Calibri" w:cs="Calibri"/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 17" descr="Изогнутые акцентированные фигуры, которые вместе служат оформлением к заголовку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5B5194" id="Графический объект 17" o:spid="_x0000_s1026" alt="Изогнутые акцентированные фигуры, которые вместе служат оформлением к заголовку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">
              <v:shape id="Полилиния: фи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5B6" w:rsidRDefault="000E25B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5"/>
    <w:rsid w:val="00083BAA"/>
    <w:rsid w:val="000E25B6"/>
    <w:rsid w:val="0010680C"/>
    <w:rsid w:val="0011673E"/>
    <w:rsid w:val="00152B0B"/>
    <w:rsid w:val="00162E33"/>
    <w:rsid w:val="001766D6"/>
    <w:rsid w:val="00192419"/>
    <w:rsid w:val="001C270D"/>
    <w:rsid w:val="001D0B5A"/>
    <w:rsid w:val="001E2320"/>
    <w:rsid w:val="00214E28"/>
    <w:rsid w:val="00352B81"/>
    <w:rsid w:val="00394757"/>
    <w:rsid w:val="003A0150"/>
    <w:rsid w:val="003E24DF"/>
    <w:rsid w:val="0041428F"/>
    <w:rsid w:val="004A2B0D"/>
    <w:rsid w:val="005C2210"/>
    <w:rsid w:val="006043AC"/>
    <w:rsid w:val="00615018"/>
    <w:rsid w:val="0062123A"/>
    <w:rsid w:val="00646E75"/>
    <w:rsid w:val="006F6F10"/>
    <w:rsid w:val="00783E79"/>
    <w:rsid w:val="007B5AE8"/>
    <w:rsid w:val="007F5192"/>
    <w:rsid w:val="009F6646"/>
    <w:rsid w:val="00A26FE7"/>
    <w:rsid w:val="00A66B18"/>
    <w:rsid w:val="00A6783B"/>
    <w:rsid w:val="00A968EB"/>
    <w:rsid w:val="00A96CF8"/>
    <w:rsid w:val="00AA089B"/>
    <w:rsid w:val="00AE1388"/>
    <w:rsid w:val="00AF3982"/>
    <w:rsid w:val="00B50294"/>
    <w:rsid w:val="00B57D6E"/>
    <w:rsid w:val="00BC5EB3"/>
    <w:rsid w:val="00C147D5"/>
    <w:rsid w:val="00C701F7"/>
    <w:rsid w:val="00C70786"/>
    <w:rsid w:val="00CE3661"/>
    <w:rsid w:val="00D10958"/>
    <w:rsid w:val="00D66593"/>
    <w:rsid w:val="00DC400F"/>
    <w:rsid w:val="00DE6DA2"/>
    <w:rsid w:val="00DF2D30"/>
    <w:rsid w:val="00E4786A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2496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Получатель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Логотип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Логотип (знак)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af4">
    <w:name w:val="Hyperlink"/>
    <w:basedOn w:val="a0"/>
    <w:uiPriority w:val="99"/>
    <w:unhideWhenUsed/>
    <w:rsid w:val="00C147D5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as.kubannet.ru/?m=114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ir\AppData\Roaming\Microsoft\Templates\&#1041;&#1083;&#1072;&#1085;&#1082;%20&#1087;&#1080;&#1089;&#1100;&#1084;&#1072;%20(&#1089;&#1080;&#1085;&#1080;&#1081;%20&#1091;&#1079;&#1086;&#1088;%20&#1080;&#1079;%20&#1082;&#1088;&#1080;&#1074;&#1099;&#1093;)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(синий узор из кривых)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2020-07-11T13:31:00Z</dcterms:created>
  <dcterms:modified xsi:type="dcterms:W3CDTF">2020-07-11T13:40:00Z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