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0" w:rsidRDefault="00C35AA7">
      <w:pPr>
        <w:tabs>
          <w:tab w:val="left" w:pos="1470"/>
        </w:tabs>
        <w:rPr>
          <w:b/>
        </w:rPr>
      </w:pPr>
      <w:r w:rsidRPr="00C35A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90.1pt;margin-top:-48.8pt;width:221.9pt;height:39.3pt;z-index:251660288" o:allowoverlap="f">
            <v:imagedata r:id="rId7" o:title="логотип ШРД"/>
            <w10:wrap type="square"/>
          </v:shape>
        </w:pict>
      </w:r>
    </w:p>
    <w:p w:rsidR="00402D93" w:rsidRPr="00402D93" w:rsidRDefault="00402D93" w:rsidP="00402D93">
      <w:pPr>
        <w:spacing w:line="360" w:lineRule="auto"/>
        <w:rPr>
          <w:b/>
          <w:bCs/>
          <w:sz w:val="16"/>
          <w:szCs w:val="32"/>
        </w:rPr>
      </w:pPr>
      <w:bookmarkStart w:id="0" w:name="_GoBack"/>
    </w:p>
    <w:p w:rsidR="00D15869" w:rsidRPr="007821AB" w:rsidRDefault="00AF2A31" w:rsidP="009F3CCB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7821AB">
        <w:rPr>
          <w:b/>
          <w:bCs/>
          <w:sz w:val="32"/>
          <w:szCs w:val="32"/>
        </w:rPr>
        <w:t xml:space="preserve">Задача «Оптимизация процесса доставки </w:t>
      </w:r>
      <w:r w:rsidR="00D15869" w:rsidRPr="007821AB">
        <w:rPr>
          <w:b/>
          <w:bCs/>
          <w:sz w:val="32"/>
          <w:szCs w:val="32"/>
        </w:rPr>
        <w:t>сотрудников</w:t>
      </w:r>
      <w:r w:rsidRPr="007821AB">
        <w:rPr>
          <w:b/>
          <w:bCs/>
          <w:sz w:val="32"/>
          <w:szCs w:val="32"/>
        </w:rPr>
        <w:t xml:space="preserve"> </w:t>
      </w:r>
    </w:p>
    <w:p w:rsidR="00160440" w:rsidRPr="007821AB" w:rsidRDefault="00AF2A31" w:rsidP="009F3CCB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7821AB">
        <w:rPr>
          <w:b/>
          <w:bCs/>
          <w:sz w:val="32"/>
          <w:szCs w:val="32"/>
        </w:rPr>
        <w:t>на предприятие»</w:t>
      </w:r>
    </w:p>
    <w:p w:rsidR="00160440" w:rsidRPr="007821AB" w:rsidRDefault="00AF2A31" w:rsidP="009F3CCB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7821AB">
        <w:rPr>
          <w:b/>
          <w:bCs/>
          <w:sz w:val="32"/>
          <w:szCs w:val="32"/>
        </w:rPr>
        <w:t>ООО «Главстрой-Усть-Лабинск»</w:t>
      </w:r>
    </w:p>
    <w:bookmarkEnd w:id="0"/>
    <w:p w:rsidR="00160440" w:rsidRDefault="00160440">
      <w:pPr>
        <w:ind w:firstLine="709"/>
        <w:jc w:val="both"/>
        <w:rPr>
          <w:sz w:val="28"/>
          <w:szCs w:val="28"/>
        </w:rPr>
      </w:pPr>
    </w:p>
    <w:p w:rsidR="00160440" w:rsidRDefault="00AF2A31" w:rsidP="009F3CC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32"/>
          <w:szCs w:val="32"/>
        </w:rPr>
        <w:t xml:space="preserve">Описание. </w:t>
      </w:r>
      <w:r>
        <w:rPr>
          <w:sz w:val="28"/>
          <w:szCs w:val="28"/>
        </w:rPr>
        <w:t xml:space="preserve">ООО «Главстрой-Усть-Лабинск» – завод по производству </w:t>
      </w:r>
      <w:r>
        <w:rPr>
          <w:sz w:val="28"/>
          <w:szCs w:val="28"/>
          <w:shd w:val="clear" w:color="auto" w:fill="FFFFFF"/>
        </w:rPr>
        <w:t>современных высококачественных газобетонных блоков, монолитных перемычек и U-Блоков.</w:t>
      </w:r>
      <w:r>
        <w:rPr>
          <w:sz w:val="28"/>
          <w:szCs w:val="28"/>
        </w:rPr>
        <w:t xml:space="preserve"> </w:t>
      </w:r>
    </w:p>
    <w:p w:rsidR="00160440" w:rsidRDefault="00AF2A31" w:rsidP="009F3CC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собственной сырьевой базы и соответствие рецепту гарантирует стабильность, качество и экологичность выпускаемой продукции. Вся продукция завода подтверждена сертификатами качества и протоколами испытаний.</w:t>
      </w:r>
    </w:p>
    <w:p w:rsidR="00160440" w:rsidRDefault="00AF2A31" w:rsidP="009F3CC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Проблема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Завод расположен за го</w:t>
      </w:r>
      <w:r w:rsidR="009F3CCB">
        <w:rPr>
          <w:color w:val="000000"/>
          <w:sz w:val="28"/>
          <w:szCs w:val="28"/>
          <w:shd w:val="clear" w:color="auto" w:fill="FFFFFF"/>
        </w:rPr>
        <w:t>родом, клиентам и работникам не</w:t>
      </w:r>
      <w:r>
        <w:rPr>
          <w:color w:val="000000"/>
          <w:sz w:val="28"/>
          <w:szCs w:val="28"/>
          <w:shd w:val="clear" w:color="auto" w:fill="FFFFFF"/>
        </w:rPr>
        <w:t>удобно добираться.</w:t>
      </w:r>
    </w:p>
    <w:p w:rsidR="00160440" w:rsidRDefault="00AF2A31" w:rsidP="009F3CC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Предложить варианты доставки рабочих к месту работы.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Просчитать варианты доставки работников наемным автотранспортом и собственными силами.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Проложить оптимальный маршрут для клиентов.</w:t>
      </w:r>
    </w:p>
    <w:p w:rsidR="00160440" w:rsidRDefault="00AF2A31" w:rsidP="009F3CC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Ожидаемый результат.</w:t>
      </w:r>
    </w:p>
    <w:p w:rsidR="00160440" w:rsidRDefault="00D15869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F2A31">
        <w:rPr>
          <w:color w:val="000000"/>
          <w:sz w:val="28"/>
          <w:szCs w:val="28"/>
          <w:shd w:val="clear" w:color="auto" w:fill="FFFFFF"/>
        </w:rPr>
        <w:t>Определить оптимальный маршрут для клиентов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15869" w:rsidRDefault="00D15869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Предложить наиболее экономную доставку сотрудников к месту работы.</w:t>
      </w:r>
    </w:p>
    <w:p w:rsidR="00160440" w:rsidRDefault="00AF2A31" w:rsidP="009F3CC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Требования к итоговому решению.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Отчет о ходе работы на задачи, где будут прописаны все проделанные действия (формат </w:t>
      </w:r>
      <w:r>
        <w:rPr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Презентация в формате </w:t>
      </w:r>
      <w:r>
        <w:rPr>
          <w:color w:val="000000"/>
          <w:sz w:val="28"/>
          <w:szCs w:val="28"/>
          <w:shd w:val="clear" w:color="auto" w:fill="FFFFFF"/>
          <w:lang w:val="en-US"/>
        </w:rPr>
        <w:t>PowerPoint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60440" w:rsidRDefault="00D15869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Согласованный план действий</w:t>
      </w:r>
      <w:r w:rsidR="00AF2A31">
        <w:rPr>
          <w:color w:val="000000"/>
          <w:sz w:val="28"/>
          <w:szCs w:val="28"/>
          <w:shd w:val="clear" w:color="auto" w:fill="FFFFFF"/>
        </w:rPr>
        <w:t>.</w:t>
      </w:r>
    </w:p>
    <w:p w:rsidR="00160440" w:rsidRDefault="00AF2A31" w:rsidP="009F3CC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Как будут использоваться результаты.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Результаты будут использованы для применения на заводе</w:t>
      </w:r>
    </w:p>
    <w:p w:rsidR="00160440" w:rsidRDefault="00AF2A31" w:rsidP="009F3CC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Помощь в работе над кейсом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Кузнецов Андрей Николаевич – исполнительный директор 8 (861) 241 41 15</w:t>
      </w:r>
    </w:p>
    <w:p w:rsidR="00160440" w:rsidRDefault="00AF2A31" w:rsidP="009F3C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Константинова Анастасия Викторовна – заместитель генерального директора по управлению персоналом 8 (861) 241 41 15</w:t>
      </w:r>
    </w:p>
    <w:sectPr w:rsidR="00160440" w:rsidSect="001604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49" w:bottom="720" w:left="1560" w:header="426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5F" w:rsidRDefault="0038055F" w:rsidP="00160440">
      <w:r>
        <w:separator/>
      </w:r>
    </w:p>
  </w:endnote>
  <w:endnote w:type="continuationSeparator" w:id="0">
    <w:p w:rsidR="0038055F" w:rsidRDefault="0038055F" w:rsidP="0016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40" w:rsidRDefault="00C35AA7">
    <w:pPr>
      <w:jc w:val="center"/>
    </w:pPr>
    <w:r w:rsidRPr="00C35AA7">
      <w:rPr>
        <w:rFonts w:cs="Arial"/>
        <w:color w:val="000080"/>
        <w:sz w:val="16"/>
        <w:szCs w:val="16"/>
      </w:rPr>
      <w:pict>
        <v:line id="Line 11" o:spid="_x0000_s1028" style="position:absolute;left:0;text-align:left;z-index:251662336" from="0,2.95pt" to="7in,2.95pt" o:gfxdata="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3PjrtQAAAAFAQAADwAAAAAAAAABACAAAAAi&#10;AAAAZHJzL2Rvd25yZXYueG1sUEsBAhQAFAAAAAgAh07iQCaJoX/VAQAAugMAAA4AAAAAAAAAAQAg&#10;AAAAIwEAAGRycy9lMm9Eb2MueG1sUEsFBgAAAAAGAAYAWQEAAGoFAAAAAA==&#10;" strokecolor="navy" strokeweight="3pt">
          <v:stroke linestyle="thinThin"/>
        </v:line>
      </w:pict>
    </w:r>
    <w:r>
      <w:pict>
        <v:line id="Line 10" o:spid="_x0000_s1027" style="position:absolute;left:0;text-align:left;z-index:251661312" from="77.55pt,69.75pt" to="545.55pt,69.75pt" o:gfxdata="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evgp9gAAAAMAQAADwAAAAAAAAAB&#10;ACAAAAAiAAAAZHJzL2Rvd25yZXYueG1sUEsBAhQAFAAAAAgAh07iQL6uflbXAQAAugMAAA4AAAAA&#10;AAAAAQAgAAAAJwEAAGRycy9lMm9Eb2MueG1sUEsFBgAAAAAGAAYAWQEAAHAFAAAAAA==&#10;" strokecolor="navy" strokeweight="3pt">
          <v:stroke linestyle="thinThin"/>
        </v:line>
      </w:pict>
    </w:r>
    <w:r w:rsidR="00AF2A31">
      <w:t xml:space="preserve">   </w:t>
    </w:r>
  </w:p>
  <w:p w:rsidR="00160440" w:rsidRDefault="00C35AA7">
    <w:pPr>
      <w:jc w:val="right"/>
      <w:rPr>
        <w:rFonts w:cs="Arial"/>
        <w:color w:val="000080"/>
        <w:sz w:val="16"/>
        <w:szCs w:val="16"/>
      </w:rPr>
    </w:pPr>
    <w:r>
      <w:rPr>
        <w:rStyle w:val="a3"/>
      </w:rPr>
      <w:fldChar w:fldCharType="begin"/>
    </w:r>
    <w:r w:rsidR="00AF2A31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821AB">
      <w:rPr>
        <w:rStyle w:val="a3"/>
        <w:noProof/>
      </w:rPr>
      <w:t>2</w:t>
    </w:r>
    <w:r>
      <w:rPr>
        <w:rStyle w:val="a3"/>
      </w:rPr>
      <w:fldChar w:fldCharType="end"/>
    </w:r>
  </w:p>
  <w:p w:rsidR="00160440" w:rsidRDefault="00160440">
    <w:pPr>
      <w:jc w:val="center"/>
      <w:rPr>
        <w:rFonts w:cs="Arial"/>
        <w:color w:val="00008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40" w:rsidRDefault="00160440">
    <w:pPr>
      <w:jc w:val="center"/>
      <w:rPr>
        <w:rFonts w:cs="Arial"/>
        <w:b/>
        <w:sz w:val="16"/>
        <w:szCs w:val="16"/>
      </w:rPr>
    </w:pPr>
  </w:p>
  <w:p w:rsidR="00160440" w:rsidRDefault="00C35AA7">
    <w:pPr>
      <w:jc w:val="center"/>
      <w:rPr>
        <w:rFonts w:cs="Arial"/>
        <w:b/>
        <w:sz w:val="16"/>
        <w:szCs w:val="16"/>
      </w:rPr>
    </w:pPr>
    <w:r w:rsidRPr="00C35AA7">
      <w:rPr>
        <w:b/>
      </w:rPr>
      <w:pict>
        <v:line id="Line 6" o:spid="_x0000_s1031" style="position:absolute;left:0;text-align:left;z-index:251660288" from="0,7.95pt" to="7in,7.95pt" o:gfxdata="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XQkVJ1AAAAAcBAAAPAAAAAAAAAAEAIAAAACIA&#10;AABkcnMvZG93bnJldi54bWxQSwECFAAUAAAACACHTuJA6+NNUtQBAAC5AwAADgAAAAAAAAABACAA&#10;AAAjAQAAZHJzL2Uyb0RvYy54bWxQSwUGAAAAAAYABgBZAQAAaQUAAAAA&#10;" strokecolor="navy" strokeweight="3pt">
          <v:stroke linestyle="thinThin"/>
        </v:line>
      </w:pict>
    </w:r>
  </w:p>
  <w:p w:rsidR="00160440" w:rsidRDefault="00AF2A31">
    <w:pPr>
      <w:jc w:val="center"/>
      <w:rPr>
        <w:rFonts w:cs="Arial"/>
        <w:b/>
        <w:sz w:val="16"/>
        <w:szCs w:val="16"/>
      </w:rPr>
    </w:pPr>
    <w:r>
      <w:rPr>
        <w:b/>
        <w:sz w:val="16"/>
        <w:szCs w:val="16"/>
      </w:rPr>
      <w:t>352330, Россия, Краснодарский Край, г. Усть-Лабинск, ул. Коммунальная,39,тел: (86135) 41992, тел./факс: (86135) 41846. ИНН 2356046080, КПП 235601001, ОГРН 1072356000089, БИК 040349542, ОКОПФ 65 ОКПО 98818904,ОКАТО 03257501000, ОКОГУ 49014,ОКФС 16, ОКВЭЛ 26,5;  45,1;  45,2; 45,3; 65,23,1; 65,23,3. Р/с 40702810100070001102 в Ф-л Банка ГПБ (АО) «Южный», кор. Счет 30101810500000000781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5F" w:rsidRDefault="0038055F" w:rsidP="00160440">
      <w:r>
        <w:separator/>
      </w:r>
    </w:p>
  </w:footnote>
  <w:footnote w:type="continuationSeparator" w:id="0">
    <w:p w:rsidR="0038055F" w:rsidRDefault="0038055F" w:rsidP="0016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40" w:rsidRDefault="00C35AA7">
    <w:pPr>
      <w:pStyle w:val="a6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30" type="#_x0000_t202" style="position:absolute;left:0;text-align:left;margin-left:343.5pt;margin-top:10.3pt;width:175.5pt;height:20.25pt;z-index:251664384" o:gfxdata="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q+701wAAAAoBAAAPAAAAAAAAAAEAIAAA&#10;ACIAAABkcnMvZG93bnJldi54bWxQSwECFAAUAAAACACHTuJARaHccQ0CAABdBAAADgAAAAAAAAAB&#10;ACAAAAAmAQAAZHJzL2Uyb0RvYy54bWxQSwUGAAAAAAYABgBZAQAApQUAAAAA&#10;" strokecolor="white">
          <v:textbox>
            <w:txbxContent>
              <w:p w:rsidR="00160440" w:rsidRDefault="00AF2A31">
                <w:pPr>
                  <w:pStyle w:val="a6"/>
                  <w:tabs>
                    <w:tab w:val="clear" w:pos="4677"/>
                    <w:tab w:val="clear" w:pos="9355"/>
                    <w:tab w:val="left" w:pos="2970"/>
                    <w:tab w:val="center" w:pos="5233"/>
                  </w:tabs>
                  <w:rPr>
                    <w:b/>
                    <w:color w:val="31849B" w:themeColor="accent5" w:themeShade="BF"/>
                    <w:sz w:val="20"/>
                    <w:szCs w:val="20"/>
                  </w:rPr>
                </w:pPr>
                <w:r>
                  <w:rPr>
                    <w:b/>
                    <w:color w:val="31849B" w:themeColor="accent5" w:themeShade="BF"/>
                    <w:sz w:val="20"/>
                    <w:szCs w:val="20"/>
                  </w:rPr>
                  <w:t>ООО «Главстрой-Усть-Лабинск»</w:t>
                </w:r>
              </w:p>
              <w:p w:rsidR="00160440" w:rsidRDefault="00160440"/>
            </w:txbxContent>
          </v:textbox>
        </v:shape>
      </w:pict>
    </w:r>
    <w:r>
      <w:pict>
        <v:line id="Line 1" o:spid="_x0000_s1029" style="position:absolute;left:0;text-align:left;z-index:251659264" from="0,33.9pt" to="7in,33.9pt" o:gfxdata="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+zQT9UAAAAHAQAADwAAAAAAAAABACAAAAAi&#10;AAAAZHJzL2Rvd25yZXYueG1sUEsBAhQAFAAAAAgAh07iQJmQFITUAQAAuQMAAA4AAAAAAAAAAQAg&#10;AAAAJAEAAGRycy9lMm9Eb2MueG1sUEsFBgAAAAAGAAYAWQEAAGoFAAAAAA==&#10;" strokecolor="navy" strokeweight="3pt">
          <v:stroke linestyle="thin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40" w:rsidRDefault="00AF2A31">
    <w:pPr>
      <w:pStyle w:val="a6"/>
      <w:tabs>
        <w:tab w:val="clear" w:pos="4677"/>
        <w:tab w:val="clear" w:pos="9355"/>
        <w:tab w:val="left" w:pos="2970"/>
        <w:tab w:val="center" w:pos="523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-51435</wp:posOffset>
          </wp:positionV>
          <wp:extent cx="2633345" cy="584200"/>
          <wp:effectExtent l="0" t="0" r="0" b="6350"/>
          <wp:wrapNone/>
          <wp:docPr id="8" name="Рисунок 8" descr="C:\Users\Spec-Marketing\Desktop\ГлавстройБлок   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C:\Users\Spec-Marketing\Desktop\ГлавстройБлок   0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334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5AA7" w:rsidRPr="00C35AA7">
      <w:rPr>
        <w:b/>
        <w:color w:val="31849B" w:themeColor="accent5" w:themeShade="BF"/>
      </w:rPr>
      <w:pict>
        <v:line id="Line 13" o:spid="_x0000_s1026" style="position:absolute;z-index:251663360;mso-position-horizontal-relative:text;mso-position-vertical-relative:text" from="6pt,44.8pt" to="510pt,44.8pt" o:gfxdata="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zdD/tYAAAAJAQAADwAAAAAAAAABACAA&#10;AAAiAAAAZHJzL2Rvd25yZXYueG1sUEsBAhQAFAAAAAgAh07iQAf5PG/WAQAAugMAAA4AAAAAAAAA&#10;AQAgAAAAJQEAAGRycy9lMm9Eb2MueG1sUEsFBgAAAAAGAAYAWQEAAG0FAAAAAA==&#10;" strokecolor="navy" strokeweight="3pt">
          <v:stroke linestyle="thinThin"/>
        </v:line>
      </w:pict>
    </w:r>
    <w:r>
      <w:tab/>
      <w:t xml:space="preserve">             </w:t>
    </w:r>
    <w:r w:rsidR="00402D93"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02DE"/>
    <w:rsid w:val="00006EE0"/>
    <w:rsid w:val="0001256A"/>
    <w:rsid w:val="00016DC0"/>
    <w:rsid w:val="0002117F"/>
    <w:rsid w:val="00023DC7"/>
    <w:rsid w:val="0003013D"/>
    <w:rsid w:val="000312C7"/>
    <w:rsid w:val="000325E6"/>
    <w:rsid w:val="00033C42"/>
    <w:rsid w:val="00034321"/>
    <w:rsid w:val="00035404"/>
    <w:rsid w:val="00047C71"/>
    <w:rsid w:val="00051CC8"/>
    <w:rsid w:val="000529B7"/>
    <w:rsid w:val="00052AB4"/>
    <w:rsid w:val="00054172"/>
    <w:rsid w:val="000616C4"/>
    <w:rsid w:val="00064982"/>
    <w:rsid w:val="000667C6"/>
    <w:rsid w:val="00070B22"/>
    <w:rsid w:val="00076E7A"/>
    <w:rsid w:val="00076E90"/>
    <w:rsid w:val="00076F4C"/>
    <w:rsid w:val="00077237"/>
    <w:rsid w:val="00077E73"/>
    <w:rsid w:val="0008273C"/>
    <w:rsid w:val="00085E62"/>
    <w:rsid w:val="0008742E"/>
    <w:rsid w:val="00092504"/>
    <w:rsid w:val="00093F21"/>
    <w:rsid w:val="00094D63"/>
    <w:rsid w:val="00095272"/>
    <w:rsid w:val="000962EC"/>
    <w:rsid w:val="000970A4"/>
    <w:rsid w:val="000C181C"/>
    <w:rsid w:val="000D1382"/>
    <w:rsid w:val="000E13EA"/>
    <w:rsid w:val="000E169C"/>
    <w:rsid w:val="000E3307"/>
    <w:rsid w:val="000E4EBB"/>
    <w:rsid w:val="000F0A04"/>
    <w:rsid w:val="000F3423"/>
    <w:rsid w:val="000F5E32"/>
    <w:rsid w:val="000F7E30"/>
    <w:rsid w:val="0011011A"/>
    <w:rsid w:val="001131B1"/>
    <w:rsid w:val="001135AA"/>
    <w:rsid w:val="0011374A"/>
    <w:rsid w:val="00114AD0"/>
    <w:rsid w:val="0012179A"/>
    <w:rsid w:val="00124BCB"/>
    <w:rsid w:val="001255DB"/>
    <w:rsid w:val="0012637C"/>
    <w:rsid w:val="00127F40"/>
    <w:rsid w:val="001301E5"/>
    <w:rsid w:val="00150D81"/>
    <w:rsid w:val="00155BED"/>
    <w:rsid w:val="0016012B"/>
    <w:rsid w:val="00160440"/>
    <w:rsid w:val="00160EF4"/>
    <w:rsid w:val="00161E89"/>
    <w:rsid w:val="001635CE"/>
    <w:rsid w:val="00164DEE"/>
    <w:rsid w:val="00172069"/>
    <w:rsid w:val="00175329"/>
    <w:rsid w:val="00183167"/>
    <w:rsid w:val="00184545"/>
    <w:rsid w:val="001849ED"/>
    <w:rsid w:val="00184DBC"/>
    <w:rsid w:val="00193E0D"/>
    <w:rsid w:val="001A3934"/>
    <w:rsid w:val="001B01A4"/>
    <w:rsid w:val="001B0878"/>
    <w:rsid w:val="001B1815"/>
    <w:rsid w:val="001B41AE"/>
    <w:rsid w:val="001B7691"/>
    <w:rsid w:val="001C2954"/>
    <w:rsid w:val="001C2F76"/>
    <w:rsid w:val="001C51ED"/>
    <w:rsid w:val="001D1166"/>
    <w:rsid w:val="001D619C"/>
    <w:rsid w:val="001E4ED7"/>
    <w:rsid w:val="001F53D4"/>
    <w:rsid w:val="001F5BB2"/>
    <w:rsid w:val="00200DD5"/>
    <w:rsid w:val="00203879"/>
    <w:rsid w:val="00213E8A"/>
    <w:rsid w:val="002222ED"/>
    <w:rsid w:val="002243D6"/>
    <w:rsid w:val="00225726"/>
    <w:rsid w:val="00225E10"/>
    <w:rsid w:val="00226108"/>
    <w:rsid w:val="00232038"/>
    <w:rsid w:val="002327C5"/>
    <w:rsid w:val="00243A2E"/>
    <w:rsid w:val="002453D3"/>
    <w:rsid w:val="00247147"/>
    <w:rsid w:val="0025185D"/>
    <w:rsid w:val="00256AE5"/>
    <w:rsid w:val="0025749D"/>
    <w:rsid w:val="00260887"/>
    <w:rsid w:val="00261F0F"/>
    <w:rsid w:val="002725FC"/>
    <w:rsid w:val="00274783"/>
    <w:rsid w:val="00274833"/>
    <w:rsid w:val="00274A25"/>
    <w:rsid w:val="00283854"/>
    <w:rsid w:val="0028665B"/>
    <w:rsid w:val="00290BFA"/>
    <w:rsid w:val="00297EFF"/>
    <w:rsid w:val="002A54EB"/>
    <w:rsid w:val="002A5BDC"/>
    <w:rsid w:val="002B5558"/>
    <w:rsid w:val="002B5B12"/>
    <w:rsid w:val="002C3C98"/>
    <w:rsid w:val="002C5031"/>
    <w:rsid w:val="002C50D3"/>
    <w:rsid w:val="002C783A"/>
    <w:rsid w:val="002D217A"/>
    <w:rsid w:val="002D4389"/>
    <w:rsid w:val="002D44FC"/>
    <w:rsid w:val="002E14B1"/>
    <w:rsid w:val="002E4AA2"/>
    <w:rsid w:val="002E7DC1"/>
    <w:rsid w:val="002F01B0"/>
    <w:rsid w:val="00300A5C"/>
    <w:rsid w:val="00303EFE"/>
    <w:rsid w:val="0030701B"/>
    <w:rsid w:val="00307308"/>
    <w:rsid w:val="00307479"/>
    <w:rsid w:val="003100FD"/>
    <w:rsid w:val="00313578"/>
    <w:rsid w:val="003145D0"/>
    <w:rsid w:val="0031476A"/>
    <w:rsid w:val="0031757A"/>
    <w:rsid w:val="00326A05"/>
    <w:rsid w:val="00327E79"/>
    <w:rsid w:val="00337C6E"/>
    <w:rsid w:val="0034002C"/>
    <w:rsid w:val="00351203"/>
    <w:rsid w:val="003526E5"/>
    <w:rsid w:val="00361B3A"/>
    <w:rsid w:val="00367FD4"/>
    <w:rsid w:val="00374E17"/>
    <w:rsid w:val="0038055F"/>
    <w:rsid w:val="003808C7"/>
    <w:rsid w:val="00391323"/>
    <w:rsid w:val="00393DC1"/>
    <w:rsid w:val="00394293"/>
    <w:rsid w:val="0039707A"/>
    <w:rsid w:val="00397C72"/>
    <w:rsid w:val="003A30A0"/>
    <w:rsid w:val="003A48D1"/>
    <w:rsid w:val="003A545B"/>
    <w:rsid w:val="003C4CB6"/>
    <w:rsid w:val="003C5EA3"/>
    <w:rsid w:val="003D1621"/>
    <w:rsid w:val="003D2890"/>
    <w:rsid w:val="003E66CC"/>
    <w:rsid w:val="003E75E8"/>
    <w:rsid w:val="003F35DB"/>
    <w:rsid w:val="004017B7"/>
    <w:rsid w:val="004017FE"/>
    <w:rsid w:val="00402D93"/>
    <w:rsid w:val="0040535B"/>
    <w:rsid w:val="00406D5D"/>
    <w:rsid w:val="00411B85"/>
    <w:rsid w:val="00422257"/>
    <w:rsid w:val="00423C96"/>
    <w:rsid w:val="004303F1"/>
    <w:rsid w:val="00430960"/>
    <w:rsid w:val="00433A80"/>
    <w:rsid w:val="00436125"/>
    <w:rsid w:val="0044030C"/>
    <w:rsid w:val="004406BF"/>
    <w:rsid w:val="00442063"/>
    <w:rsid w:val="00442601"/>
    <w:rsid w:val="004446A6"/>
    <w:rsid w:val="0044769D"/>
    <w:rsid w:val="00455316"/>
    <w:rsid w:val="00456DB4"/>
    <w:rsid w:val="0046280A"/>
    <w:rsid w:val="0046308C"/>
    <w:rsid w:val="00464FD8"/>
    <w:rsid w:val="00466579"/>
    <w:rsid w:val="00480474"/>
    <w:rsid w:val="004821CD"/>
    <w:rsid w:val="00484AFD"/>
    <w:rsid w:val="00484C5B"/>
    <w:rsid w:val="00486031"/>
    <w:rsid w:val="004912FB"/>
    <w:rsid w:val="0049578D"/>
    <w:rsid w:val="0049645F"/>
    <w:rsid w:val="004A5621"/>
    <w:rsid w:val="004B35D9"/>
    <w:rsid w:val="004B73FA"/>
    <w:rsid w:val="004C0F0F"/>
    <w:rsid w:val="004C2406"/>
    <w:rsid w:val="004C3B77"/>
    <w:rsid w:val="004C3D76"/>
    <w:rsid w:val="004C629F"/>
    <w:rsid w:val="004D094C"/>
    <w:rsid w:val="004D0B4C"/>
    <w:rsid w:val="004D2BED"/>
    <w:rsid w:val="004D50D6"/>
    <w:rsid w:val="004D6262"/>
    <w:rsid w:val="004E024F"/>
    <w:rsid w:val="004E0CD9"/>
    <w:rsid w:val="004E121D"/>
    <w:rsid w:val="004E1D19"/>
    <w:rsid w:val="004F0F11"/>
    <w:rsid w:val="004F2CC6"/>
    <w:rsid w:val="00511F45"/>
    <w:rsid w:val="00512ECB"/>
    <w:rsid w:val="00515983"/>
    <w:rsid w:val="00516C32"/>
    <w:rsid w:val="0052118F"/>
    <w:rsid w:val="00532F5C"/>
    <w:rsid w:val="00534498"/>
    <w:rsid w:val="00535EDD"/>
    <w:rsid w:val="00537E56"/>
    <w:rsid w:val="00542032"/>
    <w:rsid w:val="005427F3"/>
    <w:rsid w:val="00547494"/>
    <w:rsid w:val="005504DD"/>
    <w:rsid w:val="005536DC"/>
    <w:rsid w:val="005552F7"/>
    <w:rsid w:val="00560665"/>
    <w:rsid w:val="0056375F"/>
    <w:rsid w:val="0056461C"/>
    <w:rsid w:val="005753C9"/>
    <w:rsid w:val="00582F84"/>
    <w:rsid w:val="00583FD5"/>
    <w:rsid w:val="00593983"/>
    <w:rsid w:val="00596ED7"/>
    <w:rsid w:val="005A2AF2"/>
    <w:rsid w:val="005A741B"/>
    <w:rsid w:val="005C0823"/>
    <w:rsid w:val="005C13B0"/>
    <w:rsid w:val="005C18DC"/>
    <w:rsid w:val="005C1FBD"/>
    <w:rsid w:val="005C3E6C"/>
    <w:rsid w:val="005C46A7"/>
    <w:rsid w:val="005D0E75"/>
    <w:rsid w:val="005D26A1"/>
    <w:rsid w:val="005D2D10"/>
    <w:rsid w:val="005D371B"/>
    <w:rsid w:val="005D46BD"/>
    <w:rsid w:val="005D4864"/>
    <w:rsid w:val="005D509B"/>
    <w:rsid w:val="005E1434"/>
    <w:rsid w:val="005E50B9"/>
    <w:rsid w:val="005E591D"/>
    <w:rsid w:val="005E5EBA"/>
    <w:rsid w:val="005F4705"/>
    <w:rsid w:val="0060256E"/>
    <w:rsid w:val="00603B45"/>
    <w:rsid w:val="0060560B"/>
    <w:rsid w:val="00607377"/>
    <w:rsid w:val="006078F5"/>
    <w:rsid w:val="006145D9"/>
    <w:rsid w:val="006177B4"/>
    <w:rsid w:val="006202A6"/>
    <w:rsid w:val="0062208C"/>
    <w:rsid w:val="00623D34"/>
    <w:rsid w:val="006249AC"/>
    <w:rsid w:val="00624DE6"/>
    <w:rsid w:val="00626613"/>
    <w:rsid w:val="00631858"/>
    <w:rsid w:val="0063201E"/>
    <w:rsid w:val="00634A53"/>
    <w:rsid w:val="00637508"/>
    <w:rsid w:val="0064361E"/>
    <w:rsid w:val="00644F39"/>
    <w:rsid w:val="00647708"/>
    <w:rsid w:val="006502DE"/>
    <w:rsid w:val="00650387"/>
    <w:rsid w:val="006509DF"/>
    <w:rsid w:val="006611E3"/>
    <w:rsid w:val="00661AB5"/>
    <w:rsid w:val="006622B6"/>
    <w:rsid w:val="00662AAA"/>
    <w:rsid w:val="00664C4C"/>
    <w:rsid w:val="00671B01"/>
    <w:rsid w:val="006767D8"/>
    <w:rsid w:val="00677B5E"/>
    <w:rsid w:val="00680C8F"/>
    <w:rsid w:val="00681E21"/>
    <w:rsid w:val="0068624A"/>
    <w:rsid w:val="006876B3"/>
    <w:rsid w:val="006878EE"/>
    <w:rsid w:val="00692CB9"/>
    <w:rsid w:val="006A1FBF"/>
    <w:rsid w:val="006A25BD"/>
    <w:rsid w:val="006B30B6"/>
    <w:rsid w:val="006B3378"/>
    <w:rsid w:val="006B6668"/>
    <w:rsid w:val="006B7078"/>
    <w:rsid w:val="006C11D2"/>
    <w:rsid w:val="006C1EF8"/>
    <w:rsid w:val="006C4F54"/>
    <w:rsid w:val="006C71F6"/>
    <w:rsid w:val="006C7AF6"/>
    <w:rsid w:val="006D67B9"/>
    <w:rsid w:val="006E6A4F"/>
    <w:rsid w:val="006F35FC"/>
    <w:rsid w:val="006F472E"/>
    <w:rsid w:val="006F4765"/>
    <w:rsid w:val="007045AE"/>
    <w:rsid w:val="007149B2"/>
    <w:rsid w:val="00715092"/>
    <w:rsid w:val="00717CD4"/>
    <w:rsid w:val="00720668"/>
    <w:rsid w:val="00725B60"/>
    <w:rsid w:val="0073446A"/>
    <w:rsid w:val="00735ED8"/>
    <w:rsid w:val="00737A17"/>
    <w:rsid w:val="00745E33"/>
    <w:rsid w:val="00746C4F"/>
    <w:rsid w:val="00747D9A"/>
    <w:rsid w:val="00752C32"/>
    <w:rsid w:val="007555AA"/>
    <w:rsid w:val="007724AE"/>
    <w:rsid w:val="00777677"/>
    <w:rsid w:val="007818A0"/>
    <w:rsid w:val="007821AB"/>
    <w:rsid w:val="00783CC0"/>
    <w:rsid w:val="00783D13"/>
    <w:rsid w:val="0078401C"/>
    <w:rsid w:val="00784680"/>
    <w:rsid w:val="00786B06"/>
    <w:rsid w:val="00787E42"/>
    <w:rsid w:val="00792EAF"/>
    <w:rsid w:val="0079322C"/>
    <w:rsid w:val="0079511A"/>
    <w:rsid w:val="007A2289"/>
    <w:rsid w:val="007A5580"/>
    <w:rsid w:val="007B3DB4"/>
    <w:rsid w:val="007B4A93"/>
    <w:rsid w:val="007C11C0"/>
    <w:rsid w:val="007C312B"/>
    <w:rsid w:val="007C398A"/>
    <w:rsid w:val="007C6193"/>
    <w:rsid w:val="007D771F"/>
    <w:rsid w:val="007E329E"/>
    <w:rsid w:val="007E3778"/>
    <w:rsid w:val="007E3854"/>
    <w:rsid w:val="007E6E24"/>
    <w:rsid w:val="007E76EF"/>
    <w:rsid w:val="007F74C3"/>
    <w:rsid w:val="007F7717"/>
    <w:rsid w:val="00804E70"/>
    <w:rsid w:val="00807B3E"/>
    <w:rsid w:val="00823171"/>
    <w:rsid w:val="00823BB8"/>
    <w:rsid w:val="00825E0B"/>
    <w:rsid w:val="0082668E"/>
    <w:rsid w:val="008308CC"/>
    <w:rsid w:val="00834FE2"/>
    <w:rsid w:val="00837E23"/>
    <w:rsid w:val="008412AD"/>
    <w:rsid w:val="00844496"/>
    <w:rsid w:val="00850483"/>
    <w:rsid w:val="00851AE3"/>
    <w:rsid w:val="00852458"/>
    <w:rsid w:val="0085479D"/>
    <w:rsid w:val="00860994"/>
    <w:rsid w:val="008616EF"/>
    <w:rsid w:val="008668DB"/>
    <w:rsid w:val="0086750E"/>
    <w:rsid w:val="00874740"/>
    <w:rsid w:val="00877787"/>
    <w:rsid w:val="00882A67"/>
    <w:rsid w:val="00883B37"/>
    <w:rsid w:val="00885B8B"/>
    <w:rsid w:val="008860A9"/>
    <w:rsid w:val="00896E15"/>
    <w:rsid w:val="008A226A"/>
    <w:rsid w:val="008A26BE"/>
    <w:rsid w:val="008A63EB"/>
    <w:rsid w:val="008A6B2D"/>
    <w:rsid w:val="008B00BB"/>
    <w:rsid w:val="008B325F"/>
    <w:rsid w:val="008C124B"/>
    <w:rsid w:val="008C175F"/>
    <w:rsid w:val="008D1605"/>
    <w:rsid w:val="008E2842"/>
    <w:rsid w:val="008E30D7"/>
    <w:rsid w:val="008E3AD6"/>
    <w:rsid w:val="008E456E"/>
    <w:rsid w:val="008E5973"/>
    <w:rsid w:val="008F1788"/>
    <w:rsid w:val="00900171"/>
    <w:rsid w:val="009011C7"/>
    <w:rsid w:val="0090408D"/>
    <w:rsid w:val="009072BA"/>
    <w:rsid w:val="009120D1"/>
    <w:rsid w:val="00912E78"/>
    <w:rsid w:val="00916B7E"/>
    <w:rsid w:val="009174DD"/>
    <w:rsid w:val="009174F9"/>
    <w:rsid w:val="00925AD3"/>
    <w:rsid w:val="00930426"/>
    <w:rsid w:val="009304AC"/>
    <w:rsid w:val="009324AE"/>
    <w:rsid w:val="00933960"/>
    <w:rsid w:val="0093549C"/>
    <w:rsid w:val="00936139"/>
    <w:rsid w:val="00943760"/>
    <w:rsid w:val="009437EF"/>
    <w:rsid w:val="0094662E"/>
    <w:rsid w:val="00947A63"/>
    <w:rsid w:val="0095104E"/>
    <w:rsid w:val="00951278"/>
    <w:rsid w:val="0095581F"/>
    <w:rsid w:val="00964D4A"/>
    <w:rsid w:val="00966464"/>
    <w:rsid w:val="009670AC"/>
    <w:rsid w:val="00967E08"/>
    <w:rsid w:val="009714D8"/>
    <w:rsid w:val="009740F3"/>
    <w:rsid w:val="009746FA"/>
    <w:rsid w:val="009816D2"/>
    <w:rsid w:val="0099090E"/>
    <w:rsid w:val="00992050"/>
    <w:rsid w:val="00993B99"/>
    <w:rsid w:val="009A053D"/>
    <w:rsid w:val="009A07B9"/>
    <w:rsid w:val="009A0C36"/>
    <w:rsid w:val="009A396D"/>
    <w:rsid w:val="009A73E5"/>
    <w:rsid w:val="009B2330"/>
    <w:rsid w:val="009B2C5C"/>
    <w:rsid w:val="009C725F"/>
    <w:rsid w:val="009D3259"/>
    <w:rsid w:val="009D5AA4"/>
    <w:rsid w:val="009E0BEB"/>
    <w:rsid w:val="009E113E"/>
    <w:rsid w:val="009E4FC1"/>
    <w:rsid w:val="009E6316"/>
    <w:rsid w:val="009E7F14"/>
    <w:rsid w:val="009F3CCB"/>
    <w:rsid w:val="009F6342"/>
    <w:rsid w:val="00A02468"/>
    <w:rsid w:val="00A05962"/>
    <w:rsid w:val="00A10D94"/>
    <w:rsid w:val="00A334AE"/>
    <w:rsid w:val="00A338D1"/>
    <w:rsid w:val="00A358C7"/>
    <w:rsid w:val="00A3621D"/>
    <w:rsid w:val="00A37D1A"/>
    <w:rsid w:val="00A54685"/>
    <w:rsid w:val="00A55ED7"/>
    <w:rsid w:val="00A5653C"/>
    <w:rsid w:val="00A56886"/>
    <w:rsid w:val="00A57087"/>
    <w:rsid w:val="00A609B4"/>
    <w:rsid w:val="00A65B08"/>
    <w:rsid w:val="00A66715"/>
    <w:rsid w:val="00A74B14"/>
    <w:rsid w:val="00A7518C"/>
    <w:rsid w:val="00A75939"/>
    <w:rsid w:val="00A7620D"/>
    <w:rsid w:val="00A80D21"/>
    <w:rsid w:val="00A81F17"/>
    <w:rsid w:val="00A83C68"/>
    <w:rsid w:val="00A84E55"/>
    <w:rsid w:val="00A8626D"/>
    <w:rsid w:val="00A87E58"/>
    <w:rsid w:val="00A956AE"/>
    <w:rsid w:val="00AA1FEB"/>
    <w:rsid w:val="00AB0FA1"/>
    <w:rsid w:val="00AB4799"/>
    <w:rsid w:val="00AC1DA7"/>
    <w:rsid w:val="00AD5CE4"/>
    <w:rsid w:val="00AD6156"/>
    <w:rsid w:val="00AD707F"/>
    <w:rsid w:val="00AE1168"/>
    <w:rsid w:val="00AE31AC"/>
    <w:rsid w:val="00AE7836"/>
    <w:rsid w:val="00AF2A31"/>
    <w:rsid w:val="00AF4690"/>
    <w:rsid w:val="00B0262F"/>
    <w:rsid w:val="00B05E0D"/>
    <w:rsid w:val="00B066CF"/>
    <w:rsid w:val="00B06701"/>
    <w:rsid w:val="00B07651"/>
    <w:rsid w:val="00B100C7"/>
    <w:rsid w:val="00B15A03"/>
    <w:rsid w:val="00B178DD"/>
    <w:rsid w:val="00B2378A"/>
    <w:rsid w:val="00B35B0E"/>
    <w:rsid w:val="00B43BB3"/>
    <w:rsid w:val="00B4662E"/>
    <w:rsid w:val="00B5337A"/>
    <w:rsid w:val="00B53DAC"/>
    <w:rsid w:val="00B548B5"/>
    <w:rsid w:val="00B553BD"/>
    <w:rsid w:val="00B572BC"/>
    <w:rsid w:val="00B6204B"/>
    <w:rsid w:val="00B6300D"/>
    <w:rsid w:val="00B6491F"/>
    <w:rsid w:val="00B64B65"/>
    <w:rsid w:val="00B67873"/>
    <w:rsid w:val="00B71319"/>
    <w:rsid w:val="00B73536"/>
    <w:rsid w:val="00B75AB5"/>
    <w:rsid w:val="00B765AE"/>
    <w:rsid w:val="00B777D3"/>
    <w:rsid w:val="00B81FC4"/>
    <w:rsid w:val="00B85B70"/>
    <w:rsid w:val="00B91759"/>
    <w:rsid w:val="00B92203"/>
    <w:rsid w:val="00BA097A"/>
    <w:rsid w:val="00BA1B0D"/>
    <w:rsid w:val="00BA42E5"/>
    <w:rsid w:val="00BA43C3"/>
    <w:rsid w:val="00BA47BC"/>
    <w:rsid w:val="00BA61AD"/>
    <w:rsid w:val="00BC00C9"/>
    <w:rsid w:val="00BC01CF"/>
    <w:rsid w:val="00BC3CD1"/>
    <w:rsid w:val="00BC42E7"/>
    <w:rsid w:val="00BC6F9D"/>
    <w:rsid w:val="00BD2BCF"/>
    <w:rsid w:val="00BE3297"/>
    <w:rsid w:val="00BF194A"/>
    <w:rsid w:val="00BF1AB6"/>
    <w:rsid w:val="00BF4CE1"/>
    <w:rsid w:val="00BF52F0"/>
    <w:rsid w:val="00C075B2"/>
    <w:rsid w:val="00C10C1C"/>
    <w:rsid w:val="00C10F0A"/>
    <w:rsid w:val="00C13D92"/>
    <w:rsid w:val="00C150F7"/>
    <w:rsid w:val="00C16108"/>
    <w:rsid w:val="00C16F8E"/>
    <w:rsid w:val="00C209DC"/>
    <w:rsid w:val="00C218A2"/>
    <w:rsid w:val="00C33D35"/>
    <w:rsid w:val="00C34AE0"/>
    <w:rsid w:val="00C351F9"/>
    <w:rsid w:val="00C35AA7"/>
    <w:rsid w:val="00C41561"/>
    <w:rsid w:val="00C466CB"/>
    <w:rsid w:val="00C47A09"/>
    <w:rsid w:val="00C506A8"/>
    <w:rsid w:val="00C53E23"/>
    <w:rsid w:val="00C54BB0"/>
    <w:rsid w:val="00C553ED"/>
    <w:rsid w:val="00C61772"/>
    <w:rsid w:val="00C61CE4"/>
    <w:rsid w:val="00C6234F"/>
    <w:rsid w:val="00C63257"/>
    <w:rsid w:val="00C65856"/>
    <w:rsid w:val="00C709CF"/>
    <w:rsid w:val="00C7434B"/>
    <w:rsid w:val="00C809CF"/>
    <w:rsid w:val="00C80A1C"/>
    <w:rsid w:val="00C81F7C"/>
    <w:rsid w:val="00C85B03"/>
    <w:rsid w:val="00C86756"/>
    <w:rsid w:val="00C87E27"/>
    <w:rsid w:val="00C919D8"/>
    <w:rsid w:val="00C945A4"/>
    <w:rsid w:val="00C94CFA"/>
    <w:rsid w:val="00CB02FA"/>
    <w:rsid w:val="00CB2218"/>
    <w:rsid w:val="00CB279B"/>
    <w:rsid w:val="00CC4424"/>
    <w:rsid w:val="00CC48CD"/>
    <w:rsid w:val="00CD0705"/>
    <w:rsid w:val="00CD5188"/>
    <w:rsid w:val="00CD6332"/>
    <w:rsid w:val="00CD6368"/>
    <w:rsid w:val="00CE370A"/>
    <w:rsid w:val="00CE3CD9"/>
    <w:rsid w:val="00CE40D8"/>
    <w:rsid w:val="00CE6CC2"/>
    <w:rsid w:val="00CE701C"/>
    <w:rsid w:val="00CE71BF"/>
    <w:rsid w:val="00CE7B4C"/>
    <w:rsid w:val="00CF24DE"/>
    <w:rsid w:val="00CF668F"/>
    <w:rsid w:val="00D000A4"/>
    <w:rsid w:val="00D01214"/>
    <w:rsid w:val="00D02CC6"/>
    <w:rsid w:val="00D07160"/>
    <w:rsid w:val="00D11706"/>
    <w:rsid w:val="00D129EA"/>
    <w:rsid w:val="00D13AE7"/>
    <w:rsid w:val="00D13C7E"/>
    <w:rsid w:val="00D15869"/>
    <w:rsid w:val="00D15C2A"/>
    <w:rsid w:val="00D21C61"/>
    <w:rsid w:val="00D22660"/>
    <w:rsid w:val="00D3319B"/>
    <w:rsid w:val="00D42829"/>
    <w:rsid w:val="00D47E04"/>
    <w:rsid w:val="00D52503"/>
    <w:rsid w:val="00D55899"/>
    <w:rsid w:val="00D55CA8"/>
    <w:rsid w:val="00D57B31"/>
    <w:rsid w:val="00D6108A"/>
    <w:rsid w:val="00D62B72"/>
    <w:rsid w:val="00D66FB1"/>
    <w:rsid w:val="00D70CE0"/>
    <w:rsid w:val="00D72EF5"/>
    <w:rsid w:val="00D7342F"/>
    <w:rsid w:val="00D747B4"/>
    <w:rsid w:val="00D90A12"/>
    <w:rsid w:val="00D92268"/>
    <w:rsid w:val="00D923DE"/>
    <w:rsid w:val="00D957DA"/>
    <w:rsid w:val="00D96A9D"/>
    <w:rsid w:val="00DA2198"/>
    <w:rsid w:val="00DA5747"/>
    <w:rsid w:val="00DC3931"/>
    <w:rsid w:val="00DD1745"/>
    <w:rsid w:val="00DD2381"/>
    <w:rsid w:val="00DD3C43"/>
    <w:rsid w:val="00DD4951"/>
    <w:rsid w:val="00DE3F53"/>
    <w:rsid w:val="00DE6C7E"/>
    <w:rsid w:val="00DF0859"/>
    <w:rsid w:val="00DF1B8D"/>
    <w:rsid w:val="00DF5985"/>
    <w:rsid w:val="00E02EFF"/>
    <w:rsid w:val="00E03DC8"/>
    <w:rsid w:val="00E10DC9"/>
    <w:rsid w:val="00E22E38"/>
    <w:rsid w:val="00E27070"/>
    <w:rsid w:val="00E322AE"/>
    <w:rsid w:val="00E35115"/>
    <w:rsid w:val="00E402E2"/>
    <w:rsid w:val="00E4144D"/>
    <w:rsid w:val="00E53BE9"/>
    <w:rsid w:val="00E55CAD"/>
    <w:rsid w:val="00E57D3E"/>
    <w:rsid w:val="00E72EE0"/>
    <w:rsid w:val="00E741DD"/>
    <w:rsid w:val="00E75D6E"/>
    <w:rsid w:val="00E8564D"/>
    <w:rsid w:val="00E9228C"/>
    <w:rsid w:val="00E968F7"/>
    <w:rsid w:val="00EA09B5"/>
    <w:rsid w:val="00EA2DDD"/>
    <w:rsid w:val="00EA5F08"/>
    <w:rsid w:val="00EB025C"/>
    <w:rsid w:val="00EB1D31"/>
    <w:rsid w:val="00EB73D4"/>
    <w:rsid w:val="00EC101E"/>
    <w:rsid w:val="00EC1902"/>
    <w:rsid w:val="00EC2488"/>
    <w:rsid w:val="00ED7FA8"/>
    <w:rsid w:val="00EE1E92"/>
    <w:rsid w:val="00EE2204"/>
    <w:rsid w:val="00EE52D5"/>
    <w:rsid w:val="00EE654C"/>
    <w:rsid w:val="00EE70CE"/>
    <w:rsid w:val="00EF5D09"/>
    <w:rsid w:val="00F04C5D"/>
    <w:rsid w:val="00F1182C"/>
    <w:rsid w:val="00F15289"/>
    <w:rsid w:val="00F253F7"/>
    <w:rsid w:val="00F318A0"/>
    <w:rsid w:val="00F3435B"/>
    <w:rsid w:val="00F3487F"/>
    <w:rsid w:val="00F40F1A"/>
    <w:rsid w:val="00F41EC9"/>
    <w:rsid w:val="00F41EE4"/>
    <w:rsid w:val="00F428ED"/>
    <w:rsid w:val="00F44DA2"/>
    <w:rsid w:val="00F45B70"/>
    <w:rsid w:val="00F478B8"/>
    <w:rsid w:val="00F47DD9"/>
    <w:rsid w:val="00F51D66"/>
    <w:rsid w:val="00F61694"/>
    <w:rsid w:val="00F64BDB"/>
    <w:rsid w:val="00F71CB9"/>
    <w:rsid w:val="00F75283"/>
    <w:rsid w:val="00F801F0"/>
    <w:rsid w:val="00F82600"/>
    <w:rsid w:val="00F87456"/>
    <w:rsid w:val="00F96333"/>
    <w:rsid w:val="00FA48D7"/>
    <w:rsid w:val="00FA4A2C"/>
    <w:rsid w:val="00FA51CD"/>
    <w:rsid w:val="00FA747B"/>
    <w:rsid w:val="00FA78D4"/>
    <w:rsid w:val="00FB0124"/>
    <w:rsid w:val="00FB478C"/>
    <w:rsid w:val="00FB7850"/>
    <w:rsid w:val="00FC1FC9"/>
    <w:rsid w:val="00FC55FD"/>
    <w:rsid w:val="00FC6C84"/>
    <w:rsid w:val="00FD04F4"/>
    <w:rsid w:val="00FD2B29"/>
    <w:rsid w:val="00FF3CD9"/>
    <w:rsid w:val="00FF5B0D"/>
    <w:rsid w:val="42845434"/>
    <w:rsid w:val="5E91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60440"/>
  </w:style>
  <w:style w:type="paragraph" w:styleId="a4">
    <w:name w:val="Balloon Text"/>
    <w:basedOn w:val="a"/>
    <w:link w:val="a5"/>
    <w:qFormat/>
    <w:rsid w:val="001604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60440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qFormat/>
    <w:rsid w:val="00160440"/>
    <w:pPr>
      <w:suppressAutoHyphens/>
      <w:jc w:val="both"/>
    </w:pPr>
    <w:rPr>
      <w:szCs w:val="20"/>
      <w:lang w:eastAsia="ar-SA"/>
    </w:rPr>
  </w:style>
  <w:style w:type="paragraph" w:styleId="aa">
    <w:name w:val="footer"/>
    <w:basedOn w:val="a"/>
    <w:qFormat/>
    <w:rsid w:val="00160440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rsid w:val="00160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160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qFormat/>
    <w:rsid w:val="001604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60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qFormat/>
    <w:rsid w:val="00160440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60440"/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qFormat/>
    <w:rsid w:val="0016044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%20&#1043;&#1083;&#1072;&#1074;&#1089;&#1090;&#1088;&#1086;&#1081;%20&#1059;&#1089;&#1090;&#1100;-&#1051;&#1072;&#1073;&#1080;&#1085;&#1089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Главстрой Усть-Лабинск</Template>
  <TotalTime>31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Schubin Alexander</Manager>
  <Company>"Главстрой-Усть-Лабинск"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Blanck</dc:subject>
  <dc:creator>user</dc:creator>
  <cp:lastModifiedBy>1й</cp:lastModifiedBy>
  <cp:revision>6</cp:revision>
  <cp:lastPrinted>2023-02-28T08:14:00Z</cp:lastPrinted>
  <dcterms:created xsi:type="dcterms:W3CDTF">2023-02-28T08:48:00Z</dcterms:created>
  <dcterms:modified xsi:type="dcterms:W3CDTF">2023-03-15T10:58:00Z</dcterms:modified>
  <cp:category>Gasobeton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D1E8F858306A4F5C8210D62C1B2FE753</vt:lpwstr>
  </property>
</Properties>
</file>