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35" w:rsidRDefault="008E3945">
      <w:pPr>
        <w:tabs>
          <w:tab w:val="left" w:pos="147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-667385</wp:posOffset>
            </wp:positionV>
            <wp:extent cx="2417445" cy="421005"/>
            <wp:effectExtent l="19050" t="0" r="1905" b="0"/>
            <wp:wrapSquare wrapText="bothSides"/>
            <wp:docPr id="6" name="Рисунок 6" descr="C:\Users\1й\AppData\Local\Microsoft\Windows\INetCache\Content.Word\логотип Ш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й\AppData\Local\Microsoft\Windows\INetCache\Content.Word\логотип ШР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835" w:rsidRPr="00BF6F23" w:rsidRDefault="00751AC1" w:rsidP="00BF6F23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 w:rsidRPr="00BF6F23">
        <w:rPr>
          <w:b/>
          <w:bCs/>
          <w:sz w:val="32"/>
          <w:szCs w:val="32"/>
        </w:rPr>
        <w:t>Задача «Борьба с грызунами и змеями на территории завода»</w:t>
      </w:r>
    </w:p>
    <w:p w:rsidR="003A7835" w:rsidRPr="00BF6F23" w:rsidRDefault="00751AC1" w:rsidP="00BF6F23">
      <w:pPr>
        <w:spacing w:line="360" w:lineRule="auto"/>
        <w:jc w:val="center"/>
        <w:rPr>
          <w:b/>
          <w:bCs/>
          <w:sz w:val="32"/>
          <w:szCs w:val="32"/>
        </w:rPr>
      </w:pPr>
      <w:r w:rsidRPr="00BF6F23">
        <w:rPr>
          <w:b/>
          <w:bCs/>
          <w:sz w:val="32"/>
          <w:szCs w:val="32"/>
        </w:rPr>
        <w:t>ООО «Главстрой-Усть-Лабинск»</w:t>
      </w:r>
    </w:p>
    <w:bookmarkEnd w:id="0"/>
    <w:p w:rsidR="003A7835" w:rsidRPr="008E3945" w:rsidRDefault="003A7835" w:rsidP="00E174DF">
      <w:pPr>
        <w:spacing w:line="360" w:lineRule="auto"/>
        <w:ind w:firstLine="709"/>
        <w:jc w:val="both"/>
        <w:rPr>
          <w:sz w:val="10"/>
          <w:szCs w:val="28"/>
        </w:rPr>
      </w:pPr>
    </w:p>
    <w:p w:rsidR="003A7835" w:rsidRDefault="00751AC1" w:rsidP="00E174D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32"/>
          <w:szCs w:val="32"/>
        </w:rPr>
        <w:t xml:space="preserve">Описание. </w:t>
      </w:r>
      <w:r>
        <w:rPr>
          <w:sz w:val="28"/>
          <w:szCs w:val="28"/>
        </w:rPr>
        <w:t xml:space="preserve">ООО «Главстрой-Усть-Лабинск» – завод по производству </w:t>
      </w:r>
      <w:r>
        <w:rPr>
          <w:sz w:val="28"/>
          <w:szCs w:val="28"/>
          <w:shd w:val="clear" w:color="auto" w:fill="FFFFFF"/>
        </w:rPr>
        <w:t>современных высококачественных газобетонных блоков, монолитных перемычек и U-Блоков.</w:t>
      </w:r>
      <w:r>
        <w:rPr>
          <w:sz w:val="28"/>
          <w:szCs w:val="28"/>
        </w:rPr>
        <w:t xml:space="preserve"> </w:t>
      </w:r>
    </w:p>
    <w:p w:rsidR="003A7835" w:rsidRDefault="00751AC1" w:rsidP="00E174D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собственной сырьевой базы и соответствие рецепту гарантирует стабильность, качество и экологичность выпускаемой продукции. Вся продукция завода подтверждена сертификатами качества и протоколами испытаний.</w:t>
      </w:r>
    </w:p>
    <w:p w:rsidR="003A7835" w:rsidRDefault="00751AC1" w:rsidP="00E174D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Проблема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A7835" w:rsidRPr="00E174DF" w:rsidRDefault="00E174DF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751AC1" w:rsidRPr="00E174DF">
        <w:rPr>
          <w:color w:val="000000"/>
          <w:sz w:val="28"/>
          <w:szCs w:val="28"/>
          <w:shd w:val="clear" w:color="auto" w:fill="FFFFFF"/>
        </w:rPr>
        <w:t>Завод расположен за городом, рядом поле, поэтому часто в помещения забегают мыши и заползают змеи.</w:t>
      </w:r>
    </w:p>
    <w:p w:rsidR="003A7835" w:rsidRDefault="00751AC1" w:rsidP="00E174D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7835" w:rsidRDefault="00E174DF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51AC1">
        <w:rPr>
          <w:color w:val="000000"/>
          <w:sz w:val="28"/>
          <w:szCs w:val="28"/>
          <w:shd w:val="clear" w:color="auto" w:fill="FFFFFF"/>
        </w:rPr>
        <w:t>. Предложить варианты борьбы с грызунами и змеями.</w:t>
      </w:r>
    </w:p>
    <w:p w:rsidR="003A7835" w:rsidRDefault="00E174DF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751AC1">
        <w:rPr>
          <w:color w:val="000000"/>
          <w:sz w:val="28"/>
          <w:szCs w:val="28"/>
          <w:shd w:val="clear" w:color="auto" w:fill="FFFFFF"/>
        </w:rPr>
        <w:t>. Просчитать стоимость различных вариантов борьбы с грызунами и змеями.</w:t>
      </w:r>
    </w:p>
    <w:p w:rsidR="003A7835" w:rsidRDefault="00751AC1" w:rsidP="00E174D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Ожидаемый результат.</w:t>
      </w:r>
    </w:p>
    <w:p w:rsidR="003A7835" w:rsidRDefault="00751AC1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Определить оптимальный вариант борьбы с грызунами и змеями.</w:t>
      </w:r>
    </w:p>
    <w:p w:rsidR="003A7835" w:rsidRDefault="00751AC1" w:rsidP="00E174D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Требования к итоговому решению.</w:t>
      </w:r>
    </w:p>
    <w:p w:rsidR="003A7835" w:rsidRDefault="00751AC1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Отчет о ходе работы на задачи, где будут прописаны все проделанные действия (формат </w:t>
      </w:r>
      <w:r>
        <w:rPr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3A7835" w:rsidRDefault="00751AC1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Презентация в формате </w:t>
      </w:r>
      <w:r>
        <w:rPr>
          <w:color w:val="000000"/>
          <w:sz w:val="28"/>
          <w:szCs w:val="28"/>
          <w:shd w:val="clear" w:color="auto" w:fill="FFFFFF"/>
          <w:lang w:val="en-US"/>
        </w:rPr>
        <w:t>PowerPoint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7835" w:rsidRDefault="00E174DF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Согласованный план действий</w:t>
      </w:r>
      <w:r w:rsidR="00751AC1">
        <w:rPr>
          <w:color w:val="000000"/>
          <w:sz w:val="28"/>
          <w:szCs w:val="28"/>
          <w:shd w:val="clear" w:color="auto" w:fill="FFFFFF"/>
        </w:rPr>
        <w:t>.</w:t>
      </w:r>
    </w:p>
    <w:p w:rsidR="003A7835" w:rsidRDefault="00751AC1" w:rsidP="00E174D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 будут использоваться результаты.</w:t>
      </w:r>
    </w:p>
    <w:p w:rsidR="003A7835" w:rsidRDefault="00751AC1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 будут использованы для применения на заводе</w:t>
      </w:r>
      <w:r w:rsidR="00BF6F23">
        <w:rPr>
          <w:color w:val="000000"/>
          <w:sz w:val="28"/>
          <w:szCs w:val="28"/>
          <w:shd w:val="clear" w:color="auto" w:fill="FFFFFF"/>
        </w:rPr>
        <w:t>.</w:t>
      </w:r>
    </w:p>
    <w:p w:rsidR="003A7835" w:rsidRDefault="00751AC1" w:rsidP="00E174D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Помощь в работе над кейсом</w:t>
      </w:r>
    </w:p>
    <w:p w:rsidR="003A7835" w:rsidRDefault="00751AC1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Кузнецов Андрей Николаевич – исполнительный директор 8 (861) 241</w:t>
      </w:r>
      <w:r w:rsidR="00BF6F2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41</w:t>
      </w:r>
      <w:r w:rsidR="00BF6F2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15</w:t>
      </w:r>
    </w:p>
    <w:p w:rsidR="003A7835" w:rsidRDefault="00751AC1" w:rsidP="00E174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Константинова Анастасия Викторовна – заместитель генерального директора по управлению персоналом 8 (861) 241 41 15</w:t>
      </w:r>
    </w:p>
    <w:sectPr w:rsidR="003A7835" w:rsidSect="003A78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849" w:bottom="720" w:left="1560" w:header="426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61" w:rsidRDefault="003F4461" w:rsidP="003A7835">
      <w:r>
        <w:separator/>
      </w:r>
    </w:p>
  </w:endnote>
  <w:endnote w:type="continuationSeparator" w:id="0">
    <w:p w:rsidR="003F4461" w:rsidRDefault="003F4461" w:rsidP="003A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E74347">
    <w:pPr>
      <w:jc w:val="center"/>
    </w:pPr>
    <w:r w:rsidRPr="00E74347">
      <w:rPr>
        <w:rFonts w:cs="Arial"/>
        <w:color w:val="000080"/>
        <w:sz w:val="16"/>
        <w:szCs w:val="16"/>
      </w:rPr>
      <w:pict>
        <v:line id="Line 11" o:spid="_x0000_s1028" style="position:absolute;left:0;text-align:left;z-index:251662336" from="0,2.95pt" to="7in,2.95pt" o:gfxdata="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3PjrtQAAAAFAQAADwAAAAAAAAABACAAAAAi&#10;AAAAZHJzL2Rvd25yZXYueG1sUEsBAhQAFAAAAAgAh07iQCaJoX/VAQAAugMAAA4AAAAAAAAAAQAg&#10;AAAAIwEAAGRycy9lMm9Eb2MueG1sUEsFBgAAAAAGAAYAWQEAAGoFAAAAAA==&#10;" strokecolor="navy" strokeweight="3pt">
          <v:stroke linestyle="thinThin"/>
        </v:line>
      </w:pict>
    </w:r>
    <w:r>
      <w:pict>
        <v:line id="Line 10" o:spid="_x0000_s1027" style="position:absolute;left:0;text-align:left;z-index:251661312" from="77.55pt,69.75pt" to="545.55pt,69.75pt" o:gfxdata="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evgp9gAAAAMAQAADwAAAAAAAAAB&#10;ACAAAAAiAAAAZHJzL2Rvd25yZXYueG1sUEsBAhQAFAAAAAgAh07iQL6uflbXAQAAugMAAA4AAAAA&#10;AAAAAQAgAAAAJwEAAGRycy9lMm9Eb2MueG1sUEsFBgAAAAAGAAYAWQEAAHAFAAAAAA==&#10;" strokecolor="navy" strokeweight="3pt">
          <v:stroke linestyle="thinThin"/>
        </v:line>
      </w:pict>
    </w:r>
    <w:r w:rsidR="00751AC1">
      <w:t xml:space="preserve">   </w:t>
    </w:r>
  </w:p>
  <w:p w:rsidR="003A7835" w:rsidRDefault="00E74347">
    <w:pPr>
      <w:jc w:val="right"/>
      <w:rPr>
        <w:rFonts w:cs="Arial"/>
        <w:color w:val="000080"/>
        <w:sz w:val="16"/>
        <w:szCs w:val="16"/>
      </w:rPr>
    </w:pPr>
    <w:r>
      <w:rPr>
        <w:rStyle w:val="a3"/>
      </w:rPr>
      <w:fldChar w:fldCharType="begin"/>
    </w:r>
    <w:r w:rsidR="00751AC1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F6F23">
      <w:rPr>
        <w:rStyle w:val="a3"/>
        <w:noProof/>
      </w:rPr>
      <w:t>2</w:t>
    </w:r>
    <w:r>
      <w:rPr>
        <w:rStyle w:val="a3"/>
      </w:rPr>
      <w:fldChar w:fldCharType="end"/>
    </w:r>
  </w:p>
  <w:p w:rsidR="003A7835" w:rsidRDefault="003A7835">
    <w:pPr>
      <w:jc w:val="center"/>
      <w:rPr>
        <w:rFonts w:cs="Arial"/>
        <w:color w:val="00008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3A7835">
    <w:pPr>
      <w:jc w:val="center"/>
      <w:rPr>
        <w:rFonts w:cs="Arial"/>
        <w:b/>
        <w:sz w:val="16"/>
        <w:szCs w:val="16"/>
      </w:rPr>
    </w:pPr>
  </w:p>
  <w:p w:rsidR="003A7835" w:rsidRDefault="00E74347">
    <w:pPr>
      <w:jc w:val="center"/>
      <w:rPr>
        <w:rFonts w:cs="Arial"/>
        <w:b/>
        <w:sz w:val="16"/>
        <w:szCs w:val="16"/>
      </w:rPr>
    </w:pPr>
    <w:r w:rsidRPr="00E74347">
      <w:rPr>
        <w:b/>
      </w:rPr>
      <w:pict>
        <v:line id="Line 6" o:spid="_x0000_s1031" style="position:absolute;left:0;text-align:left;z-index:251660288" from="0,7.95pt" to="7in,7.95pt" o:gfxdata="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QkVJ1AAAAAcBAAAPAAAAAAAAAAEAIAAAACIA&#10;AABkcnMvZG93bnJldi54bWxQSwECFAAUAAAACACHTuJA6+NNUtQBAAC5AwAADgAAAAAAAAABACAA&#10;AAAjAQAAZHJzL2Uyb0RvYy54bWxQSwUGAAAAAAYABgBZAQAAaQUAAAAA&#10;" strokecolor="navy" strokeweight="3pt">
          <v:stroke linestyle="thinThin"/>
        </v:line>
      </w:pict>
    </w:r>
  </w:p>
  <w:p w:rsidR="003A7835" w:rsidRDefault="00751AC1">
    <w:pPr>
      <w:jc w:val="center"/>
      <w:rPr>
        <w:rFonts w:cs="Arial"/>
        <w:b/>
        <w:sz w:val="16"/>
        <w:szCs w:val="16"/>
      </w:rPr>
    </w:pPr>
    <w:r>
      <w:rPr>
        <w:b/>
        <w:sz w:val="16"/>
        <w:szCs w:val="16"/>
      </w:rPr>
      <w:t>352330, Россия, Краснодарский Край, г. Усть-Лабинск, ул. Коммунальная,39,тел: (86135) 41992, тел./факс: (86135) 41846. ИНН 2356046080, КПП 235601001, ОГРН 1072356000089, БИК 040349542, ОКОПФ 65 ОКПО 98818904,ОКАТО 03257501000, ОКОГУ 49014,ОКФС 16, ОКВЭЛ 26,5;  45,1;  45,2; 45,3; 65,23,1; 65,23,3. Р/с 40702810100070001102 в Ф-л Банка ГПБ (АО) «Южный», кор. Счет 30101810500000000781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61" w:rsidRDefault="003F4461" w:rsidP="003A7835">
      <w:r>
        <w:separator/>
      </w:r>
    </w:p>
  </w:footnote>
  <w:footnote w:type="continuationSeparator" w:id="0">
    <w:p w:rsidR="003F4461" w:rsidRDefault="003F4461" w:rsidP="003A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E74347">
    <w:pPr>
      <w:pStyle w:val="a6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0" type="#_x0000_t202" style="position:absolute;left:0;text-align:left;margin-left:343.5pt;margin-top:10.3pt;width:175.5pt;height:20.25pt;z-index:251664384" o:gfxdata="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q+701wAAAAoBAAAPAAAAAAAAAAEAIAAA&#10;ACIAAABkcnMvZG93bnJldi54bWxQSwECFAAUAAAACACHTuJARaHccQ0CAABdBAAADgAAAAAAAAAB&#10;ACAAAAAmAQAAZHJzL2Uyb0RvYy54bWxQSwUGAAAAAAYABgBZAQAApQUAAAAA&#10;" strokecolor="white">
          <v:textbox>
            <w:txbxContent>
              <w:p w:rsidR="003A7835" w:rsidRDefault="00751AC1">
                <w:pPr>
                  <w:pStyle w:val="a6"/>
                  <w:tabs>
                    <w:tab w:val="clear" w:pos="4677"/>
                    <w:tab w:val="clear" w:pos="9355"/>
                    <w:tab w:val="left" w:pos="2970"/>
                    <w:tab w:val="center" w:pos="5233"/>
                  </w:tabs>
                  <w:rPr>
                    <w:b/>
                    <w:color w:val="31849B" w:themeColor="accent5" w:themeShade="BF"/>
                    <w:sz w:val="20"/>
                    <w:szCs w:val="20"/>
                  </w:rPr>
                </w:pPr>
                <w:r>
                  <w:rPr>
                    <w:b/>
                    <w:color w:val="31849B" w:themeColor="accent5" w:themeShade="BF"/>
                    <w:sz w:val="20"/>
                    <w:szCs w:val="20"/>
                  </w:rPr>
                  <w:t>ООО «Главстрой-Усть-Лабинск»</w:t>
                </w:r>
              </w:p>
              <w:p w:rsidR="003A7835" w:rsidRDefault="003A7835"/>
            </w:txbxContent>
          </v:textbox>
        </v:shape>
      </w:pict>
    </w:r>
    <w:r>
      <w:pict>
        <v:line id="Line 1" o:spid="_x0000_s1029" style="position:absolute;left:0;text-align:left;z-index:251659264" from="0,33.9pt" to="7in,33.9pt" o:gfxdata="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+zQT9UAAAAHAQAADwAAAAAAAAABACAAAAAi&#10;AAAAZHJzL2Rvd25yZXYueG1sUEsBAhQAFAAAAAgAh07iQJmQFITUAQAAuQMAAA4AAAAAAAAAAQAg&#10;AAAAJAEAAGRycy9lMm9Eb2MueG1sUEsFBgAAAAAGAAYAWQEAAGoFAAAAAA==&#10;" strokecolor="navy" strokeweight="3pt">
          <v:stroke linestyle="thin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751AC1" w:rsidP="008E3945">
    <w:pPr>
      <w:pStyle w:val="a6"/>
      <w:tabs>
        <w:tab w:val="clear" w:pos="4677"/>
        <w:tab w:val="clear" w:pos="9355"/>
        <w:tab w:val="left" w:pos="2970"/>
        <w:tab w:val="center" w:pos="5233"/>
      </w:tabs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-51435</wp:posOffset>
          </wp:positionV>
          <wp:extent cx="2633345" cy="584200"/>
          <wp:effectExtent l="0" t="0" r="0" b="6350"/>
          <wp:wrapNone/>
          <wp:docPr id="8" name="Рисунок 8" descr="C:\Users\Spec-Marketing\Desktop\ГлавстройБлок   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Spec-Marketing\Desktop\ГлавстройБлок   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334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347" w:rsidRPr="00E74347">
      <w:rPr>
        <w:b/>
        <w:color w:val="31849B" w:themeColor="accent5" w:themeShade="BF"/>
      </w:rPr>
      <w:pict>
        <v:line id="Line 13" o:spid="_x0000_s1026" style="position:absolute;z-index:251663360;mso-position-horizontal-relative:text;mso-position-vertical-relative:text" from="6pt,44.8pt" to="510pt,44.8pt" o:gfxdata="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zdD/tYAAAAJAQAADwAAAAAAAAABACAA&#10;AAAiAAAAZHJzL2Rvd25yZXYueG1sUEsBAhQAFAAAAAgAh07iQAf5PG/WAQAAugMAAA4AAAAAAAAA&#10;AQAgAAAAJQEAAGRycy9lMm9Eb2MueG1sUEsFBgAAAAAGAAYAWQEAAG0FAAAAAA==&#10;" strokecolor="navy" strokeweight="3pt">
          <v:stroke linestyle="thinThin"/>
        </v:line>
      </w:pict>
    </w:r>
    <w:r>
      <w:tab/>
    </w:r>
  </w:p>
  <w:p w:rsidR="003A7835" w:rsidRDefault="00751AC1">
    <w:pPr>
      <w:pStyle w:val="a6"/>
      <w:tabs>
        <w:tab w:val="clear" w:pos="4677"/>
        <w:tab w:val="clear" w:pos="9355"/>
        <w:tab w:val="left" w:pos="2970"/>
        <w:tab w:val="center" w:pos="5233"/>
      </w:tabs>
    </w:pPr>
    <w:r>
      <w:t xml:space="preserve">                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603"/>
    <w:multiLevelType w:val="hybridMultilevel"/>
    <w:tmpl w:val="FCA4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02DE"/>
    <w:rsid w:val="00006EE0"/>
    <w:rsid w:val="0001256A"/>
    <w:rsid w:val="00016DC0"/>
    <w:rsid w:val="0002117F"/>
    <w:rsid w:val="00023DC7"/>
    <w:rsid w:val="0003013D"/>
    <w:rsid w:val="000312C7"/>
    <w:rsid w:val="000325E6"/>
    <w:rsid w:val="00033C42"/>
    <w:rsid w:val="00034321"/>
    <w:rsid w:val="00035404"/>
    <w:rsid w:val="00047C71"/>
    <w:rsid w:val="00051CC8"/>
    <w:rsid w:val="000529B7"/>
    <w:rsid w:val="00052AB4"/>
    <w:rsid w:val="00054172"/>
    <w:rsid w:val="000616C4"/>
    <w:rsid w:val="00064982"/>
    <w:rsid w:val="000667C6"/>
    <w:rsid w:val="00070B22"/>
    <w:rsid w:val="00076E7A"/>
    <w:rsid w:val="00076E90"/>
    <w:rsid w:val="00076F4C"/>
    <w:rsid w:val="00077237"/>
    <w:rsid w:val="00077E73"/>
    <w:rsid w:val="0008273C"/>
    <w:rsid w:val="00085E62"/>
    <w:rsid w:val="0008742E"/>
    <w:rsid w:val="00092504"/>
    <w:rsid w:val="00093F21"/>
    <w:rsid w:val="00094D63"/>
    <w:rsid w:val="00095272"/>
    <w:rsid w:val="000962EC"/>
    <w:rsid w:val="000C181C"/>
    <w:rsid w:val="000D1382"/>
    <w:rsid w:val="000E13EA"/>
    <w:rsid w:val="000E169C"/>
    <w:rsid w:val="000E3307"/>
    <w:rsid w:val="000E4EBB"/>
    <w:rsid w:val="000F0A04"/>
    <w:rsid w:val="000F3423"/>
    <w:rsid w:val="000F5E32"/>
    <w:rsid w:val="000F7E30"/>
    <w:rsid w:val="0011011A"/>
    <w:rsid w:val="001131B1"/>
    <w:rsid w:val="001135AA"/>
    <w:rsid w:val="0011374A"/>
    <w:rsid w:val="00114AD0"/>
    <w:rsid w:val="0012179A"/>
    <w:rsid w:val="00124BCB"/>
    <w:rsid w:val="001255DB"/>
    <w:rsid w:val="0012637C"/>
    <w:rsid w:val="00127F40"/>
    <w:rsid w:val="001301E5"/>
    <w:rsid w:val="00150D81"/>
    <w:rsid w:val="00155BED"/>
    <w:rsid w:val="0016012B"/>
    <w:rsid w:val="00160EF4"/>
    <w:rsid w:val="00161E89"/>
    <w:rsid w:val="001635CE"/>
    <w:rsid w:val="00164DEE"/>
    <w:rsid w:val="00172069"/>
    <w:rsid w:val="00175329"/>
    <w:rsid w:val="00183167"/>
    <w:rsid w:val="00184545"/>
    <w:rsid w:val="001849ED"/>
    <w:rsid w:val="00184DBC"/>
    <w:rsid w:val="001A3934"/>
    <w:rsid w:val="001B01A4"/>
    <w:rsid w:val="001B0878"/>
    <w:rsid w:val="001B1815"/>
    <w:rsid w:val="001B41AE"/>
    <w:rsid w:val="001B7691"/>
    <w:rsid w:val="001C2954"/>
    <w:rsid w:val="001C2F76"/>
    <w:rsid w:val="001C51ED"/>
    <w:rsid w:val="001D1166"/>
    <w:rsid w:val="001D619C"/>
    <w:rsid w:val="001E4ED7"/>
    <w:rsid w:val="001F53D4"/>
    <w:rsid w:val="001F5BB2"/>
    <w:rsid w:val="00200DD5"/>
    <w:rsid w:val="00203879"/>
    <w:rsid w:val="00213E8A"/>
    <w:rsid w:val="002222ED"/>
    <w:rsid w:val="002243D6"/>
    <w:rsid w:val="00225726"/>
    <w:rsid w:val="00225E10"/>
    <w:rsid w:val="00226108"/>
    <w:rsid w:val="00232038"/>
    <w:rsid w:val="002327C5"/>
    <w:rsid w:val="00243A2E"/>
    <w:rsid w:val="002453D3"/>
    <w:rsid w:val="00247147"/>
    <w:rsid w:val="0025185D"/>
    <w:rsid w:val="00256AE5"/>
    <w:rsid w:val="0025749D"/>
    <w:rsid w:val="00260887"/>
    <w:rsid w:val="00261F0F"/>
    <w:rsid w:val="002725FC"/>
    <w:rsid w:val="00274783"/>
    <w:rsid w:val="00274833"/>
    <w:rsid w:val="00274A25"/>
    <w:rsid w:val="00283854"/>
    <w:rsid w:val="0028665B"/>
    <w:rsid w:val="00290BFA"/>
    <w:rsid w:val="00297EFF"/>
    <w:rsid w:val="002A54EB"/>
    <w:rsid w:val="002A5BDC"/>
    <w:rsid w:val="002B5558"/>
    <w:rsid w:val="002B5B12"/>
    <w:rsid w:val="002C3C98"/>
    <w:rsid w:val="002C5031"/>
    <w:rsid w:val="002C50D3"/>
    <w:rsid w:val="002C783A"/>
    <w:rsid w:val="002D217A"/>
    <w:rsid w:val="002D4389"/>
    <w:rsid w:val="002D44FC"/>
    <w:rsid w:val="002E14B1"/>
    <w:rsid w:val="002E4AA2"/>
    <w:rsid w:val="002E7DC1"/>
    <w:rsid w:val="002F01B0"/>
    <w:rsid w:val="00300A5C"/>
    <w:rsid w:val="00303EFE"/>
    <w:rsid w:val="0030701B"/>
    <w:rsid w:val="00307308"/>
    <w:rsid w:val="00307479"/>
    <w:rsid w:val="003100FD"/>
    <w:rsid w:val="00313578"/>
    <w:rsid w:val="003145D0"/>
    <w:rsid w:val="0031476A"/>
    <w:rsid w:val="0031757A"/>
    <w:rsid w:val="00326A05"/>
    <w:rsid w:val="00327E79"/>
    <w:rsid w:val="00337C6E"/>
    <w:rsid w:val="0034002C"/>
    <w:rsid w:val="00351203"/>
    <w:rsid w:val="003526E5"/>
    <w:rsid w:val="00361B3A"/>
    <w:rsid w:val="00367FD4"/>
    <w:rsid w:val="00374E17"/>
    <w:rsid w:val="003808C7"/>
    <w:rsid w:val="00391323"/>
    <w:rsid w:val="00393DC1"/>
    <w:rsid w:val="00394293"/>
    <w:rsid w:val="0039707A"/>
    <w:rsid w:val="00397C72"/>
    <w:rsid w:val="003A30A0"/>
    <w:rsid w:val="003A48D1"/>
    <w:rsid w:val="003A545B"/>
    <w:rsid w:val="003A7835"/>
    <w:rsid w:val="003C4CB6"/>
    <w:rsid w:val="003C5EA3"/>
    <w:rsid w:val="003D1621"/>
    <w:rsid w:val="003D2890"/>
    <w:rsid w:val="003E66CC"/>
    <w:rsid w:val="003E75E8"/>
    <w:rsid w:val="003F35DB"/>
    <w:rsid w:val="003F4461"/>
    <w:rsid w:val="004017B7"/>
    <w:rsid w:val="004017FE"/>
    <w:rsid w:val="0040535B"/>
    <w:rsid w:val="00406D5D"/>
    <w:rsid w:val="00411B85"/>
    <w:rsid w:val="00422257"/>
    <w:rsid w:val="00423C96"/>
    <w:rsid w:val="004303F1"/>
    <w:rsid w:val="00430960"/>
    <w:rsid w:val="00433A80"/>
    <w:rsid w:val="00436125"/>
    <w:rsid w:val="0044030C"/>
    <w:rsid w:val="004406BF"/>
    <w:rsid w:val="00442063"/>
    <w:rsid w:val="00442601"/>
    <w:rsid w:val="004446A6"/>
    <w:rsid w:val="0044769D"/>
    <w:rsid w:val="00455316"/>
    <w:rsid w:val="00456DB4"/>
    <w:rsid w:val="0046280A"/>
    <w:rsid w:val="0046308C"/>
    <w:rsid w:val="00464FD8"/>
    <w:rsid w:val="00466579"/>
    <w:rsid w:val="00480474"/>
    <w:rsid w:val="004821CD"/>
    <w:rsid w:val="00484AFD"/>
    <w:rsid w:val="00484C5B"/>
    <w:rsid w:val="00486031"/>
    <w:rsid w:val="004912FB"/>
    <w:rsid w:val="0049578D"/>
    <w:rsid w:val="0049645F"/>
    <w:rsid w:val="004A5621"/>
    <w:rsid w:val="004B35D9"/>
    <w:rsid w:val="004B73FA"/>
    <w:rsid w:val="004C0F0F"/>
    <w:rsid w:val="004C2406"/>
    <w:rsid w:val="004C3B77"/>
    <w:rsid w:val="004C3D76"/>
    <w:rsid w:val="004C629F"/>
    <w:rsid w:val="004D094C"/>
    <w:rsid w:val="004D0B4C"/>
    <w:rsid w:val="004D2BED"/>
    <w:rsid w:val="004D50D6"/>
    <w:rsid w:val="004D6262"/>
    <w:rsid w:val="004E024F"/>
    <w:rsid w:val="004E0CD9"/>
    <w:rsid w:val="004E121D"/>
    <w:rsid w:val="004E1D19"/>
    <w:rsid w:val="004F0F11"/>
    <w:rsid w:val="004F2CC6"/>
    <w:rsid w:val="00511F45"/>
    <w:rsid w:val="00512ECB"/>
    <w:rsid w:val="00515983"/>
    <w:rsid w:val="00516C32"/>
    <w:rsid w:val="0052118F"/>
    <w:rsid w:val="00532F5C"/>
    <w:rsid w:val="00534498"/>
    <w:rsid w:val="00535EDD"/>
    <w:rsid w:val="00537E56"/>
    <w:rsid w:val="00542032"/>
    <w:rsid w:val="005427F3"/>
    <w:rsid w:val="00547494"/>
    <w:rsid w:val="005504DD"/>
    <w:rsid w:val="005536DC"/>
    <w:rsid w:val="005552F7"/>
    <w:rsid w:val="00560665"/>
    <w:rsid w:val="0056375F"/>
    <w:rsid w:val="0056461C"/>
    <w:rsid w:val="005753C9"/>
    <w:rsid w:val="00582F84"/>
    <w:rsid w:val="00583FD5"/>
    <w:rsid w:val="00593983"/>
    <w:rsid w:val="00596ED7"/>
    <w:rsid w:val="005A2AF2"/>
    <w:rsid w:val="005A741B"/>
    <w:rsid w:val="005C0823"/>
    <w:rsid w:val="005C13B0"/>
    <w:rsid w:val="005C18DC"/>
    <w:rsid w:val="005C1FBD"/>
    <w:rsid w:val="005C3E6C"/>
    <w:rsid w:val="005C46A7"/>
    <w:rsid w:val="005D0E75"/>
    <w:rsid w:val="005D26A1"/>
    <w:rsid w:val="005D2D10"/>
    <w:rsid w:val="005D371B"/>
    <w:rsid w:val="005D46BD"/>
    <w:rsid w:val="005D4864"/>
    <w:rsid w:val="005D509B"/>
    <w:rsid w:val="005E1434"/>
    <w:rsid w:val="005E50B9"/>
    <w:rsid w:val="005E591D"/>
    <w:rsid w:val="005E5EBA"/>
    <w:rsid w:val="005F4705"/>
    <w:rsid w:val="0060256E"/>
    <w:rsid w:val="00603B45"/>
    <w:rsid w:val="0060560B"/>
    <w:rsid w:val="00607377"/>
    <w:rsid w:val="006078F5"/>
    <w:rsid w:val="006145D9"/>
    <w:rsid w:val="006177B4"/>
    <w:rsid w:val="006202A6"/>
    <w:rsid w:val="0062208C"/>
    <w:rsid w:val="00623D34"/>
    <w:rsid w:val="006249AC"/>
    <w:rsid w:val="00624DE6"/>
    <w:rsid w:val="00626613"/>
    <w:rsid w:val="00631858"/>
    <w:rsid w:val="0063201E"/>
    <w:rsid w:val="00634A53"/>
    <w:rsid w:val="00637508"/>
    <w:rsid w:val="0064361E"/>
    <w:rsid w:val="00644F39"/>
    <w:rsid w:val="00647708"/>
    <w:rsid w:val="006502DE"/>
    <w:rsid w:val="00650387"/>
    <w:rsid w:val="006509DF"/>
    <w:rsid w:val="006611E3"/>
    <w:rsid w:val="00661AB5"/>
    <w:rsid w:val="006622B6"/>
    <w:rsid w:val="00662AAA"/>
    <w:rsid w:val="00664C4C"/>
    <w:rsid w:val="00671B01"/>
    <w:rsid w:val="006767D8"/>
    <w:rsid w:val="00677B5E"/>
    <w:rsid w:val="00680C8F"/>
    <w:rsid w:val="00681E21"/>
    <w:rsid w:val="0068624A"/>
    <w:rsid w:val="006876B3"/>
    <w:rsid w:val="006878EE"/>
    <w:rsid w:val="00692CB9"/>
    <w:rsid w:val="006A1FBF"/>
    <w:rsid w:val="006A25BD"/>
    <w:rsid w:val="006B30B6"/>
    <w:rsid w:val="006B3378"/>
    <w:rsid w:val="006B6668"/>
    <w:rsid w:val="006B7078"/>
    <w:rsid w:val="006C11D2"/>
    <w:rsid w:val="006C1EF8"/>
    <w:rsid w:val="006C4F54"/>
    <w:rsid w:val="006C71F6"/>
    <w:rsid w:val="006C7AF6"/>
    <w:rsid w:val="006D67B9"/>
    <w:rsid w:val="006E6A4F"/>
    <w:rsid w:val="006F35FC"/>
    <w:rsid w:val="006F472E"/>
    <w:rsid w:val="006F4765"/>
    <w:rsid w:val="007045AE"/>
    <w:rsid w:val="007149B2"/>
    <w:rsid w:val="00715092"/>
    <w:rsid w:val="00717CD4"/>
    <w:rsid w:val="00720668"/>
    <w:rsid w:val="00725B60"/>
    <w:rsid w:val="0073446A"/>
    <w:rsid w:val="00735ED8"/>
    <w:rsid w:val="00737A17"/>
    <w:rsid w:val="00745E33"/>
    <w:rsid w:val="00746C4F"/>
    <w:rsid w:val="00747D9A"/>
    <w:rsid w:val="00751AC1"/>
    <w:rsid w:val="00752C32"/>
    <w:rsid w:val="007555AA"/>
    <w:rsid w:val="007724AE"/>
    <w:rsid w:val="00777677"/>
    <w:rsid w:val="007818A0"/>
    <w:rsid w:val="00783CC0"/>
    <w:rsid w:val="00783D13"/>
    <w:rsid w:val="0078401C"/>
    <w:rsid w:val="00784680"/>
    <w:rsid w:val="00786B06"/>
    <w:rsid w:val="00787E42"/>
    <w:rsid w:val="00792EAF"/>
    <w:rsid w:val="0079322C"/>
    <w:rsid w:val="0079511A"/>
    <w:rsid w:val="007A2289"/>
    <w:rsid w:val="007A5580"/>
    <w:rsid w:val="007B3DB4"/>
    <w:rsid w:val="007B4A93"/>
    <w:rsid w:val="007C11C0"/>
    <w:rsid w:val="007C312B"/>
    <w:rsid w:val="007C398A"/>
    <w:rsid w:val="007C6193"/>
    <w:rsid w:val="007D771F"/>
    <w:rsid w:val="007E329E"/>
    <w:rsid w:val="007E3778"/>
    <w:rsid w:val="007E3854"/>
    <w:rsid w:val="007E6E24"/>
    <w:rsid w:val="007E76EF"/>
    <w:rsid w:val="007F74C3"/>
    <w:rsid w:val="007F7717"/>
    <w:rsid w:val="00804E70"/>
    <w:rsid w:val="00807B3E"/>
    <w:rsid w:val="00823171"/>
    <w:rsid w:val="00823BB8"/>
    <w:rsid w:val="00825E0B"/>
    <w:rsid w:val="0082668E"/>
    <w:rsid w:val="008308CC"/>
    <w:rsid w:val="00834FE2"/>
    <w:rsid w:val="00837E23"/>
    <w:rsid w:val="008412AD"/>
    <w:rsid w:val="00844496"/>
    <w:rsid w:val="00850483"/>
    <w:rsid w:val="00851AE3"/>
    <w:rsid w:val="00852458"/>
    <w:rsid w:val="0085479D"/>
    <w:rsid w:val="00860994"/>
    <w:rsid w:val="008616EF"/>
    <w:rsid w:val="008668DB"/>
    <w:rsid w:val="0086750E"/>
    <w:rsid w:val="00874740"/>
    <w:rsid w:val="00877787"/>
    <w:rsid w:val="00882A67"/>
    <w:rsid w:val="00883B37"/>
    <w:rsid w:val="00885B8B"/>
    <w:rsid w:val="008860A9"/>
    <w:rsid w:val="00896E15"/>
    <w:rsid w:val="008A226A"/>
    <w:rsid w:val="008A26BE"/>
    <w:rsid w:val="008A63EB"/>
    <w:rsid w:val="008A6B2D"/>
    <w:rsid w:val="008B00BB"/>
    <w:rsid w:val="008B325F"/>
    <w:rsid w:val="008C124B"/>
    <w:rsid w:val="008C175F"/>
    <w:rsid w:val="008D1605"/>
    <w:rsid w:val="008E2842"/>
    <w:rsid w:val="008E30D7"/>
    <w:rsid w:val="008E3945"/>
    <w:rsid w:val="008E3AD6"/>
    <w:rsid w:val="008E456E"/>
    <w:rsid w:val="008E5973"/>
    <w:rsid w:val="008F1788"/>
    <w:rsid w:val="00900171"/>
    <w:rsid w:val="009011C7"/>
    <w:rsid w:val="0090408D"/>
    <w:rsid w:val="009072BA"/>
    <w:rsid w:val="009120D1"/>
    <w:rsid w:val="00912E78"/>
    <w:rsid w:val="00916B7E"/>
    <w:rsid w:val="009174DD"/>
    <w:rsid w:val="009174F9"/>
    <w:rsid w:val="00925AD3"/>
    <w:rsid w:val="00930426"/>
    <w:rsid w:val="009304AC"/>
    <w:rsid w:val="009324AE"/>
    <w:rsid w:val="00933960"/>
    <w:rsid w:val="0093549C"/>
    <w:rsid w:val="00936139"/>
    <w:rsid w:val="00943760"/>
    <w:rsid w:val="009437EF"/>
    <w:rsid w:val="0094662E"/>
    <w:rsid w:val="00947A63"/>
    <w:rsid w:val="0095104E"/>
    <w:rsid w:val="00951278"/>
    <w:rsid w:val="0095581F"/>
    <w:rsid w:val="00962BB1"/>
    <w:rsid w:val="00964D4A"/>
    <w:rsid w:val="00966464"/>
    <w:rsid w:val="009670AC"/>
    <w:rsid w:val="00967E08"/>
    <w:rsid w:val="009714D8"/>
    <w:rsid w:val="009740F3"/>
    <w:rsid w:val="009746FA"/>
    <w:rsid w:val="009816D2"/>
    <w:rsid w:val="0099090E"/>
    <w:rsid w:val="00992050"/>
    <w:rsid w:val="00993B99"/>
    <w:rsid w:val="009A053D"/>
    <w:rsid w:val="009A07B9"/>
    <w:rsid w:val="009A0C36"/>
    <w:rsid w:val="009A396D"/>
    <w:rsid w:val="009A73E5"/>
    <w:rsid w:val="009B2330"/>
    <w:rsid w:val="009B2C5C"/>
    <w:rsid w:val="009C725F"/>
    <w:rsid w:val="009D3259"/>
    <w:rsid w:val="009D5AA4"/>
    <w:rsid w:val="009E0BEB"/>
    <w:rsid w:val="009E113E"/>
    <w:rsid w:val="009E4FC1"/>
    <w:rsid w:val="009E6316"/>
    <w:rsid w:val="009E7F14"/>
    <w:rsid w:val="009F6342"/>
    <w:rsid w:val="00A02468"/>
    <w:rsid w:val="00A05962"/>
    <w:rsid w:val="00A10D94"/>
    <w:rsid w:val="00A334AE"/>
    <w:rsid w:val="00A338D1"/>
    <w:rsid w:val="00A358C7"/>
    <w:rsid w:val="00A3621D"/>
    <w:rsid w:val="00A37D1A"/>
    <w:rsid w:val="00A54685"/>
    <w:rsid w:val="00A55ED7"/>
    <w:rsid w:val="00A5653C"/>
    <w:rsid w:val="00A56886"/>
    <w:rsid w:val="00A57087"/>
    <w:rsid w:val="00A609B4"/>
    <w:rsid w:val="00A65B08"/>
    <w:rsid w:val="00A66715"/>
    <w:rsid w:val="00A74B14"/>
    <w:rsid w:val="00A7518C"/>
    <w:rsid w:val="00A75939"/>
    <w:rsid w:val="00A7620D"/>
    <w:rsid w:val="00A80D21"/>
    <w:rsid w:val="00A81F17"/>
    <w:rsid w:val="00A83C68"/>
    <w:rsid w:val="00A84E55"/>
    <w:rsid w:val="00A8626D"/>
    <w:rsid w:val="00A87E58"/>
    <w:rsid w:val="00A956AE"/>
    <w:rsid w:val="00AA1FEB"/>
    <w:rsid w:val="00AB0FA1"/>
    <w:rsid w:val="00AB4799"/>
    <w:rsid w:val="00AC1DA7"/>
    <w:rsid w:val="00AD5CE4"/>
    <w:rsid w:val="00AD6156"/>
    <w:rsid w:val="00AD707F"/>
    <w:rsid w:val="00AE1168"/>
    <w:rsid w:val="00AE31AC"/>
    <w:rsid w:val="00AE7836"/>
    <w:rsid w:val="00AF4690"/>
    <w:rsid w:val="00B0262F"/>
    <w:rsid w:val="00B05E0D"/>
    <w:rsid w:val="00B066CF"/>
    <w:rsid w:val="00B06701"/>
    <w:rsid w:val="00B07651"/>
    <w:rsid w:val="00B100C7"/>
    <w:rsid w:val="00B15A03"/>
    <w:rsid w:val="00B178DD"/>
    <w:rsid w:val="00B2378A"/>
    <w:rsid w:val="00B35B0E"/>
    <w:rsid w:val="00B43BB3"/>
    <w:rsid w:val="00B4662E"/>
    <w:rsid w:val="00B5337A"/>
    <w:rsid w:val="00B53DAC"/>
    <w:rsid w:val="00B548B5"/>
    <w:rsid w:val="00B553BD"/>
    <w:rsid w:val="00B572BC"/>
    <w:rsid w:val="00B6204B"/>
    <w:rsid w:val="00B6300D"/>
    <w:rsid w:val="00B6491F"/>
    <w:rsid w:val="00B64B65"/>
    <w:rsid w:val="00B67873"/>
    <w:rsid w:val="00B71319"/>
    <w:rsid w:val="00B73536"/>
    <w:rsid w:val="00B75AB5"/>
    <w:rsid w:val="00B765AE"/>
    <w:rsid w:val="00B777D3"/>
    <w:rsid w:val="00B81FC4"/>
    <w:rsid w:val="00B85B70"/>
    <w:rsid w:val="00B91759"/>
    <w:rsid w:val="00B92203"/>
    <w:rsid w:val="00BA097A"/>
    <w:rsid w:val="00BA1B0D"/>
    <w:rsid w:val="00BA42E5"/>
    <w:rsid w:val="00BA43C3"/>
    <w:rsid w:val="00BA47BC"/>
    <w:rsid w:val="00BA61AD"/>
    <w:rsid w:val="00BC00C9"/>
    <w:rsid w:val="00BC01CF"/>
    <w:rsid w:val="00BC3CD1"/>
    <w:rsid w:val="00BC42E7"/>
    <w:rsid w:val="00BC6F9D"/>
    <w:rsid w:val="00BD2BCF"/>
    <w:rsid w:val="00BE3297"/>
    <w:rsid w:val="00BF194A"/>
    <w:rsid w:val="00BF1AB6"/>
    <w:rsid w:val="00BF4CE1"/>
    <w:rsid w:val="00BF52F0"/>
    <w:rsid w:val="00BF6F23"/>
    <w:rsid w:val="00C075B2"/>
    <w:rsid w:val="00C10C1C"/>
    <w:rsid w:val="00C10F0A"/>
    <w:rsid w:val="00C13D92"/>
    <w:rsid w:val="00C150F7"/>
    <w:rsid w:val="00C16108"/>
    <w:rsid w:val="00C16F8E"/>
    <w:rsid w:val="00C209DC"/>
    <w:rsid w:val="00C218A2"/>
    <w:rsid w:val="00C33D35"/>
    <w:rsid w:val="00C34AE0"/>
    <w:rsid w:val="00C351F9"/>
    <w:rsid w:val="00C41561"/>
    <w:rsid w:val="00C466CB"/>
    <w:rsid w:val="00C506A8"/>
    <w:rsid w:val="00C53E23"/>
    <w:rsid w:val="00C54BB0"/>
    <w:rsid w:val="00C553ED"/>
    <w:rsid w:val="00C61772"/>
    <w:rsid w:val="00C61CE4"/>
    <w:rsid w:val="00C6234F"/>
    <w:rsid w:val="00C63257"/>
    <w:rsid w:val="00C65856"/>
    <w:rsid w:val="00C709CF"/>
    <w:rsid w:val="00C7434B"/>
    <w:rsid w:val="00C809CF"/>
    <w:rsid w:val="00C80A1C"/>
    <w:rsid w:val="00C81F7C"/>
    <w:rsid w:val="00C85B03"/>
    <w:rsid w:val="00C86756"/>
    <w:rsid w:val="00C87E27"/>
    <w:rsid w:val="00C919D8"/>
    <w:rsid w:val="00C945A4"/>
    <w:rsid w:val="00C94CFA"/>
    <w:rsid w:val="00CB02FA"/>
    <w:rsid w:val="00CB2218"/>
    <w:rsid w:val="00CB279B"/>
    <w:rsid w:val="00CC4424"/>
    <w:rsid w:val="00CC48CD"/>
    <w:rsid w:val="00CD0705"/>
    <w:rsid w:val="00CD5188"/>
    <w:rsid w:val="00CD6332"/>
    <w:rsid w:val="00CD6368"/>
    <w:rsid w:val="00CE370A"/>
    <w:rsid w:val="00CE3CD9"/>
    <w:rsid w:val="00CE40D8"/>
    <w:rsid w:val="00CE6CC2"/>
    <w:rsid w:val="00CE701C"/>
    <w:rsid w:val="00CE71BF"/>
    <w:rsid w:val="00CE7B4C"/>
    <w:rsid w:val="00CF24DE"/>
    <w:rsid w:val="00CF668F"/>
    <w:rsid w:val="00D000A4"/>
    <w:rsid w:val="00D01214"/>
    <w:rsid w:val="00D0184F"/>
    <w:rsid w:val="00D02CC6"/>
    <w:rsid w:val="00D07160"/>
    <w:rsid w:val="00D11706"/>
    <w:rsid w:val="00D129EA"/>
    <w:rsid w:val="00D13AE7"/>
    <w:rsid w:val="00D13C7E"/>
    <w:rsid w:val="00D15C2A"/>
    <w:rsid w:val="00D21C61"/>
    <w:rsid w:val="00D22660"/>
    <w:rsid w:val="00D3319B"/>
    <w:rsid w:val="00D42829"/>
    <w:rsid w:val="00D47E04"/>
    <w:rsid w:val="00D52503"/>
    <w:rsid w:val="00D55899"/>
    <w:rsid w:val="00D55CA8"/>
    <w:rsid w:val="00D57B31"/>
    <w:rsid w:val="00D6108A"/>
    <w:rsid w:val="00D62B72"/>
    <w:rsid w:val="00D66FB1"/>
    <w:rsid w:val="00D70CE0"/>
    <w:rsid w:val="00D72EF5"/>
    <w:rsid w:val="00D7342F"/>
    <w:rsid w:val="00D747B4"/>
    <w:rsid w:val="00D90A12"/>
    <w:rsid w:val="00D92268"/>
    <w:rsid w:val="00D923DE"/>
    <w:rsid w:val="00D957DA"/>
    <w:rsid w:val="00D96A9D"/>
    <w:rsid w:val="00DA2198"/>
    <w:rsid w:val="00DA5747"/>
    <w:rsid w:val="00DC3931"/>
    <w:rsid w:val="00DD1745"/>
    <w:rsid w:val="00DD2381"/>
    <w:rsid w:val="00DD3C43"/>
    <w:rsid w:val="00DD4951"/>
    <w:rsid w:val="00DE3F53"/>
    <w:rsid w:val="00DE6C7E"/>
    <w:rsid w:val="00DF0859"/>
    <w:rsid w:val="00DF1B8D"/>
    <w:rsid w:val="00DF5985"/>
    <w:rsid w:val="00E02EFF"/>
    <w:rsid w:val="00E03DC8"/>
    <w:rsid w:val="00E10DC9"/>
    <w:rsid w:val="00E174DF"/>
    <w:rsid w:val="00E22E38"/>
    <w:rsid w:val="00E27070"/>
    <w:rsid w:val="00E322AE"/>
    <w:rsid w:val="00E35115"/>
    <w:rsid w:val="00E402E2"/>
    <w:rsid w:val="00E4144D"/>
    <w:rsid w:val="00E53BE9"/>
    <w:rsid w:val="00E55CAD"/>
    <w:rsid w:val="00E57D3E"/>
    <w:rsid w:val="00E72EE0"/>
    <w:rsid w:val="00E741DD"/>
    <w:rsid w:val="00E74347"/>
    <w:rsid w:val="00E75D6E"/>
    <w:rsid w:val="00E8564D"/>
    <w:rsid w:val="00E9228C"/>
    <w:rsid w:val="00E968F7"/>
    <w:rsid w:val="00EA09B5"/>
    <w:rsid w:val="00EA2DDD"/>
    <w:rsid w:val="00EA5F08"/>
    <w:rsid w:val="00EB025C"/>
    <w:rsid w:val="00EB1D31"/>
    <w:rsid w:val="00EB73D4"/>
    <w:rsid w:val="00EC101E"/>
    <w:rsid w:val="00EC1902"/>
    <w:rsid w:val="00EC2488"/>
    <w:rsid w:val="00ED7FA8"/>
    <w:rsid w:val="00EE1E92"/>
    <w:rsid w:val="00EE2204"/>
    <w:rsid w:val="00EE52D5"/>
    <w:rsid w:val="00EE654C"/>
    <w:rsid w:val="00EE70CE"/>
    <w:rsid w:val="00EF5D09"/>
    <w:rsid w:val="00F04C5D"/>
    <w:rsid w:val="00F1182C"/>
    <w:rsid w:val="00F15289"/>
    <w:rsid w:val="00F253F7"/>
    <w:rsid w:val="00F318A0"/>
    <w:rsid w:val="00F3435B"/>
    <w:rsid w:val="00F3487F"/>
    <w:rsid w:val="00F40F1A"/>
    <w:rsid w:val="00F41EC9"/>
    <w:rsid w:val="00F41EE4"/>
    <w:rsid w:val="00F428ED"/>
    <w:rsid w:val="00F44DA2"/>
    <w:rsid w:val="00F45B70"/>
    <w:rsid w:val="00F478B8"/>
    <w:rsid w:val="00F47DD9"/>
    <w:rsid w:val="00F51D66"/>
    <w:rsid w:val="00F61694"/>
    <w:rsid w:val="00F64BDB"/>
    <w:rsid w:val="00F71CB9"/>
    <w:rsid w:val="00F75283"/>
    <w:rsid w:val="00F801F0"/>
    <w:rsid w:val="00F82600"/>
    <w:rsid w:val="00F87456"/>
    <w:rsid w:val="00F96333"/>
    <w:rsid w:val="00FA48D7"/>
    <w:rsid w:val="00FA4A2C"/>
    <w:rsid w:val="00FA51CD"/>
    <w:rsid w:val="00FA747B"/>
    <w:rsid w:val="00FA78D4"/>
    <w:rsid w:val="00FB0124"/>
    <w:rsid w:val="00FB478C"/>
    <w:rsid w:val="00FB7850"/>
    <w:rsid w:val="00FC1FC9"/>
    <w:rsid w:val="00FC55FD"/>
    <w:rsid w:val="00FC6C84"/>
    <w:rsid w:val="00FD04F4"/>
    <w:rsid w:val="00FD2B29"/>
    <w:rsid w:val="00FF3CD9"/>
    <w:rsid w:val="00FF5B0D"/>
    <w:rsid w:val="42845434"/>
    <w:rsid w:val="5E9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A7835"/>
  </w:style>
  <w:style w:type="paragraph" w:styleId="a4">
    <w:name w:val="Balloon Text"/>
    <w:basedOn w:val="a"/>
    <w:link w:val="a5"/>
    <w:qFormat/>
    <w:rsid w:val="003A78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A783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qFormat/>
    <w:rsid w:val="003A7835"/>
    <w:pPr>
      <w:suppressAutoHyphens/>
      <w:jc w:val="both"/>
    </w:pPr>
    <w:rPr>
      <w:szCs w:val="20"/>
      <w:lang w:eastAsia="ar-SA"/>
    </w:rPr>
  </w:style>
  <w:style w:type="paragraph" w:styleId="aa">
    <w:name w:val="footer"/>
    <w:basedOn w:val="a"/>
    <w:qFormat/>
    <w:rsid w:val="003A7835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rsid w:val="003A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A7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qFormat/>
    <w:rsid w:val="003A78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3A783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qFormat/>
    <w:rsid w:val="003A7835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A7835"/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qFormat/>
    <w:rsid w:val="003A7835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%20&#1043;&#1083;&#1072;&#1074;&#1089;&#1090;&#1088;&#1086;&#1081;%20&#1059;&#1089;&#1090;&#1100;-&#1051;&#1072;&#1073;&#1080;&#1085;&#1089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Главстрой Усть-Лабинск</Template>
  <TotalTime>7</TotalTime>
  <Pages>1</Pages>
  <Words>191</Words>
  <Characters>1089</Characters>
  <Application>Microsoft Office Word</Application>
  <DocSecurity>0</DocSecurity>
  <Lines>9</Lines>
  <Paragraphs>2</Paragraphs>
  <ScaleCrop>false</ScaleCrop>
  <Manager>Schubin Alexander</Manager>
  <Company>"Главстрой-Усть-Лабинск"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Blanck</dc:subject>
  <dc:creator>user</dc:creator>
  <cp:lastModifiedBy>1й</cp:lastModifiedBy>
  <cp:revision>6</cp:revision>
  <cp:lastPrinted>2023-02-28T08:14:00Z</cp:lastPrinted>
  <dcterms:created xsi:type="dcterms:W3CDTF">2023-02-28T08:48:00Z</dcterms:created>
  <dcterms:modified xsi:type="dcterms:W3CDTF">2023-03-15T10:59:00Z</dcterms:modified>
  <cp:category>Gasobeton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D1E8F858306A4F5C8210D62C1B2FE753</vt:lpwstr>
  </property>
</Properties>
</file>