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1073"/>
        <w:gridCol w:w="2896"/>
        <w:gridCol w:w="851"/>
        <w:gridCol w:w="8975"/>
      </w:tblGrid>
      <w:tr w:rsidR="00AC6E06" w:rsidRPr="004B7A70" w:rsidTr="004B7A70">
        <w:tc>
          <w:tcPr>
            <w:tcW w:w="14612" w:type="dxa"/>
            <w:gridSpan w:val="5"/>
          </w:tcPr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– </w:t>
            </w:r>
            <w:bookmarkStart w:id="0" w:name="_GoBack"/>
            <w:bookmarkEnd w:id="0"/>
            <w:r w:rsidRPr="004B7A70">
              <w:rPr>
                <w:rFonts w:ascii="Times New Roman" w:hAnsi="Times New Roman"/>
                <w:b/>
                <w:sz w:val="24"/>
                <w:szCs w:val="24"/>
              </w:rPr>
              <w:t xml:space="preserve">Агабабян А.Б,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.20-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75" w:type="dxa"/>
          </w:tcPr>
          <w:p w:rsidR="00AC6E06" w:rsidRPr="004B7A70" w:rsidRDefault="00AC6E06" w:rsidP="004B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Наименование тем и заданий</w:t>
            </w:r>
          </w:p>
        </w:tc>
      </w:tr>
      <w:tr w:rsidR="00AC6E06" w:rsidRPr="00B57960" w:rsidTr="004B7A70">
        <w:tc>
          <w:tcPr>
            <w:tcW w:w="817" w:type="dxa"/>
          </w:tcPr>
          <w:p w:rsidR="00AC6E06" w:rsidRPr="004B7A70" w:rsidRDefault="00AC6E06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3B7258" w:rsidRDefault="00AC6E06" w:rsidP="003B7258">
            <w:pPr>
              <w:spacing w:after="0"/>
              <w:rPr>
                <w:rFonts w:ascii="Times New Roman" w:hAnsi="Times New Roman"/>
                <w:b/>
              </w:rPr>
            </w:pPr>
            <w:r w:rsidRPr="003B7258">
              <w:rPr>
                <w:rFonts w:ascii="Times New Roman" w:hAnsi="Times New Roman"/>
                <w:b/>
              </w:rPr>
              <w:t>1. Тема: «Магазины, товары». Выполнение упражнений</w:t>
            </w:r>
          </w:p>
          <w:p w:rsidR="00AC6E06" w:rsidRPr="00A82A50" w:rsidRDefault="00AC6E06" w:rsidP="00A82A50">
            <w:pPr>
              <w:spacing w:after="0"/>
              <w:rPr>
                <w:b/>
                <w:sz w:val="26"/>
                <w:szCs w:val="26"/>
                <w:u w:val="single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 xml:space="preserve"> стр.100.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  <w:b/>
              </w:rPr>
            </w:pPr>
            <w:r w:rsidRPr="0066334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6334F">
              <w:rPr>
                <w:rFonts w:ascii="Times New Roman" w:hAnsi="Times New Roman"/>
                <w:b/>
              </w:rPr>
              <w:t>Тема: «Что я обычно покупаю» (монолог)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  <w:b/>
              </w:rPr>
              <w:t>Задание</w:t>
            </w:r>
            <w:r>
              <w:rPr>
                <w:rFonts w:ascii="Times New Roman" w:hAnsi="Times New Roman"/>
              </w:rPr>
              <w:t xml:space="preserve">: </w:t>
            </w:r>
            <w:r w:rsidRPr="0066334F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</w:t>
            </w:r>
            <w:r w:rsidRPr="0066334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66334F">
              <w:rPr>
                <w:rFonts w:ascii="Times New Roman" w:hAnsi="Times New Roman"/>
              </w:rPr>
              <w:t xml:space="preserve"> рассказ о покупках, отвечая на вопросы. 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</w:rPr>
              <w:t xml:space="preserve">3. </w:t>
            </w:r>
            <w:r w:rsidRPr="0066334F">
              <w:rPr>
                <w:rFonts w:ascii="Times New Roman" w:hAnsi="Times New Roman"/>
                <w:b/>
              </w:rPr>
              <w:t>Тема: «Лучшие места для шоппинга» (чтение)</w:t>
            </w:r>
          </w:p>
          <w:p w:rsidR="00AC6E06" w:rsidRPr="00A82A50" w:rsidRDefault="00AC6E06" w:rsidP="0066334F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  <w:b/>
              </w:rPr>
              <w:t>Задания</w:t>
            </w:r>
            <w:r>
              <w:rPr>
                <w:rFonts w:ascii="Times New Roman" w:hAnsi="Times New Roman"/>
              </w:rPr>
              <w:t xml:space="preserve">: </w:t>
            </w:r>
            <w:r w:rsidRPr="0066334F">
              <w:rPr>
                <w:rFonts w:ascii="Times New Roman" w:hAnsi="Times New Roman"/>
              </w:rPr>
              <w:t>Прочита</w:t>
            </w:r>
            <w:r>
              <w:rPr>
                <w:rFonts w:ascii="Times New Roman" w:hAnsi="Times New Roman"/>
              </w:rPr>
              <w:t>ть</w:t>
            </w:r>
            <w:r w:rsidRPr="00663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  «Топ 10 лучших местах для шоппи</w:t>
            </w:r>
            <w:r w:rsidRPr="0066334F">
              <w:rPr>
                <w:rFonts w:ascii="Times New Roman" w:hAnsi="Times New Roman"/>
              </w:rPr>
              <w:t>нга в мире</w:t>
            </w:r>
            <w:r>
              <w:rPr>
                <w:rFonts w:ascii="Times New Roman" w:hAnsi="Times New Roman"/>
              </w:rPr>
              <w:t xml:space="preserve">» ( по ссылке </w:t>
            </w:r>
            <w:hyperlink r:id="rId5" w:history="1">
              <w:r w:rsidRPr="0066334F">
                <w:rPr>
                  <w:rStyle w:val="Hyperlink"/>
                  <w:rFonts w:ascii="Times New Roman" w:hAnsi="Times New Roman"/>
                </w:rPr>
                <w:t>https://dailynewsdig.com/top-10-best-places-go-shopping-world/</w:t>
              </w:r>
            </w:hyperlink>
            <w:r w:rsidRPr="006633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) </w:t>
            </w:r>
            <w:r w:rsidRPr="0066334F">
              <w:rPr>
                <w:rFonts w:ascii="Times New Roman" w:hAnsi="Times New Roman"/>
              </w:rPr>
              <w:t>Напи</w:t>
            </w:r>
            <w:r>
              <w:rPr>
                <w:rFonts w:ascii="Times New Roman" w:hAnsi="Times New Roman"/>
              </w:rPr>
              <w:t>сать,</w:t>
            </w:r>
            <w:r w:rsidRPr="0066334F">
              <w:rPr>
                <w:rFonts w:ascii="Times New Roman" w:hAnsi="Times New Roman"/>
              </w:rPr>
              <w:t xml:space="preserve"> какое из этих мест хотели </w:t>
            </w:r>
            <w:r>
              <w:rPr>
                <w:rFonts w:ascii="Times New Roman" w:hAnsi="Times New Roman"/>
              </w:rPr>
              <w:t xml:space="preserve">бы </w:t>
            </w:r>
            <w:r w:rsidRPr="0066334F">
              <w:rPr>
                <w:rFonts w:ascii="Times New Roman" w:hAnsi="Times New Roman"/>
              </w:rPr>
              <w:t>посетить</w:t>
            </w:r>
            <w:r>
              <w:rPr>
                <w:rFonts w:ascii="Times New Roman" w:hAnsi="Times New Roman"/>
              </w:rPr>
              <w:t xml:space="preserve"> </w:t>
            </w:r>
            <w:r w:rsidRPr="0066334F">
              <w:rPr>
                <w:rFonts w:ascii="Times New Roman" w:hAnsi="Times New Roman"/>
              </w:rPr>
              <w:t>и почему</w:t>
            </w:r>
            <w:r>
              <w:rPr>
                <w:rFonts w:ascii="Times New Roman" w:hAnsi="Times New Roman"/>
              </w:rPr>
              <w:t>,</w:t>
            </w:r>
            <w:r w:rsidRPr="00663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английском языке. </w:t>
            </w:r>
          </w:p>
          <w:p w:rsidR="00AC6E06" w:rsidRPr="00A82A50" w:rsidRDefault="00AC6E06" w:rsidP="006633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</w:t>
            </w:r>
            <w:hyperlink r:id="rId6" w:history="1">
              <w:r w:rsidRPr="00A82A50">
                <w:rPr>
                  <w:rStyle w:val="Hyperlink"/>
                  <w:lang w:val="en-US"/>
                </w:rPr>
                <w:t>https://s.11klasov.ru/12889-planet-of-english-uchebnik-anglijskogo-jazyka-bezkorovajnaja-gt-i-dr.html</w:t>
              </w:r>
            </w:hyperlink>
            <w:r w:rsidRPr="00A82A5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C6E06" w:rsidRPr="00B57960" w:rsidTr="004B7A70">
        <w:tc>
          <w:tcPr>
            <w:tcW w:w="817" w:type="dxa"/>
          </w:tcPr>
          <w:p w:rsidR="00AC6E06" w:rsidRPr="00A82A50" w:rsidRDefault="00AC6E06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5F5809" w:rsidRDefault="00AC6E06" w:rsidP="003B7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«В обувном магазине» (диалог)</w:t>
            </w:r>
          </w:p>
          <w:p w:rsidR="00AC6E06" w:rsidRDefault="00AC6E06" w:rsidP="003B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диалог на стр.99, упр. 14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собственный диалог в обувном магазине, с опорой на раннее прочитанный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E06" w:rsidRPr="003B7258" w:rsidRDefault="00AC6E06" w:rsidP="002128EE">
            <w:pPr>
              <w:spacing w:after="0"/>
              <w:rPr>
                <w:rFonts w:ascii="Times New Roman" w:hAnsi="Times New Roman"/>
                <w:b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7258">
              <w:rPr>
                <w:rFonts w:ascii="Times New Roman" w:hAnsi="Times New Roman"/>
                <w:b/>
              </w:rPr>
              <w:t>Тема: «Магазины, товары». Выполнение упражнений</w:t>
            </w:r>
          </w:p>
          <w:p w:rsidR="00AC6E06" w:rsidRPr="00EC3CCE" w:rsidRDefault="00AC6E06" w:rsidP="00EC3CCE">
            <w:pPr>
              <w:spacing w:after="0"/>
              <w:rPr>
                <w:b/>
                <w:sz w:val="26"/>
                <w:szCs w:val="26"/>
                <w:u w:val="single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 xml:space="preserve"> стр.100.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06" w:rsidRPr="0066334F" w:rsidRDefault="00AC6E06" w:rsidP="00EC3CCE">
            <w:pPr>
              <w:spacing w:after="0"/>
              <w:rPr>
                <w:rFonts w:ascii="Times New Roman" w:hAnsi="Times New Roman"/>
                <w:b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334F">
              <w:rPr>
                <w:rFonts w:ascii="Times New Roman" w:hAnsi="Times New Roman"/>
                <w:b/>
              </w:rPr>
              <w:t>Тема: «Что я обычно покупаю» (монолог)</w:t>
            </w:r>
          </w:p>
          <w:p w:rsidR="00AC6E06" w:rsidRDefault="00AC6E06" w:rsidP="002128EE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  <w:b/>
              </w:rPr>
              <w:t>Задание</w:t>
            </w:r>
            <w:r>
              <w:rPr>
                <w:rFonts w:ascii="Times New Roman" w:hAnsi="Times New Roman"/>
              </w:rPr>
              <w:t xml:space="preserve">: </w:t>
            </w:r>
            <w:r w:rsidRPr="0066334F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</w:t>
            </w:r>
            <w:r w:rsidRPr="0066334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66334F">
              <w:rPr>
                <w:rFonts w:ascii="Times New Roman" w:hAnsi="Times New Roman"/>
              </w:rPr>
              <w:t xml:space="preserve"> рассказ о покупках, отвечая на вопросы. </w:t>
            </w:r>
          </w:p>
          <w:p w:rsidR="00AC6E06" w:rsidRPr="00EC3CCE" w:rsidRDefault="00AC6E06" w:rsidP="002128EE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3CCE">
              <w:rPr>
                <w:lang w:val="en-US"/>
              </w:rPr>
              <w:t xml:space="preserve"> </w:t>
            </w:r>
            <w:hyperlink r:id="rId7" w:history="1">
              <w:r w:rsidRPr="00EC3CCE">
                <w:rPr>
                  <w:rStyle w:val="Hyperlink"/>
                  <w:lang w:val="en-US"/>
                </w:rPr>
                <w:t>https://s.11klasov.ru/12889-planet-of-english-uchebnik-anglijskogo-jazyka-bezkorovajnaja-gt-i-dr.html</w:t>
              </w:r>
            </w:hyperlink>
            <w:r w:rsidRPr="00EC3CCE">
              <w:rPr>
                <w:lang w:val="en-US"/>
              </w:rPr>
              <w:t>)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6E06" w:rsidRPr="00B57960" w:rsidTr="004B7A70">
        <w:tc>
          <w:tcPr>
            <w:tcW w:w="817" w:type="dxa"/>
          </w:tcPr>
          <w:p w:rsidR="00AC6E06" w:rsidRPr="00EC3CCE" w:rsidRDefault="00AC6E06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5F5809" w:rsidRDefault="00AC6E06" w:rsidP="003B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Шоп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инг» (письмо)</w:t>
            </w:r>
          </w:p>
          <w:p w:rsidR="00AC6E06" w:rsidRDefault="00AC6E06" w:rsidP="003B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упр.11, стр.98, заполнив пропуски, письменно. </w:t>
            </w:r>
          </w:p>
          <w:p w:rsidR="00AC6E06" w:rsidRPr="005F5809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«В обувном магазине» (диалог)</w:t>
            </w:r>
          </w:p>
          <w:p w:rsidR="00AC6E06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диалог на стр.99, упр. 14. </w:t>
            </w: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собственный диалог в обувном магазине, с опорой на раннее прочитанный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E06" w:rsidRPr="003B7258" w:rsidRDefault="00AC6E06" w:rsidP="002128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58">
              <w:rPr>
                <w:rFonts w:ascii="Times New Roman" w:hAnsi="Times New Roman"/>
                <w:b/>
              </w:rPr>
              <w:t>Тема: «Магазины, товары». Выполнение упражнений</w:t>
            </w:r>
          </w:p>
          <w:p w:rsidR="00AC6E06" w:rsidRDefault="00AC6E06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B725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3B7258">
              <w:rPr>
                <w:rFonts w:ascii="Times New Roman" w:hAnsi="Times New Roman"/>
                <w:sz w:val="24"/>
                <w:szCs w:val="24"/>
              </w:rPr>
              <w:t xml:space="preserve"> стр.100.</w:t>
            </w:r>
          </w:p>
          <w:p w:rsidR="00AC6E06" w:rsidRPr="002128EE" w:rsidRDefault="00AC6E06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3CCE">
              <w:rPr>
                <w:lang w:val="en-US"/>
              </w:rPr>
              <w:t xml:space="preserve"> </w:t>
            </w:r>
            <w:hyperlink r:id="rId8" w:history="1">
              <w:r w:rsidRPr="00EC3CCE">
                <w:rPr>
                  <w:rStyle w:val="Hyperlink"/>
                  <w:lang w:val="en-US"/>
                </w:rPr>
                <w:t>https://s.11klasov.ru/12889-planet-of-english-uchebnik-anglijskogo-jazyka-bezkorovajnaja-gt-i-dr.html</w:t>
              </w:r>
            </w:hyperlink>
            <w:r w:rsidRPr="00EC3CCE">
              <w:rPr>
                <w:lang w:val="en-US"/>
              </w:rPr>
              <w:t>)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128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6E06" w:rsidRPr="00B57960" w:rsidTr="004B7A70">
        <w:tc>
          <w:tcPr>
            <w:tcW w:w="817" w:type="dxa"/>
          </w:tcPr>
          <w:p w:rsidR="00AC6E06" w:rsidRPr="002128EE" w:rsidRDefault="00AC6E06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5D0F6D" w:rsidRDefault="00AC6E06" w:rsidP="005D0F6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D0F6D">
              <w:rPr>
                <w:rFonts w:ascii="Times New Roman" w:hAnsi="Times New Roman"/>
              </w:rPr>
              <w:t>1</w:t>
            </w:r>
            <w:r w:rsidRPr="005D0F6D">
              <w:rPr>
                <w:rFonts w:ascii="Times New Roman" w:hAnsi="Times New Roman"/>
                <w:b/>
              </w:rPr>
              <w:t>. Тема: «</w:t>
            </w:r>
            <w:r w:rsidRPr="005D0F6D">
              <w:rPr>
                <w:rFonts w:ascii="Times New Roman" w:hAnsi="Times New Roman"/>
                <w:b/>
                <w:color w:val="000000"/>
              </w:rPr>
              <w:t>«</w:t>
            </w:r>
            <w:r w:rsidRPr="005D0F6D">
              <w:rPr>
                <w:rStyle w:val="c1"/>
                <w:rFonts w:ascii="Times New Roman" w:hAnsi="Times New Roman"/>
                <w:b/>
                <w:color w:val="000000"/>
              </w:rPr>
              <w:t>Мои планы на завтра</w:t>
            </w:r>
            <w:r w:rsidRPr="005D0F6D">
              <w:rPr>
                <w:rFonts w:ascii="Times New Roman" w:hAnsi="Times New Roman"/>
                <w:b/>
                <w:color w:val="000000"/>
              </w:rPr>
              <w:t>» (письмо)</w:t>
            </w:r>
          </w:p>
          <w:p w:rsidR="00AC6E06" w:rsidRPr="005D0F6D" w:rsidRDefault="00AC6E06" w:rsidP="005D0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F6D">
              <w:rPr>
                <w:rFonts w:ascii="Times New Roman" w:hAnsi="Times New Roman"/>
                <w:b/>
              </w:rPr>
              <w:t>Задания</w:t>
            </w:r>
            <w:r w:rsidRPr="005D0F6D">
              <w:rPr>
                <w:rFonts w:ascii="Times New Roman" w:hAnsi="Times New Roman"/>
              </w:rPr>
              <w:t>: Напи</w:t>
            </w:r>
            <w:r>
              <w:rPr>
                <w:rFonts w:ascii="Times New Roman" w:hAnsi="Times New Roman"/>
              </w:rPr>
              <w:t xml:space="preserve">сать </w:t>
            </w:r>
            <w:r w:rsidRPr="005D0F6D">
              <w:rPr>
                <w:rFonts w:ascii="Times New Roman" w:hAnsi="Times New Roman"/>
              </w:rPr>
              <w:t>о своих планах на завтра на английском языке</w:t>
            </w:r>
            <w:r>
              <w:rPr>
                <w:rFonts w:ascii="Times New Roman" w:hAnsi="Times New Roman"/>
              </w:rPr>
              <w:t>.</w:t>
            </w:r>
          </w:p>
          <w:p w:rsidR="00AC6E06" w:rsidRPr="005D0F6D" w:rsidRDefault="00AC6E06" w:rsidP="005D0F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6D">
              <w:rPr>
                <w:rFonts w:ascii="Times New Roman" w:hAnsi="Times New Roman"/>
              </w:rPr>
              <w:t>2</w:t>
            </w:r>
            <w:r w:rsidRPr="005D0F6D">
              <w:rPr>
                <w:rFonts w:ascii="Times New Roman" w:hAnsi="Times New Roman"/>
                <w:b/>
              </w:rPr>
              <w:t xml:space="preserve">. Тема: </w:t>
            </w:r>
            <w:r w:rsidRPr="005D0F6D">
              <w:rPr>
                <w:rFonts w:ascii="Times New Roman" w:hAnsi="Times New Roman"/>
                <w:b/>
                <w:color w:val="000000"/>
              </w:rPr>
              <w:t xml:space="preserve">Составление маршрута путешествия» </w:t>
            </w:r>
          </w:p>
          <w:p w:rsidR="00AC6E06" w:rsidRPr="005D0F6D" w:rsidRDefault="00AC6E06" w:rsidP="005D0F6D">
            <w:pPr>
              <w:spacing w:after="0" w:line="240" w:lineRule="auto"/>
              <w:rPr>
                <w:rFonts w:ascii="Times New Roman" w:hAnsi="Times New Roman"/>
              </w:rPr>
            </w:pPr>
            <w:r w:rsidRPr="005D0F6D">
              <w:rPr>
                <w:rFonts w:ascii="Times New Roman" w:hAnsi="Times New Roman"/>
                <w:b/>
              </w:rPr>
              <w:t>Задания</w:t>
            </w:r>
            <w:r w:rsidRPr="005D0F6D">
              <w:rPr>
                <w:rFonts w:ascii="Times New Roman" w:hAnsi="Times New Roman"/>
              </w:rPr>
              <w:t>: Прочит</w:t>
            </w:r>
            <w:r>
              <w:rPr>
                <w:rFonts w:ascii="Times New Roman" w:hAnsi="Times New Roman"/>
              </w:rPr>
              <w:t>ать</w:t>
            </w:r>
            <w:r w:rsidRPr="005D0F6D">
              <w:rPr>
                <w:rFonts w:ascii="Times New Roman" w:hAnsi="Times New Roman"/>
              </w:rPr>
              <w:t xml:space="preserve"> советы по планированию и составлению маршрута путешествий. Состав</w:t>
            </w:r>
            <w:r>
              <w:rPr>
                <w:rFonts w:ascii="Times New Roman" w:hAnsi="Times New Roman"/>
              </w:rPr>
              <w:t>и</w:t>
            </w:r>
            <w:r w:rsidRPr="005D0F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D0F6D">
              <w:rPr>
                <w:rFonts w:ascii="Times New Roman" w:hAnsi="Times New Roman"/>
              </w:rPr>
              <w:t xml:space="preserve"> маршрут путешествия на английском языке, с учетом советов и с опорой на  упр.10, стр.119 . Нарис</w:t>
            </w:r>
            <w:r>
              <w:rPr>
                <w:rFonts w:ascii="Times New Roman" w:hAnsi="Times New Roman"/>
              </w:rPr>
              <w:t>овать</w:t>
            </w:r>
            <w:r w:rsidRPr="005D0F6D">
              <w:rPr>
                <w:rFonts w:ascii="Times New Roman" w:hAnsi="Times New Roman"/>
              </w:rPr>
              <w:t xml:space="preserve"> карту с маршрутом.</w:t>
            </w:r>
          </w:p>
          <w:p w:rsidR="00AC6E06" w:rsidRPr="00960E82" w:rsidRDefault="00AC6E06" w:rsidP="00960E82">
            <w:pPr>
              <w:spacing w:after="0"/>
              <w:rPr>
                <w:rFonts w:ascii="Times New Roman" w:hAnsi="Times New Roman"/>
                <w:b/>
              </w:rPr>
            </w:pPr>
            <w:r w:rsidRPr="00960E82">
              <w:rPr>
                <w:rFonts w:ascii="Times New Roman" w:hAnsi="Times New Roman"/>
                <w:b/>
              </w:rPr>
              <w:t>3. Тема: «Составление экскурсии по селу».</w:t>
            </w:r>
          </w:p>
          <w:p w:rsidR="00AC6E06" w:rsidRDefault="00AC6E06" w:rsidP="00960E82">
            <w:pPr>
              <w:spacing w:after="0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</w:rPr>
              <w:t xml:space="preserve"> </w:t>
            </w:r>
            <w:r w:rsidRPr="00960E82">
              <w:rPr>
                <w:rFonts w:ascii="Times New Roman" w:hAnsi="Times New Roman"/>
                <w:b/>
              </w:rPr>
              <w:t>Задания</w:t>
            </w:r>
            <w:r w:rsidRPr="00960E82">
              <w:rPr>
                <w:rFonts w:ascii="Times New Roman" w:hAnsi="Times New Roman"/>
              </w:rPr>
              <w:t>: Состав</w:t>
            </w:r>
            <w:r>
              <w:rPr>
                <w:rFonts w:ascii="Times New Roman" w:hAnsi="Times New Roman"/>
              </w:rPr>
              <w:t>ить</w:t>
            </w:r>
            <w:r w:rsidRPr="00960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 </w:t>
            </w:r>
            <w:r w:rsidRPr="00960E82"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и</w:t>
            </w:r>
            <w:r w:rsidRPr="00960E82">
              <w:rPr>
                <w:rFonts w:ascii="Times New Roman" w:hAnsi="Times New Roman"/>
              </w:rPr>
              <w:t xml:space="preserve"> на английском языке по с.Успенско</w:t>
            </w:r>
            <w:r>
              <w:rPr>
                <w:rFonts w:ascii="Times New Roman" w:hAnsi="Times New Roman"/>
              </w:rPr>
              <w:t>му</w:t>
            </w:r>
            <w:r w:rsidRPr="00960E82">
              <w:rPr>
                <w:rFonts w:ascii="Times New Roman" w:hAnsi="Times New Roman"/>
              </w:rPr>
              <w:t xml:space="preserve"> или по другому </w:t>
            </w:r>
            <w:r>
              <w:rPr>
                <w:rFonts w:ascii="Times New Roman" w:hAnsi="Times New Roman"/>
              </w:rPr>
              <w:t>населенному пункту</w:t>
            </w:r>
            <w:r w:rsidRPr="00960E82">
              <w:rPr>
                <w:rFonts w:ascii="Times New Roman" w:hAnsi="Times New Roman"/>
              </w:rPr>
              <w:t>.</w:t>
            </w:r>
          </w:p>
          <w:p w:rsidR="00AC6E06" w:rsidRPr="00EC3CCE" w:rsidRDefault="00AC6E06" w:rsidP="00960E8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3CCE">
              <w:rPr>
                <w:lang w:val="en-US"/>
              </w:rPr>
              <w:t xml:space="preserve"> </w:t>
            </w:r>
            <w:hyperlink r:id="rId9" w:history="1">
              <w:r w:rsidRPr="00EC3CCE">
                <w:rPr>
                  <w:rStyle w:val="Hyperlink"/>
                  <w:lang w:val="en-US"/>
                </w:rPr>
                <w:t>https://s.11klasov.ru/12889-planet-of-english-uchebnik-anglijskogo-jazyka-bezkorovajnaja-gt-i-dr.html</w:t>
              </w:r>
            </w:hyperlink>
            <w:r w:rsidRPr="00EC3CCE">
              <w:rPr>
                <w:lang w:val="en-US"/>
              </w:rPr>
              <w:t>)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6E06" w:rsidRPr="00B57960" w:rsidTr="00960E82">
        <w:trPr>
          <w:trHeight w:val="2150"/>
        </w:trPr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960E82" w:rsidRDefault="00AC6E06" w:rsidP="00960E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60E82">
              <w:rPr>
                <w:rFonts w:ascii="Times New Roman" w:hAnsi="Times New Roman"/>
                <w:b/>
              </w:rPr>
              <w:t>Тема: «Рецепт моего любимого блюда».</w:t>
            </w:r>
          </w:p>
          <w:p w:rsidR="00AC6E06" w:rsidRPr="009E5331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 w:rsidRPr="009E5331">
              <w:rPr>
                <w:rFonts w:ascii="Times New Roman" w:hAnsi="Times New Roman"/>
              </w:rPr>
              <w:t>: Составить рецепт любимого блюда, используя словарь, с опорой на упр.17, стр.91 (на англ.языке).</w:t>
            </w:r>
          </w:p>
          <w:p w:rsidR="00AC6E06" w:rsidRPr="001B779C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 xml:space="preserve">«Знакомство с традицией английского чаепития». </w:t>
            </w:r>
          </w:p>
          <w:p w:rsidR="00AC6E06" w:rsidRPr="005F5809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устно текст на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кроссворд к данному тексту на английском языке (не менее 5 вопросов).</w:t>
            </w:r>
          </w:p>
          <w:p w:rsidR="00AC6E06" w:rsidRPr="005F5809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«Традиции питания моей семьи»</w:t>
            </w:r>
          </w:p>
          <w:p w:rsidR="00AC6E06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творчески традиции питания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E06" w:rsidRPr="00EC3CCE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3CCE">
              <w:rPr>
                <w:lang w:val="en-US"/>
              </w:rPr>
              <w:t xml:space="preserve"> </w:t>
            </w:r>
            <w:hyperlink r:id="rId10" w:history="1">
              <w:r w:rsidRPr="00EC3CCE">
                <w:rPr>
                  <w:rStyle w:val="Hyperlink"/>
                  <w:lang w:val="en-US"/>
                </w:rPr>
                <w:t>https://s.11klasov.ru/12889-planet-of-english-uchebnik-anglijskogo-jazyka-bezkorovajnaja-gt-i-dr.html</w:t>
              </w:r>
            </w:hyperlink>
            <w:r w:rsidRPr="00EC3CCE">
              <w:rPr>
                <w:lang w:val="en-US"/>
              </w:rPr>
              <w:t>)</w:t>
            </w:r>
            <w:r w:rsidRPr="00EC3C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AC6E06" w:rsidRPr="0066334F" w:rsidRDefault="00AC6E06" w:rsidP="0066334F">
            <w:pPr>
              <w:spacing w:after="0"/>
              <w:rPr>
                <w:rFonts w:ascii="Times New Roman" w:hAnsi="Times New Roman"/>
                <w:b/>
              </w:rPr>
            </w:pPr>
            <w:r w:rsidRPr="0066334F">
              <w:rPr>
                <w:rFonts w:ascii="Times New Roman" w:hAnsi="Times New Roman"/>
                <w:b/>
              </w:rPr>
              <w:t>Тема: Базаров и Одинцова. Любовная интрига в романе.</w:t>
            </w:r>
          </w:p>
          <w:p w:rsidR="00AC6E06" w:rsidRDefault="00AC6E06" w:rsidP="0066334F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  <w:b/>
              </w:rPr>
              <w:t>Задания</w:t>
            </w:r>
            <w:r w:rsidRPr="0066334F">
              <w:rPr>
                <w:rFonts w:ascii="Times New Roman" w:hAnsi="Times New Roman"/>
              </w:rPr>
              <w:t>:  Прочита</w:t>
            </w:r>
            <w:r>
              <w:rPr>
                <w:rFonts w:ascii="Times New Roman" w:hAnsi="Times New Roman"/>
              </w:rPr>
              <w:t>ть</w:t>
            </w:r>
            <w:r w:rsidRPr="0066334F">
              <w:rPr>
                <w:rFonts w:ascii="Times New Roman" w:hAnsi="Times New Roman"/>
              </w:rPr>
              <w:t xml:space="preserve"> материал учебника  «Базаров  и Одинцова» (учебник под. Ред. Г.А. Обернихиной стр. 169-170). Ответ</w:t>
            </w:r>
            <w:r>
              <w:rPr>
                <w:rFonts w:ascii="Times New Roman" w:hAnsi="Times New Roman"/>
              </w:rPr>
              <w:t>и</w:t>
            </w:r>
            <w:r w:rsidRPr="0066334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ь на вопрос 20, стр. 176. Ответить на вопросы: </w:t>
            </w:r>
            <w:r w:rsidRPr="0066334F">
              <w:rPr>
                <w:rFonts w:ascii="Times New Roman" w:hAnsi="Times New Roman"/>
              </w:rPr>
              <w:t xml:space="preserve">Какова мораль произведения? Что вы для себя вынесли? Какие чувства вы испытали после </w:t>
            </w:r>
            <w:r>
              <w:rPr>
                <w:rFonts w:ascii="Times New Roman" w:hAnsi="Times New Roman"/>
              </w:rPr>
              <w:t>того, как дочитали</w:t>
            </w:r>
            <w:r w:rsidRPr="0066334F">
              <w:rPr>
                <w:rFonts w:ascii="Times New Roman" w:hAnsi="Times New Roman"/>
              </w:rPr>
              <w:t xml:space="preserve"> произведени</w:t>
            </w:r>
            <w:r>
              <w:rPr>
                <w:rFonts w:ascii="Times New Roman" w:hAnsi="Times New Roman"/>
              </w:rPr>
              <w:t>е</w:t>
            </w:r>
            <w:r w:rsidRPr="0066334F">
              <w:rPr>
                <w:rFonts w:ascii="Times New Roman" w:hAnsi="Times New Roman"/>
              </w:rPr>
              <w:t>?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(ссылка на учебник по литературе </w:t>
            </w:r>
            <w:hyperlink r:id="rId11" w:history="1">
              <w:r>
                <w:rPr>
                  <w:rStyle w:val="Hyperlink"/>
                </w:rPr>
                <w:t>https://s.11klasov.ru/8083-literatura-pod-redakciej-obernihinoj-ga.html</w:t>
              </w:r>
            </w:hyperlink>
            <w:r>
              <w:t>)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7A70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975" w:type="dxa"/>
          </w:tcPr>
          <w:p w:rsidR="00AC6E06" w:rsidRPr="00960E82" w:rsidRDefault="00AC6E06" w:rsidP="002128EE">
            <w:pPr>
              <w:spacing w:after="0"/>
              <w:rPr>
                <w:rFonts w:ascii="Times New Roman" w:hAnsi="Times New Roman"/>
                <w:b/>
              </w:rPr>
            </w:pPr>
            <w:r w:rsidRPr="00960E82">
              <w:rPr>
                <w:rFonts w:ascii="Times New Roman" w:hAnsi="Times New Roman"/>
                <w:b/>
              </w:rPr>
              <w:t>Тема: Роман «Отцы и дети». Проблематика романа. Базаров в системе образов романа.</w:t>
            </w:r>
          </w:p>
          <w:p w:rsidR="00AC6E06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 w:rsidRPr="00960E82">
              <w:rPr>
                <w:rFonts w:ascii="Times New Roman" w:hAnsi="Times New Roman"/>
              </w:rPr>
              <w:t>: Изучит</w:t>
            </w:r>
            <w:r>
              <w:rPr>
                <w:rFonts w:ascii="Times New Roman" w:hAnsi="Times New Roman"/>
              </w:rPr>
              <w:t>ь</w:t>
            </w:r>
            <w:r w:rsidRPr="00960E82">
              <w:rPr>
                <w:rFonts w:ascii="Times New Roman" w:hAnsi="Times New Roman"/>
              </w:rPr>
              <w:t xml:space="preserve"> материал учебника стр.164-168. (учебник под. Ред. Г.А. Обернихиной). </w:t>
            </w:r>
            <w:r>
              <w:rPr>
                <w:rFonts w:ascii="Times New Roman" w:hAnsi="Times New Roman"/>
              </w:rPr>
              <w:t xml:space="preserve">Ответить письменно на вопросы: </w:t>
            </w:r>
            <w:r w:rsidRPr="00960E82">
              <w:rPr>
                <w:rFonts w:ascii="Times New Roman" w:hAnsi="Times New Roman"/>
              </w:rPr>
              <w:t>Какую роль играет Базаров в системе образов романа? Какое  влияние он оказывает на других персонажей? Как относятся эти  персонажи к Евгени</w:t>
            </w:r>
            <w:r>
              <w:rPr>
                <w:rFonts w:ascii="Times New Roman" w:hAnsi="Times New Roman"/>
              </w:rPr>
              <w:t>ю</w:t>
            </w:r>
            <w:r w:rsidRPr="00960E82">
              <w:rPr>
                <w:rFonts w:ascii="Times New Roman" w:hAnsi="Times New Roman"/>
              </w:rPr>
              <w:t>?</w:t>
            </w:r>
          </w:p>
          <w:p w:rsidR="00AC6E06" w:rsidRPr="005F5809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(ссылка на учебник по литературе </w:t>
            </w:r>
            <w:hyperlink r:id="rId12" w:history="1">
              <w:r>
                <w:rPr>
                  <w:rStyle w:val="Hyperlink"/>
                </w:rPr>
                <w:t>https://s.11klasov.ru/8083-literatura-pod-redakciej-obernihinoj-ga.html</w:t>
              </w:r>
            </w:hyperlink>
            <w:r>
              <w:t>)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AC6E06" w:rsidRPr="00960E82" w:rsidRDefault="00AC6E06" w:rsidP="002128EE">
            <w:pPr>
              <w:spacing w:after="0"/>
              <w:rPr>
                <w:rFonts w:ascii="Times New Roman" w:hAnsi="Times New Roman"/>
                <w:b/>
              </w:rPr>
            </w:pPr>
            <w:r w:rsidRPr="00960E82">
              <w:rPr>
                <w:rFonts w:ascii="Times New Roman" w:hAnsi="Times New Roman"/>
                <w:b/>
              </w:rPr>
              <w:t>Тема: Роман «Отцы и дети». Проблематика романа. Базаров в системе образов романа.</w:t>
            </w:r>
          </w:p>
          <w:p w:rsidR="00AC6E06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 w:rsidRPr="00960E82">
              <w:rPr>
                <w:rFonts w:ascii="Times New Roman" w:hAnsi="Times New Roman"/>
              </w:rPr>
              <w:t>: Изучит</w:t>
            </w:r>
            <w:r>
              <w:rPr>
                <w:rFonts w:ascii="Times New Roman" w:hAnsi="Times New Roman"/>
              </w:rPr>
              <w:t>ь</w:t>
            </w:r>
            <w:r w:rsidRPr="00960E82">
              <w:rPr>
                <w:rFonts w:ascii="Times New Roman" w:hAnsi="Times New Roman"/>
              </w:rPr>
              <w:t xml:space="preserve"> материал учебника стр.164-168. (учебник под. Ред. Г.А. Обернихиной). </w:t>
            </w:r>
            <w:r>
              <w:rPr>
                <w:rFonts w:ascii="Times New Roman" w:hAnsi="Times New Roman"/>
              </w:rPr>
              <w:t xml:space="preserve">Ответить письменно на вопросы: </w:t>
            </w:r>
            <w:r w:rsidRPr="00960E82">
              <w:rPr>
                <w:rFonts w:ascii="Times New Roman" w:hAnsi="Times New Roman"/>
              </w:rPr>
              <w:t>Какую роль играет Базаров в системе образов романа? Какое  влияние он оказывает на других персонажей? Как относятся эти  персонажи к Евгени</w:t>
            </w:r>
            <w:r>
              <w:rPr>
                <w:rFonts w:ascii="Times New Roman" w:hAnsi="Times New Roman"/>
              </w:rPr>
              <w:t>ю</w:t>
            </w:r>
            <w:r w:rsidRPr="00960E82">
              <w:rPr>
                <w:rFonts w:ascii="Times New Roman" w:hAnsi="Times New Roman"/>
              </w:rPr>
              <w:t>?</w:t>
            </w:r>
          </w:p>
          <w:p w:rsidR="00AC6E06" w:rsidRPr="005F5809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(ссылка на учебник по литературе </w:t>
            </w:r>
            <w:hyperlink r:id="rId13" w:history="1">
              <w:r>
                <w:rPr>
                  <w:rStyle w:val="Hyperlink"/>
                </w:rPr>
                <w:t>https://s.11klasov.ru/8083-literatura-pod-redakciej-obernihinoj-ga.html</w:t>
              </w:r>
            </w:hyperlink>
            <w:r>
              <w:t>)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AC6E06" w:rsidRPr="005D0F6D" w:rsidRDefault="00AC6E06" w:rsidP="005D0F6D">
            <w:pPr>
              <w:spacing w:after="0"/>
              <w:rPr>
                <w:rFonts w:ascii="Times New Roman" w:hAnsi="Times New Roman"/>
                <w:b/>
              </w:rPr>
            </w:pPr>
            <w:r w:rsidRPr="005D0F6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5D0F6D">
              <w:rPr>
                <w:rFonts w:ascii="Times New Roman" w:hAnsi="Times New Roman"/>
                <w:b/>
              </w:rPr>
              <w:t>Тема: «Настоящие защитники Севастополя и «маленькие Наполеоны».</w:t>
            </w:r>
          </w:p>
          <w:p w:rsidR="00AC6E06" w:rsidRPr="005D0F6D" w:rsidRDefault="00AC6E06" w:rsidP="005D0F6D">
            <w:pPr>
              <w:spacing w:after="0"/>
              <w:rPr>
                <w:rFonts w:ascii="Times New Roman" w:hAnsi="Times New Roman"/>
              </w:rPr>
            </w:pPr>
            <w:r w:rsidRPr="005D0F6D">
              <w:rPr>
                <w:rFonts w:ascii="Times New Roman" w:hAnsi="Times New Roman"/>
                <w:b/>
              </w:rPr>
              <w:t>Задания</w:t>
            </w:r>
            <w:r w:rsidRPr="005D0F6D">
              <w:rPr>
                <w:rFonts w:ascii="Times New Roman" w:hAnsi="Times New Roman"/>
              </w:rPr>
              <w:t>: Изучит</w:t>
            </w:r>
            <w:r>
              <w:rPr>
                <w:rFonts w:ascii="Times New Roman" w:hAnsi="Times New Roman"/>
              </w:rPr>
              <w:t>ь</w:t>
            </w:r>
            <w:r w:rsidRPr="005D0F6D">
              <w:rPr>
                <w:rFonts w:ascii="Times New Roman" w:hAnsi="Times New Roman"/>
              </w:rPr>
              <w:t xml:space="preserve"> материал учебника на стр.295</w:t>
            </w:r>
            <w:r>
              <w:rPr>
                <w:rFonts w:ascii="Times New Roman" w:hAnsi="Times New Roman"/>
              </w:rPr>
              <w:t>-296 «</w:t>
            </w:r>
            <w:r w:rsidRPr="005D0F6D">
              <w:rPr>
                <w:rFonts w:ascii="Times New Roman" w:hAnsi="Times New Roman"/>
              </w:rPr>
              <w:t>Севастопольские рассказы». Ответ</w:t>
            </w:r>
            <w:r>
              <w:rPr>
                <w:rFonts w:ascii="Times New Roman" w:hAnsi="Times New Roman"/>
              </w:rPr>
              <w:t>и</w:t>
            </w:r>
            <w:r w:rsidRPr="005D0F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D0F6D">
              <w:rPr>
                <w:rFonts w:ascii="Times New Roman" w:hAnsi="Times New Roman"/>
              </w:rPr>
              <w:t xml:space="preserve"> письменно на вопросы</w:t>
            </w:r>
            <w:r>
              <w:rPr>
                <w:rFonts w:ascii="Times New Roman" w:hAnsi="Times New Roman"/>
              </w:rPr>
              <w:t xml:space="preserve"> в задании.</w:t>
            </w:r>
          </w:p>
          <w:p w:rsidR="00AC6E06" w:rsidRPr="002128EE" w:rsidRDefault="00AC6E06" w:rsidP="00212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28EE">
              <w:rPr>
                <w:rFonts w:ascii="Times New Roman" w:hAnsi="Times New Roman"/>
              </w:rPr>
              <w:t>. Тема</w:t>
            </w:r>
            <w:r w:rsidRPr="002128EE">
              <w:rPr>
                <w:rFonts w:ascii="Times New Roman" w:hAnsi="Times New Roman"/>
                <w:b/>
              </w:rPr>
              <w:t>: «Контраст между природой и деяниями человека на земле.</w:t>
            </w:r>
          </w:p>
          <w:p w:rsidR="00AC6E06" w:rsidRDefault="00AC6E06" w:rsidP="002128EE">
            <w:pPr>
              <w:spacing w:after="0"/>
              <w:rPr>
                <w:rFonts w:ascii="Times New Roman" w:hAnsi="Times New Roman"/>
              </w:rPr>
            </w:pPr>
            <w:r w:rsidRPr="002128EE">
              <w:rPr>
                <w:rFonts w:ascii="Times New Roman" w:hAnsi="Times New Roman"/>
                <w:b/>
              </w:rPr>
              <w:t>Задания</w:t>
            </w:r>
            <w:r w:rsidRPr="002128EE">
              <w:rPr>
                <w:rFonts w:ascii="Times New Roman" w:hAnsi="Times New Roman"/>
              </w:rPr>
              <w:t>: Прочита</w:t>
            </w:r>
            <w:r>
              <w:rPr>
                <w:rFonts w:ascii="Times New Roman" w:hAnsi="Times New Roman"/>
              </w:rPr>
              <w:t xml:space="preserve">ть </w:t>
            </w:r>
            <w:r w:rsidRPr="002128EE">
              <w:rPr>
                <w:rFonts w:ascii="Times New Roman" w:hAnsi="Times New Roman"/>
              </w:rPr>
              <w:t>текст</w:t>
            </w:r>
            <w:r>
              <w:rPr>
                <w:rFonts w:ascii="Times New Roman" w:hAnsi="Times New Roman"/>
              </w:rPr>
              <w:t xml:space="preserve">  в задании</w:t>
            </w:r>
            <w:r w:rsidRPr="002128EE">
              <w:rPr>
                <w:rFonts w:ascii="Times New Roman" w:hAnsi="Times New Roman"/>
              </w:rPr>
              <w:t xml:space="preserve"> и напи</w:t>
            </w:r>
            <w:r>
              <w:rPr>
                <w:rFonts w:ascii="Times New Roman" w:hAnsi="Times New Roman"/>
              </w:rPr>
              <w:t xml:space="preserve">сать, </w:t>
            </w:r>
            <w:r w:rsidRPr="002128EE">
              <w:rPr>
                <w:rFonts w:ascii="Times New Roman" w:hAnsi="Times New Roman"/>
              </w:rPr>
              <w:t xml:space="preserve">как описывается контраст между природой и человеком в произведении «Война и мир». </w:t>
            </w:r>
          </w:p>
          <w:p w:rsidR="00AC6E06" w:rsidRPr="002128EE" w:rsidRDefault="00AC6E06" w:rsidP="00212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(ссылка на учебник по литературе </w:t>
            </w:r>
            <w:hyperlink r:id="rId14" w:history="1">
              <w:r>
                <w:rPr>
                  <w:rStyle w:val="Hyperlink"/>
                </w:rPr>
                <w:t>https://s.11klasov.ru/8083-literatura-pod-redakciej-obernihinoj-ga.html</w:t>
              </w:r>
            </w:hyperlink>
            <w:r>
              <w:t>)</w:t>
            </w:r>
          </w:p>
        </w:tc>
      </w:tr>
      <w:tr w:rsidR="00AC6E06" w:rsidRPr="004B7A70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AC6E06" w:rsidRPr="00960E82" w:rsidRDefault="00AC6E06" w:rsidP="00960E82">
            <w:pPr>
              <w:spacing w:after="0"/>
              <w:rPr>
                <w:rFonts w:ascii="Times New Roman" w:hAnsi="Times New Roman"/>
                <w:b/>
              </w:rPr>
            </w:pPr>
            <w:r w:rsidRPr="00960E82">
              <w:rPr>
                <w:rFonts w:ascii="Times New Roman" w:hAnsi="Times New Roman"/>
                <w:b/>
              </w:rPr>
              <w:t>Тема: Роман «Отцы и дети». Проблематика романа. Базаров в системе образов романа.</w:t>
            </w:r>
          </w:p>
          <w:p w:rsidR="00AC6E06" w:rsidRDefault="00AC6E06" w:rsidP="00960E82">
            <w:pPr>
              <w:spacing w:after="0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 w:rsidRPr="00960E82">
              <w:rPr>
                <w:rFonts w:ascii="Times New Roman" w:hAnsi="Times New Roman"/>
              </w:rPr>
              <w:t>: Изучит</w:t>
            </w:r>
            <w:r>
              <w:rPr>
                <w:rFonts w:ascii="Times New Roman" w:hAnsi="Times New Roman"/>
              </w:rPr>
              <w:t>ь</w:t>
            </w:r>
            <w:r w:rsidRPr="00960E82">
              <w:rPr>
                <w:rFonts w:ascii="Times New Roman" w:hAnsi="Times New Roman"/>
              </w:rPr>
              <w:t xml:space="preserve"> материал учебника стр.164-168. (учебник под. Ред. Г.А. Обернихиной). </w:t>
            </w:r>
            <w:r>
              <w:rPr>
                <w:rFonts w:ascii="Times New Roman" w:hAnsi="Times New Roman"/>
              </w:rPr>
              <w:t xml:space="preserve">Ответить письменно на вопросы: </w:t>
            </w:r>
            <w:r w:rsidRPr="00960E82">
              <w:rPr>
                <w:rFonts w:ascii="Times New Roman" w:hAnsi="Times New Roman"/>
              </w:rPr>
              <w:t>Какую роль играет Базаров в системе образов романа? Какое  влияние он оказывает на других персонажей? Как относятся эти  персонажи к Евгени</w:t>
            </w:r>
            <w:r>
              <w:rPr>
                <w:rFonts w:ascii="Times New Roman" w:hAnsi="Times New Roman"/>
              </w:rPr>
              <w:t>ю</w:t>
            </w:r>
            <w:r w:rsidRPr="00960E82">
              <w:rPr>
                <w:rFonts w:ascii="Times New Roman" w:hAnsi="Times New Roman"/>
              </w:rPr>
              <w:t xml:space="preserve">? </w:t>
            </w:r>
          </w:p>
          <w:p w:rsidR="00AC6E06" w:rsidRPr="00960E82" w:rsidRDefault="00AC6E06" w:rsidP="00960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(ссылка на учебник по литературе </w:t>
            </w:r>
            <w:hyperlink r:id="rId15" w:history="1">
              <w:r>
                <w:rPr>
                  <w:rStyle w:val="Hyperlink"/>
                </w:rPr>
                <w:t>https://s.11klasov.ru/8083-literatura-pod-redakciej-obernihinoj-ga.html</w:t>
              </w:r>
            </w:hyperlink>
            <w:r>
              <w:t>)</w:t>
            </w:r>
          </w:p>
        </w:tc>
      </w:tr>
      <w:tr w:rsidR="00AC6E06" w:rsidRPr="00EC3CCE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AC6E06" w:rsidRPr="001B779C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Промышленное оборудование» (лексика).</w:t>
            </w:r>
          </w:p>
          <w:p w:rsidR="00AC6E06" w:rsidRDefault="00AC6E06" w:rsidP="0021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Выпи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слова по теме урока и выучит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их наизусть.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 «Industrial Equipment</w:t>
            </w:r>
            <w:bookmarkStart w:id="1" w:name="HDR232829"/>
            <w:bookmarkEnd w:id="1"/>
            <w:r w:rsidRPr="005F5809">
              <w:rPr>
                <w:rFonts w:ascii="Times New Roman" w:hAnsi="Times New Roman"/>
                <w:sz w:val="24"/>
                <w:szCs w:val="24"/>
              </w:rPr>
              <w:t>». 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вопросы с ответами к тексту «Industrial Equipment» на английском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06" w:rsidRDefault="00AC6E06" w:rsidP="00EC3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EC3CCE">
              <w:rPr>
                <w:rFonts w:ascii="Times New Roman" w:hAnsi="Times New Roman"/>
                <w:b/>
              </w:rPr>
              <w:t>Презентация машины или промышленного оборудования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C6E06" w:rsidRPr="00EC3CCE" w:rsidRDefault="00AC6E06" w:rsidP="00EC3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CCE">
              <w:rPr>
                <w:rFonts w:ascii="Times New Roman" w:hAnsi="Times New Roman"/>
                <w:b/>
              </w:rPr>
              <w:t xml:space="preserve"> Задания</w:t>
            </w:r>
            <w:r w:rsidRPr="00EC3CC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Представи</w:t>
            </w:r>
            <w:r w:rsidRPr="00EC3CC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творчески</w:t>
            </w:r>
            <w:r w:rsidRPr="00EC3CCE">
              <w:rPr>
                <w:rFonts w:ascii="Times New Roman" w:hAnsi="Times New Roman"/>
              </w:rPr>
              <w:t xml:space="preserve"> машину или промышленное оборудование</w:t>
            </w:r>
            <w:r>
              <w:rPr>
                <w:rFonts w:ascii="Times New Roman" w:hAnsi="Times New Roman"/>
              </w:rPr>
              <w:t>.</w:t>
            </w:r>
          </w:p>
          <w:p w:rsidR="00AC6E06" w:rsidRPr="005F5809" w:rsidRDefault="00AC6E06" w:rsidP="00EC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Указательные местоимения и наречия времени и места в косвенной речи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6E06" w:rsidRDefault="00AC6E06" w:rsidP="00EC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указательные местоимения на стр.224 и выучит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их наизусть.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 5, стр.224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E06" w:rsidRPr="00B57960" w:rsidRDefault="00AC6E06" w:rsidP="00EC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57960">
              <w:t xml:space="preserve"> </w:t>
            </w:r>
            <w:hyperlink r:id="rId16" w:history="1">
              <w:r w:rsidRPr="00EC3CCE">
                <w:rPr>
                  <w:rStyle w:val="Hyperlink"/>
                  <w:lang w:val="en-US"/>
                </w:rPr>
                <w:t>https</w:t>
              </w:r>
              <w:r w:rsidRPr="00B57960">
                <w:rPr>
                  <w:rStyle w:val="Hyperlink"/>
                </w:rPr>
                <w:t>://</w:t>
              </w:r>
              <w:r w:rsidRPr="00EC3CCE">
                <w:rPr>
                  <w:rStyle w:val="Hyperlink"/>
                  <w:lang w:val="en-US"/>
                </w:rPr>
                <w:t>s</w:t>
              </w:r>
              <w:r w:rsidRPr="00B57960">
                <w:rPr>
                  <w:rStyle w:val="Hyperlink"/>
                </w:rPr>
                <w:t>.11</w:t>
              </w:r>
              <w:r w:rsidRPr="00EC3CCE">
                <w:rPr>
                  <w:rStyle w:val="Hyperlink"/>
                  <w:lang w:val="en-US"/>
                </w:rPr>
                <w:t>klasov</w:t>
              </w:r>
              <w:r w:rsidRPr="00B57960">
                <w:rPr>
                  <w:rStyle w:val="Hyperlink"/>
                </w:rPr>
                <w:t>.</w:t>
              </w:r>
              <w:r w:rsidRPr="00EC3CCE">
                <w:rPr>
                  <w:rStyle w:val="Hyperlink"/>
                  <w:lang w:val="en-US"/>
                </w:rPr>
                <w:t>ru</w:t>
              </w:r>
              <w:r w:rsidRPr="00B57960">
                <w:rPr>
                  <w:rStyle w:val="Hyperlink"/>
                </w:rPr>
                <w:t>/12889-</w:t>
              </w:r>
              <w:r w:rsidRPr="00EC3CCE">
                <w:rPr>
                  <w:rStyle w:val="Hyperlink"/>
                  <w:lang w:val="en-US"/>
                </w:rPr>
                <w:t>planet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of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english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uchebnik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anglijskogo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jazyka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bezkorovajnaja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gt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i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dr</w:t>
              </w:r>
              <w:r w:rsidRPr="00B57960">
                <w:rPr>
                  <w:rStyle w:val="Hyperlink"/>
                </w:rPr>
                <w:t>.</w:t>
              </w:r>
              <w:r w:rsidRPr="00EC3CCE">
                <w:rPr>
                  <w:rStyle w:val="Hyperlink"/>
                  <w:lang w:val="en-US"/>
                </w:rPr>
                <w:t>html</w:t>
              </w:r>
            </w:hyperlink>
            <w:r w:rsidRPr="00B57960">
              <w:t>)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6E06" w:rsidRPr="004B7A70" w:rsidTr="00A82A50">
        <w:trPr>
          <w:trHeight w:val="352"/>
        </w:trPr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81ТВ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AC6E06" w:rsidRPr="00EC3CCE" w:rsidRDefault="00AC6E06" w:rsidP="00EC3CCE">
            <w:pPr>
              <w:spacing w:after="0"/>
              <w:rPr>
                <w:rFonts w:ascii="Times New Roman" w:hAnsi="Times New Roman"/>
                <w:b/>
              </w:rPr>
            </w:pPr>
            <w:r w:rsidRPr="00EC3CCE">
              <w:rPr>
                <w:rFonts w:ascii="Times New Roman" w:hAnsi="Times New Roman"/>
              </w:rPr>
              <w:t>1</w:t>
            </w:r>
            <w:r w:rsidRPr="00EC3CCE">
              <w:rPr>
                <w:rFonts w:ascii="Times New Roman" w:hAnsi="Times New Roman"/>
                <w:b/>
              </w:rPr>
              <w:t>. Тема: «Устройство на работу». Чтение и перевод текстов.</w:t>
            </w:r>
          </w:p>
          <w:p w:rsidR="00AC6E06" w:rsidRPr="00EC3CCE" w:rsidRDefault="00AC6E06" w:rsidP="00EC3CCE">
            <w:pPr>
              <w:spacing w:after="0"/>
              <w:rPr>
                <w:rFonts w:ascii="Times New Roman" w:hAnsi="Times New Roman"/>
              </w:rPr>
            </w:pPr>
            <w:r w:rsidRPr="00EC3CCE">
              <w:rPr>
                <w:rFonts w:ascii="Times New Roman" w:hAnsi="Times New Roman"/>
                <w:b/>
              </w:rPr>
              <w:t>Задания</w:t>
            </w:r>
            <w:r w:rsidRPr="00EC3CCE">
              <w:rPr>
                <w:rFonts w:ascii="Times New Roman" w:hAnsi="Times New Roman"/>
              </w:rPr>
              <w:t>: Выписать и выучить наизусть слова по данной теме. Прочитать текст и выписать полезные фразы, которые пригодятся на собеседовании,  на английском языке.</w:t>
            </w:r>
          </w:p>
          <w:p w:rsidR="00AC6E06" w:rsidRPr="00EC3CCE" w:rsidRDefault="00AC6E06" w:rsidP="00EC3CCE">
            <w:pPr>
              <w:spacing w:after="0"/>
              <w:rPr>
                <w:rFonts w:ascii="Times New Roman" w:hAnsi="Times New Roman"/>
                <w:b/>
              </w:rPr>
            </w:pPr>
            <w:r w:rsidRPr="00EC3CC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C3CCE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EC3CCE">
              <w:rPr>
                <w:rFonts w:ascii="Times New Roman" w:hAnsi="Times New Roman"/>
                <w:b/>
              </w:rPr>
              <w:t>Формы вежливого обращения. Представление себя и других людей в официальной и неофициальной обстановке»</w:t>
            </w:r>
          </w:p>
          <w:p w:rsidR="00AC6E06" w:rsidRPr="00EC3CCE" w:rsidRDefault="00AC6E06" w:rsidP="00EC3CCE">
            <w:pPr>
              <w:spacing w:after="0"/>
              <w:rPr>
                <w:rFonts w:ascii="Times New Roman" w:hAnsi="Times New Roman"/>
              </w:rPr>
            </w:pPr>
            <w:r w:rsidRPr="00EC3CCE">
              <w:rPr>
                <w:rFonts w:ascii="Times New Roman" w:hAnsi="Times New Roman"/>
                <w:b/>
              </w:rPr>
              <w:t>Задания</w:t>
            </w:r>
            <w:r w:rsidRPr="00EC3CCE">
              <w:rPr>
                <w:rFonts w:ascii="Times New Roman" w:hAnsi="Times New Roman"/>
              </w:rPr>
              <w:t>: Прочита</w:t>
            </w:r>
            <w:r>
              <w:rPr>
                <w:rFonts w:ascii="Times New Roman" w:hAnsi="Times New Roman"/>
              </w:rPr>
              <w:t xml:space="preserve">ть </w:t>
            </w:r>
            <w:r w:rsidRPr="00EC3CCE">
              <w:rPr>
                <w:rFonts w:ascii="Times New Roman" w:hAnsi="Times New Roman"/>
              </w:rPr>
              <w:t>диалоги. Определит</w:t>
            </w:r>
            <w:r>
              <w:rPr>
                <w:rFonts w:ascii="Times New Roman" w:hAnsi="Times New Roman"/>
              </w:rPr>
              <w:t>ь</w:t>
            </w:r>
            <w:r w:rsidRPr="00EC3CCE">
              <w:rPr>
                <w:rFonts w:ascii="Times New Roman" w:hAnsi="Times New Roman"/>
              </w:rPr>
              <w:t xml:space="preserve"> и нап</w:t>
            </w:r>
            <w:r>
              <w:rPr>
                <w:rFonts w:ascii="Times New Roman" w:hAnsi="Times New Roman"/>
              </w:rPr>
              <w:t>исать</w:t>
            </w:r>
            <w:r w:rsidRPr="00EC3CCE">
              <w:rPr>
                <w:rFonts w:ascii="Times New Roman" w:hAnsi="Times New Roman"/>
              </w:rPr>
              <w:t>, где официальная обстановка, а где неофициальная. Представ</w:t>
            </w:r>
            <w:r>
              <w:rPr>
                <w:rFonts w:ascii="Times New Roman" w:hAnsi="Times New Roman"/>
              </w:rPr>
              <w:t>и</w:t>
            </w:r>
            <w:r w:rsidRPr="00EC3CC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EC3CCE">
              <w:rPr>
                <w:rFonts w:ascii="Times New Roman" w:hAnsi="Times New Roman"/>
              </w:rPr>
              <w:t xml:space="preserve"> себя </w:t>
            </w:r>
            <w:r>
              <w:rPr>
                <w:rFonts w:ascii="Times New Roman" w:hAnsi="Times New Roman"/>
              </w:rPr>
              <w:t xml:space="preserve">письменно </w:t>
            </w:r>
            <w:r w:rsidRPr="00EC3CCE">
              <w:rPr>
                <w:rFonts w:ascii="Times New Roman" w:hAnsi="Times New Roman"/>
              </w:rPr>
              <w:t xml:space="preserve">в официальной и неофициальной обстановке на английском языке. </w:t>
            </w:r>
          </w:p>
        </w:tc>
      </w:tr>
      <w:tr w:rsidR="00AC6E06" w:rsidRPr="00B36BBA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1СЭ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B7A7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975" w:type="dxa"/>
          </w:tcPr>
          <w:p w:rsidR="00AC6E06" w:rsidRPr="003B7258" w:rsidRDefault="00AC6E06" w:rsidP="003B72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1.</w:t>
            </w:r>
            <w:r w:rsidRPr="00DA6DAB">
              <w:rPr>
                <w:rFonts w:ascii="Times New Roman" w:hAnsi="Times New Roman"/>
              </w:rPr>
              <w:t xml:space="preserve"> </w:t>
            </w:r>
            <w:r w:rsidRPr="003B7258">
              <w:rPr>
                <w:rFonts w:ascii="Times New Roman" w:hAnsi="Times New Roman"/>
                <w:b/>
              </w:rPr>
              <w:t>Тема: «Станки, механизмы»</w:t>
            </w:r>
          </w:p>
          <w:p w:rsidR="00AC6E06" w:rsidRDefault="00AC6E06" w:rsidP="00B36B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7258">
              <w:rPr>
                <w:rFonts w:ascii="Times New Roman" w:hAnsi="Times New Roman"/>
                <w:b/>
              </w:rPr>
              <w:t>Задание</w:t>
            </w:r>
            <w:r w:rsidRPr="00DA6DAB">
              <w:rPr>
                <w:rFonts w:ascii="Times New Roman" w:hAnsi="Times New Roman"/>
              </w:rPr>
              <w:t xml:space="preserve">: Прочитать и перевести текст на русский язык «Mechanisms and Simple Machines» </w:t>
            </w:r>
          </w:p>
          <w:p w:rsidR="00AC6E06" w:rsidRPr="00A50A79" w:rsidRDefault="00AC6E06" w:rsidP="00B36B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A79">
              <w:rPr>
                <w:rFonts w:ascii="Times New Roman" w:hAnsi="Times New Roman"/>
              </w:rPr>
              <w:t xml:space="preserve"> </w:t>
            </w:r>
            <w:r w:rsidRPr="00B36BBA">
              <w:rPr>
                <w:rFonts w:ascii="Times New Roman" w:hAnsi="Times New Roman"/>
                <w:b/>
              </w:rPr>
              <w:t>Тема: «Роботы в мануфактуре» (чтение</w:t>
            </w:r>
            <w:r w:rsidRPr="00A50A79">
              <w:rPr>
                <w:rFonts w:ascii="Times New Roman" w:hAnsi="Times New Roman"/>
              </w:rPr>
              <w:t>).</w:t>
            </w:r>
          </w:p>
          <w:p w:rsidR="00AC6E06" w:rsidRPr="00B36BBA" w:rsidRDefault="00AC6E06" w:rsidP="00B36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BBA">
              <w:rPr>
                <w:rFonts w:ascii="Times New Roman" w:hAnsi="Times New Roman"/>
                <w:b/>
              </w:rPr>
              <w:t>Задания</w:t>
            </w:r>
            <w:r w:rsidRPr="00A50A79">
              <w:rPr>
                <w:rFonts w:ascii="Times New Roman" w:hAnsi="Times New Roman"/>
              </w:rPr>
              <w:t>: Прочитать текст</w:t>
            </w:r>
            <w:r>
              <w:rPr>
                <w:rFonts w:ascii="Times New Roman" w:hAnsi="Times New Roman"/>
              </w:rPr>
              <w:t xml:space="preserve"> в задании</w:t>
            </w:r>
            <w:r w:rsidRPr="00A50A79">
              <w:rPr>
                <w:rFonts w:ascii="Times New Roman" w:hAnsi="Times New Roman"/>
              </w:rPr>
              <w:t>. Ответить развернуто на вопросы на английском языке.</w:t>
            </w:r>
          </w:p>
        </w:tc>
      </w:tr>
      <w:tr w:rsidR="00AC6E06" w:rsidRPr="00EC3CCE" w:rsidTr="004B7A70">
        <w:tc>
          <w:tcPr>
            <w:tcW w:w="817" w:type="dxa"/>
          </w:tcPr>
          <w:p w:rsidR="00AC6E06" w:rsidRPr="004B7A70" w:rsidRDefault="00AC6E06" w:rsidP="003B72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73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13ПМ</w:t>
            </w:r>
          </w:p>
        </w:tc>
        <w:tc>
          <w:tcPr>
            <w:tcW w:w="2896" w:type="dxa"/>
          </w:tcPr>
          <w:p w:rsidR="00AC6E06" w:rsidRPr="004B7A70" w:rsidRDefault="00AC6E06" w:rsidP="004B7A7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AC6E06" w:rsidRPr="004B7A70" w:rsidRDefault="00AC6E06" w:rsidP="004B7A7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B7A70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8975" w:type="dxa"/>
          </w:tcPr>
          <w:p w:rsidR="00AC6E06" w:rsidRPr="00B57960" w:rsidRDefault="00AC6E06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7960">
              <w:rPr>
                <w:rFonts w:ascii="Times New Roman" w:hAnsi="Times New Roman"/>
                <w:b/>
              </w:rPr>
              <w:t xml:space="preserve">Тема: </w:t>
            </w:r>
            <w:r w:rsidRPr="00B57960">
              <w:rPr>
                <w:rFonts w:ascii="Times New Roman" w:hAnsi="Times New Roman"/>
                <w:b/>
                <w:color w:val="000000"/>
              </w:rPr>
              <w:t>«Устройство на работу. Написание резюме</w:t>
            </w:r>
            <w:r w:rsidRPr="00B57960">
              <w:rPr>
                <w:rFonts w:ascii="Times New Roman" w:hAnsi="Times New Roman"/>
                <w:b/>
              </w:rPr>
              <w:t xml:space="preserve">». </w:t>
            </w:r>
          </w:p>
          <w:p w:rsidR="00AC6E06" w:rsidRPr="00EB0349" w:rsidRDefault="00AC6E06" w:rsidP="00222FBE">
            <w:pPr>
              <w:spacing w:after="0" w:line="240" w:lineRule="auto"/>
              <w:jc w:val="both"/>
            </w:pPr>
            <w:r w:rsidRPr="00B57960">
              <w:rPr>
                <w:rFonts w:ascii="Times New Roman" w:hAnsi="Times New Roman"/>
                <w:b/>
              </w:rPr>
              <w:t>Задания</w:t>
            </w:r>
            <w:r w:rsidRPr="00B57960">
              <w:rPr>
                <w:rFonts w:ascii="Times New Roman" w:hAnsi="Times New Roman"/>
              </w:rPr>
              <w:t>: Выучить наизусть новые слова. Ознакомиться с</w:t>
            </w:r>
            <w:r w:rsidRPr="005D0F6D">
              <w:rPr>
                <w:rFonts w:ascii="Times New Roman" w:hAnsi="Times New Roman"/>
              </w:rPr>
              <w:t xml:space="preserve"> правилами составления резюме. Составить  собственное резюме (по примеру).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Тема: </w:t>
            </w:r>
            <w:r w:rsidRPr="00960E82">
              <w:rPr>
                <w:b/>
                <w:sz w:val="26"/>
                <w:szCs w:val="26"/>
              </w:rPr>
              <w:t>«</w:t>
            </w:r>
            <w:r w:rsidRPr="00960E82">
              <w:rPr>
                <w:rFonts w:ascii="Times New Roman" w:hAnsi="Times New Roman"/>
                <w:b/>
              </w:rPr>
              <w:t>Переговоры. Чтение текста: «Навыки ведения переговоров». Лексический минимум: «Подписание договора».</w:t>
            </w:r>
          </w:p>
          <w:p w:rsidR="00AC6E06" w:rsidRPr="0066334F" w:rsidRDefault="00AC6E06" w:rsidP="0066334F">
            <w:pPr>
              <w:spacing w:after="0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>
              <w:rPr>
                <w:rFonts w:ascii="Times New Roman" w:hAnsi="Times New Roman"/>
              </w:rPr>
              <w:t xml:space="preserve">: </w:t>
            </w:r>
            <w:r w:rsidRPr="0066334F">
              <w:rPr>
                <w:rFonts w:ascii="Times New Roman" w:hAnsi="Times New Roman"/>
              </w:rPr>
              <w:t>Прочит</w:t>
            </w:r>
            <w:r>
              <w:rPr>
                <w:rFonts w:ascii="Times New Roman" w:hAnsi="Times New Roman"/>
              </w:rPr>
              <w:t>ать</w:t>
            </w:r>
            <w:r w:rsidRPr="0066334F">
              <w:rPr>
                <w:rFonts w:ascii="Times New Roman" w:hAnsi="Times New Roman"/>
              </w:rPr>
              <w:t xml:space="preserve"> и переве</w:t>
            </w:r>
            <w:r>
              <w:rPr>
                <w:rFonts w:ascii="Times New Roman" w:hAnsi="Times New Roman"/>
              </w:rPr>
              <w:t>сти</w:t>
            </w:r>
            <w:r w:rsidRPr="0066334F">
              <w:rPr>
                <w:rFonts w:ascii="Times New Roman" w:hAnsi="Times New Roman"/>
              </w:rPr>
              <w:t xml:space="preserve"> устно текст “Negotiation skills” на стр.30 практикума Planet of English. </w:t>
            </w:r>
          </w:p>
          <w:p w:rsidR="00AC6E06" w:rsidRPr="00EC3CCE" w:rsidRDefault="00AC6E06" w:rsidP="00EC3CCE">
            <w:pPr>
              <w:spacing w:after="0"/>
              <w:rPr>
                <w:rFonts w:ascii="Times New Roman" w:hAnsi="Times New Roman"/>
              </w:rPr>
            </w:pPr>
            <w:r w:rsidRPr="0066334F">
              <w:rPr>
                <w:rFonts w:ascii="Times New Roman" w:hAnsi="Times New Roman"/>
              </w:rPr>
              <w:t xml:space="preserve"> Ответ</w:t>
            </w:r>
            <w:r>
              <w:rPr>
                <w:rFonts w:ascii="Times New Roman" w:hAnsi="Times New Roman"/>
              </w:rPr>
              <w:t>ить</w:t>
            </w:r>
            <w:r w:rsidRPr="0066334F">
              <w:rPr>
                <w:rFonts w:ascii="Times New Roman" w:hAnsi="Times New Roman"/>
              </w:rPr>
              <w:t xml:space="preserve"> на вопросы на ст.32 упр.5, письменно.</w:t>
            </w:r>
            <w:r>
              <w:rPr>
                <w:rFonts w:ascii="Times New Roman" w:hAnsi="Times New Roman"/>
              </w:rPr>
              <w:t xml:space="preserve"> </w:t>
            </w:r>
            <w:r w:rsidRPr="0066334F">
              <w:rPr>
                <w:rFonts w:ascii="Times New Roman" w:hAnsi="Times New Roman"/>
              </w:rPr>
              <w:t>Выучит</w:t>
            </w:r>
            <w:r>
              <w:rPr>
                <w:rFonts w:ascii="Times New Roman" w:hAnsi="Times New Roman"/>
              </w:rPr>
              <w:t>ь</w:t>
            </w:r>
            <w:r w:rsidRPr="0066334F">
              <w:rPr>
                <w:rFonts w:ascii="Times New Roman" w:hAnsi="Times New Roman"/>
              </w:rPr>
              <w:t xml:space="preserve"> наизусть слова упр.3, стр.29.</w:t>
            </w:r>
          </w:p>
          <w:p w:rsidR="00AC6E06" w:rsidRPr="00960E82" w:rsidRDefault="00AC6E06" w:rsidP="00960E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60E82">
              <w:rPr>
                <w:rFonts w:ascii="Times New Roman" w:hAnsi="Times New Roman"/>
                <w:b/>
              </w:rPr>
              <w:t>Тема: Грамматика. Прошедшее завешенное время. Лексический минимум по теме: «Персонал фирмы». Отношения внутри коллектива</w:t>
            </w:r>
          </w:p>
          <w:p w:rsidR="00AC6E06" w:rsidRDefault="00AC6E06" w:rsidP="00960E82">
            <w:pPr>
              <w:spacing w:after="0"/>
              <w:rPr>
                <w:rFonts w:ascii="Times New Roman" w:hAnsi="Times New Roman"/>
              </w:rPr>
            </w:pPr>
            <w:r w:rsidRPr="00960E82">
              <w:rPr>
                <w:rFonts w:ascii="Times New Roman" w:hAnsi="Times New Roman"/>
                <w:b/>
              </w:rPr>
              <w:t>Задания</w:t>
            </w:r>
            <w:r>
              <w:rPr>
                <w:rFonts w:ascii="Times New Roman" w:hAnsi="Times New Roman"/>
              </w:rPr>
              <w:t xml:space="preserve">: </w:t>
            </w:r>
            <w:r w:rsidRPr="00960E82">
              <w:rPr>
                <w:rFonts w:ascii="Times New Roman" w:hAnsi="Times New Roman"/>
              </w:rPr>
              <w:t>Изучи</w:t>
            </w:r>
            <w:r>
              <w:rPr>
                <w:rFonts w:ascii="Times New Roman" w:hAnsi="Times New Roman"/>
              </w:rPr>
              <w:t>ть</w:t>
            </w:r>
            <w:r w:rsidRPr="00960E82">
              <w:rPr>
                <w:rFonts w:ascii="Times New Roman" w:hAnsi="Times New Roman"/>
              </w:rPr>
              <w:t xml:space="preserve"> грамматический материал учебника стр. 186-189.</w:t>
            </w:r>
            <w:r>
              <w:rPr>
                <w:rFonts w:ascii="Times New Roman" w:hAnsi="Times New Roman"/>
              </w:rPr>
              <w:t xml:space="preserve"> </w:t>
            </w:r>
            <w:r w:rsidRPr="00960E82">
              <w:rPr>
                <w:rFonts w:ascii="Times New Roman" w:hAnsi="Times New Roman"/>
              </w:rPr>
              <w:t>Прочита</w:t>
            </w:r>
            <w:r>
              <w:rPr>
                <w:rFonts w:ascii="Times New Roman" w:hAnsi="Times New Roman"/>
              </w:rPr>
              <w:t>ть</w:t>
            </w:r>
            <w:r w:rsidRPr="00960E82">
              <w:rPr>
                <w:rFonts w:ascii="Times New Roman" w:hAnsi="Times New Roman"/>
              </w:rPr>
              <w:t xml:space="preserve"> диалог на стр. 33, упр.9 практикума Planet of English. Скорректир</w:t>
            </w:r>
            <w:r>
              <w:rPr>
                <w:rFonts w:ascii="Times New Roman" w:hAnsi="Times New Roman"/>
              </w:rPr>
              <w:t>овать</w:t>
            </w:r>
            <w:r w:rsidRPr="00960E82">
              <w:rPr>
                <w:rFonts w:ascii="Times New Roman" w:hAnsi="Times New Roman"/>
              </w:rPr>
              <w:t xml:space="preserve"> предложения в упр.10, стр.34 практикума Planet of English.</w:t>
            </w:r>
          </w:p>
          <w:p w:rsidR="00AC6E06" w:rsidRDefault="00AC6E06" w:rsidP="00960E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9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57960">
              <w:t xml:space="preserve"> </w:t>
            </w:r>
            <w:hyperlink r:id="rId17" w:history="1">
              <w:r w:rsidRPr="00EC3CCE">
                <w:rPr>
                  <w:rStyle w:val="Hyperlink"/>
                  <w:lang w:val="en-US"/>
                </w:rPr>
                <w:t>https</w:t>
              </w:r>
              <w:r w:rsidRPr="00B57960">
                <w:rPr>
                  <w:rStyle w:val="Hyperlink"/>
                </w:rPr>
                <w:t>://</w:t>
              </w:r>
              <w:r w:rsidRPr="00EC3CCE">
                <w:rPr>
                  <w:rStyle w:val="Hyperlink"/>
                  <w:lang w:val="en-US"/>
                </w:rPr>
                <w:t>s</w:t>
              </w:r>
              <w:r w:rsidRPr="00B57960">
                <w:rPr>
                  <w:rStyle w:val="Hyperlink"/>
                </w:rPr>
                <w:t>.11</w:t>
              </w:r>
              <w:r w:rsidRPr="00EC3CCE">
                <w:rPr>
                  <w:rStyle w:val="Hyperlink"/>
                  <w:lang w:val="en-US"/>
                </w:rPr>
                <w:t>klasov</w:t>
              </w:r>
              <w:r w:rsidRPr="00B57960">
                <w:rPr>
                  <w:rStyle w:val="Hyperlink"/>
                </w:rPr>
                <w:t>.</w:t>
              </w:r>
              <w:r w:rsidRPr="00EC3CCE">
                <w:rPr>
                  <w:rStyle w:val="Hyperlink"/>
                  <w:lang w:val="en-US"/>
                </w:rPr>
                <w:t>ru</w:t>
              </w:r>
              <w:r w:rsidRPr="00B57960">
                <w:rPr>
                  <w:rStyle w:val="Hyperlink"/>
                </w:rPr>
                <w:t>/12889-</w:t>
              </w:r>
              <w:r w:rsidRPr="00EC3CCE">
                <w:rPr>
                  <w:rStyle w:val="Hyperlink"/>
                  <w:lang w:val="en-US"/>
                </w:rPr>
                <w:t>planet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of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english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uchebnik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anglijskogo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jazyka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bezkorovajnaja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gt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i</w:t>
              </w:r>
              <w:r w:rsidRPr="00B57960">
                <w:rPr>
                  <w:rStyle w:val="Hyperlink"/>
                </w:rPr>
                <w:t>-</w:t>
              </w:r>
              <w:r w:rsidRPr="00EC3CCE">
                <w:rPr>
                  <w:rStyle w:val="Hyperlink"/>
                  <w:lang w:val="en-US"/>
                </w:rPr>
                <w:t>dr</w:t>
              </w:r>
              <w:r w:rsidRPr="00B57960">
                <w:rPr>
                  <w:rStyle w:val="Hyperlink"/>
                </w:rPr>
                <w:t>.</w:t>
              </w:r>
              <w:r w:rsidRPr="00EC3CCE">
                <w:rPr>
                  <w:rStyle w:val="Hyperlink"/>
                  <w:lang w:val="en-US"/>
                </w:rPr>
                <w:t>html</w:t>
              </w:r>
            </w:hyperlink>
            <w:r w:rsidRPr="00B57960">
              <w:t>)</w:t>
            </w:r>
            <w:r w:rsidRPr="00B579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E06" w:rsidRPr="00A82A50" w:rsidRDefault="00AC6E06" w:rsidP="00960E8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практикум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Planet of English </w:t>
            </w:r>
            <w:hyperlink r:id="rId18" w:history="1">
              <w:r>
                <w:rPr>
                  <w:rStyle w:val="Hyperlink"/>
                </w:rPr>
                <w:t>https://vk.com/album-117929728_271573946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C6E06" w:rsidRPr="00EC3CCE" w:rsidRDefault="00AC6E06" w:rsidP="0096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C6E06" w:rsidRPr="00EC3CCE" w:rsidRDefault="00AC6E06" w:rsidP="00DD38E5">
      <w:pPr>
        <w:jc w:val="both"/>
        <w:rPr>
          <w:lang w:val="en-US"/>
        </w:rPr>
      </w:pPr>
    </w:p>
    <w:p w:rsidR="00AC6E06" w:rsidRPr="00EC3CCE" w:rsidRDefault="00AC6E06" w:rsidP="00DD38E5">
      <w:pPr>
        <w:jc w:val="both"/>
        <w:rPr>
          <w:lang w:val="en-US"/>
        </w:rPr>
      </w:pPr>
    </w:p>
    <w:sectPr w:rsidR="00AC6E06" w:rsidRPr="00EC3CC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50255"/>
    <w:multiLevelType w:val="hybridMultilevel"/>
    <w:tmpl w:val="C994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53C46"/>
    <w:multiLevelType w:val="hybridMultilevel"/>
    <w:tmpl w:val="078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A6DB7"/>
    <w:multiLevelType w:val="hybridMultilevel"/>
    <w:tmpl w:val="1EC6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44E61"/>
    <w:multiLevelType w:val="hybridMultilevel"/>
    <w:tmpl w:val="E2DA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D2C65"/>
    <w:multiLevelType w:val="hybridMultilevel"/>
    <w:tmpl w:val="AA9E142C"/>
    <w:lvl w:ilvl="0" w:tplc="28B2A2D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1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238F0"/>
    <w:multiLevelType w:val="hybridMultilevel"/>
    <w:tmpl w:val="248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E46283"/>
    <w:multiLevelType w:val="hybridMultilevel"/>
    <w:tmpl w:val="43F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33B51"/>
    <w:multiLevelType w:val="hybridMultilevel"/>
    <w:tmpl w:val="53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5BAE735E"/>
    <w:multiLevelType w:val="hybridMultilevel"/>
    <w:tmpl w:val="65501226"/>
    <w:lvl w:ilvl="0" w:tplc="2B30138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9">
    <w:nsid w:val="607110AB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96AEB"/>
    <w:multiLevelType w:val="hybridMultilevel"/>
    <w:tmpl w:val="C58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32108F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525C3A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4581E"/>
    <w:multiLevelType w:val="hybridMultilevel"/>
    <w:tmpl w:val="2CE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7"/>
  </w:num>
  <w:num w:numId="5">
    <w:abstractNumId w:val="27"/>
  </w:num>
  <w:num w:numId="6">
    <w:abstractNumId w:val="2"/>
  </w:num>
  <w:num w:numId="7">
    <w:abstractNumId w:val="23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21"/>
  </w:num>
  <w:num w:numId="13">
    <w:abstractNumId w:val="17"/>
  </w:num>
  <w:num w:numId="14">
    <w:abstractNumId w:val="9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5"/>
  </w:num>
  <w:num w:numId="20">
    <w:abstractNumId w:val="12"/>
  </w:num>
  <w:num w:numId="21">
    <w:abstractNumId w:val="19"/>
  </w:num>
  <w:num w:numId="22">
    <w:abstractNumId w:val="26"/>
  </w:num>
  <w:num w:numId="23">
    <w:abstractNumId w:val="6"/>
  </w:num>
  <w:num w:numId="24">
    <w:abstractNumId w:val="18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31"/>
    <w:rsid w:val="00026A99"/>
    <w:rsid w:val="000954DA"/>
    <w:rsid w:val="000D69AE"/>
    <w:rsid w:val="00142024"/>
    <w:rsid w:val="00142F52"/>
    <w:rsid w:val="0015322C"/>
    <w:rsid w:val="00161B1F"/>
    <w:rsid w:val="00181EDF"/>
    <w:rsid w:val="001B779C"/>
    <w:rsid w:val="002128EE"/>
    <w:rsid w:val="00222FBE"/>
    <w:rsid w:val="0025330F"/>
    <w:rsid w:val="002F566E"/>
    <w:rsid w:val="0039743D"/>
    <w:rsid w:val="003B7258"/>
    <w:rsid w:val="003D77DF"/>
    <w:rsid w:val="004B7A70"/>
    <w:rsid w:val="005231EC"/>
    <w:rsid w:val="00561AF2"/>
    <w:rsid w:val="005D0F6D"/>
    <w:rsid w:val="005D402E"/>
    <w:rsid w:val="005F5809"/>
    <w:rsid w:val="005F7FB7"/>
    <w:rsid w:val="0066334F"/>
    <w:rsid w:val="00733E31"/>
    <w:rsid w:val="007533B5"/>
    <w:rsid w:val="007536BD"/>
    <w:rsid w:val="0079121B"/>
    <w:rsid w:val="007A43D4"/>
    <w:rsid w:val="007C53A7"/>
    <w:rsid w:val="00811E79"/>
    <w:rsid w:val="0083717A"/>
    <w:rsid w:val="00876A8F"/>
    <w:rsid w:val="008A3D33"/>
    <w:rsid w:val="008D3372"/>
    <w:rsid w:val="008D3616"/>
    <w:rsid w:val="00951ECF"/>
    <w:rsid w:val="00960E82"/>
    <w:rsid w:val="0096358F"/>
    <w:rsid w:val="009E5331"/>
    <w:rsid w:val="00A13341"/>
    <w:rsid w:val="00A33D82"/>
    <w:rsid w:val="00A50A79"/>
    <w:rsid w:val="00A55A08"/>
    <w:rsid w:val="00A82A50"/>
    <w:rsid w:val="00A86E2D"/>
    <w:rsid w:val="00AC6E06"/>
    <w:rsid w:val="00AE4F27"/>
    <w:rsid w:val="00B36BBA"/>
    <w:rsid w:val="00B57960"/>
    <w:rsid w:val="00C27269"/>
    <w:rsid w:val="00C43D7F"/>
    <w:rsid w:val="00C90F1D"/>
    <w:rsid w:val="00D02FA5"/>
    <w:rsid w:val="00D3705E"/>
    <w:rsid w:val="00D70A11"/>
    <w:rsid w:val="00DA6DAB"/>
    <w:rsid w:val="00DD38E5"/>
    <w:rsid w:val="00DE59F0"/>
    <w:rsid w:val="00DE6B09"/>
    <w:rsid w:val="00E74DBB"/>
    <w:rsid w:val="00EB0349"/>
    <w:rsid w:val="00EC3CCE"/>
    <w:rsid w:val="00F03520"/>
    <w:rsid w:val="00F060B4"/>
    <w:rsid w:val="00F7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7DF"/>
    <w:pPr>
      <w:ind w:left="720"/>
      <w:contextualSpacing/>
    </w:pPr>
  </w:style>
  <w:style w:type="paragraph" w:customStyle="1" w:styleId="NoSpacing1">
    <w:name w:val="No Spacing1"/>
    <w:uiPriority w:val="99"/>
    <w:rsid w:val="00142024"/>
    <w:rPr>
      <w:rFonts w:eastAsia="Times New Roman"/>
    </w:rPr>
  </w:style>
  <w:style w:type="paragraph" w:styleId="NormalWeb">
    <w:name w:val="Normal (Web)"/>
    <w:basedOn w:val="Normal"/>
    <w:uiPriority w:val="99"/>
    <w:rsid w:val="00A55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A43D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E59F0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79121B"/>
    <w:rPr>
      <w:rFonts w:cs="Times New Roman"/>
    </w:rPr>
  </w:style>
  <w:style w:type="paragraph" w:styleId="NoSpacing">
    <w:name w:val="No Spacing"/>
    <w:uiPriority w:val="99"/>
    <w:qFormat/>
    <w:rsid w:val="0079121B"/>
  </w:style>
  <w:style w:type="character" w:styleId="Hyperlink">
    <w:name w:val="Hyperlink"/>
    <w:basedOn w:val="DefaultParagraphFont"/>
    <w:uiPriority w:val="99"/>
    <w:rsid w:val="003B72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2889-planet-of-english-uchebnik-anglijskogo-jazyka-bezkorovajnaja-gt-i-dr.html" TargetMode="External"/><Relationship Id="rId13" Type="http://schemas.openxmlformats.org/officeDocument/2006/relationships/hyperlink" Target="https://s.11klasov.ru/8083-literatura-pod-redakciej-obernihinoj-ga.html" TargetMode="External"/><Relationship Id="rId18" Type="http://schemas.openxmlformats.org/officeDocument/2006/relationships/hyperlink" Target="https://vk.com/album-117929728_271573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12889-planet-of-english-uchebnik-anglijskogo-jazyka-bezkorovajnaja-gt-i-dr.html" TargetMode="External"/><Relationship Id="rId12" Type="http://schemas.openxmlformats.org/officeDocument/2006/relationships/hyperlink" Target="https://s.11klasov.ru/8083-literatura-pod-redakciej-obernihinoj-ga.html" TargetMode="External"/><Relationship Id="rId17" Type="http://schemas.openxmlformats.org/officeDocument/2006/relationships/hyperlink" Target="https://s.11klasov.ru/12889-planet-of-english-uchebnik-anglijskogo-jazyka-bezkorovajnaja-gt-i-d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.11klasov.ru/12889-planet-of-english-uchebnik-anglijskogo-jazyka-bezkorovajnaja-gt-i-d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2889-planet-of-english-uchebnik-anglijskogo-jazyka-bezkorovajnaja-gt-i-dr.html" TargetMode="External"/><Relationship Id="rId11" Type="http://schemas.openxmlformats.org/officeDocument/2006/relationships/hyperlink" Target="https://s.11klasov.ru/8083-literatura-pod-redakciej-obernihinoj-ga.html" TargetMode="External"/><Relationship Id="rId5" Type="http://schemas.openxmlformats.org/officeDocument/2006/relationships/hyperlink" Target="https://dailynewsdig.com/top-10-best-places-go-shopping-world/" TargetMode="External"/><Relationship Id="rId15" Type="http://schemas.openxmlformats.org/officeDocument/2006/relationships/hyperlink" Target="https://s.11klasov.ru/8083-literatura-pod-redakciej-obernihinoj-ga.html" TargetMode="External"/><Relationship Id="rId10" Type="http://schemas.openxmlformats.org/officeDocument/2006/relationships/hyperlink" Target="https://s.11klasov.ru/12889-planet-of-english-uchebnik-anglijskogo-jazyka-bezkorovajnaja-gt-i-d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12889-planet-of-english-uchebnik-anglijskogo-jazyka-bezkorovajnaja-gt-i-dr.html" TargetMode="External"/><Relationship Id="rId14" Type="http://schemas.openxmlformats.org/officeDocument/2006/relationships/hyperlink" Target="https://s.11klasov.ru/8083-literatura-pod-redakciej-obernihinoj-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1429</Words>
  <Characters>8149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2020-03-20T19:34:00Z</dcterms:created>
  <dcterms:modified xsi:type="dcterms:W3CDTF">2020-04-12T22:49:00Z</dcterms:modified>
</cp:coreProperties>
</file>