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F4" w:rsidRDefault="00F510F4" w:rsidP="005549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МКУК</w:t>
      </w:r>
    </w:p>
    <w:p w:rsidR="00F510F4" w:rsidRDefault="00F510F4" w:rsidP="005549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«Крыловский ЦРКиБО»</w:t>
      </w:r>
      <w:r>
        <w:rPr>
          <w:rFonts w:ascii="Times New Roman" w:hAnsi="Times New Roman"/>
          <w:sz w:val="24"/>
          <w:szCs w:val="24"/>
        </w:rPr>
        <w:br/>
        <w:t>_________________________</w:t>
      </w:r>
    </w:p>
    <w:p w:rsidR="00F510F4" w:rsidRDefault="00F510F4" w:rsidP="005549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кого ________________________________</w:t>
      </w:r>
    </w:p>
    <w:p w:rsidR="00F510F4" w:rsidRDefault="00F510F4" w:rsidP="005549B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F510F4" w:rsidRDefault="00F510F4" w:rsidP="005549BF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работника, заполнившего Декларацию)</w:t>
      </w:r>
    </w:p>
    <w:p w:rsidR="00F510F4" w:rsidRDefault="00F510F4" w:rsidP="005549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</w:t>
      </w:r>
    </w:p>
    <w:p w:rsidR="00F510F4" w:rsidRDefault="00F510F4" w:rsidP="005549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510F4" w:rsidRDefault="00F510F4" w:rsidP="005549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заполнения: ________________________</w:t>
      </w:r>
    </w:p>
    <w:p w:rsidR="00F510F4" w:rsidRDefault="00F510F4" w:rsidP="005549BF">
      <w:pPr>
        <w:jc w:val="center"/>
        <w:rPr>
          <w:rFonts w:ascii="Times New Roman" w:hAnsi="Times New Roman"/>
          <w:sz w:val="24"/>
          <w:szCs w:val="24"/>
        </w:rPr>
      </w:pPr>
    </w:p>
    <w:p w:rsidR="00F510F4" w:rsidRDefault="00F510F4" w:rsidP="005549BF">
      <w:pPr>
        <w:jc w:val="center"/>
        <w:rPr>
          <w:rFonts w:ascii="Times New Roman" w:hAnsi="Times New Roman"/>
          <w:sz w:val="24"/>
          <w:szCs w:val="24"/>
        </w:rPr>
      </w:pPr>
    </w:p>
    <w:p w:rsidR="00F510F4" w:rsidRDefault="00F510F4" w:rsidP="005549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</w:t>
      </w:r>
    </w:p>
    <w:p w:rsidR="00F510F4" w:rsidRDefault="00F510F4" w:rsidP="005549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конфликте интересов</w:t>
      </w:r>
    </w:p>
    <w:p w:rsidR="00F510F4" w:rsidRDefault="00F510F4" w:rsidP="005549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10F4" w:rsidRDefault="00F510F4" w:rsidP="005549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охватывает период времени</w:t>
      </w:r>
    </w:p>
    <w:p w:rsidR="00F510F4" w:rsidRDefault="00F510F4" w:rsidP="005549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«_____»___________________ по «_____»____________________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0F4" w:rsidRDefault="00F510F4" w:rsidP="005549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Внешние интересы или активы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 в организации, компании, находящейся в деловых отношениях с учреждением (контрагенте, подрядчике,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консультанте, клиенте и т.п.)?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организации (компании), находящейся в деловых отношениях с организацией?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организации (компании), которая ищет возможность построить деловые отношения с организации, или ведет с ней переговоры?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Личные интересы и честное ведение бизнеса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Участвовали ли Вы в какой либо сделке от лица учреждения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Пользовались ли Вы в личных целях заинтересованностью возможностей родителей (законных представителей) клиентов и иных участников реабилитационного процесса? 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Предоставляли ли Вы бесплатные и (или) платные услуги клиентам являющимся клиентами учреждения, как частное лицо или сотрудник другого учреждения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Являются ли члены Вашей семьи или близкие родственники клиентками учреждения? 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Оказывали ли Вы протекцию членам Вашей семьи или близким родственникам при приеме на социальное обслуживание в учреждение?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Инсайдерская информация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исполнении своих обязанностей?__________________________________________________________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Ресурсы организации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Участвуете ли Вы в какой-либо коммерческой и хозяйственной деятельности вне занятости в учреждении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 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Равные права работников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Работают ли члены Вашей семьи или близкие родственники в учреждении, в том числе под Вашим прямым руководством?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учреждение; или давали оценку их работе, продвигали ли Вы их на вышестоящую должность, оценивали ли Вы их работу и определяли их размер заработной платы или освобождали от дисциплинарной ответственности?_______________________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Подарки и деловое гостеприимство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Нарушали ли Вы требования Правил, регламентирующих вопросы обмена деловыми подарками и знаками делового гостеприимства в учреждении?________________________________________________________________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Другие вопросы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интересов?__________________________________________________________________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0F4" w:rsidRDefault="00F510F4" w:rsidP="005549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Подпись: __________________ ФИО:______________________ </w:t>
      </w:r>
    </w:p>
    <w:p w:rsidR="00F510F4" w:rsidRDefault="00F510F4" w:rsidP="005549BF">
      <w:pPr>
        <w:jc w:val="center"/>
        <w:rPr>
          <w:rFonts w:ascii="Times New Roman" w:hAnsi="Times New Roman"/>
          <w:sz w:val="24"/>
          <w:szCs w:val="24"/>
        </w:rPr>
      </w:pPr>
    </w:p>
    <w:p w:rsidR="00F510F4" w:rsidRDefault="00F510F4">
      <w:bookmarkStart w:id="0" w:name="_GoBack"/>
      <w:bookmarkEnd w:id="0"/>
    </w:p>
    <w:sectPr w:rsidR="00F510F4" w:rsidSect="00AF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CC"/>
    <w:rsid w:val="002F1BCC"/>
    <w:rsid w:val="00447E3D"/>
    <w:rsid w:val="005549BF"/>
    <w:rsid w:val="007F4C2E"/>
    <w:rsid w:val="00AF15A4"/>
    <w:rsid w:val="00F510F4"/>
    <w:rsid w:val="00FB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1094</Words>
  <Characters>6240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ЦРКиБО</dc:creator>
  <cp:keywords/>
  <dc:description/>
  <cp:lastModifiedBy>Adm</cp:lastModifiedBy>
  <cp:revision>4</cp:revision>
  <dcterms:created xsi:type="dcterms:W3CDTF">2020-08-27T07:40:00Z</dcterms:created>
  <dcterms:modified xsi:type="dcterms:W3CDTF">2020-08-28T14:32:00Z</dcterms:modified>
</cp:coreProperties>
</file>