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4C" w:rsidRPr="00C83342" w:rsidRDefault="00B9454C" w:rsidP="00C83342">
      <w:pPr>
        <w:jc w:val="center"/>
        <w:rPr>
          <w:rFonts w:ascii="Times New Roman" w:hAnsi="Times New Roman"/>
          <w:b/>
          <w:sz w:val="28"/>
          <w:szCs w:val="28"/>
        </w:rPr>
      </w:pPr>
      <w:r w:rsidRPr="00C83342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B9454C" w:rsidRDefault="00B9454C" w:rsidP="00C83342">
      <w:pPr>
        <w:jc w:val="both"/>
        <w:rPr>
          <w:rFonts w:ascii="Times New Roman" w:hAnsi="Times New Roman"/>
          <w:sz w:val="28"/>
          <w:szCs w:val="28"/>
        </w:rPr>
      </w:pPr>
    </w:p>
    <w:p w:rsidR="00B9454C" w:rsidRDefault="00B9454C" w:rsidP="00C83342">
      <w:pPr>
        <w:jc w:val="both"/>
        <w:rPr>
          <w:rFonts w:ascii="Times New Roman" w:hAnsi="Times New Roman"/>
          <w:sz w:val="28"/>
          <w:szCs w:val="28"/>
        </w:rPr>
      </w:pPr>
      <w:r w:rsidRPr="00EB625D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(</w:t>
      </w:r>
      <w:r w:rsidRPr="00EB625D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)__________________________________________________________________</w:t>
      </w:r>
    </w:p>
    <w:p w:rsidR="00B9454C" w:rsidRDefault="00B9454C" w:rsidP="00C833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 по адресу___________________________________________________,</w:t>
      </w:r>
    </w:p>
    <w:p w:rsidR="00B9454C" w:rsidRDefault="00B9454C" w:rsidP="00C833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законный представитель (ФИО ребенка)________________________________________</w:t>
      </w:r>
    </w:p>
    <w:p w:rsidR="00B9454C" w:rsidRDefault="00B9454C" w:rsidP="00C833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9454C" w:rsidRDefault="00B9454C" w:rsidP="00C833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г. № 152-ФЗ «О персональных данных» даю согласие Краснодарской краевой детской библиотеке им. братьев Игнатовых (далее – библиотека) (адрес: 350063, г. Краснодар, ул. Красная, 26/1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 на обработку (сбор, систематизацию, накопление, хранение, уточнение, использование, блокировку и уничтожение) с использованием или без использования средств автоматизации следующего перечня своих персональных данных и персональных данных моего ребенка:</w:t>
      </w:r>
    </w:p>
    <w:p w:rsidR="00B9454C" w:rsidRDefault="00B9454C">
      <w:pPr>
        <w:rPr>
          <w:rFonts w:ascii="Times New Roman" w:hAnsi="Times New Roman"/>
          <w:b/>
          <w:sz w:val="28"/>
          <w:szCs w:val="28"/>
        </w:rPr>
      </w:pPr>
      <w:r w:rsidRPr="00616CB1">
        <w:rPr>
          <w:rFonts w:ascii="Times New Roman" w:hAnsi="Times New Roman"/>
          <w:b/>
          <w:sz w:val="28"/>
          <w:szCs w:val="28"/>
        </w:rPr>
        <w:t>Перечень персональных данных законного представителя:</w:t>
      </w:r>
    </w:p>
    <w:p w:rsidR="00B9454C" w:rsidRPr="00616CB1" w:rsidRDefault="00B9454C" w:rsidP="00CF4306">
      <w:pPr>
        <w:spacing w:line="168" w:lineRule="auto"/>
        <w:rPr>
          <w:rFonts w:ascii="Times New Roman" w:hAnsi="Times New Roman"/>
          <w:sz w:val="28"/>
          <w:szCs w:val="28"/>
        </w:rPr>
      </w:pPr>
      <w:r w:rsidRPr="00616CB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B9454C" w:rsidRPr="00CF4306" w:rsidRDefault="00B9454C" w:rsidP="00CF4306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Фамилия, имя, отчество</w:t>
      </w:r>
    </w:p>
    <w:p w:rsidR="00B9454C" w:rsidRDefault="00B9454C" w:rsidP="00CF4306">
      <w:pPr>
        <w:spacing w:line="16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9454C" w:rsidRPr="00CF4306" w:rsidRDefault="00B9454C" w:rsidP="00CF4306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Адрес регистрации по месту жительства/временной регистрации по месту пребывания</w:t>
      </w:r>
    </w:p>
    <w:p w:rsidR="00B9454C" w:rsidRDefault="00B9454C" w:rsidP="00C81F95">
      <w:pPr>
        <w:spacing w:line="16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9454C" w:rsidRPr="003F3E60" w:rsidRDefault="00B9454C" w:rsidP="00C81F95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81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B9454C" w:rsidRDefault="00B9454C" w:rsidP="00CF4306">
      <w:pPr>
        <w:spacing w:line="16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9454C" w:rsidRPr="00CF4306" w:rsidRDefault="00B9454C" w:rsidP="00CF4306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Место работы</w:t>
      </w:r>
    </w:p>
    <w:p w:rsidR="00B9454C" w:rsidRDefault="00B9454C" w:rsidP="00CF4306">
      <w:pPr>
        <w:spacing w:line="16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9454C" w:rsidRPr="00CF4306" w:rsidRDefault="00B9454C" w:rsidP="00CF4306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Занимаемая должность</w:t>
      </w:r>
    </w:p>
    <w:p w:rsidR="00B9454C" w:rsidRDefault="00B9454C">
      <w:pPr>
        <w:rPr>
          <w:rFonts w:ascii="Times New Roman" w:hAnsi="Times New Roman"/>
          <w:sz w:val="28"/>
          <w:szCs w:val="28"/>
        </w:rPr>
      </w:pPr>
    </w:p>
    <w:p w:rsidR="00B9454C" w:rsidRPr="00433B85" w:rsidRDefault="00B9454C">
      <w:pPr>
        <w:rPr>
          <w:rFonts w:ascii="Times New Roman" w:hAnsi="Times New Roman"/>
          <w:b/>
          <w:sz w:val="28"/>
          <w:szCs w:val="28"/>
        </w:rPr>
      </w:pPr>
      <w:r w:rsidRPr="00433B85">
        <w:rPr>
          <w:rFonts w:ascii="Times New Roman" w:hAnsi="Times New Roman"/>
          <w:b/>
          <w:sz w:val="28"/>
          <w:szCs w:val="28"/>
        </w:rPr>
        <w:t>Перечень персональных данных ребенка:</w:t>
      </w:r>
    </w:p>
    <w:p w:rsidR="00B9454C" w:rsidRPr="00616CB1" w:rsidRDefault="00B9454C" w:rsidP="007E0CCC">
      <w:pPr>
        <w:spacing w:line="168" w:lineRule="auto"/>
        <w:rPr>
          <w:rFonts w:ascii="Times New Roman" w:hAnsi="Times New Roman"/>
          <w:sz w:val="28"/>
          <w:szCs w:val="28"/>
        </w:rPr>
      </w:pPr>
      <w:r w:rsidRPr="00616CB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B9454C" w:rsidRPr="00CF4306" w:rsidRDefault="00B9454C" w:rsidP="007E0CCC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Фамилия, имя, отчество</w:t>
      </w:r>
    </w:p>
    <w:p w:rsidR="00B9454C" w:rsidRPr="00616CB1" w:rsidRDefault="00B9454C" w:rsidP="007E0CCC">
      <w:pPr>
        <w:spacing w:line="168" w:lineRule="auto"/>
        <w:rPr>
          <w:rFonts w:ascii="Times New Roman" w:hAnsi="Times New Roman"/>
          <w:sz w:val="28"/>
          <w:szCs w:val="28"/>
        </w:rPr>
      </w:pPr>
      <w:r w:rsidRPr="00616CB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B9454C" w:rsidRPr="00CF4306" w:rsidRDefault="00B9454C" w:rsidP="007E0CCC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</w:p>
    <w:p w:rsidR="00B9454C" w:rsidRDefault="00B9454C" w:rsidP="007E0CCC">
      <w:pPr>
        <w:spacing w:line="16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9454C" w:rsidRPr="00CF4306" w:rsidRDefault="00B9454C" w:rsidP="007E0CCC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Адрес регистрации по месту жительства/временной регистрации по месту пребывания</w:t>
      </w:r>
    </w:p>
    <w:p w:rsidR="00B9454C" w:rsidRDefault="00B9454C" w:rsidP="00C81F95">
      <w:pPr>
        <w:spacing w:line="16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9454C" w:rsidRPr="00CF4306" w:rsidRDefault="00B9454C" w:rsidP="00C81F95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F3E6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B9454C" w:rsidRDefault="00B9454C" w:rsidP="007E0CCC">
      <w:pPr>
        <w:spacing w:line="16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454C" w:rsidRPr="00CF4306" w:rsidRDefault="00B9454C" w:rsidP="007E0CCC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учебы, школа, класс</w:t>
      </w:r>
    </w:p>
    <w:p w:rsidR="00B9454C" w:rsidRPr="00616CB1" w:rsidRDefault="00B9454C">
      <w:pPr>
        <w:rPr>
          <w:rFonts w:ascii="Times New Roman" w:hAnsi="Times New Roman"/>
          <w:sz w:val="28"/>
          <w:szCs w:val="28"/>
        </w:rPr>
      </w:pPr>
    </w:p>
    <w:p w:rsidR="00B9454C" w:rsidRDefault="00B9454C" w:rsidP="002F3D86">
      <w:pPr>
        <w:jc w:val="both"/>
        <w:rPr>
          <w:rFonts w:ascii="Times New Roman" w:hAnsi="Times New Roman"/>
          <w:b/>
          <w:sz w:val="28"/>
          <w:szCs w:val="28"/>
        </w:rPr>
      </w:pPr>
    </w:p>
    <w:p w:rsidR="00B9454C" w:rsidRPr="003855B8" w:rsidRDefault="00B9454C" w:rsidP="002F3D86">
      <w:pPr>
        <w:jc w:val="both"/>
        <w:rPr>
          <w:rFonts w:ascii="Times New Roman" w:hAnsi="Times New Roman"/>
          <w:b/>
          <w:sz w:val="28"/>
          <w:szCs w:val="28"/>
        </w:rPr>
      </w:pPr>
      <w:r w:rsidRPr="003855B8">
        <w:rPr>
          <w:rFonts w:ascii="Times New Roman" w:hAnsi="Times New Roman"/>
          <w:b/>
          <w:sz w:val="28"/>
          <w:szCs w:val="28"/>
        </w:rPr>
        <w:t>в целях:</w:t>
      </w:r>
    </w:p>
    <w:p w:rsidR="00B9454C" w:rsidRDefault="00B9454C" w:rsidP="002F3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исполнения библиотекой Федерального закона «О библиотечном деле» № 78-ФЗ (с изменениями на 3 июня 2009 г.);</w:t>
      </w:r>
    </w:p>
    <w:p w:rsidR="00B9454C" w:rsidRDefault="00B9454C" w:rsidP="002F3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исполнения библиотекой Постановления Федеральной службы государственной статистики от 11 июля 2005 г. № 43 (с изменениями от 20 июня 2006 г.) «Об утверждении статистического инструментария для организации Роскультурой статистического наблюдения за деятельностью организаций культуры, искусства и кинематографии»;</w:t>
      </w:r>
    </w:p>
    <w:p w:rsidR="00B9454C" w:rsidRDefault="00B9454C" w:rsidP="002F3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повышении оперативности и качества обслуживания пользователей библиотеки, организации адресного, дифференцированного и индивидуального обслуживания.</w:t>
      </w:r>
    </w:p>
    <w:p w:rsidR="00B9454C" w:rsidRPr="003855B8" w:rsidRDefault="00B9454C" w:rsidP="002F3D86">
      <w:pPr>
        <w:jc w:val="both"/>
        <w:rPr>
          <w:rFonts w:ascii="Times New Roman" w:hAnsi="Times New Roman"/>
          <w:b/>
          <w:sz w:val="28"/>
          <w:szCs w:val="28"/>
        </w:rPr>
      </w:pPr>
      <w:r w:rsidRPr="003855B8">
        <w:rPr>
          <w:rFonts w:ascii="Times New Roman" w:hAnsi="Times New Roman"/>
          <w:b/>
          <w:sz w:val="28"/>
          <w:szCs w:val="28"/>
        </w:rPr>
        <w:t>Я предоставляю свои персональные данные и даю согласие на их обработку на условиях конфиденциальности, соблюдения моих прав на неприкосновенность частной жизни, личную и семейную тайну, соблюдение требований Федерального закона № 152-ФЗ «О персональных данных в части прав субъекта персональных данных.</w:t>
      </w:r>
    </w:p>
    <w:p w:rsidR="00B9454C" w:rsidRDefault="00B9454C" w:rsidP="002F3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осуществление прямых контактов библиотеки со мной с помощью средств связи (почтовых отправлений, телефона, электронной почты) с целью информирования о проводимых в библиотеке мероприятиях.</w:t>
      </w:r>
    </w:p>
    <w:p w:rsidR="00B9454C" w:rsidRDefault="00B9454C" w:rsidP="002F3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в течение пяти лет с момента последнего уточнения моих персональных данных, либо до момента моего отзыва настоящего согласия на обработку персональных данных, выраженного мною лично в письменной форме.</w:t>
      </w:r>
    </w:p>
    <w:p w:rsidR="00B9454C" w:rsidRDefault="00B9454C" w:rsidP="002F3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 июля 2006 г. № 152-ФЗ «О персональных данных». Права и обязанности в области защиты персональных данных мне разъяснены.</w:t>
      </w:r>
    </w:p>
    <w:p w:rsidR="00B9454C" w:rsidRDefault="00B9454C" w:rsidP="002F3D86">
      <w:pPr>
        <w:jc w:val="both"/>
        <w:rPr>
          <w:rFonts w:ascii="Times New Roman" w:hAnsi="Times New Roman"/>
          <w:sz w:val="28"/>
          <w:szCs w:val="28"/>
        </w:rPr>
      </w:pPr>
    </w:p>
    <w:p w:rsidR="00B9454C" w:rsidRDefault="00B9454C" w:rsidP="002F3D86">
      <w:pPr>
        <w:jc w:val="both"/>
        <w:rPr>
          <w:rFonts w:ascii="Times New Roman" w:hAnsi="Times New Roman"/>
          <w:sz w:val="28"/>
          <w:szCs w:val="28"/>
        </w:rPr>
      </w:pPr>
    </w:p>
    <w:p w:rsidR="00B9454C" w:rsidRDefault="00B9454C" w:rsidP="000B48E2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B9454C" w:rsidRDefault="00B9454C" w:rsidP="000B48E2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Подпись, расшифровка подписи</w:t>
      </w:r>
    </w:p>
    <w:p w:rsidR="00B9454C" w:rsidRPr="00EB625D" w:rsidRDefault="00B9454C" w:rsidP="002F3D86">
      <w:pPr>
        <w:jc w:val="both"/>
        <w:rPr>
          <w:rFonts w:ascii="Times New Roman" w:hAnsi="Times New Roman"/>
          <w:sz w:val="28"/>
          <w:szCs w:val="28"/>
        </w:rPr>
      </w:pPr>
    </w:p>
    <w:sectPr w:rsidR="00B9454C" w:rsidRPr="00EB625D" w:rsidSect="003A6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659"/>
    <w:rsid w:val="000B48E2"/>
    <w:rsid w:val="00146113"/>
    <w:rsid w:val="002803EB"/>
    <w:rsid w:val="002F3D86"/>
    <w:rsid w:val="003855B8"/>
    <w:rsid w:val="003A64E2"/>
    <w:rsid w:val="003D6A6C"/>
    <w:rsid w:val="003F3E60"/>
    <w:rsid w:val="00433B85"/>
    <w:rsid w:val="00616CB1"/>
    <w:rsid w:val="00683307"/>
    <w:rsid w:val="007E0CCC"/>
    <w:rsid w:val="0097281C"/>
    <w:rsid w:val="00B57659"/>
    <w:rsid w:val="00B9454C"/>
    <w:rsid w:val="00C72887"/>
    <w:rsid w:val="00C81F95"/>
    <w:rsid w:val="00C83342"/>
    <w:rsid w:val="00CC5D57"/>
    <w:rsid w:val="00CF4306"/>
    <w:rsid w:val="00E567B8"/>
    <w:rsid w:val="00EB625D"/>
    <w:rsid w:val="00FC5874"/>
    <w:rsid w:val="00F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5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7B8"/>
    <w:pPr>
      <w:keepNext/>
      <w:keepLines/>
      <w:spacing w:before="240" w:after="0"/>
      <w:outlineLvl w:val="0"/>
    </w:pPr>
    <w:rPr>
      <w:rFonts w:ascii="Calibri Light" w:eastAsia="Times New Roman" w:hAnsi="Calibri Light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7B8"/>
    <w:rPr>
      <w:rFonts w:ascii="Calibri Light" w:hAnsi="Calibri Light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539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Админ</dc:creator>
  <cp:keywords/>
  <dc:description/>
  <cp:lastModifiedBy>Методист</cp:lastModifiedBy>
  <cp:revision>2</cp:revision>
  <dcterms:created xsi:type="dcterms:W3CDTF">2020-06-16T06:57:00Z</dcterms:created>
  <dcterms:modified xsi:type="dcterms:W3CDTF">2020-06-16T06:57:00Z</dcterms:modified>
</cp:coreProperties>
</file>