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Павловском районе проходит оперативно-профилактическая операция «Мак-2021»</w:t>
      </w:r>
    </w:p>
    <w:p>
      <w:pPr>
        <w:pStyle w:val="Normal"/>
        <w:rPr/>
      </w:pPr>
      <w:bookmarkStart w:id="0" w:name="_GoBack"/>
      <w:r>
        <w:rPr/>
        <mc:AlternateContent>
          <mc:Choice Requires="wps">
            <w:drawing>
              <wp:inline distT="0" distB="0" distL="0" distR="0">
                <wp:extent cx="5936615" cy="3963035"/>
                <wp:effectExtent l="0" t="0" r="0" b="0"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936040" cy="396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0pt;margin-top:-312.05pt;width:467.35pt;height:311.95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bookmarkEnd w:id="0"/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Ее основные цели и задачи – выявление, предупреждение и ликвидация незаконных посевов мака, конопли и других растений, содержащих в составе наркотические средства; перекрытие каналов незаконной транспортировки наркотических средств растительного происхождения, выявление и задержание перевозчиков и сбытчиков наркотиков, уничтожение дикорастущих наркосодержащих растений.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межведомственным приказом ГУ МВД России по Краснодарскому краю от 6 мая 2021 г. №230 «Об организации и проведении межведомственной комплексной оперативно-профилактической операции «МАК-2021» на территории Павловского района проводится межведомственная комплексная оперативно-профилактическая операция «МАК-2021» в пять этапов, 1 этап – с 7 по 16 июня, 2 этап – c 5 по 14 июля;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 этап – с 2 по 11 августа; 4 этап – с 6 по 15 сентября, 5 этап – с 4 по 13 октября.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у вас есть информация о фактах незаконного оборота и потребления наркотиков, посева, произрастания, культивирования наркосодержащей растительности, обращайтесь по телефонам: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телефон доверия антинаркотической комиссии МО Павловский район: 8-8619153307, e-mail: </w:t>
      </w:r>
      <w:r>
        <w:rPr>
          <w:rFonts w:cs="Times New Roman" w:ascii="Times New Roman" w:hAnsi="Times New Roman"/>
          <w:sz w:val="24"/>
          <w:szCs w:val="24"/>
          <w:lang w:val="en-US"/>
        </w:rPr>
        <w:t>mopr</w:t>
      </w:r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  <w:lang w:val="en-US"/>
        </w:rPr>
        <w:t>shtab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bk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Отдел МВД России по Павловскому району: 02 (круглосуточно);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дежурная часть Отдела МВД России по Павловскому району: 8-8619152568;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25f2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LibreOffice/7.1.3.2$Windows_X86_64 LibreOffice_project/47f78053abe362b9384784d31a6e56f8511eb1c1</Application>
  <AppVersion>15.0000</AppVersion>
  <Pages>1</Pages>
  <Words>168</Words>
  <Characters>1170</Characters>
  <CharactersWithSpaces>1340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2021-05-31T09:29:00Z</dcterms:created>
  <dc:creator>Elena</dc:creator>
  <dc:description/>
  <dc:language>ru-RU</dc:language>
  <cp:lastModifiedBy>Blitz</cp:lastModifiedBy>
  <cp:lastPrinted>2021-05-31T09:53:00Z</cp:lastPrinted>
  <dcterms:modified xsi:type="dcterms:W3CDTF">2021-05-31T09:53:00Z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