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69" w:rsidRPr="00D24CCE" w:rsidRDefault="00FE4669" w:rsidP="003974B8">
      <w:pPr>
        <w:jc w:val="both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 w:rsidRPr="00D24CCE">
        <w:rPr>
          <w:rFonts w:ascii="Times New Roman" w:hAnsi="Times New Roman"/>
          <w:b/>
          <w:spacing w:val="-5"/>
          <w:sz w:val="24"/>
          <w:szCs w:val="24"/>
          <w:lang w:val="ru-RU"/>
        </w:rPr>
        <w:t>Как отказаться от вредной привычки</w:t>
      </w:r>
    </w:p>
    <w:p w:rsidR="00FE4669" w:rsidRDefault="00FE4669" w:rsidP="00D24CCE">
      <w:pPr>
        <w:jc w:val="both"/>
        <w:rPr>
          <w:rFonts w:ascii="Times New Roman" w:hAnsi="Times New Roman"/>
          <w:b/>
          <w:bCs/>
          <w:spacing w:val="-4"/>
          <w:sz w:val="20"/>
          <w:szCs w:val="20"/>
          <w:lang w:val="ru-RU"/>
        </w:rPr>
      </w:pPr>
    </w:p>
    <w:p w:rsidR="00FE4669" w:rsidRPr="00D24CCE" w:rsidRDefault="00FE4669" w:rsidP="00D24CC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b/>
          <w:bCs/>
          <w:spacing w:val="-4"/>
          <w:sz w:val="20"/>
          <w:szCs w:val="20"/>
          <w:lang w:val="ru-RU"/>
        </w:rPr>
        <w:t>Врачебная     помощь.</w:t>
      </w:r>
    </w:p>
    <w:p w:rsidR="00FE4669" w:rsidRPr="00D24CCE" w:rsidRDefault="00FE4669" w:rsidP="00D24CC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3"/>
          <w:sz w:val="20"/>
          <w:szCs w:val="20"/>
          <w:lang w:val="ru-RU"/>
        </w:rPr>
        <w:t xml:space="preserve">Психотерапевт поможет разработать оптимальный </w:t>
      </w:r>
      <w:r w:rsidRPr="00D24CCE">
        <w:rPr>
          <w:rFonts w:ascii="Times New Roman" w:hAnsi="Times New Roman"/>
          <w:spacing w:val="-4"/>
          <w:sz w:val="20"/>
          <w:szCs w:val="20"/>
          <w:lang w:val="ru-RU"/>
        </w:rPr>
        <w:t xml:space="preserve">режим на время отказа от </w:t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t>сигарет и при необходимос</w:t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9"/>
          <w:sz w:val="20"/>
          <w:szCs w:val="20"/>
          <w:lang w:val="ru-RU"/>
        </w:rPr>
        <w:t>ти выпишет препараты, по</w:t>
      </w:r>
      <w:r w:rsidRPr="00D24CCE">
        <w:rPr>
          <w:rFonts w:ascii="Times New Roman" w:hAnsi="Times New Roman"/>
          <w:spacing w:val="-9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3"/>
          <w:sz w:val="20"/>
          <w:szCs w:val="20"/>
          <w:lang w:val="ru-RU"/>
        </w:rPr>
        <w:t xml:space="preserve">могающие справиться со </w:t>
      </w:r>
      <w:r w:rsidRPr="00D24CCE">
        <w:rPr>
          <w:rFonts w:ascii="Times New Roman" w:hAnsi="Times New Roman"/>
          <w:spacing w:val="-5"/>
          <w:sz w:val="20"/>
          <w:szCs w:val="20"/>
          <w:lang w:val="ru-RU"/>
        </w:rPr>
        <w:t>стрессом. Все научно обо</w:t>
      </w:r>
      <w:r w:rsidRPr="00D24CCE">
        <w:rPr>
          <w:rFonts w:ascii="Times New Roman" w:hAnsi="Times New Roman"/>
          <w:spacing w:val="-5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 xml:space="preserve">снованно и подходит тем,кто </w:t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 xml:space="preserve">предпочитает официальную </w:t>
      </w:r>
      <w:r w:rsidRPr="00D24CCE">
        <w:rPr>
          <w:rFonts w:ascii="Times New Roman" w:hAnsi="Times New Roman"/>
          <w:sz w:val="20"/>
          <w:szCs w:val="20"/>
          <w:lang w:val="ru-RU"/>
        </w:rPr>
        <w:t>медицину.</w:t>
      </w:r>
    </w:p>
    <w:p w:rsidR="00FE4669" w:rsidRPr="00D24CCE" w:rsidRDefault="00FE4669" w:rsidP="00D24CCE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71.65pt;margin-top:3.65pt;width:58.5pt;height:90pt;z-index:251656704;visibility:visible">
            <v:imagedata r:id="rId5" o:title=""/>
            <w10:wrap type="square"/>
          </v:shape>
        </w:pict>
      </w:r>
      <w:r w:rsidRPr="00D24CCE">
        <w:rPr>
          <w:rFonts w:ascii="Times New Roman" w:hAnsi="Times New Roman"/>
          <w:b/>
          <w:bCs/>
          <w:spacing w:val="-9"/>
          <w:sz w:val="20"/>
          <w:szCs w:val="20"/>
          <w:lang w:val="ru-RU"/>
        </w:rPr>
        <w:t>Никотиновые пласты</w:t>
      </w:r>
      <w:r w:rsidRPr="00D24CCE">
        <w:rPr>
          <w:rFonts w:ascii="Times New Roman" w:hAnsi="Times New Roman"/>
          <w:b/>
          <w:bCs/>
          <w:spacing w:val="-9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b/>
          <w:bCs/>
          <w:spacing w:val="-7"/>
          <w:sz w:val="20"/>
          <w:szCs w:val="20"/>
          <w:lang w:val="ru-RU"/>
        </w:rPr>
        <w:t xml:space="preserve">ри. </w:t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t>Это способ бросить ку</w:t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9"/>
          <w:sz w:val="20"/>
          <w:szCs w:val="20"/>
          <w:lang w:val="ru-RU"/>
        </w:rPr>
        <w:t>рить без никотинового «по</w:t>
      </w:r>
      <w:r w:rsidRPr="00D24CCE">
        <w:rPr>
          <w:rFonts w:ascii="Times New Roman" w:hAnsi="Times New Roman"/>
          <w:spacing w:val="-9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t>хмелья». Пластырь постав</w:t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softHyphen/>
        <w:t>ляет в организм минималь</w:t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3"/>
          <w:sz w:val="20"/>
          <w:szCs w:val="20"/>
          <w:lang w:val="ru-RU"/>
        </w:rPr>
        <w:t xml:space="preserve">ное количество никотина, </w:t>
      </w:r>
      <w:r w:rsidRPr="00D24CCE">
        <w:rPr>
          <w:rFonts w:ascii="Times New Roman" w:hAnsi="Times New Roman"/>
          <w:spacing w:val="-6"/>
          <w:sz w:val="20"/>
          <w:szCs w:val="20"/>
          <w:lang w:val="ru-RU"/>
        </w:rPr>
        <w:t>пока вы отвыкаете от сига</w:t>
      </w:r>
      <w:r w:rsidRPr="00D24CCE">
        <w:rPr>
          <w:rFonts w:ascii="Times New Roman" w:hAnsi="Times New Roman"/>
          <w:spacing w:val="-6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t xml:space="preserve">рет. Метод подходит тем, кто </w:t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t xml:space="preserve">не может перетерпеть время </w:t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>выведения никотина из орга</w:t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softHyphen/>
        <w:t>низма. К минусам можно от</w:t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t>нести тот факт, что потом по</w:t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 xml:space="preserve">степенно придется отвыкать </w:t>
      </w:r>
      <w:r w:rsidRPr="00D24CCE">
        <w:rPr>
          <w:rFonts w:ascii="Times New Roman" w:hAnsi="Times New Roman"/>
          <w:spacing w:val="-9"/>
          <w:sz w:val="20"/>
          <w:szCs w:val="20"/>
          <w:lang w:val="ru-RU"/>
        </w:rPr>
        <w:t>уже от заменителей.</w:t>
      </w:r>
    </w:p>
    <w:p w:rsidR="00FE4669" w:rsidRPr="00D24CCE" w:rsidRDefault="00FE4669" w:rsidP="00D24CC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b/>
          <w:bCs/>
          <w:spacing w:val="-11"/>
          <w:sz w:val="20"/>
          <w:szCs w:val="20"/>
          <w:lang w:val="ru-RU"/>
        </w:rPr>
        <w:t xml:space="preserve">Акупунктура. </w:t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 xml:space="preserve">Работой с </w:t>
      </w:r>
      <w:r w:rsidRPr="00D24CCE">
        <w:rPr>
          <w:rFonts w:ascii="Times New Roman" w:hAnsi="Times New Roman"/>
          <w:spacing w:val="-9"/>
          <w:sz w:val="20"/>
          <w:szCs w:val="20"/>
          <w:lang w:val="ru-RU"/>
        </w:rPr>
        <w:t xml:space="preserve">определенными точками на </w:t>
      </w:r>
      <w:r w:rsidRPr="00D24CCE">
        <w:rPr>
          <w:rFonts w:ascii="Times New Roman" w:hAnsi="Times New Roman"/>
          <w:spacing w:val="-6"/>
          <w:sz w:val="20"/>
          <w:szCs w:val="20"/>
          <w:lang w:val="ru-RU"/>
        </w:rPr>
        <w:t xml:space="preserve">теле болезни лечат не одно 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>тысячелетие, и вредные при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t xml:space="preserve">вычки не исключение. Для </w:t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t>достижения эффекта обыч</w:t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3"/>
          <w:sz w:val="20"/>
          <w:szCs w:val="20"/>
          <w:lang w:val="ru-RU"/>
        </w:rPr>
        <w:t xml:space="preserve">но требуется от одного до 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>шести сеансов иглоукалыва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 xml:space="preserve">ния. Метод не подходит тем, </w:t>
      </w:r>
      <w:r w:rsidRPr="00D24CCE">
        <w:rPr>
          <w:rFonts w:ascii="Times New Roman" w:hAnsi="Times New Roman"/>
          <w:spacing w:val="-4"/>
          <w:sz w:val="20"/>
          <w:szCs w:val="20"/>
          <w:lang w:val="ru-RU"/>
        </w:rPr>
        <w:t xml:space="preserve">кто падает в обморок при </w:t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t xml:space="preserve">мысли об уколах. Его также </w:t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t xml:space="preserve">нельзя назвать официально </w:t>
      </w:r>
      <w:r w:rsidRPr="00D24CCE">
        <w:rPr>
          <w:rFonts w:ascii="Times New Roman" w:hAnsi="Times New Roman"/>
          <w:sz w:val="20"/>
          <w:szCs w:val="20"/>
          <w:lang w:val="ru-RU"/>
        </w:rPr>
        <w:t>одобренным.</w:t>
      </w:r>
    </w:p>
    <w:p w:rsidR="00FE4669" w:rsidRPr="00D24CCE" w:rsidRDefault="00FE4669" w:rsidP="00D24CC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b/>
          <w:bCs/>
          <w:spacing w:val="-5"/>
          <w:sz w:val="20"/>
          <w:szCs w:val="20"/>
          <w:lang w:val="ru-RU"/>
        </w:rPr>
        <w:t xml:space="preserve">Напряженная работа. </w:t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>Психологи недавно выясни</w:t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t>ли, что напряженная и пол</w:t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>ная стрессов работа позволя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t>ет существенно сократить ко</w:t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t>личество выкуриваемых си</w:t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 xml:space="preserve">гарет. А то и бросить совсем, 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>потому что времени на пере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t xml:space="preserve">куры при плотном графике </w:t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>совершенно не остается. Эф</w:t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 xml:space="preserve">фект будет сильнее, если для </w:t>
      </w:r>
      <w:r w:rsidRPr="00D24CCE">
        <w:rPr>
          <w:rFonts w:ascii="Times New Roman" w:hAnsi="Times New Roman"/>
          <w:spacing w:val="-4"/>
          <w:sz w:val="20"/>
          <w:szCs w:val="20"/>
          <w:lang w:val="ru-RU"/>
        </w:rPr>
        <w:t xml:space="preserve">карьерного роста выбрать 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t xml:space="preserve">компанию, в которой курение </w:t>
      </w:r>
      <w:r w:rsidRPr="00D24CCE">
        <w:rPr>
          <w:rFonts w:ascii="Times New Roman" w:hAnsi="Times New Roman"/>
          <w:sz w:val="20"/>
          <w:szCs w:val="20"/>
          <w:lang w:val="ru-RU"/>
        </w:rPr>
        <w:t>запрещено совсем.</w:t>
      </w:r>
    </w:p>
    <w:p w:rsidR="00FE4669" w:rsidRPr="00D24CCE" w:rsidRDefault="00FE4669" w:rsidP="00D24CC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b/>
          <w:bCs/>
          <w:spacing w:val="-11"/>
          <w:sz w:val="20"/>
          <w:szCs w:val="20"/>
          <w:lang w:val="ru-RU"/>
        </w:rPr>
        <w:t>Специальная литерату</w:t>
      </w:r>
      <w:r w:rsidRPr="00D24CCE">
        <w:rPr>
          <w:rFonts w:ascii="Times New Roman" w:hAnsi="Times New Roman"/>
          <w:b/>
          <w:bCs/>
          <w:spacing w:val="-11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b/>
          <w:bCs/>
          <w:spacing w:val="-2"/>
          <w:sz w:val="20"/>
          <w:szCs w:val="20"/>
          <w:lang w:val="ru-RU"/>
        </w:rPr>
        <w:t xml:space="preserve">ра. </w:t>
      </w:r>
      <w:r w:rsidRPr="00D24CCE">
        <w:rPr>
          <w:rFonts w:ascii="Times New Roman" w:hAnsi="Times New Roman"/>
          <w:spacing w:val="-2"/>
          <w:sz w:val="20"/>
          <w:szCs w:val="20"/>
          <w:lang w:val="ru-RU"/>
        </w:rPr>
        <w:t xml:space="preserve">Сегодня бросать «по </w:t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t>книге» очень модно, в оди</w:t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t>ночку и в группах виртуаль</w:t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softHyphen/>
        <w:t>ной поддержки. Книги мож</w:t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3"/>
          <w:sz w:val="20"/>
          <w:szCs w:val="20"/>
          <w:lang w:val="ru-RU"/>
        </w:rPr>
        <w:t xml:space="preserve">но купить или взять у уже </w:t>
      </w:r>
      <w:r w:rsidRPr="00D24CCE">
        <w:rPr>
          <w:rFonts w:ascii="Times New Roman" w:hAnsi="Times New Roman"/>
          <w:spacing w:val="-2"/>
          <w:sz w:val="20"/>
          <w:szCs w:val="20"/>
          <w:lang w:val="ru-RU"/>
        </w:rPr>
        <w:t xml:space="preserve">бросивших курильщиков. </w:t>
      </w:r>
      <w:r w:rsidRPr="00D24CCE">
        <w:rPr>
          <w:rFonts w:ascii="Times New Roman" w:hAnsi="Times New Roman"/>
          <w:spacing w:val="-9"/>
          <w:sz w:val="20"/>
          <w:szCs w:val="20"/>
          <w:lang w:val="ru-RU"/>
        </w:rPr>
        <w:t xml:space="preserve">Только не слушайте тех, кто </w:t>
      </w:r>
      <w:r w:rsidRPr="00D24CCE">
        <w:rPr>
          <w:rFonts w:ascii="Times New Roman" w:hAnsi="Times New Roman"/>
          <w:spacing w:val="-6"/>
          <w:sz w:val="20"/>
          <w:szCs w:val="20"/>
          <w:lang w:val="ru-RU"/>
        </w:rPr>
        <w:t xml:space="preserve">рассказывает, что им книга </w:t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t xml:space="preserve">не помогла — у вас-то цель </w:t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>бросить, а не собрать статис</w:t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z w:val="20"/>
          <w:szCs w:val="20"/>
          <w:lang w:val="ru-RU"/>
        </w:rPr>
        <w:t>тику.</w:t>
      </w:r>
    </w:p>
    <w:p w:rsidR="00FE4669" w:rsidRPr="00D24CCE" w:rsidRDefault="00FE4669" w:rsidP="00D24CC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b/>
          <w:bCs/>
          <w:spacing w:val="-12"/>
          <w:sz w:val="20"/>
          <w:szCs w:val="20"/>
          <w:lang w:val="ru-RU"/>
        </w:rPr>
        <w:t xml:space="preserve">Спорт. 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>Для тех, кого при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>влекает активный образ жиз</w:t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9"/>
          <w:sz w:val="20"/>
          <w:szCs w:val="20"/>
          <w:lang w:val="ru-RU"/>
        </w:rPr>
        <w:t>ни, вполне срабатывает спо</w:t>
      </w:r>
      <w:r w:rsidRPr="00D24CCE">
        <w:rPr>
          <w:rFonts w:ascii="Times New Roman" w:hAnsi="Times New Roman"/>
          <w:spacing w:val="-9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t>соб замены курения заняти</w:t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t>ем каким-то интересным ви</w:t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4"/>
          <w:sz w:val="20"/>
          <w:szCs w:val="20"/>
          <w:lang w:val="ru-RU"/>
        </w:rPr>
        <w:t xml:space="preserve">дом спорта или фитнеса. </w:t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>Умеренная и регулярная фи</w:t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t xml:space="preserve">зическая нагрузка вызывает </w:t>
      </w:r>
      <w:r w:rsidRPr="00D24CCE">
        <w:rPr>
          <w:rFonts w:ascii="Times New Roman" w:hAnsi="Times New Roman"/>
          <w:spacing w:val="-6"/>
          <w:sz w:val="20"/>
          <w:szCs w:val="20"/>
          <w:lang w:val="ru-RU"/>
        </w:rPr>
        <w:t>биохимически обусловлен</w:t>
      </w:r>
      <w:r w:rsidRPr="00D24CCE">
        <w:rPr>
          <w:rFonts w:ascii="Times New Roman" w:hAnsi="Times New Roman"/>
          <w:spacing w:val="-6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 xml:space="preserve">ное чувство удовольствия. В </w:t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t>таком состоянии перебары</w:t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softHyphen/>
        <w:t xml:space="preserve">вать свои привычки гораздо легче и приятнее. К тому же </w:t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>спорт хорошо влияет на вне</w:t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z w:val="20"/>
          <w:szCs w:val="20"/>
          <w:lang w:val="ru-RU"/>
        </w:rPr>
        <w:t>шний вид.</w:t>
      </w:r>
    </w:p>
    <w:p w:rsidR="00FE4669" w:rsidRPr="00D24CCE" w:rsidRDefault="00FE4669" w:rsidP="00D24CC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b/>
          <w:bCs/>
          <w:spacing w:val="-14"/>
          <w:sz w:val="20"/>
          <w:szCs w:val="20"/>
          <w:lang w:val="ru-RU"/>
        </w:rPr>
        <w:t xml:space="preserve">Одиночный полет. </w:t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t>Мож</w:t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7"/>
          <w:sz w:val="20"/>
          <w:szCs w:val="20"/>
          <w:lang w:val="ru-RU"/>
        </w:rPr>
        <w:t>но выбросить последнюю пач</w:t>
      </w:r>
      <w:r w:rsidRPr="00D24CCE">
        <w:rPr>
          <w:rFonts w:ascii="Times New Roman" w:hAnsi="Times New Roman"/>
          <w:spacing w:val="-17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t xml:space="preserve">ку сигарет и уехать в глушь. </w:t>
      </w:r>
      <w:r w:rsidRPr="00D24CCE">
        <w:rPr>
          <w:rFonts w:ascii="Times New Roman" w:hAnsi="Times New Roman"/>
          <w:spacing w:val="-6"/>
          <w:sz w:val="20"/>
          <w:szCs w:val="20"/>
          <w:lang w:val="ru-RU"/>
        </w:rPr>
        <w:t xml:space="preserve">Дауншифтинг постепенно </w:t>
      </w:r>
      <w:r w:rsidRPr="00D24CCE">
        <w:rPr>
          <w:rFonts w:ascii="Times New Roman" w:hAnsi="Times New Roman"/>
          <w:spacing w:val="-16"/>
          <w:sz w:val="20"/>
          <w:szCs w:val="20"/>
          <w:lang w:val="ru-RU"/>
        </w:rPr>
        <w:t>входит в моду. А если выбран</w:t>
      </w:r>
      <w:r w:rsidRPr="00D24CCE">
        <w:rPr>
          <w:rFonts w:ascii="Times New Roman" w:hAnsi="Times New Roman"/>
          <w:spacing w:val="-16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 xml:space="preserve">ная для проживания деревня </w:t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t>располагает палаткой с табач</w:t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>ными изделиями, то ваш вы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t>бор — одинокие метеостан</w:t>
      </w:r>
      <w:r w:rsidRPr="00D24CCE">
        <w:rPr>
          <w:rFonts w:ascii="Times New Roman" w:hAnsi="Times New Roman"/>
          <w:spacing w:val="-8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>ции в тайге или дальний кор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t>дон лесничества. Если до бли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t>жайшего магазина 50 кило</w:t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 xml:space="preserve">метров лесом, лишний раз за </w:t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>куревом не сбегаешь.</w:t>
      </w:r>
    </w:p>
    <w:p w:rsidR="00FE4669" w:rsidRPr="00B11B98" w:rsidRDefault="00FE4669" w:rsidP="00B11B98">
      <w:pPr>
        <w:jc w:val="both"/>
        <w:rPr>
          <w:rFonts w:ascii="Cambria" w:hAnsi="Cambria"/>
          <w:b/>
          <w:sz w:val="16"/>
          <w:szCs w:val="16"/>
          <w:lang w:val="ru-RU"/>
        </w:rPr>
      </w:pPr>
      <w:r>
        <w:rPr>
          <w:rFonts w:ascii="Cambria" w:hAnsi="Cambria"/>
          <w:b/>
          <w:color w:val="002060"/>
          <w:sz w:val="16"/>
          <w:szCs w:val="16"/>
          <w:lang w:val="ru-RU"/>
        </w:rPr>
        <w:t>П</w:t>
      </w:r>
      <w:r w:rsidRPr="00B11B98">
        <w:rPr>
          <w:rFonts w:ascii="Cambria" w:hAnsi="Cambria"/>
          <w:b/>
          <w:color w:val="002060"/>
          <w:sz w:val="16"/>
          <w:szCs w:val="16"/>
          <w:lang w:val="ru-RU"/>
        </w:rPr>
        <w:t>РЕДЛАГАЕ</w:t>
      </w:r>
      <w:r>
        <w:rPr>
          <w:rFonts w:ascii="Cambria" w:hAnsi="Cambria"/>
          <w:b/>
          <w:color w:val="002060"/>
          <w:sz w:val="16"/>
          <w:szCs w:val="16"/>
          <w:lang w:val="ru-RU"/>
        </w:rPr>
        <w:t>М ВАМ</w:t>
      </w:r>
      <w:r w:rsidRPr="00B11B98">
        <w:rPr>
          <w:rFonts w:ascii="Cambria" w:hAnsi="Cambria"/>
          <w:b/>
          <w:color w:val="002060"/>
          <w:sz w:val="16"/>
          <w:szCs w:val="16"/>
          <w:lang w:val="ru-RU"/>
        </w:rPr>
        <w:t xml:space="preserve"> </w:t>
      </w:r>
      <w:r>
        <w:rPr>
          <w:rFonts w:ascii="Cambria" w:hAnsi="Cambria"/>
          <w:b/>
          <w:color w:val="002060"/>
          <w:sz w:val="16"/>
          <w:szCs w:val="16"/>
          <w:lang w:val="ru-RU"/>
        </w:rPr>
        <w:t xml:space="preserve"> </w:t>
      </w:r>
      <w:r w:rsidRPr="00B11B98">
        <w:rPr>
          <w:rFonts w:ascii="Cambria" w:hAnsi="Cambria"/>
          <w:b/>
          <w:color w:val="002060"/>
          <w:sz w:val="16"/>
          <w:szCs w:val="16"/>
          <w:lang w:val="ru-RU"/>
        </w:rPr>
        <w:t>ЛИТЕРАТУРУ О ЗДОРОВОМ ОБРАЗЕ ЖИЗНИ</w:t>
      </w:r>
      <w:r>
        <w:rPr>
          <w:rFonts w:ascii="Cambria" w:hAnsi="Cambria"/>
          <w:b/>
          <w:color w:val="002060"/>
          <w:sz w:val="16"/>
          <w:szCs w:val="16"/>
          <w:lang w:val="ru-RU"/>
        </w:rPr>
        <w:t>, К</w:t>
      </w:r>
      <w:r w:rsidRPr="00B11B98">
        <w:rPr>
          <w:rFonts w:ascii="Cambria" w:hAnsi="Cambria"/>
          <w:b/>
          <w:color w:val="002060"/>
          <w:sz w:val="16"/>
          <w:szCs w:val="16"/>
          <w:lang w:val="ru-RU"/>
        </w:rPr>
        <w:t>НИГИ О ТОМ, КАК ЗАЩИТИТЬСЯ ОТ ПАГУБНОЙ ПРИВЫЧКИ: СОВЕТЫ ЛУЧШИХ ОТЕЧЕСТВЕННЫЫХ МЕДИКОВ, ПСИХОЛОГОВ, СОЦИОЛОГОВ, ПЕДАГОГОВ</w:t>
      </w:r>
      <w:r w:rsidRPr="00B11B98">
        <w:rPr>
          <w:rFonts w:ascii="Cambria" w:hAnsi="Cambria"/>
          <w:b/>
          <w:sz w:val="16"/>
          <w:szCs w:val="16"/>
          <w:lang w:val="ru-RU"/>
        </w:rPr>
        <w:t>.</w:t>
      </w:r>
    </w:p>
    <w:p w:rsidR="00FE4669" w:rsidRDefault="00FE4669" w:rsidP="00170DAC">
      <w:pPr>
        <w:ind w:firstLine="142"/>
        <w:jc w:val="center"/>
        <w:rPr>
          <w:rFonts w:ascii="Franklin Gothic Book" w:hAnsi="Franklin Gothic Book"/>
          <w:i/>
          <w:sz w:val="24"/>
          <w:szCs w:val="24"/>
          <w:lang w:val="ru-RU"/>
        </w:rPr>
      </w:pPr>
    </w:p>
    <w:p w:rsidR="00FE4669" w:rsidRPr="003D7A0A" w:rsidRDefault="00FE4669" w:rsidP="00D616D7">
      <w:pPr>
        <w:pStyle w:val="ListParagraph"/>
        <w:numPr>
          <w:ilvl w:val="0"/>
          <w:numId w:val="6"/>
        </w:numPr>
        <w:ind w:left="-142" w:firstLine="0"/>
        <w:jc w:val="both"/>
        <w:rPr>
          <w:rFonts w:ascii="Franklin Gothic Book" w:hAnsi="Franklin Gothic Book"/>
          <w:i/>
          <w:lang w:val="ru-RU"/>
        </w:rPr>
      </w:pPr>
      <w:r w:rsidRPr="003D7A0A">
        <w:rPr>
          <w:rFonts w:ascii="Franklin Gothic Book" w:hAnsi="Franklin Gothic Book"/>
          <w:i/>
          <w:lang w:val="ru-RU"/>
        </w:rPr>
        <w:t xml:space="preserve">Акопов, И.Э. Вредные привычки и их последствия. – Краснодар: Кн. Изд-во, 1981. – С.94 </w:t>
      </w:r>
    </w:p>
    <w:p w:rsidR="00FE4669" w:rsidRPr="003D7A0A" w:rsidRDefault="00FE4669" w:rsidP="00D616D7">
      <w:pPr>
        <w:pStyle w:val="ListParagraph"/>
        <w:numPr>
          <w:ilvl w:val="0"/>
          <w:numId w:val="6"/>
        </w:numPr>
        <w:ind w:left="-142" w:firstLine="0"/>
        <w:jc w:val="both"/>
        <w:rPr>
          <w:rFonts w:ascii="Franklin Gothic Book" w:hAnsi="Franklin Gothic Book"/>
          <w:i/>
          <w:lang w:val="ru-RU"/>
        </w:rPr>
      </w:pPr>
      <w:r w:rsidRPr="003D7A0A">
        <w:rPr>
          <w:rFonts w:ascii="Franklin Gothic Book" w:hAnsi="Franklin Gothic Book"/>
          <w:i/>
          <w:lang w:val="ru-RU"/>
        </w:rPr>
        <w:t>Все способы бросит курить: от «лесенки» до Карра. Выбирай свой / (сост. Д.В.Нестерова). – М.: РИПОЛ классик, 2010. – 256с.</w:t>
      </w:r>
    </w:p>
    <w:p w:rsidR="00FE4669" w:rsidRPr="003D7A0A" w:rsidRDefault="00FE4669" w:rsidP="00D616D7">
      <w:pPr>
        <w:pStyle w:val="ListParagraph"/>
        <w:numPr>
          <w:ilvl w:val="0"/>
          <w:numId w:val="5"/>
        </w:numPr>
        <w:ind w:left="0" w:firstLine="0"/>
        <w:jc w:val="both"/>
        <w:rPr>
          <w:rFonts w:ascii="Franklin Gothic Book" w:hAnsi="Franklin Gothic Book"/>
          <w:lang w:val="ru-RU"/>
        </w:rPr>
      </w:pPr>
      <w:r>
        <w:rPr>
          <w:noProof/>
          <w:lang w:val="ru-RU" w:eastAsia="ru-RU"/>
        </w:rPr>
        <w:pict>
          <v:shape id="Рисунок 2" o:spid="_x0000_s1027" type="#_x0000_t75" style="position:absolute;left:0;text-align:left;margin-left:119.25pt;margin-top:3.15pt;width:55.5pt;height:87pt;z-index:251657728;visibility:visible">
            <v:imagedata r:id="rId6" o:title=""/>
            <w10:wrap type="square"/>
          </v:shape>
        </w:pict>
      </w:r>
      <w:r w:rsidRPr="003D7A0A">
        <w:rPr>
          <w:rFonts w:ascii="Franklin Gothic Book" w:hAnsi="Franklin Gothic Book"/>
          <w:i/>
          <w:lang w:val="ru-RU"/>
        </w:rPr>
        <w:t>Ермолова, О. И. Курение и здоровье [Текст] / О. И. Ермолова // Пока не поздно! - 2009</w:t>
      </w:r>
      <w:r w:rsidRPr="003D7A0A">
        <w:rPr>
          <w:rFonts w:ascii="Franklin Gothic Book" w:hAnsi="Franklin Gothic Book"/>
          <w:lang w:val="ru-RU"/>
        </w:rPr>
        <w:t>. –октябрь (№28).-С. 3.</w:t>
      </w:r>
    </w:p>
    <w:p w:rsidR="00FE4669" w:rsidRPr="003D7A0A" w:rsidRDefault="00FE4669" w:rsidP="00D616D7">
      <w:pPr>
        <w:pStyle w:val="ListParagraph"/>
        <w:numPr>
          <w:ilvl w:val="0"/>
          <w:numId w:val="5"/>
        </w:numPr>
        <w:ind w:left="0" w:firstLine="0"/>
        <w:jc w:val="both"/>
        <w:rPr>
          <w:rFonts w:ascii="Franklin Gothic Book" w:hAnsi="Franklin Gothic Book"/>
          <w:i/>
          <w:lang w:val="ru-RU"/>
        </w:rPr>
      </w:pPr>
      <w:r w:rsidRPr="003D7A0A">
        <w:rPr>
          <w:rFonts w:ascii="Franklin Gothic Book" w:hAnsi="Franklin Gothic Book"/>
          <w:i/>
          <w:lang w:val="ru-RU"/>
        </w:rPr>
        <w:t>Как бросить курить. – М.: Рипол классик, 2005. – 64 с.:ил. – (Здоровье и красота)</w:t>
      </w:r>
    </w:p>
    <w:p w:rsidR="00FE4669" w:rsidRPr="003D7A0A" w:rsidRDefault="00FE4669" w:rsidP="00D616D7">
      <w:pPr>
        <w:pStyle w:val="ListParagraph"/>
        <w:numPr>
          <w:ilvl w:val="0"/>
          <w:numId w:val="5"/>
        </w:numPr>
        <w:ind w:left="0" w:firstLine="0"/>
        <w:jc w:val="both"/>
        <w:rPr>
          <w:rFonts w:ascii="Franklin Gothic Book" w:hAnsi="Franklin Gothic Book"/>
          <w:i/>
          <w:lang w:val="ru-RU"/>
        </w:rPr>
      </w:pPr>
      <w:r>
        <w:rPr>
          <w:noProof/>
          <w:lang w:val="ru-RU" w:eastAsia="ru-RU"/>
        </w:rPr>
        <w:pict>
          <v:shape id="_x0000_s1028" type="#_x0000_t75" style="position:absolute;left:0;text-align:left;margin-left:5.9pt;margin-top:6.95pt;width:53.25pt;height:74.25pt;z-index:251658752;visibility:visible">
            <v:imagedata r:id="rId7" o:title="" cropbottom="1994f"/>
            <w10:wrap type="square"/>
          </v:shape>
        </w:pict>
      </w:r>
      <w:r w:rsidRPr="003D7A0A">
        <w:rPr>
          <w:rFonts w:ascii="Franklin Gothic Book" w:hAnsi="Franklin Gothic Book"/>
          <w:i/>
          <w:lang w:val="ru-RU"/>
        </w:rPr>
        <w:t>Карр,А. Легкий способ бросить пить; пер.с англ. – М.: Издательство «Добрая книга», 2008. – 272с.</w:t>
      </w:r>
    </w:p>
    <w:p w:rsidR="00FE4669" w:rsidRPr="003D7A0A" w:rsidRDefault="00FE4669" w:rsidP="00D616D7">
      <w:pPr>
        <w:pStyle w:val="ListParagraph"/>
        <w:numPr>
          <w:ilvl w:val="0"/>
          <w:numId w:val="5"/>
        </w:numPr>
        <w:ind w:left="0" w:firstLine="0"/>
        <w:jc w:val="both"/>
        <w:rPr>
          <w:rFonts w:ascii="Franklin Gothic Book" w:hAnsi="Franklin Gothic Book"/>
          <w:i/>
          <w:lang w:val="ru-RU"/>
        </w:rPr>
      </w:pPr>
      <w:r w:rsidRPr="003D7A0A">
        <w:rPr>
          <w:rFonts w:ascii="Franklin Gothic Book" w:hAnsi="Franklin Gothic Book"/>
          <w:i/>
          <w:lang w:val="ru-RU"/>
        </w:rPr>
        <w:t>Кросс, П.,Хопвуд, К. 52 легких способа бросить курить / Перевод с англ. К.А. Никифоровой. – М.: ЗАО Центрполиграф, 2008. – 192с.</w:t>
      </w:r>
    </w:p>
    <w:p w:rsidR="00FE4669" w:rsidRPr="003D7A0A" w:rsidRDefault="00FE4669" w:rsidP="00D616D7">
      <w:pPr>
        <w:pStyle w:val="ListParagraph"/>
        <w:numPr>
          <w:ilvl w:val="0"/>
          <w:numId w:val="5"/>
        </w:numPr>
        <w:ind w:left="0" w:firstLine="0"/>
        <w:jc w:val="both"/>
        <w:rPr>
          <w:rFonts w:ascii="Franklin Gothic Book" w:hAnsi="Franklin Gothic Book"/>
          <w:i/>
          <w:lang w:val="ru-RU"/>
        </w:rPr>
      </w:pPr>
      <w:r w:rsidRPr="003D7A0A">
        <w:rPr>
          <w:rFonts w:ascii="Franklin Gothic Book" w:hAnsi="Franklin Gothic Book"/>
          <w:i/>
          <w:lang w:val="ru-RU"/>
        </w:rPr>
        <w:t>Кутушев, О. Г. Никотиновая наркомания  // Пока не поздно. - 2009. – июль (№20).-С. 2.</w:t>
      </w:r>
    </w:p>
    <w:p w:rsidR="00FE4669" w:rsidRPr="003D7A0A" w:rsidRDefault="00FE4669" w:rsidP="00D616D7">
      <w:pPr>
        <w:pStyle w:val="ListParagraph"/>
        <w:numPr>
          <w:ilvl w:val="0"/>
          <w:numId w:val="5"/>
        </w:numPr>
        <w:ind w:left="0" w:firstLine="0"/>
        <w:jc w:val="both"/>
        <w:rPr>
          <w:rFonts w:ascii="Franklin Gothic Book" w:hAnsi="Franklin Gothic Book"/>
          <w:i/>
          <w:lang w:val="ru-RU"/>
        </w:rPr>
      </w:pPr>
      <w:r>
        <w:rPr>
          <w:noProof/>
          <w:lang w:val="ru-RU" w:eastAsia="ru-RU"/>
        </w:rPr>
        <w:pict>
          <v:shape id="Рисунок 4" o:spid="_x0000_s1029" type="#_x0000_t75" style="position:absolute;left:0;text-align:left;margin-left:186.65pt;margin-top:20.3pt;width:53.35pt;height:77.25pt;z-index:251659776;visibility:visible">
            <v:imagedata r:id="rId8" o:title="" cropbottom="1416f" cropright="3366f"/>
            <w10:wrap type="square"/>
          </v:shape>
        </w:pict>
      </w:r>
      <w:r w:rsidRPr="003D7A0A">
        <w:rPr>
          <w:rFonts w:ascii="Franklin Gothic Book" w:hAnsi="Franklin Gothic Book"/>
          <w:i/>
          <w:lang w:val="ru-RU"/>
        </w:rPr>
        <w:t>Лечение зависимостей. Полный справочник. – М.: Эксмо, 2008. – 640с.</w:t>
      </w:r>
    </w:p>
    <w:p w:rsidR="00FE4669" w:rsidRPr="003D7A0A" w:rsidRDefault="00FE4669" w:rsidP="00D616D7">
      <w:pPr>
        <w:pStyle w:val="ListParagraph"/>
        <w:numPr>
          <w:ilvl w:val="0"/>
          <w:numId w:val="5"/>
        </w:numPr>
        <w:ind w:left="0" w:firstLine="0"/>
        <w:jc w:val="both"/>
        <w:rPr>
          <w:rFonts w:ascii="Franklin Gothic Book" w:hAnsi="Franklin Gothic Book"/>
          <w:i/>
          <w:spacing w:val="-11"/>
          <w:lang w:val="ru-RU"/>
        </w:rPr>
      </w:pPr>
      <w:r w:rsidRPr="003D7A0A">
        <w:rPr>
          <w:rFonts w:ascii="Franklin Gothic Book" w:hAnsi="Franklin Gothic Book"/>
          <w:i/>
          <w:lang w:val="ru-RU"/>
        </w:rPr>
        <w:t>Стриженова, Е. "Целовать курящую женщину все равно, что облизнуть пепельницу"  // Пока не поздно! - 2009. – окт.(№28) - С. 4.</w:t>
      </w:r>
      <w:r w:rsidRPr="003D7A0A">
        <w:rPr>
          <w:rFonts w:ascii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FE4669" w:rsidRPr="003D7A0A" w:rsidRDefault="00FE4669" w:rsidP="00D616D7">
      <w:pPr>
        <w:pStyle w:val="ListParagraph"/>
        <w:numPr>
          <w:ilvl w:val="0"/>
          <w:numId w:val="5"/>
        </w:numPr>
        <w:ind w:left="0" w:firstLine="0"/>
        <w:jc w:val="both"/>
        <w:rPr>
          <w:rFonts w:ascii="Franklin Gothic Book" w:hAnsi="Franklin Gothic Book"/>
          <w:b/>
          <w:i/>
          <w:color w:val="FF0000"/>
          <w:spacing w:val="-7"/>
          <w:lang w:val="ru-RU"/>
        </w:rPr>
      </w:pPr>
      <w:r w:rsidRPr="003D7A0A">
        <w:rPr>
          <w:rFonts w:ascii="Franklin Gothic Book" w:hAnsi="Franklin Gothic Book"/>
          <w:i/>
          <w:lang w:val="ru-RU"/>
        </w:rPr>
        <w:t>Чумаков,Б.Н. Основы здорового образа жизни. Курс лекций. – М.:Педагогическое общество России, 2009. – 416 с.</w:t>
      </w:r>
    </w:p>
    <w:p w:rsidR="00FE4669" w:rsidRPr="00AD351B" w:rsidRDefault="00FE4669" w:rsidP="00170DAC">
      <w:pPr>
        <w:pStyle w:val="ListParagraph"/>
        <w:ind w:firstLine="0"/>
        <w:rPr>
          <w:rFonts w:ascii="a_BosaNova" w:hAnsi="a_BosaNova"/>
          <w:b/>
          <w:color w:val="FF0000"/>
          <w:sz w:val="18"/>
          <w:szCs w:val="18"/>
          <w:lang w:val="ru-RU"/>
        </w:rPr>
      </w:pPr>
    </w:p>
    <w:p w:rsidR="00FE4669" w:rsidRDefault="00FE4669" w:rsidP="00D24CCE">
      <w:pPr>
        <w:jc w:val="center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Pr="003D7A0A" w:rsidRDefault="00FE4669" w:rsidP="00170DAC">
      <w:pPr>
        <w:jc w:val="center"/>
        <w:rPr>
          <w:rFonts w:ascii="Impact" w:hAnsi="Impact"/>
          <w:color w:val="FF0000"/>
          <w:spacing w:val="-5"/>
          <w:sz w:val="40"/>
          <w:szCs w:val="40"/>
          <w:lang w:val="ru-RU"/>
        </w:rPr>
      </w:pPr>
      <w:r w:rsidRPr="003D7A0A">
        <w:rPr>
          <w:rFonts w:ascii="Impact" w:hAnsi="Impact"/>
          <w:color w:val="FF0000"/>
          <w:spacing w:val="-5"/>
          <w:sz w:val="40"/>
          <w:szCs w:val="40"/>
          <w:lang w:val="ru-RU"/>
        </w:rPr>
        <w:t xml:space="preserve">Курить не модно – </w:t>
      </w:r>
    </w:p>
    <w:p w:rsidR="00FE4669" w:rsidRPr="003D7A0A" w:rsidRDefault="00FE4669" w:rsidP="00170DAC">
      <w:pPr>
        <w:jc w:val="center"/>
        <w:rPr>
          <w:rFonts w:ascii="Impact" w:hAnsi="Impact"/>
          <w:color w:val="FF0000"/>
          <w:spacing w:val="-5"/>
          <w:sz w:val="40"/>
          <w:szCs w:val="40"/>
          <w:lang w:val="ru-RU"/>
        </w:rPr>
      </w:pPr>
      <w:r w:rsidRPr="003D7A0A">
        <w:rPr>
          <w:rFonts w:ascii="Impact" w:hAnsi="Impact"/>
          <w:color w:val="FF0000"/>
          <w:spacing w:val="-5"/>
          <w:sz w:val="40"/>
          <w:szCs w:val="40"/>
          <w:lang w:val="ru-RU"/>
        </w:rPr>
        <w:t>Дыши свободно!</w:t>
      </w:r>
    </w:p>
    <w:p w:rsidR="00FE4669" w:rsidRPr="00D24CCE" w:rsidRDefault="00FE4669" w:rsidP="003974B8">
      <w:pPr>
        <w:jc w:val="both"/>
        <w:rPr>
          <w:rFonts w:ascii="a_AlbionicTitulCmUp" w:hAnsi="a_AlbionicTitulCmUp"/>
          <w:spacing w:val="-5"/>
          <w:sz w:val="90"/>
          <w:szCs w:val="90"/>
          <w:lang w:val="ru-RU"/>
        </w:rPr>
      </w:pPr>
      <w:r>
        <w:rPr>
          <w:noProof/>
          <w:lang w:val="ru-RU" w:eastAsia="ru-RU"/>
        </w:rPr>
        <w:pict>
          <v:shape id="_x0000_s1030" type="#_x0000_t75" alt="ь.jpg" style="position:absolute;left:0;text-align:left;margin-left:43.7pt;margin-top:12.1pt;width:184.3pt;height:220.3pt;z-index:25165568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">
            <v:imagedata r:id="rId9" o:title=""/>
            <o:lock v:ext="edit" aspectratio="f"/>
            <w10:wrap type="square"/>
          </v:shape>
        </w:pict>
      </w: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E53C56">
      <w:pPr>
        <w:jc w:val="right"/>
        <w:rPr>
          <w:rFonts w:ascii="Times New Roman" w:hAnsi="Times New Roman"/>
          <w:b/>
          <w:i/>
          <w:spacing w:val="-5"/>
          <w:sz w:val="24"/>
          <w:szCs w:val="24"/>
          <w:lang w:val="ru-RU"/>
        </w:rPr>
      </w:pPr>
    </w:p>
    <w:p w:rsidR="00FE4669" w:rsidRDefault="00FE4669" w:rsidP="00E53C56">
      <w:pPr>
        <w:jc w:val="right"/>
        <w:rPr>
          <w:rFonts w:ascii="Times New Roman" w:hAnsi="Times New Roman"/>
          <w:b/>
          <w:i/>
          <w:spacing w:val="-5"/>
          <w:sz w:val="24"/>
          <w:szCs w:val="24"/>
          <w:lang w:val="ru-RU"/>
        </w:rPr>
      </w:pPr>
    </w:p>
    <w:p w:rsidR="00FE4669" w:rsidRPr="00E53C56" w:rsidRDefault="00FE4669" w:rsidP="00E53C56">
      <w:pPr>
        <w:jc w:val="right"/>
        <w:rPr>
          <w:rFonts w:ascii="Times New Roman" w:hAnsi="Times New Roman"/>
          <w:b/>
          <w:i/>
          <w:spacing w:val="-5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>«</w:t>
      </w:r>
      <w:r w:rsidRPr="00E53C56">
        <w:rPr>
          <w:rFonts w:ascii="Times New Roman" w:hAnsi="Times New Roman"/>
          <w:b/>
          <w:i/>
          <w:spacing w:val="-5"/>
          <w:sz w:val="24"/>
          <w:szCs w:val="24"/>
          <w:lang w:val="ru-RU"/>
        </w:rPr>
        <w:t>Нам дана жизнь с непременным условием храбро защищать её до последней минуты»</w:t>
      </w:r>
    </w:p>
    <w:p w:rsidR="00FE4669" w:rsidRDefault="00FE4669" w:rsidP="00E53C56">
      <w:pPr>
        <w:jc w:val="right"/>
        <w:rPr>
          <w:rFonts w:ascii="Times New Roman" w:hAnsi="Times New Roman"/>
          <w:spacing w:val="-5"/>
          <w:sz w:val="24"/>
          <w:szCs w:val="24"/>
          <w:lang w:val="ru-RU"/>
        </w:rPr>
      </w:pPr>
      <w:r>
        <w:rPr>
          <w:rFonts w:ascii="Times New Roman" w:hAnsi="Times New Roman"/>
          <w:spacing w:val="-5"/>
          <w:sz w:val="24"/>
          <w:szCs w:val="24"/>
          <w:lang w:val="ru-RU"/>
        </w:rPr>
        <w:t>Ч.Диккенс</w:t>
      </w:r>
    </w:p>
    <w:p w:rsidR="00FE4669" w:rsidRDefault="00FE4669" w:rsidP="003974B8">
      <w:pPr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D24CCE">
      <w:pPr>
        <w:jc w:val="center"/>
        <w:rPr>
          <w:rFonts w:ascii="Times New Roman" w:hAnsi="Times New Roman"/>
          <w:b/>
          <w:spacing w:val="-5"/>
          <w:sz w:val="24"/>
          <w:szCs w:val="24"/>
          <w:lang w:val="ru-RU"/>
        </w:rPr>
      </w:pPr>
    </w:p>
    <w:p w:rsidR="00FE4669" w:rsidRDefault="00FE4669" w:rsidP="00D24CCE">
      <w:pPr>
        <w:jc w:val="center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D24CCE">
      <w:pPr>
        <w:jc w:val="center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D24CCE">
      <w:pPr>
        <w:jc w:val="center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D24CCE">
      <w:pPr>
        <w:jc w:val="center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D24CCE">
      <w:pPr>
        <w:jc w:val="center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Default="00FE4669" w:rsidP="00D24CCE">
      <w:pPr>
        <w:jc w:val="center"/>
        <w:rPr>
          <w:rFonts w:ascii="Times New Roman" w:hAnsi="Times New Roman"/>
          <w:spacing w:val="-5"/>
          <w:sz w:val="24"/>
          <w:szCs w:val="24"/>
          <w:lang w:val="ru-RU"/>
        </w:rPr>
      </w:pPr>
    </w:p>
    <w:p w:rsidR="00FE4669" w:rsidRPr="00170DAC" w:rsidRDefault="00FE4669" w:rsidP="00D24CCE">
      <w:pPr>
        <w:jc w:val="center"/>
        <w:rPr>
          <w:rFonts w:ascii="Times New Roman" w:hAnsi="Times New Roman"/>
          <w:spacing w:val="-5"/>
          <w:sz w:val="24"/>
          <w:szCs w:val="24"/>
          <w:lang w:val="ru-RU"/>
        </w:rPr>
      </w:pPr>
      <w:r>
        <w:rPr>
          <w:rFonts w:ascii="Times New Roman" w:hAnsi="Times New Roman"/>
          <w:spacing w:val="-5"/>
          <w:sz w:val="24"/>
          <w:szCs w:val="24"/>
          <w:lang w:val="ru-RU"/>
        </w:rPr>
        <w:t>Апшеронск-2012</w:t>
      </w:r>
    </w:p>
    <w:p w:rsidR="00FE4669" w:rsidRPr="00D77098" w:rsidRDefault="00FE4669" w:rsidP="003974B8">
      <w:pPr>
        <w:jc w:val="both"/>
        <w:rPr>
          <w:rFonts w:ascii="Times New Roman" w:hAnsi="Times New Roman"/>
          <w:spacing w:val="-6"/>
          <w:lang w:val="ru-RU"/>
        </w:rPr>
      </w:pPr>
      <w:r w:rsidRPr="00112EA8">
        <w:rPr>
          <w:rFonts w:ascii="a_Algerius" w:hAnsi="a_Algerius"/>
          <w:b/>
          <w:color w:val="FF0000"/>
          <w:spacing w:val="-5"/>
          <w:sz w:val="28"/>
          <w:szCs w:val="28"/>
          <w:lang w:val="ru-RU"/>
        </w:rPr>
        <w:t>В Краснодарском крае</w:t>
      </w:r>
      <w:r w:rsidRPr="003974B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D77098">
        <w:rPr>
          <w:rFonts w:ascii="Times New Roman" w:hAnsi="Times New Roman"/>
          <w:spacing w:val="-5"/>
          <w:lang w:val="ru-RU"/>
        </w:rPr>
        <w:t xml:space="preserve">давно и успешно ведется борьба </w:t>
      </w:r>
      <w:r w:rsidRPr="00D77098">
        <w:rPr>
          <w:rFonts w:ascii="Times New Roman" w:hAnsi="Times New Roman"/>
          <w:spacing w:val="-9"/>
          <w:lang w:val="ru-RU"/>
        </w:rPr>
        <w:t xml:space="preserve">с такими опасными привычками </w:t>
      </w:r>
      <w:r w:rsidRPr="00D77098">
        <w:rPr>
          <w:rFonts w:ascii="Times New Roman" w:hAnsi="Times New Roman"/>
          <w:spacing w:val="-4"/>
          <w:lang w:val="ru-RU"/>
        </w:rPr>
        <w:t xml:space="preserve">и явлениями, как алкоголизм, табакокурение, </w:t>
      </w:r>
      <w:r w:rsidRPr="00D77098">
        <w:rPr>
          <w:rFonts w:ascii="Times New Roman" w:hAnsi="Times New Roman"/>
          <w:spacing w:val="-6"/>
          <w:lang w:val="ru-RU"/>
        </w:rPr>
        <w:t xml:space="preserve">наркомания. </w:t>
      </w:r>
    </w:p>
    <w:p w:rsidR="00FE4669" w:rsidRPr="00D77098" w:rsidRDefault="00FE4669" w:rsidP="003974B8">
      <w:pPr>
        <w:jc w:val="both"/>
        <w:rPr>
          <w:rFonts w:ascii="Times New Roman" w:hAnsi="Times New Roman"/>
          <w:spacing w:val="-4"/>
          <w:lang w:val="ru-RU"/>
        </w:rPr>
      </w:pPr>
      <w:r w:rsidRPr="00D77098">
        <w:rPr>
          <w:rFonts w:ascii="Times New Roman" w:hAnsi="Times New Roman"/>
          <w:spacing w:val="-6"/>
          <w:lang w:val="ru-RU"/>
        </w:rPr>
        <w:t xml:space="preserve">-Действует  губернаторская программа «Антинарко», которая в прошлом году была признана </w:t>
      </w:r>
      <w:r w:rsidRPr="00D77098">
        <w:rPr>
          <w:rFonts w:ascii="Times New Roman" w:hAnsi="Times New Roman"/>
          <w:spacing w:val="-4"/>
          <w:lang w:val="ru-RU"/>
        </w:rPr>
        <w:t xml:space="preserve">лучшей в России. </w:t>
      </w:r>
    </w:p>
    <w:p w:rsidR="00FE4669" w:rsidRPr="00D77098" w:rsidRDefault="00FE4669" w:rsidP="003974B8">
      <w:pPr>
        <w:jc w:val="both"/>
        <w:rPr>
          <w:rFonts w:ascii="Times New Roman" w:hAnsi="Times New Roman"/>
          <w:spacing w:val="-7"/>
          <w:lang w:val="ru-RU"/>
        </w:rPr>
      </w:pPr>
      <w:r w:rsidRPr="00D77098">
        <w:rPr>
          <w:rFonts w:ascii="Times New Roman" w:hAnsi="Times New Roman"/>
          <w:spacing w:val="-4"/>
          <w:lang w:val="ru-RU"/>
        </w:rPr>
        <w:t xml:space="preserve">-С 2008г. работает губернаторская стратегия </w:t>
      </w:r>
      <w:r w:rsidRPr="00D77098">
        <w:rPr>
          <w:rFonts w:ascii="Times New Roman" w:hAnsi="Times New Roman"/>
          <w:spacing w:val="-5"/>
          <w:lang w:val="ru-RU"/>
        </w:rPr>
        <w:t>«Будьте здоровы!»,</w:t>
      </w:r>
      <w:r w:rsidRPr="00D77098">
        <w:rPr>
          <w:rFonts w:ascii="Times New Roman" w:hAnsi="Times New Roman"/>
          <w:spacing w:val="-4"/>
          <w:lang w:val="ru-RU"/>
        </w:rPr>
        <w:t xml:space="preserve"> в ее рамках еженедельно проводятся дни здоровья, </w:t>
      </w:r>
      <w:r w:rsidRPr="00D77098">
        <w:rPr>
          <w:rFonts w:ascii="Times New Roman" w:hAnsi="Times New Roman"/>
          <w:spacing w:val="-5"/>
          <w:lang w:val="ru-RU"/>
        </w:rPr>
        <w:t xml:space="preserve">пропагандирующие здоровый образ жизни и отказ от </w:t>
      </w:r>
      <w:r w:rsidRPr="00D77098">
        <w:rPr>
          <w:rFonts w:ascii="Times New Roman" w:hAnsi="Times New Roman"/>
          <w:spacing w:val="-7"/>
          <w:lang w:val="ru-RU"/>
        </w:rPr>
        <w:t xml:space="preserve">вредных привычек. </w:t>
      </w:r>
    </w:p>
    <w:p w:rsidR="00FE4669" w:rsidRPr="00D77098" w:rsidRDefault="00FE4669" w:rsidP="003974B8">
      <w:pPr>
        <w:jc w:val="both"/>
        <w:rPr>
          <w:rFonts w:ascii="Times New Roman" w:hAnsi="Times New Roman"/>
          <w:spacing w:val="-6"/>
          <w:lang w:val="ru-RU"/>
        </w:rPr>
      </w:pPr>
      <w:r w:rsidRPr="00D77098">
        <w:rPr>
          <w:rFonts w:ascii="Times New Roman" w:hAnsi="Times New Roman"/>
          <w:spacing w:val="-7"/>
          <w:lang w:val="ru-RU"/>
        </w:rPr>
        <w:t xml:space="preserve">-. В этом году кубанские дни здоровья </w:t>
      </w:r>
      <w:r w:rsidRPr="00D77098">
        <w:rPr>
          <w:rFonts w:ascii="Times New Roman" w:hAnsi="Times New Roman"/>
          <w:spacing w:val="-4"/>
          <w:lang w:val="ru-RU"/>
        </w:rPr>
        <w:t xml:space="preserve">победили во Всероссийском конкурсе «Здоровая </w:t>
      </w:r>
      <w:r w:rsidRPr="00D77098">
        <w:rPr>
          <w:rFonts w:ascii="Times New Roman" w:hAnsi="Times New Roman"/>
          <w:spacing w:val="-6"/>
          <w:lang w:val="ru-RU"/>
        </w:rPr>
        <w:t xml:space="preserve">Россия» в номинации «Лучший региональный проект». </w:t>
      </w:r>
    </w:p>
    <w:p w:rsidR="00FE4669" w:rsidRPr="00D77098" w:rsidRDefault="00FE4669" w:rsidP="003974B8">
      <w:pPr>
        <w:jc w:val="both"/>
        <w:rPr>
          <w:rFonts w:ascii="Times New Roman" w:hAnsi="Times New Roman"/>
          <w:spacing w:val="-6"/>
          <w:lang w:val="ru-RU"/>
        </w:rPr>
      </w:pPr>
      <w:r w:rsidRPr="00D77098">
        <w:rPr>
          <w:rFonts w:ascii="Times New Roman" w:hAnsi="Times New Roman"/>
          <w:spacing w:val="-7"/>
          <w:lang w:val="ru-RU"/>
        </w:rPr>
        <w:t>-С 1 июля 2010 года стартовал крупномасштабный краевой проект «Здоровая Кубань», направленный на защиту людей от табачного дыма в медучереждениях</w:t>
      </w:r>
    </w:p>
    <w:p w:rsidR="00FE4669" w:rsidRDefault="00FE4669" w:rsidP="003974B8">
      <w:pPr>
        <w:jc w:val="both"/>
        <w:rPr>
          <w:rFonts w:ascii="Times New Roman" w:hAnsi="Times New Roman"/>
          <w:spacing w:val="-6"/>
          <w:lang w:val="ru-RU"/>
        </w:rPr>
      </w:pPr>
      <w:r w:rsidRPr="00D77098">
        <w:rPr>
          <w:rFonts w:ascii="Times New Roman" w:hAnsi="Times New Roman"/>
          <w:spacing w:val="-5"/>
          <w:lang w:val="ru-RU"/>
        </w:rPr>
        <w:t xml:space="preserve">-Большое внимание уделяется развитию спорта, </w:t>
      </w:r>
      <w:r w:rsidRPr="00D77098">
        <w:rPr>
          <w:rFonts w:ascii="Times New Roman" w:hAnsi="Times New Roman"/>
          <w:spacing w:val="-6"/>
          <w:lang w:val="ru-RU"/>
        </w:rPr>
        <w:t>вовлечению в него кубанской молодежи и детей.</w:t>
      </w:r>
    </w:p>
    <w:p w:rsidR="00FE4669" w:rsidRPr="00D77098" w:rsidRDefault="00FE4669" w:rsidP="003974B8">
      <w:pPr>
        <w:jc w:val="both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pict>
          <v:rect id="_x0000_s1031" style="position:absolute;left:0;text-align:left;margin-left:-2.85pt;margin-top:8.25pt;width:254.25pt;height:120pt;z-index:-251655680" strokecolor="#fabf8f" strokeweight="1pt">
            <v:fill color2="#fbd4b4" focusposition="1" focussize="" focus="100%" type="gradient"/>
            <v:shadow on="t" type="perspective" color="#974706" opacity=".5" offset="1pt" offset2="-3pt"/>
          </v:rect>
        </w:pict>
      </w:r>
    </w:p>
    <w:p w:rsidR="00FE4669" w:rsidRPr="00D77098" w:rsidRDefault="00FE4669" w:rsidP="00C0546D">
      <w:pPr>
        <w:jc w:val="both"/>
        <w:rPr>
          <w:rFonts w:ascii="Times New Roman" w:hAnsi="Times New Roman"/>
          <w:lang w:val="ru-RU"/>
        </w:rPr>
      </w:pPr>
      <w:r w:rsidRPr="00D77098">
        <w:rPr>
          <w:rFonts w:ascii="Times New Roman" w:hAnsi="Times New Roman"/>
          <w:lang w:val="ru-RU"/>
        </w:rPr>
        <w:t xml:space="preserve">Ежегодно от болезней, связанных с потреблением табака, погибают 350 — 500 </w:t>
      </w:r>
      <w:r w:rsidRPr="00D77098">
        <w:rPr>
          <w:rFonts w:ascii="Times New Roman" w:hAnsi="Times New Roman"/>
          <w:spacing w:val="-1"/>
          <w:lang w:val="ru-RU"/>
        </w:rPr>
        <w:t>тысяч россиян. Потребление табака увеличивает риск развития тяжелых сердеч</w:t>
      </w:r>
      <w:r w:rsidRPr="00D77098">
        <w:rPr>
          <w:rFonts w:ascii="Times New Roman" w:hAnsi="Times New Roman"/>
          <w:spacing w:val="-1"/>
          <w:lang w:val="ru-RU"/>
        </w:rPr>
        <w:softHyphen/>
      </w:r>
      <w:r w:rsidRPr="00D77098">
        <w:rPr>
          <w:rFonts w:ascii="Times New Roman" w:hAnsi="Times New Roman"/>
          <w:lang w:val="ru-RU"/>
        </w:rPr>
        <w:t>но-сосудистых, бронхолегочных, желудочно-кишечных, эндокринных и онко</w:t>
      </w:r>
      <w:r w:rsidRPr="00D77098">
        <w:rPr>
          <w:rFonts w:ascii="Times New Roman" w:hAnsi="Times New Roman"/>
          <w:lang w:val="ru-RU"/>
        </w:rPr>
        <w:softHyphen/>
        <w:t>логических заболеваний, а также заболеваний репродуктивной системы. Око</w:t>
      </w:r>
      <w:r w:rsidRPr="00D77098">
        <w:rPr>
          <w:rFonts w:ascii="Times New Roman" w:hAnsi="Times New Roman"/>
          <w:lang w:val="ru-RU"/>
        </w:rPr>
        <w:softHyphen/>
      </w:r>
      <w:r w:rsidRPr="00D77098">
        <w:rPr>
          <w:rFonts w:ascii="Times New Roman" w:hAnsi="Times New Roman"/>
          <w:spacing w:val="-1"/>
          <w:lang w:val="ru-RU"/>
        </w:rPr>
        <w:t xml:space="preserve">ло 80 процентов населения России — пассивные курильщики. </w:t>
      </w:r>
    </w:p>
    <w:p w:rsidR="00FE4669" w:rsidRDefault="00FE4669" w:rsidP="00620263">
      <w:pPr>
        <w:jc w:val="both"/>
        <w:rPr>
          <w:rFonts w:ascii="Times New Roman" w:hAnsi="Times New Roman"/>
          <w:lang w:val="ru-RU"/>
        </w:rPr>
      </w:pPr>
    </w:p>
    <w:p w:rsidR="00FE4669" w:rsidRDefault="00FE4669" w:rsidP="0062026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-В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lang w:val="ru-RU"/>
          </w:rPr>
          <w:t>2008 г</w:t>
        </w:r>
      </w:smartTag>
      <w:r>
        <w:rPr>
          <w:rFonts w:ascii="Times New Roman" w:hAnsi="Times New Roman"/>
          <w:lang w:val="ru-RU"/>
        </w:rPr>
        <w:t>. присоединилась к Рамочной конвенции ВОЗ по борьбе против табака</w:t>
      </w:r>
    </w:p>
    <w:p w:rsidR="00FE4669" w:rsidRPr="00D77098" w:rsidRDefault="00FE4669" w:rsidP="0062026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В 2010 году </w:t>
      </w:r>
      <w:r w:rsidRPr="00D77098">
        <w:rPr>
          <w:rFonts w:ascii="Times New Roman" w:hAnsi="Times New Roman"/>
          <w:lang w:val="ru-RU"/>
        </w:rPr>
        <w:t xml:space="preserve">Премьер-министр России Владимир Путин утвердил национальную </w:t>
      </w:r>
      <w:r w:rsidRPr="00D77098">
        <w:rPr>
          <w:rFonts w:ascii="Times New Roman" w:hAnsi="Times New Roman"/>
          <w:b/>
          <w:lang w:val="ru-RU"/>
        </w:rPr>
        <w:t>Концепцию осуществления государственной политики противодействия потреблению табака</w:t>
      </w:r>
      <w:r w:rsidRPr="00D77098">
        <w:rPr>
          <w:rFonts w:ascii="Times New Roman" w:hAnsi="Times New Roman"/>
          <w:lang w:val="ru-RU"/>
        </w:rPr>
        <w:t xml:space="preserve"> на 2010</w:t>
      </w:r>
      <w:r w:rsidRPr="00D77098">
        <w:rPr>
          <w:rFonts w:ascii="Times New Roman" w:hAnsi="Times New Roman"/>
        </w:rPr>
        <w:t> </w:t>
      </w:r>
      <w:r w:rsidRPr="00D77098">
        <w:rPr>
          <w:rFonts w:ascii="Times New Roman" w:hAnsi="Times New Roman"/>
          <w:lang w:val="ru-RU"/>
        </w:rPr>
        <w:t>-</w:t>
      </w:r>
      <w:r w:rsidRPr="00D77098">
        <w:rPr>
          <w:rFonts w:ascii="Times New Roman" w:hAnsi="Times New Roman"/>
        </w:rPr>
        <w:t> </w:t>
      </w:r>
      <w:r w:rsidRPr="00D77098">
        <w:rPr>
          <w:rFonts w:ascii="Times New Roman" w:hAnsi="Times New Roman"/>
          <w:lang w:val="ru-RU"/>
        </w:rPr>
        <w:t>2015</w:t>
      </w:r>
      <w:r w:rsidRPr="00D77098">
        <w:rPr>
          <w:rFonts w:ascii="Times New Roman" w:hAnsi="Times New Roman"/>
        </w:rPr>
        <w:t> </w:t>
      </w:r>
      <w:r w:rsidRPr="00D77098">
        <w:rPr>
          <w:rFonts w:ascii="Times New Roman" w:hAnsi="Times New Roman"/>
          <w:lang w:val="ru-RU"/>
        </w:rPr>
        <w:t>годы</w:t>
      </w:r>
      <w:r w:rsidRPr="00D77098">
        <w:rPr>
          <w:rFonts w:ascii="Times New Roman" w:hAnsi="Times New Roman"/>
          <w:spacing w:val="-10"/>
          <w:lang w:val="ru-RU"/>
        </w:rPr>
        <w:t xml:space="preserve"> / </w:t>
      </w:r>
      <w:r w:rsidRPr="00D77098">
        <w:rPr>
          <w:rFonts w:ascii="Times New Roman" w:hAnsi="Times New Roman"/>
          <w:lang w:val="ru-RU"/>
        </w:rPr>
        <w:t xml:space="preserve">Распоряжение Правительства РФ от 23 сентября </w:t>
      </w:r>
      <w:smartTag w:uri="urn:schemas-microsoft-com:office:smarttags" w:element="metricconverter">
        <w:smartTagPr>
          <w:attr w:name="ProductID" w:val="2010 г"/>
        </w:smartTagPr>
        <w:r w:rsidRPr="00D77098">
          <w:rPr>
            <w:rFonts w:ascii="Times New Roman" w:hAnsi="Times New Roman"/>
            <w:lang w:val="ru-RU"/>
          </w:rPr>
          <w:t>2010</w:t>
        </w:r>
        <w:r w:rsidRPr="00D77098">
          <w:rPr>
            <w:rFonts w:ascii="Times New Roman" w:hAnsi="Times New Roman"/>
          </w:rPr>
          <w:t> </w:t>
        </w:r>
        <w:r w:rsidRPr="00D77098">
          <w:rPr>
            <w:rFonts w:ascii="Times New Roman" w:hAnsi="Times New Roman"/>
            <w:lang w:val="ru-RU"/>
          </w:rPr>
          <w:t>г</w:t>
        </w:r>
      </w:smartTag>
      <w:r w:rsidRPr="00D77098">
        <w:rPr>
          <w:rFonts w:ascii="Times New Roman" w:hAnsi="Times New Roman"/>
          <w:lang w:val="ru-RU"/>
        </w:rPr>
        <w:t xml:space="preserve">. </w:t>
      </w:r>
      <w:r w:rsidRPr="00D77098">
        <w:rPr>
          <w:rFonts w:ascii="Times New Roman" w:hAnsi="Times New Roman"/>
        </w:rPr>
        <w:t>N </w:t>
      </w:r>
      <w:r w:rsidRPr="00D77098">
        <w:rPr>
          <w:rFonts w:ascii="Times New Roman" w:hAnsi="Times New Roman"/>
          <w:lang w:val="ru-RU"/>
        </w:rPr>
        <w:t>1563-р</w:t>
      </w:r>
    </w:p>
    <w:p w:rsidR="00FE4669" w:rsidRPr="00D77098" w:rsidRDefault="00FE4669" w:rsidP="00C0546D">
      <w:pPr>
        <w:jc w:val="both"/>
        <w:rPr>
          <w:rFonts w:ascii="Times New Roman" w:hAnsi="Times New Roman"/>
          <w:lang w:val="ru-RU"/>
        </w:rPr>
      </w:pPr>
      <w:r w:rsidRPr="00D77098">
        <w:rPr>
          <w:rFonts w:ascii="Times New Roman" w:hAnsi="Times New Roman"/>
          <w:b/>
          <w:spacing w:val="-7"/>
          <w:lang w:val="ru-RU"/>
        </w:rPr>
        <w:t>Антитабачная концепция</w:t>
      </w:r>
      <w:r w:rsidRPr="00D77098">
        <w:rPr>
          <w:rFonts w:ascii="Times New Roman" w:hAnsi="Times New Roman"/>
          <w:spacing w:val="-7"/>
          <w:lang w:val="ru-RU"/>
        </w:rPr>
        <w:t xml:space="preserve"> призвана снизить </w:t>
      </w:r>
      <w:r w:rsidRPr="00D77098">
        <w:rPr>
          <w:rFonts w:ascii="Times New Roman" w:hAnsi="Times New Roman"/>
          <w:spacing w:val="-4"/>
          <w:lang w:val="ru-RU"/>
        </w:rPr>
        <w:t xml:space="preserve">в стране долю курящего населения </w:t>
      </w:r>
      <w:r w:rsidRPr="00D77098">
        <w:rPr>
          <w:rFonts w:ascii="Times New Roman" w:hAnsi="Times New Roman"/>
          <w:spacing w:val="-7"/>
          <w:lang w:val="ru-RU"/>
        </w:rPr>
        <w:t>с нынешних 40 процентов до 25-ти.</w:t>
      </w:r>
    </w:p>
    <w:p w:rsidR="00FE4669" w:rsidRPr="00D77098" w:rsidRDefault="00FE4669">
      <w:pPr>
        <w:rPr>
          <w:rFonts w:ascii="Times New Roman" w:hAnsi="Times New Roman"/>
          <w:lang w:val="ru-RU"/>
        </w:rPr>
      </w:pPr>
      <w:r w:rsidRPr="00D77098">
        <w:rPr>
          <w:rFonts w:ascii="Times New Roman" w:hAnsi="Times New Roman"/>
          <w:lang w:val="ru-RU"/>
        </w:rPr>
        <w:t>Документ включил самые эффективные меры Рамочной конвенции ВОВ по борьбе с табаком.</w:t>
      </w:r>
    </w:p>
    <w:p w:rsidR="00FE4669" w:rsidRPr="00112EA8" w:rsidRDefault="00FE4669" w:rsidP="00112EA8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112EA8">
        <w:rPr>
          <w:rFonts w:ascii="Times New Roman" w:hAnsi="Times New Roman"/>
          <w:b/>
          <w:color w:val="FF0000"/>
          <w:spacing w:val="-1"/>
          <w:lang w:val="ru-RU"/>
        </w:rPr>
        <w:t xml:space="preserve">Какие же меры по </w:t>
      </w:r>
      <w:r w:rsidRPr="00112EA8">
        <w:rPr>
          <w:rFonts w:ascii="Times New Roman" w:hAnsi="Times New Roman"/>
          <w:b/>
          <w:color w:val="FF0000"/>
          <w:lang w:val="ru-RU"/>
        </w:rPr>
        <w:t>борьбе со всем этим предлагает концепция?</w:t>
      </w:r>
    </w:p>
    <w:p w:rsidR="00FE4669" w:rsidRPr="00D24CCE" w:rsidRDefault="00FE4669" w:rsidP="00CE625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sz w:val="20"/>
          <w:szCs w:val="20"/>
          <w:lang w:val="ru-RU"/>
        </w:rPr>
        <w:t>1.</w:t>
      </w:r>
      <w:r w:rsidRPr="00D24CCE">
        <w:rPr>
          <w:rFonts w:ascii="Times New Roman" w:hAnsi="Times New Roman"/>
          <w:sz w:val="20"/>
          <w:szCs w:val="20"/>
          <w:lang w:val="ru-RU"/>
        </w:rPr>
        <w:tab/>
      </w:r>
      <w:r w:rsidRPr="00D24CCE">
        <w:rPr>
          <w:rFonts w:ascii="Times New Roman" w:hAnsi="Times New Roman"/>
          <w:spacing w:val="-11"/>
          <w:sz w:val="20"/>
          <w:szCs w:val="20"/>
          <w:lang w:val="ru-RU"/>
        </w:rPr>
        <w:t xml:space="preserve">Повышение цен и акцизов на сигареты и 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>другие табачные изделия.</w:t>
      </w:r>
    </w:p>
    <w:p w:rsidR="00FE4669" w:rsidRPr="00D24CCE" w:rsidRDefault="00FE4669" w:rsidP="00CE6251">
      <w:pPr>
        <w:jc w:val="both"/>
        <w:rPr>
          <w:rFonts w:ascii="Times New Roman" w:hAnsi="Times New Roman"/>
          <w:spacing w:val="-17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 xml:space="preserve">2. Запрет на курение табака в общественных 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t>местах, в чреждениях культуры, общепита, физ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t>культуры и спорта, образования и здравоохране</w:t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t xml:space="preserve">ния, во всех видах транспорта, на рабочих местах </w:t>
      </w:r>
      <w:r w:rsidRPr="00D24CCE">
        <w:rPr>
          <w:rFonts w:ascii="Times New Roman" w:hAnsi="Times New Roman"/>
          <w:sz w:val="20"/>
          <w:szCs w:val="20"/>
          <w:lang w:val="ru-RU"/>
        </w:rPr>
        <w:t>и в закрытых помещениях.</w:t>
      </w:r>
    </w:p>
    <w:p w:rsidR="00FE4669" w:rsidRPr="00D24CCE" w:rsidRDefault="00FE4669" w:rsidP="00CE6251">
      <w:pPr>
        <w:jc w:val="both"/>
        <w:rPr>
          <w:rFonts w:ascii="Times New Roman" w:hAnsi="Times New Roman"/>
          <w:spacing w:val="-13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 xml:space="preserve">3. Снижение количества вредных веществ в </w:t>
      </w:r>
      <w:r w:rsidRPr="00D24CCE">
        <w:rPr>
          <w:rFonts w:ascii="Times New Roman" w:hAnsi="Times New Roman"/>
          <w:sz w:val="20"/>
          <w:szCs w:val="20"/>
          <w:lang w:val="ru-RU"/>
        </w:rPr>
        <w:t>табачных изделиях.</w:t>
      </w:r>
    </w:p>
    <w:p w:rsidR="00FE4669" w:rsidRPr="00D24CCE" w:rsidRDefault="00FE4669" w:rsidP="00CE6251">
      <w:pPr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 xml:space="preserve">4.Увеличение эффективности обязательных </w:t>
      </w: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t>предупреждений на пачках и упаковках о вреде табака, в том числе путем размещения  графических фотографий и изображений.-</w:t>
      </w:r>
    </w:p>
    <w:p w:rsidR="00FE4669" w:rsidRPr="00D24CCE" w:rsidRDefault="00FE4669" w:rsidP="00CE6251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E4669" w:rsidRPr="00D24CCE" w:rsidRDefault="00FE4669" w:rsidP="00C0546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sz w:val="20"/>
          <w:szCs w:val="20"/>
          <w:lang w:val="ru-RU"/>
        </w:rPr>
        <w:t xml:space="preserve">5.Поэтапный </w:t>
      </w:r>
      <w:r w:rsidRPr="00D24CCE">
        <w:rPr>
          <w:rFonts w:ascii="Times New Roman" w:hAnsi="Times New Roman"/>
          <w:sz w:val="20"/>
          <w:szCs w:val="20"/>
          <w:lang w:val="ru-RU"/>
        </w:rPr>
        <w:tab/>
        <w:t>запрет рекламы, спонсорства и стимулирования продажи табачных изделий.</w:t>
      </w:r>
    </w:p>
    <w:p w:rsidR="00FE4669" w:rsidRPr="00D24CCE" w:rsidRDefault="00FE4669" w:rsidP="00C0546D">
      <w:pPr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t xml:space="preserve">6. Лицензирование деятельности по продаже 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 xml:space="preserve">табачных изделий и запрет на их продажу вне </w:t>
      </w:r>
      <w:r w:rsidRPr="00D24CCE">
        <w:rPr>
          <w:rFonts w:ascii="Times New Roman" w:hAnsi="Times New Roman"/>
          <w:sz w:val="20"/>
          <w:szCs w:val="20"/>
          <w:lang w:val="ru-RU"/>
        </w:rPr>
        <w:t>крупных магазинов.</w:t>
      </w:r>
    </w:p>
    <w:p w:rsidR="00FE4669" w:rsidRPr="00D24CCE" w:rsidRDefault="00FE4669" w:rsidP="00C0546D">
      <w:pPr>
        <w:jc w:val="both"/>
        <w:rPr>
          <w:rFonts w:ascii="Times New Roman" w:hAnsi="Times New Roman"/>
          <w:spacing w:val="-13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>7. Организация медицинской помощи граж</w:t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softHyphen/>
        <w:t>данам, пожелавшим отказаться от потребления табака, лечение табачной зависимости.</w:t>
      </w:r>
    </w:p>
    <w:p w:rsidR="00FE4669" w:rsidRPr="00D24CCE" w:rsidRDefault="00FE4669" w:rsidP="00C0546D">
      <w:pPr>
        <w:jc w:val="both"/>
        <w:rPr>
          <w:rFonts w:ascii="Times New Roman" w:hAnsi="Times New Roman"/>
          <w:spacing w:val="-13"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Рисунок 3" o:spid="_x0000_s1032" type="#_x0000_t75" style="position:absolute;left:0;text-align:left;margin-left:172.4pt;margin-top:10.2pt;width:76.5pt;height:86.25pt;z-index:251654656;visibility:visible">
            <v:imagedata r:id="rId10" o:title=""/>
            <w10:wrap type="square"/>
          </v:shape>
        </w:pict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 xml:space="preserve">8. Предотвращение  незаконной торговли 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>несовершеннолетним и несовершеннолетними.</w:t>
      </w:r>
    </w:p>
    <w:p w:rsidR="00FE4669" w:rsidRPr="00D24CCE" w:rsidRDefault="00FE4669" w:rsidP="00C0546D">
      <w:pPr>
        <w:jc w:val="center"/>
        <w:rPr>
          <w:rFonts w:ascii="Times New Roman" w:hAnsi="Times New Roman"/>
          <w:b/>
          <w:spacing w:val="-13"/>
          <w:sz w:val="20"/>
          <w:szCs w:val="20"/>
          <w:lang w:val="ru-RU"/>
        </w:rPr>
      </w:pPr>
      <w:r w:rsidRPr="00D24CCE">
        <w:rPr>
          <w:rFonts w:ascii="Times New Roman" w:hAnsi="Times New Roman"/>
          <w:b/>
          <w:spacing w:val="-13"/>
          <w:sz w:val="20"/>
          <w:szCs w:val="20"/>
          <w:lang w:val="ru-RU"/>
        </w:rPr>
        <w:t>Целевые ориентиры к 2015 году</w:t>
      </w:r>
    </w:p>
    <w:p w:rsidR="00FE4669" w:rsidRPr="00D24CCE" w:rsidRDefault="00FE4669" w:rsidP="00CE625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t>- Снижение распространенности потребле</w:t>
      </w:r>
      <w:r w:rsidRPr="00D24CCE">
        <w:rPr>
          <w:rFonts w:ascii="Times New Roman" w:hAnsi="Times New Roman"/>
          <w:spacing w:val="-13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>ния табака среди россиян на 10 -  15 процентов.</w:t>
      </w:r>
    </w:p>
    <w:p w:rsidR="00FE4669" w:rsidRPr="00D24CCE" w:rsidRDefault="00FE4669" w:rsidP="00CE625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16"/>
          <w:sz w:val="20"/>
          <w:szCs w:val="20"/>
          <w:lang w:val="ru-RU"/>
        </w:rPr>
        <w:t>- Недопущение его потребления детьми, под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t>ростками и беременными женщинами, уменьше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>ние в дна раза числа пассивных курильщиков.</w:t>
      </w:r>
    </w:p>
    <w:p w:rsidR="00FE4669" w:rsidRPr="00D24CCE" w:rsidRDefault="00FE4669" w:rsidP="00CE625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16"/>
          <w:sz w:val="20"/>
          <w:szCs w:val="20"/>
          <w:lang w:val="ru-RU"/>
        </w:rPr>
        <w:t xml:space="preserve">Снижение доли пассивных курильщиков на </w:t>
      </w:r>
      <w:r w:rsidRPr="00D24CCE">
        <w:rPr>
          <w:rFonts w:ascii="Times New Roman" w:hAnsi="Times New Roman"/>
          <w:spacing w:val="-12"/>
          <w:sz w:val="20"/>
          <w:szCs w:val="20"/>
          <w:lang w:val="ru-RU"/>
        </w:rPr>
        <w:t xml:space="preserve">50 процентов на территориях образовательных </w:t>
      </w:r>
      <w:r w:rsidRPr="00D24CCE">
        <w:rPr>
          <w:rFonts w:ascii="Times New Roman" w:hAnsi="Times New Roman"/>
          <w:spacing w:val="-7"/>
          <w:sz w:val="20"/>
          <w:szCs w:val="20"/>
          <w:lang w:val="ru-RU"/>
        </w:rPr>
        <w:t>учреждений, медицинских, физкультурно-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t xml:space="preserve">спортивных организаций, организаций культуры </w:t>
      </w:r>
      <w:r w:rsidRPr="00D24CCE">
        <w:rPr>
          <w:rFonts w:ascii="Times New Roman" w:hAnsi="Times New Roman"/>
          <w:sz w:val="20"/>
          <w:szCs w:val="20"/>
          <w:lang w:val="ru-RU"/>
        </w:rPr>
        <w:t>и во всех закрытых помещениях.</w:t>
      </w:r>
    </w:p>
    <w:p w:rsidR="00FE4669" w:rsidRPr="00D24CCE" w:rsidRDefault="00FE4669" w:rsidP="00C0546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5"/>
          <w:sz w:val="20"/>
          <w:szCs w:val="20"/>
          <w:lang w:val="ru-RU"/>
        </w:rPr>
        <w:t>- Осведомленность о рисках для здоро</w:t>
      </w:r>
      <w:r w:rsidRPr="00D24CCE">
        <w:rPr>
          <w:rFonts w:ascii="Times New Roman" w:hAnsi="Times New Roman"/>
          <w:spacing w:val="-5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0"/>
          <w:sz w:val="20"/>
          <w:szCs w:val="20"/>
          <w:lang w:val="ru-RU"/>
        </w:rPr>
        <w:t xml:space="preserve">вья, связанных с потреблением табака, и охват </w:t>
      </w:r>
      <w:r w:rsidRPr="00D24CCE">
        <w:rPr>
          <w:rFonts w:ascii="Times New Roman" w:hAnsi="Times New Roman"/>
          <w:spacing w:val="-9"/>
          <w:sz w:val="20"/>
          <w:szCs w:val="20"/>
          <w:lang w:val="ru-RU"/>
        </w:rPr>
        <w:t xml:space="preserve">антитабачной пропагандой должны достичь к </w:t>
      </w:r>
      <w:r w:rsidRPr="00D24CCE">
        <w:rPr>
          <w:rFonts w:ascii="Times New Roman" w:hAnsi="Times New Roman"/>
          <w:spacing w:val="-6"/>
          <w:sz w:val="20"/>
          <w:szCs w:val="20"/>
          <w:lang w:val="ru-RU"/>
        </w:rPr>
        <w:t>2015 году 90 процентов населения.</w:t>
      </w:r>
    </w:p>
    <w:p w:rsidR="00FE4669" w:rsidRPr="00D24CCE" w:rsidRDefault="00FE4669" w:rsidP="00C0546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19"/>
          <w:sz w:val="20"/>
          <w:szCs w:val="20"/>
          <w:lang w:val="ru-RU"/>
        </w:rPr>
        <w:t>- Повышение цены на сигареты на 10 процен</w:t>
      </w:r>
      <w:r w:rsidRPr="00D24CCE">
        <w:rPr>
          <w:rFonts w:ascii="Times New Roman" w:hAnsi="Times New Roman"/>
          <w:spacing w:val="-19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z w:val="20"/>
          <w:szCs w:val="20"/>
          <w:lang w:val="ru-RU"/>
        </w:rPr>
        <w:t>тов (за счет увеличения акциза) приведет к сни</w:t>
      </w:r>
      <w:r w:rsidRPr="00D24CCE">
        <w:rPr>
          <w:rFonts w:ascii="Times New Roman" w:hAnsi="Times New Roman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9"/>
          <w:sz w:val="20"/>
          <w:szCs w:val="20"/>
          <w:lang w:val="ru-RU"/>
        </w:rPr>
        <w:t>жению потребления табачных изделий на 4 -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t>8 процентов. При этом бюджет РФ будет допол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pacing w:val="-16"/>
          <w:sz w:val="20"/>
          <w:szCs w:val="20"/>
          <w:lang w:val="ru-RU"/>
        </w:rPr>
        <w:t xml:space="preserve">нительно получать более 300 миллиардов рублей </w:t>
      </w:r>
      <w:r w:rsidRPr="00D24CCE">
        <w:rPr>
          <w:rFonts w:ascii="Times New Roman" w:hAnsi="Times New Roman"/>
          <w:sz w:val="20"/>
          <w:szCs w:val="20"/>
          <w:lang w:val="ru-RU"/>
        </w:rPr>
        <w:t>ежегодно.</w:t>
      </w:r>
    </w:p>
    <w:p w:rsidR="00FE4669" w:rsidRPr="00D24CCE" w:rsidRDefault="00FE4669" w:rsidP="00C0546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24CCE">
        <w:rPr>
          <w:rFonts w:ascii="Times New Roman" w:hAnsi="Times New Roman"/>
          <w:spacing w:val="-14"/>
          <w:sz w:val="20"/>
          <w:szCs w:val="20"/>
          <w:lang w:val="ru-RU"/>
        </w:rPr>
        <w:t xml:space="preserve">- Запрет курения на рабочих местах снизит распространенность курения в стране на четыре 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t>процента в год. Курильщики при этом сокраща</w:t>
      </w:r>
      <w:r w:rsidRPr="00D24CCE">
        <w:rPr>
          <w:rFonts w:ascii="Times New Roman" w:hAnsi="Times New Roman"/>
          <w:sz w:val="20"/>
          <w:szCs w:val="20"/>
          <w:lang w:val="ru-RU"/>
        </w:rPr>
        <w:t xml:space="preserve">ют свои «аппетиты» на три сигареты вдень, что, 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t>поданным медиков, увеличивает продолжитель</w:t>
      </w:r>
      <w:r w:rsidRPr="00D24CCE">
        <w:rPr>
          <w:rFonts w:ascii="Times New Roman" w:hAnsi="Times New Roman"/>
          <w:spacing w:val="-15"/>
          <w:sz w:val="20"/>
          <w:szCs w:val="20"/>
          <w:lang w:val="ru-RU"/>
        </w:rPr>
        <w:softHyphen/>
      </w:r>
      <w:r w:rsidRPr="00D24CCE">
        <w:rPr>
          <w:rFonts w:ascii="Times New Roman" w:hAnsi="Times New Roman"/>
          <w:sz w:val="20"/>
          <w:szCs w:val="20"/>
          <w:lang w:val="ru-RU"/>
        </w:rPr>
        <w:t>ность жизни на-9 месяцев.</w:t>
      </w:r>
    </w:p>
    <w:p w:rsidR="00FE4669" w:rsidRDefault="00FE4669" w:rsidP="00C0546D">
      <w:pPr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FE4669" w:rsidRPr="00112EA8" w:rsidRDefault="00FE4669" w:rsidP="00C0546D">
      <w:pPr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112EA8">
        <w:rPr>
          <w:rFonts w:ascii="Times New Roman" w:hAnsi="Times New Roman"/>
          <w:b/>
          <w:color w:val="FF0000"/>
          <w:sz w:val="24"/>
          <w:szCs w:val="24"/>
          <w:lang w:val="ru-RU"/>
        </w:rPr>
        <w:t>А как у них?</w:t>
      </w:r>
    </w:p>
    <w:p w:rsidR="00FE4669" w:rsidRPr="00C0546D" w:rsidRDefault="00FE4669" w:rsidP="00C0546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C0546D">
        <w:rPr>
          <w:rFonts w:ascii="Times New Roman" w:hAnsi="Times New Roman"/>
          <w:lang w:val="ru-RU"/>
        </w:rPr>
        <w:t xml:space="preserve">Самый строгий в мире закон, ограничивающий курение, </w:t>
      </w:r>
      <w:r w:rsidRPr="00C0546D">
        <w:rPr>
          <w:rFonts w:ascii="Times New Roman" w:hAnsi="Times New Roman"/>
          <w:spacing w:val="-1"/>
          <w:lang w:val="ru-RU"/>
        </w:rPr>
        <w:t xml:space="preserve">на днях вступил в силу в </w:t>
      </w:r>
      <w:r w:rsidRPr="00B11B98">
        <w:rPr>
          <w:rFonts w:ascii="Times New Roman" w:hAnsi="Times New Roman"/>
          <w:b/>
          <w:spacing w:val="-1"/>
          <w:lang w:val="ru-RU"/>
        </w:rPr>
        <w:t>Финляндии.</w:t>
      </w:r>
      <w:r w:rsidRPr="00C0546D">
        <w:rPr>
          <w:rFonts w:ascii="Times New Roman" w:hAnsi="Times New Roman"/>
          <w:spacing w:val="-1"/>
          <w:lang w:val="ru-RU"/>
        </w:rPr>
        <w:t xml:space="preserve"> Отныне в стране ка</w:t>
      </w:r>
      <w:r w:rsidRPr="00C0546D">
        <w:rPr>
          <w:rFonts w:ascii="Times New Roman" w:hAnsi="Times New Roman"/>
          <w:spacing w:val="-1"/>
          <w:lang w:val="ru-RU"/>
        </w:rPr>
        <w:softHyphen/>
      </w:r>
      <w:r w:rsidRPr="00C0546D">
        <w:rPr>
          <w:rFonts w:ascii="Times New Roman" w:hAnsi="Times New Roman"/>
          <w:lang w:val="ru-RU"/>
        </w:rPr>
        <w:t>тегорически запрещено продавать или передавать иным способом табачные изделия лицам моложе 18 лет. Нару</w:t>
      </w:r>
      <w:r w:rsidRPr="00C0546D">
        <w:rPr>
          <w:rFonts w:ascii="Times New Roman" w:hAnsi="Times New Roman"/>
          <w:lang w:val="ru-RU"/>
        </w:rPr>
        <w:softHyphen/>
        <w:t>шения будут караться штрафом, а в особо серьезных слу</w:t>
      </w:r>
      <w:r w:rsidRPr="00C0546D">
        <w:rPr>
          <w:rFonts w:ascii="Times New Roman" w:hAnsi="Times New Roman"/>
          <w:lang w:val="ru-RU"/>
        </w:rPr>
        <w:softHyphen/>
        <w:t xml:space="preserve">чаях </w:t>
      </w:r>
      <w:r>
        <w:rPr>
          <w:rFonts w:ascii="Times New Roman" w:hAnsi="Times New Roman"/>
          <w:lang w:val="ru-RU"/>
        </w:rPr>
        <w:t>-</w:t>
      </w:r>
      <w:r w:rsidRPr="00C0546D">
        <w:rPr>
          <w:rFonts w:ascii="Times New Roman" w:hAnsi="Times New Roman"/>
          <w:lang w:val="ru-RU"/>
        </w:rPr>
        <w:t xml:space="preserve"> лишением свободы на срок до шести месяцев.</w:t>
      </w:r>
    </w:p>
    <w:p w:rsidR="00FE4669" w:rsidRDefault="00FE4669" w:rsidP="00C0546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7"/>
          <w:lang w:val="ru-RU"/>
        </w:rPr>
        <w:t xml:space="preserve">- </w:t>
      </w:r>
      <w:r w:rsidRPr="00C0546D">
        <w:rPr>
          <w:rFonts w:ascii="Times New Roman" w:hAnsi="Times New Roman"/>
          <w:spacing w:val="-7"/>
          <w:lang w:val="ru-RU"/>
        </w:rPr>
        <w:t xml:space="preserve">Запрет на курение в общественных местах действует в Испании, Франции, Бельгии, Нидерландах, Ирландии, Швеции и ряде других </w:t>
      </w:r>
      <w:r w:rsidRPr="00B11B98">
        <w:rPr>
          <w:rFonts w:ascii="Times New Roman" w:hAnsi="Times New Roman"/>
          <w:b/>
          <w:lang w:val="ru-RU"/>
        </w:rPr>
        <w:t>стран ЕС.</w:t>
      </w:r>
      <w:r w:rsidRPr="00C0546D">
        <w:rPr>
          <w:rFonts w:ascii="Times New Roman" w:hAnsi="Times New Roman"/>
          <w:lang w:val="ru-RU"/>
        </w:rPr>
        <w:t xml:space="preserve"> Штрафные санкции жесткие - 50 - 300 евро (в Ита</w:t>
      </w:r>
      <w:r w:rsidRPr="00C0546D">
        <w:rPr>
          <w:rFonts w:ascii="Times New Roman" w:hAnsi="Times New Roman"/>
          <w:lang w:val="ru-RU"/>
        </w:rPr>
        <w:softHyphen/>
      </w:r>
      <w:r w:rsidRPr="00C0546D">
        <w:rPr>
          <w:rFonts w:ascii="Times New Roman" w:hAnsi="Times New Roman"/>
          <w:spacing w:val="-6"/>
          <w:lang w:val="ru-RU"/>
        </w:rPr>
        <w:t xml:space="preserve">лии за курение в присутствии беременной женщины или ребенка в </w:t>
      </w:r>
      <w:r w:rsidRPr="00C0546D">
        <w:rPr>
          <w:rFonts w:ascii="Times New Roman" w:hAnsi="Times New Roman"/>
          <w:spacing w:val="-2"/>
          <w:lang w:val="ru-RU"/>
        </w:rPr>
        <w:t>возрасте до 12 лет - 500 евро). Более того, во всех странах Евро</w:t>
      </w:r>
      <w:r w:rsidRPr="00C0546D">
        <w:rPr>
          <w:rFonts w:ascii="Times New Roman" w:hAnsi="Times New Roman"/>
          <w:spacing w:val="-2"/>
          <w:lang w:val="ru-RU"/>
        </w:rPr>
        <w:softHyphen/>
      </w:r>
      <w:r w:rsidRPr="00C0546D">
        <w:rPr>
          <w:rFonts w:ascii="Times New Roman" w:hAnsi="Times New Roman"/>
          <w:spacing w:val="-6"/>
          <w:lang w:val="ru-RU"/>
        </w:rPr>
        <w:t>союза запрещена реклама сигарет не только в СМИ, но и на экипи</w:t>
      </w:r>
      <w:r w:rsidRPr="00C0546D">
        <w:rPr>
          <w:rFonts w:ascii="Times New Roman" w:hAnsi="Times New Roman"/>
          <w:spacing w:val="-6"/>
          <w:lang w:val="ru-RU"/>
        </w:rPr>
        <w:softHyphen/>
      </w:r>
      <w:r w:rsidRPr="00C0546D">
        <w:rPr>
          <w:rFonts w:ascii="Times New Roman" w:hAnsi="Times New Roman"/>
          <w:spacing w:val="-4"/>
          <w:lang w:val="ru-RU"/>
        </w:rPr>
        <w:t xml:space="preserve">ровке спортсменов и излюбленных объектах табачных спонсоров </w:t>
      </w:r>
      <w:r w:rsidRPr="00C0546D">
        <w:rPr>
          <w:rFonts w:ascii="Times New Roman" w:hAnsi="Times New Roman"/>
          <w:spacing w:val="-3"/>
          <w:lang w:val="ru-RU"/>
        </w:rPr>
        <w:t>- гоночных автомобилях. Теперь на территории государств-чле</w:t>
      </w:r>
      <w:r w:rsidRPr="00C0546D">
        <w:rPr>
          <w:rFonts w:ascii="Times New Roman" w:hAnsi="Times New Roman"/>
          <w:spacing w:val="-3"/>
          <w:lang w:val="ru-RU"/>
        </w:rPr>
        <w:softHyphen/>
      </w:r>
      <w:r w:rsidRPr="00C0546D">
        <w:rPr>
          <w:rFonts w:ascii="Times New Roman" w:hAnsi="Times New Roman"/>
          <w:spacing w:val="-8"/>
          <w:lang w:val="ru-RU"/>
        </w:rPr>
        <w:t>нов ЕС названия марок сигарет можно увидеть лишь в киосках, про</w:t>
      </w:r>
      <w:r w:rsidRPr="00C0546D">
        <w:rPr>
          <w:rFonts w:ascii="Times New Roman" w:hAnsi="Times New Roman"/>
          <w:spacing w:val="-8"/>
          <w:lang w:val="ru-RU"/>
        </w:rPr>
        <w:softHyphen/>
      </w:r>
      <w:r w:rsidRPr="00C0546D">
        <w:rPr>
          <w:rFonts w:ascii="Times New Roman" w:hAnsi="Times New Roman"/>
          <w:lang w:val="ru-RU"/>
        </w:rPr>
        <w:t>дающих табачные изделия</w:t>
      </w:r>
      <w:r>
        <w:rPr>
          <w:rFonts w:ascii="Times New Roman" w:hAnsi="Times New Roman"/>
          <w:lang w:val="ru-RU"/>
        </w:rPr>
        <w:t>.</w:t>
      </w:r>
    </w:p>
    <w:p w:rsidR="00FE4669" w:rsidRPr="00D24CCE" w:rsidRDefault="00FE4669" w:rsidP="00D24CC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6"/>
          <w:lang w:val="ru-RU"/>
        </w:rPr>
        <w:t xml:space="preserve">- </w:t>
      </w:r>
      <w:r w:rsidRPr="00D24CCE">
        <w:rPr>
          <w:rFonts w:ascii="Times New Roman" w:hAnsi="Times New Roman"/>
          <w:spacing w:val="-6"/>
          <w:lang w:val="ru-RU"/>
        </w:rPr>
        <w:t>Если вы собираетесь в Т</w:t>
      </w:r>
      <w:r w:rsidRPr="00B11B98">
        <w:rPr>
          <w:rFonts w:ascii="Times New Roman" w:hAnsi="Times New Roman"/>
          <w:b/>
          <w:spacing w:val="-6"/>
          <w:lang w:val="ru-RU"/>
        </w:rPr>
        <w:t>аиланд</w:t>
      </w:r>
      <w:r w:rsidRPr="00D24CCE">
        <w:rPr>
          <w:rFonts w:ascii="Times New Roman" w:hAnsi="Times New Roman"/>
          <w:spacing w:val="-6"/>
          <w:lang w:val="ru-RU"/>
        </w:rPr>
        <w:t xml:space="preserve"> и курите, помните </w:t>
      </w:r>
      <w:r>
        <w:rPr>
          <w:rFonts w:ascii="Times New Roman" w:hAnsi="Times New Roman"/>
          <w:spacing w:val="-6"/>
          <w:lang w:val="ru-RU"/>
        </w:rPr>
        <w:t>-</w:t>
      </w:r>
      <w:r w:rsidRPr="00D24CCE">
        <w:rPr>
          <w:rFonts w:ascii="Times New Roman" w:hAnsi="Times New Roman"/>
          <w:spacing w:val="-6"/>
          <w:lang w:val="ru-RU"/>
        </w:rPr>
        <w:t xml:space="preserve"> курение в </w:t>
      </w:r>
      <w:r w:rsidRPr="00D24CCE">
        <w:rPr>
          <w:rFonts w:ascii="Times New Roman" w:hAnsi="Times New Roman"/>
          <w:lang w:val="ru-RU"/>
        </w:rPr>
        <w:t>общественных местах в этой стране обойдется вам в сумму от 55 до 550 американских долларов.</w:t>
      </w:r>
    </w:p>
    <w:p w:rsidR="00FE4669" w:rsidRPr="00D24CCE" w:rsidRDefault="00FE4669" w:rsidP="00D24CC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- </w:t>
      </w:r>
      <w:r w:rsidRPr="00D24CCE">
        <w:rPr>
          <w:rFonts w:ascii="Times New Roman" w:hAnsi="Times New Roman"/>
          <w:spacing w:val="-2"/>
          <w:lang w:val="ru-RU"/>
        </w:rPr>
        <w:t xml:space="preserve">Этим летом принят жесткий антитабачный закон и </w:t>
      </w:r>
      <w:r w:rsidRPr="00B11B98">
        <w:rPr>
          <w:rFonts w:ascii="Times New Roman" w:hAnsi="Times New Roman"/>
          <w:b/>
          <w:spacing w:val="-2"/>
          <w:lang w:val="ru-RU"/>
        </w:rPr>
        <w:t>в США</w:t>
      </w:r>
      <w:r w:rsidRPr="00D24CCE">
        <w:rPr>
          <w:rFonts w:ascii="Times New Roman" w:hAnsi="Times New Roman"/>
          <w:spacing w:val="-2"/>
          <w:lang w:val="ru-RU"/>
        </w:rPr>
        <w:t xml:space="preserve">. </w:t>
      </w:r>
      <w:r w:rsidRPr="00D24CCE">
        <w:rPr>
          <w:rFonts w:ascii="Times New Roman" w:hAnsi="Times New Roman"/>
          <w:spacing w:val="-6"/>
          <w:lang w:val="ru-RU"/>
        </w:rPr>
        <w:t>Федеральное управление по контролю за продуктами и лекарства</w:t>
      </w:r>
      <w:r w:rsidRPr="00D24CCE">
        <w:rPr>
          <w:rFonts w:ascii="Times New Roman" w:hAnsi="Times New Roman"/>
          <w:spacing w:val="-6"/>
          <w:lang w:val="ru-RU"/>
        </w:rPr>
        <w:softHyphen/>
        <w:t>ми отныне получило право ограничивать уровень содержания ни</w:t>
      </w:r>
      <w:r w:rsidRPr="00D24CCE">
        <w:rPr>
          <w:rFonts w:ascii="Times New Roman" w:hAnsi="Times New Roman"/>
          <w:spacing w:val="-6"/>
          <w:lang w:val="ru-RU"/>
        </w:rPr>
        <w:softHyphen/>
      </w:r>
      <w:r w:rsidRPr="00D24CCE">
        <w:rPr>
          <w:rFonts w:ascii="Times New Roman" w:hAnsi="Times New Roman"/>
          <w:spacing w:val="-5"/>
          <w:lang w:val="ru-RU"/>
        </w:rPr>
        <w:t>котина в сигаретах и использование в них ароматизаторов, отсле</w:t>
      </w:r>
      <w:r w:rsidRPr="00D24CCE">
        <w:rPr>
          <w:rFonts w:ascii="Times New Roman" w:hAnsi="Times New Roman"/>
          <w:spacing w:val="-5"/>
          <w:lang w:val="ru-RU"/>
        </w:rPr>
        <w:softHyphen/>
      </w:r>
      <w:r w:rsidRPr="00D24CCE">
        <w:rPr>
          <w:rFonts w:ascii="Times New Roman" w:hAnsi="Times New Roman"/>
          <w:lang w:val="ru-RU"/>
        </w:rPr>
        <w:t>живать исполнение запрета на наружную рекламу табака в ради</w:t>
      </w:r>
      <w:r w:rsidRPr="00D24CCE">
        <w:rPr>
          <w:rFonts w:ascii="Times New Roman" w:hAnsi="Times New Roman"/>
          <w:lang w:val="ru-RU"/>
        </w:rPr>
        <w:softHyphen/>
      </w:r>
      <w:r w:rsidRPr="00D24CCE">
        <w:rPr>
          <w:rFonts w:ascii="Times New Roman" w:hAnsi="Times New Roman"/>
          <w:spacing w:val="-7"/>
          <w:lang w:val="ru-RU"/>
        </w:rPr>
        <w:t>усе 300 метров от школ. Табачные компании теперь обязаны полу</w:t>
      </w:r>
      <w:r w:rsidRPr="00D24CCE">
        <w:rPr>
          <w:rFonts w:ascii="Times New Roman" w:hAnsi="Times New Roman"/>
          <w:spacing w:val="-7"/>
          <w:lang w:val="ru-RU"/>
        </w:rPr>
        <w:softHyphen/>
      </w:r>
      <w:r w:rsidRPr="00D24CCE">
        <w:rPr>
          <w:rFonts w:ascii="Times New Roman" w:hAnsi="Times New Roman"/>
          <w:spacing w:val="-5"/>
          <w:lang w:val="ru-RU"/>
        </w:rPr>
        <w:t>чать в управлении разрешение на производство новых продуктов, а упаковки с табачными продуктами — содержать графику, сооб</w:t>
      </w:r>
      <w:r w:rsidRPr="00D24CCE">
        <w:rPr>
          <w:rFonts w:ascii="Times New Roman" w:hAnsi="Times New Roman"/>
          <w:spacing w:val="-5"/>
          <w:lang w:val="ru-RU"/>
        </w:rPr>
        <w:softHyphen/>
      </w:r>
      <w:r w:rsidRPr="00D24CCE">
        <w:rPr>
          <w:rFonts w:ascii="Times New Roman" w:hAnsi="Times New Roman"/>
          <w:lang w:val="ru-RU"/>
        </w:rPr>
        <w:t>щающую об опасности курения.</w:t>
      </w:r>
    </w:p>
    <w:p w:rsidR="00FE4669" w:rsidRPr="00D24CCE" w:rsidRDefault="00FE4669" w:rsidP="00D24C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lang w:val="ru-RU"/>
        </w:rPr>
        <w:t xml:space="preserve">- </w:t>
      </w:r>
      <w:r w:rsidRPr="00D24CCE">
        <w:rPr>
          <w:rFonts w:ascii="Times New Roman" w:hAnsi="Times New Roman"/>
          <w:spacing w:val="-6"/>
          <w:lang w:val="ru-RU"/>
        </w:rPr>
        <w:t>Однако самой передовой «антитабачной» страной мира по пра</w:t>
      </w:r>
      <w:r w:rsidRPr="00D24CCE">
        <w:rPr>
          <w:rFonts w:ascii="Times New Roman" w:hAnsi="Times New Roman"/>
          <w:spacing w:val="-6"/>
          <w:lang w:val="ru-RU"/>
        </w:rPr>
        <w:softHyphen/>
      </w:r>
      <w:r w:rsidRPr="00D24CCE">
        <w:rPr>
          <w:rFonts w:ascii="Times New Roman" w:hAnsi="Times New Roman"/>
          <w:spacing w:val="-5"/>
          <w:lang w:val="ru-RU"/>
        </w:rPr>
        <w:t xml:space="preserve">ву считается </w:t>
      </w:r>
      <w:r w:rsidRPr="00B11B98">
        <w:rPr>
          <w:rFonts w:ascii="Times New Roman" w:hAnsi="Times New Roman"/>
          <w:b/>
          <w:spacing w:val="-5"/>
          <w:lang w:val="ru-RU"/>
        </w:rPr>
        <w:t>Бутан.</w:t>
      </w:r>
      <w:r w:rsidRPr="00D24CCE">
        <w:rPr>
          <w:rFonts w:ascii="Times New Roman" w:hAnsi="Times New Roman"/>
          <w:spacing w:val="-5"/>
          <w:lang w:val="ru-RU"/>
        </w:rPr>
        <w:t xml:space="preserve"> В ноябре 2004 года власти этого гималайско</w:t>
      </w:r>
      <w:r w:rsidRPr="00D24CCE">
        <w:rPr>
          <w:rFonts w:ascii="Times New Roman" w:hAnsi="Times New Roman"/>
          <w:spacing w:val="-5"/>
          <w:lang w:val="ru-RU"/>
        </w:rPr>
        <w:softHyphen/>
      </w:r>
      <w:r w:rsidRPr="00D24CCE">
        <w:rPr>
          <w:rFonts w:ascii="Times New Roman" w:hAnsi="Times New Roman"/>
          <w:spacing w:val="-6"/>
          <w:lang w:val="ru-RU"/>
        </w:rPr>
        <w:t>го королевства пошли на беспрецедентный шаг, объявив о полном запрете курения и торговли табачными изделиями на своей терри</w:t>
      </w:r>
      <w:r w:rsidRPr="00D24CCE">
        <w:rPr>
          <w:rFonts w:ascii="Times New Roman" w:hAnsi="Times New Roman"/>
          <w:spacing w:val="-6"/>
          <w:lang w:val="ru-RU"/>
        </w:rPr>
        <w:softHyphen/>
      </w:r>
      <w:r w:rsidRPr="00D24CCE">
        <w:rPr>
          <w:rFonts w:ascii="Times New Roman" w:hAnsi="Times New Roman"/>
          <w:spacing w:val="-5"/>
          <w:lang w:val="ru-RU"/>
        </w:rPr>
        <w:t xml:space="preserve">тории. </w:t>
      </w:r>
      <w:r w:rsidRPr="00D24CCE">
        <w:rPr>
          <w:rFonts w:ascii="Times New Roman" w:hAnsi="Times New Roman"/>
          <w:spacing w:val="-5"/>
        </w:rPr>
        <w:t>Наказание радикальное — пожизненное тюремное заклю</w:t>
      </w:r>
      <w:r w:rsidRPr="00D24CCE">
        <w:rPr>
          <w:rFonts w:ascii="Times New Roman" w:hAnsi="Times New Roman"/>
          <w:spacing w:val="-5"/>
        </w:rPr>
        <w:softHyphen/>
      </w:r>
      <w:r w:rsidRPr="00D24CCE">
        <w:rPr>
          <w:rFonts w:ascii="Times New Roman" w:hAnsi="Times New Roman"/>
        </w:rPr>
        <w:t>чение.</w:t>
      </w:r>
    </w:p>
    <w:p w:rsidR="00FE4669" w:rsidRPr="00C0546D" w:rsidRDefault="00FE4669" w:rsidP="00C0546D">
      <w:pPr>
        <w:jc w:val="both"/>
        <w:rPr>
          <w:rFonts w:ascii="Times New Roman" w:hAnsi="Times New Roman"/>
          <w:lang w:val="ru-RU"/>
        </w:rPr>
      </w:pPr>
    </w:p>
    <w:sectPr w:rsidR="00FE4669" w:rsidRPr="00C0546D" w:rsidSect="00D24CCE">
      <w:pgSz w:w="16838" w:h="11906" w:orient="landscape"/>
      <w:pgMar w:top="426" w:right="678" w:bottom="284" w:left="567" w:header="708" w:footer="708" w:gutter="0"/>
      <w:cols w:num="3" w:space="3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BosaNova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_AlbionicTitulCmUp">
    <w:altName w:val="Segoe UI Semibold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_Algerius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D008AE"/>
    <w:lvl w:ilvl="0">
      <w:numFmt w:val="bullet"/>
      <w:lvlText w:val="*"/>
      <w:lvlJc w:val="left"/>
    </w:lvl>
  </w:abstractNum>
  <w:abstractNum w:abstractNumId="1">
    <w:nsid w:val="1A6D6ABE"/>
    <w:multiLevelType w:val="hybridMultilevel"/>
    <w:tmpl w:val="8A06B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31921"/>
    <w:multiLevelType w:val="hybridMultilevel"/>
    <w:tmpl w:val="959E3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1FE1"/>
    <w:multiLevelType w:val="singleLevel"/>
    <w:tmpl w:val="4DB0A6D2"/>
    <w:lvl w:ilvl="0">
      <w:start w:val="6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48D318D0"/>
    <w:multiLevelType w:val="singleLevel"/>
    <w:tmpl w:val="4998D318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—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4B8"/>
    <w:rsid w:val="000943D3"/>
    <w:rsid w:val="00112EA8"/>
    <w:rsid w:val="00170DAC"/>
    <w:rsid w:val="00212598"/>
    <w:rsid w:val="0033610F"/>
    <w:rsid w:val="003974B8"/>
    <w:rsid w:val="003D7A0A"/>
    <w:rsid w:val="004903CA"/>
    <w:rsid w:val="005F3B48"/>
    <w:rsid w:val="00620263"/>
    <w:rsid w:val="0064768D"/>
    <w:rsid w:val="006C7766"/>
    <w:rsid w:val="007D11A7"/>
    <w:rsid w:val="007D771B"/>
    <w:rsid w:val="00851E57"/>
    <w:rsid w:val="008D33D0"/>
    <w:rsid w:val="00904D05"/>
    <w:rsid w:val="00AC6285"/>
    <w:rsid w:val="00AD351B"/>
    <w:rsid w:val="00B11B98"/>
    <w:rsid w:val="00BD036D"/>
    <w:rsid w:val="00C0546D"/>
    <w:rsid w:val="00C530AF"/>
    <w:rsid w:val="00C82D8F"/>
    <w:rsid w:val="00CE6251"/>
    <w:rsid w:val="00D24CCE"/>
    <w:rsid w:val="00D616D7"/>
    <w:rsid w:val="00D77098"/>
    <w:rsid w:val="00DF15C6"/>
    <w:rsid w:val="00E06074"/>
    <w:rsid w:val="00E53C56"/>
    <w:rsid w:val="00F4778A"/>
    <w:rsid w:val="00F47D3C"/>
    <w:rsid w:val="00F664B4"/>
    <w:rsid w:val="00FD1612"/>
    <w:rsid w:val="00FE4669"/>
    <w:rsid w:val="00FE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20263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26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26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26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026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0263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0263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0263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0263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0263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263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0263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0263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0263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0263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20263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20263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20263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20263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202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2026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620263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026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20263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620263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2026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62026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202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202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20263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620263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2026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20263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62026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20263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620263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62026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620263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620263"/>
    <w:pPr>
      <w:outlineLvl w:val="9"/>
    </w:pPr>
  </w:style>
  <w:style w:type="character" w:styleId="Hyperlink">
    <w:name w:val="Hyperlink"/>
    <w:basedOn w:val="DefaultParagraphFont"/>
    <w:uiPriority w:val="99"/>
    <w:rsid w:val="00B11B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3</Pages>
  <Words>1388</Words>
  <Characters>7913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15</cp:revision>
  <cp:lastPrinted>2011-01-12T10:18:00Z</cp:lastPrinted>
  <dcterms:created xsi:type="dcterms:W3CDTF">2010-11-02T09:45:00Z</dcterms:created>
  <dcterms:modified xsi:type="dcterms:W3CDTF">2012-09-05T06:42:00Z</dcterms:modified>
</cp:coreProperties>
</file>