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E" w:rsidRDefault="00301CBE" w:rsidP="00D93E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1CBE" w:rsidRPr="006428D8" w:rsidRDefault="00301CBE" w:rsidP="00CA14F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28D8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№13 имени героя Советского Союза Григория Федотовича Короленко муниципального образования Щербиновский район, поселок Щербиновский</w:t>
      </w:r>
    </w:p>
    <w:p w:rsidR="00301CBE" w:rsidRPr="00741913" w:rsidRDefault="00301CBE" w:rsidP="00813DAB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01CBE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</w:r>
      <w:r w:rsidRPr="00E3012F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01CBE" w:rsidRPr="00E3012F" w:rsidRDefault="00301CBE" w:rsidP="00813D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012F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E3012F">
        <w:rPr>
          <w:rFonts w:ascii="Times New Roman" w:hAnsi="Times New Roman" w:cs="Times New Roman"/>
          <w:sz w:val="28"/>
          <w:szCs w:val="28"/>
        </w:rPr>
        <w:t>совета</w:t>
      </w:r>
    </w:p>
    <w:p w:rsidR="00301CBE" w:rsidRPr="00E3012F" w:rsidRDefault="00301CBE" w:rsidP="00813D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  28. 08 2020</w:t>
      </w:r>
      <w:r w:rsidRPr="00E30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1CBE" w:rsidRPr="00E3012F" w:rsidRDefault="00301CBE" w:rsidP="00813D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протокол № 1</w:t>
      </w:r>
    </w:p>
    <w:p w:rsidR="00301CBE" w:rsidRPr="00E3012F" w:rsidRDefault="00301CBE" w:rsidP="00813D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</w:t>
      </w:r>
    </w:p>
    <w:p w:rsidR="00301CBE" w:rsidRPr="00E3012F" w:rsidRDefault="00301CBE" w:rsidP="00813D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   </w:t>
      </w:r>
      <w:r>
        <w:rPr>
          <w:rFonts w:ascii="Times New Roman" w:hAnsi="Times New Roman" w:cs="Times New Roman"/>
          <w:sz w:val="28"/>
          <w:szCs w:val="28"/>
          <w:u w:val="single"/>
        </w:rPr>
        <w:t>Цурикова Л.В.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12F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1CBE" w:rsidRPr="00E3012F" w:rsidRDefault="00301CBE" w:rsidP="00813DAB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1CBE" w:rsidRPr="00B4053F" w:rsidRDefault="00301CBE" w:rsidP="00813DAB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4053F">
        <w:rPr>
          <w:rFonts w:ascii="Times New Roman" w:hAnsi="Times New Roman" w:cs="Times New Roman"/>
          <w:b/>
          <w:bCs/>
          <w:sz w:val="44"/>
          <w:szCs w:val="44"/>
        </w:rPr>
        <w:t>РАБОЧАЯ   ПРОГРАММА</w:t>
      </w:r>
    </w:p>
    <w:p w:rsidR="00301CBE" w:rsidRPr="00E3012F" w:rsidRDefault="00301CBE" w:rsidP="00813DA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sz w:val="28"/>
          <w:szCs w:val="28"/>
        </w:rPr>
        <w:t>по   физической культуре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sz w:val="28"/>
          <w:szCs w:val="28"/>
        </w:rPr>
        <w:t>Уровен</w:t>
      </w:r>
      <w:r>
        <w:rPr>
          <w:rFonts w:ascii="Times New Roman" w:hAnsi="Times New Roman" w:cs="Times New Roman"/>
          <w:sz w:val="28"/>
          <w:szCs w:val="28"/>
        </w:rPr>
        <w:t xml:space="preserve">ь образования (класс)  среднее </w:t>
      </w:r>
      <w:r w:rsidRPr="00E3012F">
        <w:rPr>
          <w:rFonts w:ascii="Times New Roman" w:hAnsi="Times New Roman" w:cs="Times New Roman"/>
          <w:sz w:val="28"/>
          <w:szCs w:val="28"/>
        </w:rPr>
        <w:t xml:space="preserve">общее образование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10-11 </w:t>
      </w:r>
      <w:r w:rsidRPr="00E3012F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012F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204 часов</w:t>
      </w:r>
      <w:r w:rsidRPr="00F704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3012F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>Остапенко А.В.</w:t>
      </w:r>
    </w:p>
    <w:p w:rsidR="00301CBE" w:rsidRPr="00E3012F" w:rsidRDefault="00301CBE" w:rsidP="00813D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1CBE" w:rsidRPr="00E74E2D" w:rsidRDefault="00301CBE" w:rsidP="00997E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основной образовательной программы среднего  общего образования (одобрена решением федерального учебно-методического объединения по общему образованию (протокол от 28 июня 2016г. №2/16-з)).</w:t>
      </w:r>
    </w:p>
    <w:p w:rsidR="00301CBE" w:rsidRDefault="00301CBE" w:rsidP="005A67D3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sz w:val="28"/>
          <w:szCs w:val="28"/>
          <w:lang w:eastAsia="ru-RU"/>
        </w:rPr>
      </w:pPr>
    </w:p>
    <w:p w:rsidR="00301CBE" w:rsidRDefault="00301CBE" w:rsidP="005A67D3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sz w:val="28"/>
          <w:szCs w:val="28"/>
          <w:lang w:eastAsia="ru-RU"/>
        </w:rPr>
      </w:pPr>
    </w:p>
    <w:p w:rsidR="00301CBE" w:rsidRDefault="00301CBE" w:rsidP="005A67D3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sz w:val="28"/>
          <w:szCs w:val="28"/>
          <w:lang w:eastAsia="ru-RU"/>
        </w:rPr>
      </w:pPr>
    </w:p>
    <w:p w:rsidR="00301CBE" w:rsidRDefault="00301CBE" w:rsidP="005A67D3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sz w:val="28"/>
          <w:szCs w:val="28"/>
          <w:lang w:eastAsia="ru-RU"/>
        </w:rPr>
      </w:pPr>
    </w:p>
    <w:p w:rsidR="00301CBE" w:rsidRDefault="00301CBE" w:rsidP="00D35752">
      <w:pPr>
        <w:autoSpaceDE w:val="0"/>
        <w:autoSpaceDN w:val="0"/>
        <w:adjustRightInd w:val="0"/>
        <w:spacing w:after="0" w:line="276" w:lineRule="auto"/>
        <w:ind w:firstLine="709"/>
        <w:jc w:val="right"/>
        <w:textAlignment w:val="center"/>
        <w:rPr>
          <w:sz w:val="28"/>
          <w:szCs w:val="28"/>
          <w:lang w:eastAsia="ru-RU"/>
        </w:rPr>
      </w:pPr>
    </w:p>
    <w:p w:rsidR="00301CBE" w:rsidRDefault="00301CBE" w:rsidP="00D35752">
      <w:pPr>
        <w:autoSpaceDE w:val="0"/>
        <w:autoSpaceDN w:val="0"/>
        <w:adjustRightInd w:val="0"/>
        <w:spacing w:after="0" w:line="276" w:lineRule="auto"/>
        <w:ind w:firstLine="709"/>
        <w:jc w:val="right"/>
        <w:textAlignment w:val="center"/>
        <w:rPr>
          <w:sz w:val="28"/>
          <w:szCs w:val="28"/>
          <w:lang w:eastAsia="ru-RU"/>
        </w:rPr>
      </w:pPr>
    </w:p>
    <w:p w:rsidR="00301CBE" w:rsidRDefault="00301CBE" w:rsidP="00D35752">
      <w:pPr>
        <w:autoSpaceDE w:val="0"/>
        <w:autoSpaceDN w:val="0"/>
        <w:adjustRightInd w:val="0"/>
        <w:spacing w:after="0" w:line="276" w:lineRule="auto"/>
        <w:ind w:firstLine="709"/>
        <w:jc w:val="right"/>
        <w:textAlignment w:val="center"/>
        <w:rPr>
          <w:sz w:val="28"/>
          <w:szCs w:val="28"/>
          <w:lang w:eastAsia="ru-RU"/>
        </w:rPr>
      </w:pPr>
    </w:p>
    <w:p w:rsidR="00301CBE" w:rsidRDefault="00301CBE" w:rsidP="005A67D3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sz w:val="28"/>
          <w:szCs w:val="28"/>
          <w:lang w:eastAsia="ru-RU"/>
        </w:rPr>
      </w:pPr>
    </w:p>
    <w:p w:rsidR="00301CBE" w:rsidRDefault="00301CBE" w:rsidP="00CA14F5">
      <w:pPr>
        <w:spacing w:after="0" w:line="240" w:lineRule="auto"/>
        <w:rPr>
          <w:i/>
          <w:iCs/>
          <w:color w:val="000000"/>
          <w:sz w:val="28"/>
          <w:szCs w:val="28"/>
          <w:lang w:eastAsia="ru-RU"/>
        </w:rPr>
      </w:pPr>
      <w:r w:rsidRPr="00134002">
        <w:rPr>
          <w:b/>
          <w:bCs/>
          <w:sz w:val="28"/>
          <w:szCs w:val="28"/>
          <w:lang w:eastAsia="ru-RU"/>
        </w:rPr>
        <w:t xml:space="preserve">В соответствии </w:t>
      </w:r>
      <w:r>
        <w:rPr>
          <w:b/>
          <w:bCs/>
          <w:sz w:val="28"/>
          <w:szCs w:val="28"/>
          <w:lang w:eastAsia="ru-RU"/>
        </w:rPr>
        <w:t xml:space="preserve">с </w:t>
      </w:r>
      <w:r w:rsidRPr="00281759">
        <w:rPr>
          <w:i/>
          <w:iCs/>
          <w:color w:val="000000"/>
          <w:sz w:val="28"/>
          <w:szCs w:val="28"/>
          <w:lang w:eastAsia="ru-RU"/>
        </w:rPr>
        <w:t xml:space="preserve">ФГОС </w:t>
      </w:r>
      <w:r>
        <w:rPr>
          <w:i/>
          <w:iCs/>
          <w:color w:val="000000"/>
          <w:sz w:val="28"/>
          <w:szCs w:val="28"/>
          <w:lang w:eastAsia="ru-RU"/>
        </w:rPr>
        <w:t xml:space="preserve">среднего </w:t>
      </w:r>
      <w:r w:rsidRPr="00134002">
        <w:rPr>
          <w:i/>
          <w:iCs/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i/>
          <w:iCs/>
          <w:color w:val="000000"/>
          <w:sz w:val="28"/>
          <w:szCs w:val="28"/>
          <w:lang w:eastAsia="ru-RU"/>
        </w:rPr>
        <w:t>.</w:t>
      </w:r>
    </w:p>
    <w:p w:rsidR="00301CBE" w:rsidRDefault="00301CBE" w:rsidP="009E4CD9">
      <w:pPr>
        <w:jc w:val="both"/>
        <w:rPr>
          <w:sz w:val="28"/>
          <w:szCs w:val="28"/>
          <w:lang w:eastAsia="ru-RU"/>
        </w:rPr>
      </w:pPr>
    </w:p>
    <w:p w:rsidR="00301CBE" w:rsidRDefault="00301CBE" w:rsidP="009E4CD9">
      <w:pPr>
        <w:jc w:val="both"/>
        <w:rPr>
          <w:b/>
          <w:bCs/>
          <w:sz w:val="28"/>
          <w:szCs w:val="28"/>
        </w:rPr>
      </w:pPr>
    </w:p>
    <w:p w:rsidR="00301CBE" w:rsidRPr="009E4CD9" w:rsidRDefault="00301CBE" w:rsidP="009E4CD9">
      <w:pPr>
        <w:jc w:val="both"/>
        <w:rPr>
          <w:b/>
          <w:bCs/>
          <w:sz w:val="28"/>
          <w:szCs w:val="28"/>
        </w:rPr>
      </w:pPr>
      <w:r w:rsidRPr="009E4CD9">
        <w:rPr>
          <w:b/>
          <w:bCs/>
          <w:sz w:val="28"/>
          <w:szCs w:val="28"/>
        </w:rPr>
        <w:t>1.Планируемые результаты освоения учебного предмета, курса.</w:t>
      </w:r>
    </w:p>
    <w:p w:rsidR="00301CBE" w:rsidRPr="004452E0" w:rsidRDefault="00301CBE" w:rsidP="00445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9E4CD9">
        <w:rPr>
          <w:sz w:val="28"/>
          <w:szCs w:val="28"/>
          <w:lang w:eastAsia="ru-RU"/>
        </w:rPr>
        <w:t>В соответствии с требованиями к результатам освоения ос</w:t>
      </w:r>
      <w:r w:rsidRPr="009E4CD9">
        <w:rPr>
          <w:sz w:val="28"/>
          <w:szCs w:val="28"/>
          <w:lang w:eastAsia="ru-RU"/>
        </w:rPr>
        <w:softHyphen/>
        <w:t>новной образовательной программы основного среднего общего об</w:t>
      </w:r>
      <w:r w:rsidRPr="009E4CD9">
        <w:rPr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</w:t>
      </w:r>
      <w:r w:rsidRPr="009E4CD9">
        <w:rPr>
          <w:b/>
          <w:bCs/>
          <w:sz w:val="28"/>
          <w:szCs w:val="28"/>
          <w:lang w:eastAsia="ru-RU"/>
        </w:rPr>
        <w:t>Приказ Министерства образования и науки Рос</w:t>
      </w:r>
      <w:r w:rsidRPr="009E4CD9">
        <w:rPr>
          <w:b/>
          <w:bCs/>
          <w:sz w:val="28"/>
          <w:szCs w:val="28"/>
          <w:lang w:eastAsia="ru-RU"/>
        </w:rPr>
        <w:softHyphen/>
        <w:t>сийской Федерации от 31 декабря 2015г № 1578) данная</w:t>
      </w:r>
      <w:r w:rsidRPr="009E4CD9">
        <w:rPr>
          <w:sz w:val="28"/>
          <w:szCs w:val="28"/>
          <w:lang w:eastAsia="ru-RU"/>
        </w:rPr>
        <w:t xml:space="preserve"> рабочая программа для 10 -11 классов направлена на достижение учащи</w:t>
      </w:r>
      <w:r w:rsidRPr="009E4CD9">
        <w:rPr>
          <w:sz w:val="28"/>
          <w:szCs w:val="28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301CBE" w:rsidRPr="004452E0" w:rsidRDefault="00301CBE" w:rsidP="009E4CD9">
      <w:pPr>
        <w:jc w:val="both"/>
        <w:rPr>
          <w:b/>
          <w:bCs/>
          <w:sz w:val="28"/>
          <w:szCs w:val="28"/>
          <w:u w:val="single"/>
        </w:rPr>
      </w:pPr>
      <w:r w:rsidRPr="004452E0">
        <w:rPr>
          <w:b/>
          <w:bCs/>
          <w:sz w:val="28"/>
          <w:szCs w:val="28"/>
          <w:u w:val="single"/>
        </w:rPr>
        <w:t>Планируемые личностные результаты: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-неприятие вредных привычек: курения, употребления алкоголя, наркотиков.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-воспитание уважения к культуре, языкам, традициям и обычаям народов, проживающих в Российской Федерации.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01CBE" w:rsidRPr="004452E0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-эстетическое отношения к миру, готовность к эстетическому обустройству собственного быта.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-ответственное отношение к созданию семьи на основе осознанного принятия ценностей семейной жизни;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-положительный образ семьи, родительства (отцовства и материнства), интериоризация традиционных семейных ценностей.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-уважение ко всем формам собственности, готовность к защите своей собственности,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-готовность к самообслуживанию, включая обучение и выполнение домашних обязанностей.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01CBE" w:rsidRPr="004452E0" w:rsidRDefault="00301CBE" w:rsidP="004452E0">
      <w:pPr>
        <w:jc w:val="both"/>
        <w:rPr>
          <w:b/>
          <w:bCs/>
          <w:sz w:val="28"/>
          <w:szCs w:val="28"/>
          <w:u w:val="single"/>
        </w:rPr>
      </w:pPr>
      <w:r w:rsidRPr="004452E0">
        <w:rPr>
          <w:b/>
          <w:bCs/>
          <w:sz w:val="28"/>
          <w:szCs w:val="28"/>
          <w:u w:val="single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-самостоятельно определять цели, задавать параметры и критерии, по которым можно определить, что цель достигнута;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-ставить и формулировать собственные задачи в образовательной деятельности и жизненных ситуациях;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-оценивать ресурсы, в том числе время и другие нематериальные ресурсы, необходимые для достижения поставленной цели;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-организовывать эффективный поиск ресурсов, необходимых для достижения поставленной цели;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-сопоставлять полученный результат деятельности с поставленной заранее целью.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Познавательные универсальные учебные действия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Выпускник научится: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 xml:space="preserve">-находить и приводить критические аргументы в отношении действий и суждений другого; 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-менять и удерживать разные позиции в познавательной деятельности.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-координировать и выполнять работу в условиях реального, виртуального и комбинированного взаимодействия;</w:t>
      </w:r>
    </w:p>
    <w:p w:rsidR="00301CBE" w:rsidRPr="009E4CD9" w:rsidRDefault="00301CBE" w:rsidP="009E4C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-развернуто, логично и точно излагать свою точку зрения с использованием адекватных (устных и письменных) языковых средств;</w:t>
      </w:r>
    </w:p>
    <w:p w:rsidR="00301CBE" w:rsidRPr="004452E0" w:rsidRDefault="00301CBE" w:rsidP="004452E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4CD9">
        <w:rPr>
          <w:rFonts w:ascii="Times New Roman" w:hAnsi="Times New Roman" w:cs="Times New Roman"/>
          <w:sz w:val="28"/>
          <w:szCs w:val="28"/>
        </w:rPr>
        <w:t>-распознавать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01CBE" w:rsidRPr="004452E0" w:rsidRDefault="00301CBE" w:rsidP="009E4C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2E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  НА УРОВНЕ СРЕДНЕГО ОБЩЕГО</w:t>
      </w:r>
      <w:r w:rsidRPr="004452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52E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ОБРАЗОВАНИЯ</w:t>
      </w:r>
    </w:p>
    <w:p w:rsidR="00301CBE" w:rsidRPr="009E4CD9" w:rsidRDefault="00301CBE" w:rsidP="009E4CD9">
      <w:pPr>
        <w:ind w:firstLine="567"/>
        <w:jc w:val="both"/>
        <w:rPr>
          <w:sz w:val="28"/>
          <w:szCs w:val="28"/>
        </w:rPr>
      </w:pPr>
      <w:r w:rsidRPr="009E4CD9">
        <w:rPr>
          <w:sz w:val="28"/>
          <w:szCs w:val="28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  появляются еще две группы результатов: результаты базового и углубленного уровней.</w:t>
      </w:r>
    </w:p>
    <w:p w:rsidR="00301CBE" w:rsidRPr="009E4CD9" w:rsidRDefault="00301CBE" w:rsidP="009E4CD9">
      <w:pPr>
        <w:ind w:firstLine="567"/>
        <w:jc w:val="both"/>
        <w:rPr>
          <w:sz w:val="28"/>
          <w:szCs w:val="28"/>
        </w:rPr>
      </w:pPr>
      <w:r w:rsidRPr="009E4CD9">
        <w:rPr>
          <w:b/>
          <w:bCs/>
          <w:sz w:val="28"/>
          <w:szCs w:val="28"/>
        </w:rPr>
        <w:t xml:space="preserve">Блок </w:t>
      </w:r>
      <w:r w:rsidRPr="009E4CD9">
        <w:rPr>
          <w:b/>
          <w:bCs/>
          <w:sz w:val="28"/>
          <w:szCs w:val="28"/>
          <w:u w:val="single"/>
        </w:rPr>
        <w:t>«Выпускник научится»,</w:t>
      </w:r>
      <w:r w:rsidRPr="009E4CD9">
        <w:rPr>
          <w:sz w:val="28"/>
          <w:szCs w:val="28"/>
        </w:rPr>
        <w:t xml:space="preserve"> представляет собой результаты, достижение которых обеспечивается учителем в отношении всех обучающихся, выбравших данный уровень обучения. Результаты базового уровня ориентированы на общую функциональную грамотность, получение компетентностей для повседневной жизни и общего развития.</w:t>
      </w:r>
    </w:p>
    <w:p w:rsidR="00301CBE" w:rsidRPr="009E4CD9" w:rsidRDefault="00301CBE" w:rsidP="009E4CD9">
      <w:pPr>
        <w:ind w:firstLine="567"/>
        <w:rPr>
          <w:color w:val="FF0000"/>
        </w:rPr>
      </w:pPr>
      <w:r w:rsidRPr="009E4CD9">
        <w:rPr>
          <w:sz w:val="28"/>
          <w:szCs w:val="28"/>
        </w:rPr>
        <w:t xml:space="preserve">Достижение планируемых результатов, отнесенных к блоку «Выпускник научится», </w:t>
      </w:r>
      <w:r w:rsidRPr="009E4CD9">
        <w:rPr>
          <w:sz w:val="28"/>
          <w:szCs w:val="28"/>
          <w:u w:val="single"/>
        </w:rPr>
        <w:t>выносится на итоговое оценивание</w:t>
      </w:r>
      <w:r w:rsidRPr="009E4CD9">
        <w:rPr>
          <w:sz w:val="28"/>
          <w:szCs w:val="28"/>
        </w:rPr>
        <w:t xml:space="preserve">, как в ходе обучения (с помощью накопленной оценки или портфеля индивидуальных достижений), так и в конце обучения. Оценка достижения планируемых результатов этого блока на уровне ведется с </w:t>
      </w:r>
      <w:r w:rsidRPr="009E4CD9">
        <w:rPr>
          <w:sz w:val="28"/>
          <w:szCs w:val="28"/>
          <w:u w:val="single"/>
        </w:rPr>
        <w:t>помощью заданий базового уровня</w:t>
      </w:r>
      <w:r w:rsidRPr="009E4CD9">
        <w:rPr>
          <w:sz w:val="28"/>
          <w:szCs w:val="28"/>
        </w:rPr>
        <w:t xml:space="preserve">. </w:t>
      </w:r>
    </w:p>
    <w:p w:rsidR="00301CBE" w:rsidRPr="009E4CD9" w:rsidRDefault="00301CBE" w:rsidP="009E4CD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Блок </w:t>
      </w:r>
      <w:r w:rsidRPr="009E4CD9">
        <w:rPr>
          <w:b/>
          <w:bCs/>
          <w:sz w:val="28"/>
          <w:szCs w:val="28"/>
          <w:u w:val="single"/>
        </w:rPr>
        <w:t xml:space="preserve"> «Выпускник получит возможность научиться</w:t>
      </w:r>
      <w:r w:rsidRPr="000049E2">
        <w:rPr>
          <w:b/>
          <w:bCs/>
          <w:sz w:val="28"/>
          <w:szCs w:val="28"/>
          <w:u w:val="single"/>
        </w:rPr>
        <w:t>»</w:t>
      </w:r>
      <w:r w:rsidRPr="000049E2">
        <w:rPr>
          <w:sz w:val="28"/>
          <w:szCs w:val="28"/>
        </w:rPr>
        <w:t xml:space="preserve">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</w:t>
      </w:r>
      <w:r w:rsidRPr="002A7BC4">
        <w:rPr>
          <w:color w:val="FF0000"/>
        </w:rPr>
        <w:t xml:space="preserve"> </w:t>
      </w:r>
      <w:r w:rsidRPr="009E4CD9">
        <w:rPr>
          <w:sz w:val="28"/>
          <w:szCs w:val="28"/>
        </w:rPr>
        <w:t xml:space="preserve"> В повседневной практике преподавания </w:t>
      </w:r>
      <w:r w:rsidRPr="009E4CD9">
        <w:rPr>
          <w:sz w:val="28"/>
          <w:szCs w:val="28"/>
          <w:u w:val="single"/>
        </w:rPr>
        <w:t>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</w:t>
      </w:r>
      <w:r w:rsidRPr="009E4CD9">
        <w:rPr>
          <w:sz w:val="28"/>
          <w:szCs w:val="28"/>
        </w:rPr>
        <w:t xml:space="preserve">. </w:t>
      </w:r>
    </w:p>
    <w:p w:rsidR="00301CBE" w:rsidRPr="009E4CD9" w:rsidRDefault="00301CBE" w:rsidP="009E4CD9">
      <w:pPr>
        <w:spacing w:after="0" w:line="240" w:lineRule="auto"/>
        <w:ind w:firstLine="709"/>
        <w:jc w:val="both"/>
        <w:outlineLvl w:val="0"/>
        <w:rPr>
          <w:b/>
          <w:bCs/>
          <w:i/>
          <w:iCs/>
          <w:sz w:val="28"/>
          <w:szCs w:val="28"/>
        </w:rPr>
      </w:pPr>
      <w:r w:rsidRPr="009E4CD9">
        <w:rPr>
          <w:b/>
          <w:bCs/>
          <w:i/>
          <w:iCs/>
          <w:sz w:val="28"/>
          <w:szCs w:val="28"/>
          <w:u w:val="single"/>
        </w:rPr>
        <w:t>Блок «Выпускник получит возможность научиться»</w:t>
      </w:r>
      <w:r w:rsidRPr="009E4CD9">
        <w:rPr>
          <w:b/>
          <w:bCs/>
          <w:i/>
          <w:iCs/>
          <w:sz w:val="28"/>
          <w:szCs w:val="28"/>
        </w:rPr>
        <w:t xml:space="preserve"> </w:t>
      </w:r>
      <w:r w:rsidRPr="009E4CD9">
        <w:rPr>
          <w:b/>
          <w:bCs/>
          <w:i/>
          <w:iCs/>
          <w:sz w:val="28"/>
          <w:szCs w:val="28"/>
          <w:u w:val="single"/>
        </w:rPr>
        <w:t>в тексте выделен курсивом.</w:t>
      </w:r>
      <w:r w:rsidRPr="009E4CD9">
        <w:rPr>
          <w:b/>
          <w:bCs/>
          <w:i/>
          <w:iCs/>
          <w:sz w:val="28"/>
          <w:szCs w:val="28"/>
        </w:rPr>
        <w:t xml:space="preserve"> </w:t>
      </w:r>
    </w:p>
    <w:p w:rsidR="00301CBE" w:rsidRPr="000049E2" w:rsidRDefault="00301CBE" w:rsidP="00004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E4CD9">
        <w:rPr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</w:t>
      </w:r>
    </w:p>
    <w:tbl>
      <w:tblPr>
        <w:tblW w:w="191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4784"/>
        <w:gridCol w:w="4784"/>
        <w:gridCol w:w="4783"/>
        <w:gridCol w:w="4784"/>
      </w:tblGrid>
      <w:tr w:rsidR="00301CBE">
        <w:tc>
          <w:tcPr>
            <w:tcW w:w="4785" w:type="dxa"/>
            <w:gridSpan w:val="2"/>
            <w:vAlign w:val="center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F5A6F">
              <w:rPr>
                <w:b/>
                <w:bCs/>
                <w:sz w:val="22"/>
                <w:szCs w:val="22"/>
              </w:rPr>
              <w:t>Выпускник на базовом уровне научится</w:t>
            </w:r>
          </w:p>
        </w:tc>
        <w:tc>
          <w:tcPr>
            <w:tcW w:w="4785" w:type="dxa"/>
            <w:vAlign w:val="center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F5A6F">
              <w:rPr>
                <w:b/>
                <w:bCs/>
                <w:i/>
                <w:iCs/>
                <w:sz w:val="22"/>
                <w:szCs w:val="22"/>
              </w:rPr>
              <w:t xml:space="preserve">Выпускник на базовом уровне получит </w:t>
            </w:r>
          </w:p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F5A6F">
              <w:rPr>
                <w:b/>
                <w:bCs/>
                <w:i/>
                <w:iCs/>
                <w:sz w:val="22"/>
                <w:szCs w:val="22"/>
              </w:rPr>
              <w:t xml:space="preserve">возможность научиться </w:t>
            </w:r>
          </w:p>
        </w:tc>
        <w:tc>
          <w:tcPr>
            <w:tcW w:w="4785" w:type="dxa"/>
            <w:vMerge w:val="restart"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  <w:vAlign w:val="center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F5A6F">
              <w:rPr>
                <w:b/>
                <w:bCs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4785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4785" w:type="dxa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</w:t>
            </w:r>
            <w:r w:rsidRPr="00EF5A6F">
              <w:rPr>
                <w:i/>
                <w:iCs/>
                <w:sz w:val="22"/>
                <w:szCs w:val="22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</w:tc>
        <w:tc>
          <w:tcPr>
            <w:tcW w:w="4785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-знать способы контроля и оценки физического развития и физической подготовленности;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-характеризовать индивидуальные особенности физического и психического развития;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F5A6F">
              <w:rPr>
                <w:b/>
                <w:bCs/>
                <w:sz w:val="22"/>
                <w:szCs w:val="22"/>
              </w:rPr>
              <w:t>Физкультурно-оздоровительная деятельность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-выполнять комплексы упражнений традиционных и современных оздоровительных систем физического воспитания;</w:t>
            </w:r>
          </w:p>
        </w:tc>
        <w:tc>
          <w:tcPr>
            <w:tcW w:w="4785" w:type="dxa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</w:t>
            </w:r>
            <w:r w:rsidRPr="00EF5A6F">
              <w:rPr>
                <w:i/>
                <w:iCs/>
                <w:sz w:val="22"/>
                <w:szCs w:val="22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 w:val="restart"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-составлять и выполнять индивидуально ориентированные комплексы оздоровительной и адаптивной физической культуры;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составлять и проводить комплексы физических упражнений различной направленности;</w:t>
            </w:r>
          </w:p>
        </w:tc>
        <w:tc>
          <w:tcPr>
            <w:tcW w:w="4785" w:type="dxa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</w:t>
            </w:r>
            <w:r w:rsidRPr="00EF5A6F">
              <w:rPr>
                <w:i/>
                <w:iCs/>
                <w:sz w:val="22"/>
                <w:szCs w:val="22"/>
              </w:rPr>
              <w:t>составлять и выполнять комплексы специальной физической подготовки.</w:t>
            </w:r>
          </w:p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c>
          <w:tcPr>
            <w:tcW w:w="4785" w:type="dxa"/>
            <w:gridSpan w:val="2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-определять уровни индивидуального физического развития и развития физических качеств;</w:t>
            </w:r>
          </w:p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rPr>
          <w:gridBefore w:val="1"/>
        </w:trPr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-проводить мероприятия по профилактике травматизма во время занятий физическими упражнениями;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rPr>
          <w:gridBefore w:val="1"/>
        </w:trPr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F5A6F">
              <w:rPr>
                <w:b/>
                <w:bCs/>
                <w:sz w:val="22"/>
                <w:szCs w:val="22"/>
              </w:rPr>
              <w:t>Физическое совершенствование</w:t>
            </w:r>
          </w:p>
        </w:tc>
        <w:tc>
          <w:tcPr>
            <w:tcW w:w="4785" w:type="dxa"/>
          </w:tcPr>
          <w:p w:rsidR="00301CBE" w:rsidRPr="00EF5A6F" w:rsidRDefault="00301CBE" w:rsidP="00EF5A6F">
            <w:pPr>
              <w:spacing w:after="0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rPr>
          <w:gridBefore w:val="1"/>
          <w:trHeight w:val="630"/>
        </w:trPr>
        <w:tc>
          <w:tcPr>
            <w:tcW w:w="4785" w:type="dxa"/>
            <w:tcBorders>
              <w:bottom w:val="single" w:sz="4" w:space="0" w:color="auto"/>
            </w:tcBorders>
          </w:tcPr>
          <w:p w:rsidR="00301CBE" w:rsidRPr="00EF5A6F" w:rsidRDefault="00301CBE" w:rsidP="004452E0">
            <w:pPr>
              <w:rPr>
                <w:b/>
                <w:bCs/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-практически использовать приемы защиты и самообороны;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01CBE" w:rsidRPr="00EF5A6F" w:rsidRDefault="00301CBE" w:rsidP="004452E0">
            <w:pPr>
              <w:rPr>
                <w:i/>
                <w:iCs/>
                <w:sz w:val="22"/>
                <w:szCs w:val="22"/>
              </w:rPr>
            </w:pPr>
            <w:r w:rsidRPr="00EF5A6F">
              <w:rPr>
                <w:i/>
                <w:iCs/>
                <w:sz w:val="22"/>
                <w:szCs w:val="22"/>
              </w:rPr>
              <w:t>-осуществлять судейство в избранном виде спорта;</w:t>
            </w: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vMerge w:val="restart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rPr>
          <w:gridBefore w:val="1"/>
          <w:trHeight w:val="433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301CBE" w:rsidRPr="00EF5A6F" w:rsidRDefault="00301CBE" w:rsidP="004452E0">
            <w:pPr>
              <w:rPr>
                <w:i/>
                <w:iCs/>
              </w:rPr>
            </w:pPr>
            <w:r w:rsidRPr="00EF5A6F">
              <w:rPr>
                <w:i/>
                <w:iCs/>
                <w:sz w:val="22"/>
                <w:szCs w:val="22"/>
              </w:rPr>
              <w:t>- -выполнять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vMerge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rPr>
          <w:gridBefore w:val="1"/>
        </w:trPr>
        <w:tc>
          <w:tcPr>
            <w:tcW w:w="4785" w:type="dxa"/>
            <w:vMerge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  <w:tr w:rsidR="00301CBE">
        <w:trPr>
          <w:gridBefore w:val="1"/>
        </w:trPr>
        <w:tc>
          <w:tcPr>
            <w:tcW w:w="4785" w:type="dxa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-владеть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</w:tcPr>
          <w:p w:rsidR="00301CBE" w:rsidRPr="00EF5A6F" w:rsidRDefault="00301CBE" w:rsidP="004452E0">
            <w:pPr>
              <w:rPr>
                <w:i/>
                <w:iCs/>
                <w:sz w:val="22"/>
                <w:szCs w:val="22"/>
              </w:rPr>
            </w:pPr>
            <w:r w:rsidRPr="00EF5A6F">
              <w:rPr>
                <w:i/>
                <w:iCs/>
                <w:sz w:val="22"/>
                <w:szCs w:val="22"/>
              </w:rPr>
              <w:t>-выполнять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301CBE" w:rsidRPr="00EF5A6F" w:rsidRDefault="00301CBE" w:rsidP="00EF5A6F">
            <w:p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  <w:bottom w:val="nil"/>
            </w:tcBorders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1CBE" w:rsidRPr="00EF5A6F" w:rsidRDefault="00301CBE" w:rsidP="00581FAD">
            <w:pPr>
              <w:rPr>
                <w:sz w:val="22"/>
                <w:szCs w:val="22"/>
              </w:rPr>
            </w:pPr>
          </w:p>
        </w:tc>
      </w:tr>
    </w:tbl>
    <w:p w:rsidR="00301CBE" w:rsidRPr="000049E2" w:rsidRDefault="00301CBE" w:rsidP="00D93EAD">
      <w:pPr>
        <w:ind w:firstLine="567"/>
        <w:jc w:val="both"/>
        <w:rPr>
          <w:sz w:val="28"/>
          <w:szCs w:val="28"/>
        </w:rPr>
      </w:pPr>
      <w:r w:rsidRPr="000049E2">
        <w:rPr>
          <w:b/>
          <w:bCs/>
          <w:sz w:val="28"/>
          <w:szCs w:val="28"/>
        </w:rPr>
        <w:t>Комплекс ГТО</w:t>
      </w:r>
      <w:r w:rsidRPr="000049E2">
        <w:rPr>
          <w:sz w:val="28"/>
          <w:szCs w:val="28"/>
        </w:rPr>
        <w:t xml:space="preserve"> 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являются качественным показателем решения поставленной перед обучающимися задачи в соответствии с ФГОС и может соответствовать оценке «отлично».</w:t>
      </w:r>
    </w:p>
    <w:p w:rsidR="00301CBE" w:rsidRPr="000049E2" w:rsidRDefault="00301CBE" w:rsidP="00D93EAD">
      <w:pPr>
        <w:jc w:val="both"/>
        <w:outlineLvl w:val="0"/>
        <w:rPr>
          <w:rFonts w:eastAsia="MS Mincho"/>
          <w:sz w:val="28"/>
          <w:szCs w:val="28"/>
        </w:rPr>
      </w:pPr>
      <w:r w:rsidRPr="000049E2">
        <w:rPr>
          <w:b/>
          <w:bCs/>
          <w:sz w:val="28"/>
          <w:szCs w:val="28"/>
        </w:rPr>
        <w:t>Контрольные тесты и упражнения</w:t>
      </w:r>
      <w:r w:rsidRPr="000049E2">
        <w:rPr>
          <w:rFonts w:eastAsia="MS Mincho"/>
          <w:sz w:val="28"/>
          <w:szCs w:val="28"/>
        </w:rPr>
        <w:t xml:space="preserve">. </w:t>
      </w:r>
    </w:p>
    <w:p w:rsidR="00301CBE" w:rsidRPr="00FC30C6" w:rsidRDefault="00301CBE" w:rsidP="00FC30C6">
      <w:pPr>
        <w:jc w:val="both"/>
        <w:rPr>
          <w:sz w:val="28"/>
          <w:szCs w:val="28"/>
        </w:rPr>
      </w:pPr>
      <w:r w:rsidRPr="000049E2">
        <w:rPr>
          <w:rFonts w:eastAsia="MS Mincho"/>
          <w:sz w:val="28"/>
          <w:szCs w:val="28"/>
        </w:rPr>
        <w:t>В первой половине сентября и первой половине мая проводится тестирование уровня физической подготовленности обучающихся, чтобы иметь объективные исходные оценки и увидеть прошедшие за учебный год сдвиги в развитии конкретных координационных и кондиционных качеств.</w:t>
      </w:r>
    </w:p>
    <w:p w:rsidR="00301CBE" w:rsidRPr="00FC30C6" w:rsidRDefault="00301CBE" w:rsidP="00FC30C6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6A05">
        <w:rPr>
          <w:rFonts w:ascii="Times New Roman" w:eastAsia="MS Mincho" w:hAnsi="Times New Roman" w:cs="Times New Roman"/>
          <w:b/>
          <w:bCs/>
          <w:sz w:val="24"/>
          <w:szCs w:val="24"/>
        </w:rPr>
        <w:t>Уровень физической подготовленности учащихся 16 – 17 лет</w:t>
      </w:r>
    </w:p>
    <w:tbl>
      <w:tblPr>
        <w:tblW w:w="130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1559"/>
        <w:gridCol w:w="851"/>
        <w:gridCol w:w="1134"/>
        <w:gridCol w:w="1134"/>
        <w:gridCol w:w="1275"/>
        <w:gridCol w:w="993"/>
        <w:gridCol w:w="984"/>
        <w:gridCol w:w="1142"/>
        <w:gridCol w:w="709"/>
        <w:gridCol w:w="1417"/>
      </w:tblGrid>
      <w:tr w:rsidR="00301CBE" w:rsidRPr="000049E2">
        <w:trPr>
          <w:cantSplit/>
        </w:trPr>
        <w:tc>
          <w:tcPr>
            <w:tcW w:w="426" w:type="dxa"/>
            <w:vMerge w:val="restart"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Физические способности</w:t>
            </w:r>
          </w:p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51" w:type="dxa"/>
            <w:vMerge w:val="restart"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5520" w:type="dxa"/>
            <w:gridSpan w:val="5"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42" w:type="dxa"/>
          </w:tcPr>
          <w:p w:rsidR="00301CBE" w:rsidRPr="000049E2" w:rsidRDefault="00301CBE" w:rsidP="00A00080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01CBE" w:rsidRPr="000049E2">
        <w:trPr>
          <w:cantSplit/>
        </w:trPr>
        <w:tc>
          <w:tcPr>
            <w:tcW w:w="426" w:type="dxa"/>
            <w:vMerge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77" w:type="dxa"/>
            <w:gridSpan w:val="2"/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42" w:type="dxa"/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01CBE" w:rsidRPr="000049E2">
        <w:trPr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4" w:type="dxa"/>
            <w:tcBorders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2" w:type="dxa"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01CBE" w:rsidRPr="000049E2" w:rsidRDefault="00301CBE" w:rsidP="00772EB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Высокий</w:t>
            </w:r>
          </w:p>
        </w:tc>
      </w:tr>
      <w:tr w:rsidR="00301CBE" w:rsidRPr="000049E2">
        <w:tc>
          <w:tcPr>
            <w:tcW w:w="426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559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851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5,2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5,1–4,8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5,0–4,7</w:t>
            </w:r>
          </w:p>
        </w:tc>
        <w:tc>
          <w:tcPr>
            <w:tcW w:w="1275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4,4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6,1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5,9–5,3</w:t>
            </w:r>
          </w:p>
        </w:tc>
        <w:tc>
          <w:tcPr>
            <w:tcW w:w="1142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4,8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4,8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4,8</w:t>
            </w:r>
          </w:p>
        </w:tc>
      </w:tr>
      <w:tr w:rsidR="00301CBE" w:rsidRPr="000049E2">
        <w:tc>
          <w:tcPr>
            <w:tcW w:w="426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559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Челночный бег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3 х 10 м, с</w:t>
            </w:r>
          </w:p>
        </w:tc>
        <w:tc>
          <w:tcPr>
            <w:tcW w:w="851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8,2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8,0–7,7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7,9–7,5</w:t>
            </w:r>
          </w:p>
        </w:tc>
        <w:tc>
          <w:tcPr>
            <w:tcW w:w="1275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7,3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9,7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8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9,3–8,7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9,3–8,7</w:t>
            </w:r>
          </w:p>
        </w:tc>
        <w:tc>
          <w:tcPr>
            <w:tcW w:w="1142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8,4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8,4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8,4</w:t>
            </w:r>
          </w:p>
        </w:tc>
      </w:tr>
      <w:tr w:rsidR="00301CBE" w:rsidRPr="000049E2">
        <w:tc>
          <w:tcPr>
            <w:tcW w:w="426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Скоростно-силовые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Прыжки в длину с места, см</w:t>
            </w:r>
          </w:p>
        </w:tc>
        <w:tc>
          <w:tcPr>
            <w:tcW w:w="851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180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190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195–210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205–220</w:t>
            </w:r>
          </w:p>
        </w:tc>
        <w:tc>
          <w:tcPr>
            <w:tcW w:w="1275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230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160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170–190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170–190</w:t>
            </w:r>
          </w:p>
        </w:tc>
        <w:tc>
          <w:tcPr>
            <w:tcW w:w="1142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210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210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210</w:t>
            </w:r>
          </w:p>
        </w:tc>
      </w:tr>
      <w:tr w:rsidR="00301CBE" w:rsidRPr="000049E2">
        <w:tc>
          <w:tcPr>
            <w:tcW w:w="426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Вынос-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ливость</w:t>
            </w:r>
          </w:p>
        </w:tc>
        <w:tc>
          <w:tcPr>
            <w:tcW w:w="1559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851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1100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1300–1400</w:t>
            </w:r>
          </w:p>
        </w:tc>
        <w:tc>
          <w:tcPr>
            <w:tcW w:w="1275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1500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900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1050–1200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1050–1200</w:t>
            </w:r>
          </w:p>
        </w:tc>
        <w:tc>
          <w:tcPr>
            <w:tcW w:w="1142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1300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1300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1300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1300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01CBE" w:rsidRPr="000049E2">
        <w:tc>
          <w:tcPr>
            <w:tcW w:w="426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Гиб-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559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851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9–12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1275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15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7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12–14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12–14</w:t>
            </w:r>
          </w:p>
        </w:tc>
        <w:tc>
          <w:tcPr>
            <w:tcW w:w="1142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20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301CBE" w:rsidRPr="000049E2">
        <w:tc>
          <w:tcPr>
            <w:tcW w:w="426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Подтягивание: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высокой перекладине из виса, кол-во раз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(Ю)</w:t>
            </w: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низкой перекладине из виса лежа, кол-во раз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(Д)</w:t>
            </w: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4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8–9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9–10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11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6 и ниже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13–15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1142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18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301CBE" w:rsidRPr="000049E2" w:rsidRDefault="00301CBE" w:rsidP="00A00080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18 и выше</w:t>
            </w:r>
          </w:p>
          <w:p w:rsidR="00301CBE" w:rsidRPr="000049E2" w:rsidRDefault="00301CBE" w:rsidP="00772EB6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49E2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margin" w:tblpXSpec="center" w:tblpY="71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850"/>
        <w:gridCol w:w="851"/>
        <w:gridCol w:w="850"/>
        <w:gridCol w:w="839"/>
        <w:gridCol w:w="704"/>
        <w:gridCol w:w="725"/>
      </w:tblGrid>
      <w:tr w:rsidR="00301CBE" w:rsidRPr="000049E2">
        <w:trPr>
          <w:trHeight w:val="195"/>
        </w:trPr>
        <w:tc>
          <w:tcPr>
            <w:tcW w:w="5495" w:type="dxa"/>
            <w:vMerge w:val="restart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301CBE" w:rsidRPr="000049E2">
        <w:trPr>
          <w:trHeight w:val="120"/>
        </w:trPr>
        <w:tc>
          <w:tcPr>
            <w:tcW w:w="5495" w:type="dxa"/>
            <w:vMerge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39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4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5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«3»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5A6F">
              <w:rPr>
                <w:rFonts w:ascii="Times New Roman" w:hAnsi="Times New Roman" w:cs="Times New Roman"/>
                <w:b/>
                <w:bCs/>
                <w:lang w:eastAsia="ru-RU"/>
              </w:rPr>
              <w:t>Экспресс тесты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 Бег 30 м, с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5,5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Подтягивание на высокой перекладине из виса, раз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 Подтягивание на низкой перекладине из виса лежа, раз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 Прыжок в длину с места, см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160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5. Поднимание туловища из положения лежа на спине, руки на груди скрестно за 1 мин, раз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  <w:b/>
                <w:bCs/>
                <w:lang w:eastAsia="ru-RU"/>
              </w:rPr>
              <w:t>ЛЕГКАЯ АТЛЕТИКА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 Бег 100 м, с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17,8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Бег 300 м, мин, с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1.00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1.08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 Бег 1000 м, мин, с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3.40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4.00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4.20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4.10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4.30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5.00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 Бег 2000 м, мин, с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10.10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11.40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12.40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5. Бег 3000 м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2268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Без   учета   времени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6. Бег 5000 м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Без   учета   времени 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7. Кросс 800 м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2.37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2.47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3.00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6. Прыжок в длину с разбега, см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375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7. Прыжок в высоту с разбега, см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b/>
                <w:bCs/>
                <w:sz w:val="22"/>
                <w:szCs w:val="22"/>
                <w:lang w:eastAsia="ru-RU"/>
              </w:rPr>
              <w:t>БАСКЕТБОЛ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 Бросок в кольцо после ведения (из 6 бросков)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Штрафной бросок (из 10 бросков)(девочки с 3 метров)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b/>
                <w:bCs/>
                <w:sz w:val="22"/>
                <w:szCs w:val="22"/>
                <w:lang w:eastAsia="ru-RU"/>
              </w:rPr>
              <w:t>ГИМНАСТИКА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rPr>
          <w:trHeight w:val="303"/>
        </w:trPr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Лазание по канату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Техника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 Соединение упражнений на брусьях из 3-4 элементов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268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 Соединение упражнений на перекладине из 3-4 элементов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268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5. Опорный прыжок  боком через коня углом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Техника</w:t>
            </w:r>
          </w:p>
        </w:tc>
        <w:tc>
          <w:tcPr>
            <w:tcW w:w="2268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6. Опорный прыжок через коня в длину (120 см)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1543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7. Прыжки со скакалкой за 1 мин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8. Акробатическое соединение из 3-4 элементов</w:t>
            </w:r>
          </w:p>
        </w:tc>
        <w:tc>
          <w:tcPr>
            <w:tcW w:w="25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268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9. Подъем переворотом в упор на высокой перекладине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10. Упражнение в равновесии на бревне (соединение из 3-4 элементов)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 Удержание ног в положении угла, с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 Сгибание и разгибание рук в упоре на брусьях, раз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 Лазание по канату без помощи ног, м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549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 Кросс 2 ,3км, мин, с</w:t>
            </w:r>
          </w:p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13.30</w:t>
            </w:r>
          </w:p>
        </w:tc>
        <w:tc>
          <w:tcPr>
            <w:tcW w:w="851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16.30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839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704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12.20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13.20</w:t>
            </w:r>
          </w:p>
        </w:tc>
      </w:tr>
    </w:tbl>
    <w:p w:rsidR="00301CBE" w:rsidRDefault="00301CBE" w:rsidP="00B57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0049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0049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0049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упражнения 11 класс</w:t>
      </w:r>
    </w:p>
    <w:tbl>
      <w:tblPr>
        <w:tblpPr w:leftFromText="180" w:rightFromText="180" w:vertAnchor="text" w:horzAnchor="margin" w:tblpXSpec="center" w:tblpY="65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992"/>
        <w:gridCol w:w="142"/>
        <w:gridCol w:w="283"/>
        <w:gridCol w:w="567"/>
        <w:gridCol w:w="284"/>
        <w:gridCol w:w="567"/>
        <w:gridCol w:w="850"/>
        <w:gridCol w:w="142"/>
        <w:gridCol w:w="130"/>
        <w:gridCol w:w="579"/>
        <w:gridCol w:w="125"/>
        <w:gridCol w:w="725"/>
      </w:tblGrid>
      <w:tr w:rsidR="00301CBE" w:rsidRPr="000049E2">
        <w:trPr>
          <w:trHeight w:val="195"/>
        </w:trPr>
        <w:tc>
          <w:tcPr>
            <w:tcW w:w="4928" w:type="dxa"/>
            <w:vMerge w:val="restart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2835" w:type="dxa"/>
            <w:gridSpan w:val="6"/>
            <w:tcBorders>
              <w:bottom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551" w:type="dxa"/>
            <w:gridSpan w:val="6"/>
            <w:tcBorders>
              <w:bottom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301CBE" w:rsidRPr="000049E2">
        <w:trPr>
          <w:trHeight w:val="120"/>
        </w:trPr>
        <w:tc>
          <w:tcPr>
            <w:tcW w:w="4928" w:type="dxa"/>
            <w:vMerge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34" w:type="dxa"/>
            <w:gridSpan w:val="3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5" w:type="dxa"/>
            <w:tcBorders>
              <w:top w:val="single" w:sz="2" w:space="0" w:color="auto"/>
            </w:tcBorders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</w:rPr>
              <w:t>«3»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Экспресс тесты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1. Бег 30 м, с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4,6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4,8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5,1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5,1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5,4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5,8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2. Подтягивание на в/перекладине из виса, раз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-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-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-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 xml:space="preserve">3. Подтягивание на н/ перекладине из виса лежа, 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25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15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4. Прыжок в длину с места, см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225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205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190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190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170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160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5. Поднимание туловища из положения лежа на спине, руки на груди скрестно за 1 мин, раз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45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40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27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6. Челночный бег 4х9 м , с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9,5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9.7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9,9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10,4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10,8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11,2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b/>
                <w:bCs/>
                <w:lang w:eastAsia="ru-RU"/>
              </w:rPr>
              <w:t>ЛЕГКАЯ АТЛЕТИКА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 Бег 100 м, с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14,2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14,5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15,0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16,0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16,5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17,0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Бег 300 м, мин, с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49,0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53,0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58,0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58,0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1.02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1.08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 Бег 1000 м, мин, с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3.20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3.45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4.00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4.10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4.25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4.50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 Бег 2000 м, мин, с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10.00</w:t>
            </w:r>
          </w:p>
        </w:tc>
        <w:tc>
          <w:tcPr>
            <w:tcW w:w="834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11.30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12.20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5. Бег 3000 м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13.00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15.00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16.30</w:t>
            </w:r>
          </w:p>
        </w:tc>
        <w:tc>
          <w:tcPr>
            <w:tcW w:w="2551" w:type="dxa"/>
            <w:gridSpan w:val="6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Без   учета   времени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6. Бег 5000 м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Без   учета   времени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7. Кросс 800 м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3.30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3.40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3.55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6. Прыжок в длину с разбега, см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460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420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370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380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340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310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7. Прыжок в высоту с разбега, см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135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130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120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120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115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105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b/>
                <w:bCs/>
                <w:sz w:val="22"/>
                <w:szCs w:val="22"/>
                <w:lang w:eastAsia="ru-RU"/>
              </w:rPr>
              <w:t>БАСКЕТБОЛ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1. Бросок в кольцо после ведения (из 6 бросков)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Штрафной бросок (из 10 бросков)(девочки с 3 метров)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b/>
                <w:bCs/>
                <w:sz w:val="22"/>
                <w:szCs w:val="22"/>
                <w:lang w:eastAsia="ru-RU"/>
              </w:rPr>
              <w:t>ГИМНАСТИКА</w:t>
            </w:r>
          </w:p>
        </w:tc>
        <w:tc>
          <w:tcPr>
            <w:tcW w:w="113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rPr>
          <w:trHeight w:val="264"/>
        </w:trPr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2. Лазание по канату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Техника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3. Соединение упражнений на брусьях из 3-4 э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551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4. Соединение упражнений на перекладине из 3-4 элементов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551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5. Опорный прыжок  боком через коня углом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Техника</w:t>
            </w:r>
          </w:p>
        </w:tc>
        <w:tc>
          <w:tcPr>
            <w:tcW w:w="2551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6. Опорный прыжок через коня в длину (120 см)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1826" w:type="dxa"/>
            <w:gridSpan w:val="5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7. Прыжки со скакалкой за 1 мин</w:t>
            </w:r>
          </w:p>
        </w:tc>
        <w:tc>
          <w:tcPr>
            <w:tcW w:w="1417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130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125</w:t>
            </w:r>
          </w:p>
        </w:tc>
        <w:tc>
          <w:tcPr>
            <w:tcW w:w="567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120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133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110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70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8. Акробатическое соединение из 3-4 элементов</w:t>
            </w:r>
          </w:p>
        </w:tc>
        <w:tc>
          <w:tcPr>
            <w:tcW w:w="2835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551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9. Подъем переворотом в упор на высокой перекладине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2</w:t>
            </w:r>
          </w:p>
        </w:tc>
        <w:tc>
          <w:tcPr>
            <w:tcW w:w="1122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10. Упражнение в равновесии на бревне (3-4)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6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Техника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 Удержание ног в положении угла, с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 Сгибание и разгибание рук в упоре на брусьях, раз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7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 Лазание по канату без помощи ног, м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12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17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EF5A6F">
              <w:rPr>
                <w:b/>
                <w:bCs/>
                <w:sz w:val="22"/>
                <w:szCs w:val="22"/>
                <w:lang w:eastAsia="ru-RU"/>
              </w:rPr>
              <w:t>КРОССОВАЯ ПОДГОТОВКА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rPr>
          <w:trHeight w:val="347"/>
        </w:trPr>
        <w:tc>
          <w:tcPr>
            <w:tcW w:w="4928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 Кросс 2 ,3км, мин, с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13.30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16.30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851" w:type="dxa"/>
            <w:gridSpan w:val="3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12.20</w:t>
            </w:r>
          </w:p>
        </w:tc>
        <w:tc>
          <w:tcPr>
            <w:tcW w:w="850" w:type="dxa"/>
            <w:gridSpan w:val="2"/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  <w:r w:rsidRPr="00EF5A6F">
              <w:rPr>
                <w:sz w:val="22"/>
                <w:szCs w:val="22"/>
                <w:lang w:eastAsia="ru-RU"/>
              </w:rPr>
              <w:t> 13.20</w:t>
            </w:r>
          </w:p>
        </w:tc>
      </w:tr>
      <w:tr w:rsidR="00301CBE" w:rsidRPr="000049E2">
        <w:tc>
          <w:tcPr>
            <w:tcW w:w="4928" w:type="dxa"/>
          </w:tcPr>
          <w:p w:rsidR="00301CBE" w:rsidRPr="00EF5A6F" w:rsidRDefault="00301CBE" w:rsidP="00EF5A6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13. Кросс 3 км ,мин, с</w:t>
            </w:r>
          </w:p>
        </w:tc>
        <w:tc>
          <w:tcPr>
            <w:tcW w:w="992" w:type="dxa"/>
          </w:tcPr>
          <w:p w:rsidR="00301CBE" w:rsidRPr="00EF5A6F" w:rsidRDefault="00301CBE" w:rsidP="00EF5A6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13.30</w:t>
            </w:r>
          </w:p>
        </w:tc>
        <w:tc>
          <w:tcPr>
            <w:tcW w:w="992" w:type="dxa"/>
            <w:gridSpan w:val="3"/>
          </w:tcPr>
          <w:p w:rsidR="00301CBE" w:rsidRPr="00EF5A6F" w:rsidRDefault="00301CBE" w:rsidP="00EF5A6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15.30</w:t>
            </w:r>
          </w:p>
        </w:tc>
        <w:tc>
          <w:tcPr>
            <w:tcW w:w="851" w:type="dxa"/>
            <w:gridSpan w:val="2"/>
          </w:tcPr>
          <w:p w:rsidR="00301CBE" w:rsidRPr="00EF5A6F" w:rsidRDefault="00301CBE" w:rsidP="00EF5A6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16.50</w:t>
            </w:r>
          </w:p>
        </w:tc>
        <w:tc>
          <w:tcPr>
            <w:tcW w:w="850" w:type="dxa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</w:tcPr>
          <w:p w:rsidR="00301CBE" w:rsidRPr="00EF5A6F" w:rsidRDefault="00301CBE" w:rsidP="00EF5A6F">
            <w:pPr>
              <w:pStyle w:val="NoSpacing"/>
              <w:rPr>
                <w:lang w:eastAsia="ru-RU"/>
              </w:rPr>
            </w:pPr>
            <w:r w:rsidRPr="00EF5A6F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301CBE" w:rsidRPr="00EF5A6F" w:rsidRDefault="00301CBE" w:rsidP="00EF5A6F">
            <w:pPr>
              <w:spacing w:before="30" w:after="3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1CBE" w:rsidRPr="000049E2"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301CBE" w:rsidRPr="00EF5A6F" w:rsidRDefault="00301CBE" w:rsidP="00EF5A6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14. Кросс 5 км, мин, с</w:t>
            </w:r>
          </w:p>
        </w:tc>
        <w:tc>
          <w:tcPr>
            <w:tcW w:w="5386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1CBE" w:rsidRPr="00EF5A6F" w:rsidRDefault="00301CBE" w:rsidP="00EF5A6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EF5A6F">
              <w:rPr>
                <w:rFonts w:ascii="Times New Roman" w:hAnsi="Times New Roman" w:cs="Times New Roman"/>
                <w:lang w:eastAsia="ru-RU"/>
              </w:rPr>
              <w:t>без учета времени</w:t>
            </w:r>
          </w:p>
        </w:tc>
      </w:tr>
    </w:tbl>
    <w:p w:rsidR="00301CBE" w:rsidRPr="000049E2" w:rsidRDefault="00301CBE" w:rsidP="005B4849">
      <w:pPr>
        <w:spacing w:line="240" w:lineRule="auto"/>
        <w:jc w:val="both"/>
        <w:rPr>
          <w:sz w:val="28"/>
          <w:szCs w:val="28"/>
        </w:rPr>
      </w:pPr>
    </w:p>
    <w:p w:rsidR="00301CBE" w:rsidRDefault="00301CBE" w:rsidP="00D93E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D93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Pr="00986A05">
        <w:rPr>
          <w:b/>
          <w:bCs/>
          <w:lang w:eastAsia="ru-RU"/>
        </w:rPr>
        <w:t>.СОДЕРЖАНИЕ УЧЕБНОГО ПРЕДМЕТА</w:t>
      </w:r>
    </w:p>
    <w:p w:rsidR="00301CBE" w:rsidRDefault="00301CBE" w:rsidP="004452E0">
      <w:pPr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Курс «Физическая культура» изучается с 10 по 11 класс из расчёта 3 ч в неделю: в 10 классе - 102 ч, в 11 классе - 102 ч.  Рабочая программа рассчитана на 204 ч на два года обу</w:t>
      </w:r>
      <w:r w:rsidRPr="00571BF2">
        <w:rPr>
          <w:sz w:val="28"/>
          <w:szCs w:val="28"/>
          <w:lang w:eastAsia="ru-RU"/>
        </w:rPr>
        <w:softHyphen/>
        <w:t>чения (по 3 ч в неделю)</w:t>
      </w:r>
    </w:p>
    <w:p w:rsidR="00301CBE" w:rsidRPr="00571BF2" w:rsidRDefault="00301CBE" w:rsidP="004452E0">
      <w:pPr>
        <w:jc w:val="both"/>
        <w:rPr>
          <w:rStyle w:val="Emphasis"/>
          <w:i w:val="0"/>
          <w:iCs w:val="0"/>
          <w:sz w:val="28"/>
          <w:szCs w:val="28"/>
          <w:lang w:eastAsia="ru-RU"/>
        </w:rPr>
      </w:pPr>
      <w:r w:rsidRPr="00571BF2">
        <w:rPr>
          <w:color w:val="000000"/>
          <w:sz w:val="28"/>
          <w:szCs w:val="28"/>
        </w:rPr>
        <w:t xml:space="preserve">УМК В.И.Ляха </w:t>
      </w:r>
      <w:r>
        <w:rPr>
          <w:color w:val="000000"/>
          <w:sz w:val="28"/>
          <w:szCs w:val="28"/>
        </w:rPr>
        <w:t xml:space="preserve"> включен</w:t>
      </w:r>
      <w:r w:rsidRPr="00571BF2">
        <w:rPr>
          <w:color w:val="000000"/>
          <w:sz w:val="28"/>
          <w:szCs w:val="28"/>
        </w:rPr>
        <w:t xml:space="preserve"> в действующий Федеральный перечень учебников и рекомендованы к использованию .</w:t>
      </w:r>
    </w:p>
    <w:p w:rsidR="00301CBE" w:rsidRPr="00571BF2" w:rsidRDefault="00301CBE" w:rsidP="004452E0">
      <w:pPr>
        <w:jc w:val="both"/>
        <w:rPr>
          <w:rStyle w:val="Emphasis"/>
          <w:b/>
          <w:bCs/>
          <w:i w:val="0"/>
          <w:iCs w:val="0"/>
          <w:sz w:val="28"/>
          <w:szCs w:val="28"/>
        </w:rPr>
      </w:pPr>
      <w:r w:rsidRPr="00571BF2">
        <w:rPr>
          <w:rStyle w:val="Emphasis"/>
          <w:b/>
          <w:bCs/>
          <w:i w:val="0"/>
          <w:iCs w:val="0"/>
          <w:sz w:val="28"/>
          <w:szCs w:val="28"/>
        </w:rPr>
        <w:t xml:space="preserve">          При составлении рабочей программы произведена корректировка примерной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301CBE" w:rsidRPr="00571BF2" w:rsidRDefault="00301CBE" w:rsidP="00BA66AF">
      <w:pPr>
        <w:jc w:val="both"/>
        <w:rPr>
          <w:rStyle w:val="Emphasis"/>
          <w:i w:val="0"/>
          <w:iCs w:val="0"/>
          <w:sz w:val="28"/>
          <w:szCs w:val="28"/>
        </w:rPr>
      </w:pPr>
      <w:r w:rsidRPr="00571BF2">
        <w:rPr>
          <w:rStyle w:val="Emphasis"/>
          <w:i w:val="0"/>
          <w:iCs w:val="0"/>
          <w:sz w:val="28"/>
          <w:szCs w:val="28"/>
        </w:rPr>
        <w:t xml:space="preserve">          При планировании учебного материала настоящей программы тема «Лыжные гонки» и «Плавание» заменены на углублённое освоение содержания тем «Гимнастика», «Спортивные игры» и раздел легкой атлетики «Кроссовая подготовка».</w:t>
      </w:r>
    </w:p>
    <w:p w:rsidR="00301CBE" w:rsidRPr="00571BF2" w:rsidRDefault="00301CBE" w:rsidP="00BA66AF">
      <w:pPr>
        <w:jc w:val="both"/>
        <w:rPr>
          <w:rStyle w:val="Emphasis"/>
          <w:i w:val="0"/>
          <w:iCs w:val="0"/>
          <w:sz w:val="28"/>
          <w:szCs w:val="28"/>
        </w:rPr>
      </w:pPr>
      <w:r w:rsidRPr="00571BF2">
        <w:rPr>
          <w:rStyle w:val="Emphasis"/>
          <w:i w:val="0"/>
          <w:iCs w:val="0"/>
          <w:sz w:val="28"/>
          <w:szCs w:val="28"/>
        </w:rPr>
        <w:t xml:space="preserve"> 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темы «Спортивные единоборства».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</w:p>
    <w:p w:rsidR="00301CBE" w:rsidRPr="00571BF2" w:rsidRDefault="00301CBE" w:rsidP="00BA66AF">
      <w:pPr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Для обеспечения большей прикладности, </w:t>
      </w:r>
      <w:r>
        <w:rPr>
          <w:sz w:val="28"/>
          <w:szCs w:val="28"/>
        </w:rPr>
        <w:t xml:space="preserve"> </w:t>
      </w:r>
      <w:r w:rsidRPr="00571BF2">
        <w:rPr>
          <w:sz w:val="28"/>
          <w:szCs w:val="28"/>
        </w:rPr>
        <w:t>разностороннего воздействия на кондиционные и координационные способности рекомендуется проводить занятия на местности, в условиях преодоления естественных и искусственных препятствий.</w:t>
      </w:r>
    </w:p>
    <w:p w:rsidR="00301CBE" w:rsidRPr="00571BF2" w:rsidRDefault="00301CBE" w:rsidP="00BA66AF">
      <w:pPr>
        <w:jc w:val="both"/>
        <w:rPr>
          <w:sz w:val="28"/>
          <w:szCs w:val="28"/>
        </w:rPr>
      </w:pPr>
      <w:r w:rsidRPr="00571BF2">
        <w:rPr>
          <w:sz w:val="28"/>
          <w:szCs w:val="28"/>
        </w:rPr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301CBE" w:rsidRPr="005D6F78" w:rsidRDefault="00301CBE" w:rsidP="00BA66AF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D6F78">
        <w:rPr>
          <w:sz w:val="28"/>
          <w:szCs w:val="28"/>
        </w:rPr>
        <w:t>Поэтому большая часть программного материала спланирована на открытом воздухе (легкая атлетика, кроссовая подготовка, спортивные игры, полоса препятствий).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компонента государственного стандарта общеобразовательной подготовки в сфере физической культуры изучается в полном объеме.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sz w:val="28"/>
          <w:szCs w:val="28"/>
          <w:lang w:eastAsia="ru-RU"/>
        </w:rPr>
        <w:t>Понятийная база и содержание курса основаны на поло</w:t>
      </w:r>
      <w:r w:rsidRPr="005D6F78">
        <w:rPr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sz w:val="28"/>
          <w:szCs w:val="28"/>
          <w:lang w:eastAsia="ru-RU"/>
        </w:rPr>
        <w:t>• требованиях к результатам освоения образовательной про</w:t>
      </w:r>
      <w:r w:rsidRPr="005D6F78">
        <w:rPr>
          <w:sz w:val="28"/>
          <w:szCs w:val="28"/>
          <w:lang w:eastAsia="ru-RU"/>
        </w:rPr>
        <w:softHyphen/>
        <w:t>граммы основного среднего общего образования, представленной в Фе</w:t>
      </w:r>
      <w:r w:rsidRPr="005D6F78">
        <w:rPr>
          <w:sz w:val="28"/>
          <w:szCs w:val="28"/>
          <w:lang w:eastAsia="ru-RU"/>
        </w:rPr>
        <w:softHyphen/>
        <w:t>деральном государственном стандарте среднего общего об</w:t>
      </w:r>
      <w:r w:rsidRPr="005D6F78">
        <w:rPr>
          <w:sz w:val="28"/>
          <w:szCs w:val="28"/>
          <w:lang w:eastAsia="ru-RU"/>
        </w:rPr>
        <w:softHyphen/>
        <w:t>разования;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sz w:val="28"/>
          <w:szCs w:val="28"/>
          <w:lang w:eastAsia="ru-RU"/>
        </w:rPr>
        <w:t>• Концепции духовно-нравственного развития и воспитания личности гражданина;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sz w:val="28"/>
          <w:szCs w:val="28"/>
          <w:lang w:eastAsia="ru-RU"/>
        </w:rPr>
        <w:t>• Законе «Об образовании»;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i/>
          <w:iCs/>
          <w:sz w:val="28"/>
          <w:szCs w:val="28"/>
          <w:lang w:eastAsia="ru-RU"/>
        </w:rPr>
        <w:t xml:space="preserve">• </w:t>
      </w:r>
      <w:r w:rsidRPr="005D6F78">
        <w:rPr>
          <w:sz w:val="28"/>
          <w:szCs w:val="28"/>
          <w:lang w:eastAsia="ru-RU"/>
        </w:rPr>
        <w:t>Федеральном законе «О физической культуре и спорте»;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sz w:val="28"/>
          <w:szCs w:val="28"/>
          <w:lang w:eastAsia="ru-RU"/>
        </w:rPr>
        <w:t>• Стратегии национальной безопасности Российской Феде</w:t>
      </w:r>
      <w:r w:rsidRPr="005D6F78">
        <w:rPr>
          <w:sz w:val="28"/>
          <w:szCs w:val="28"/>
          <w:lang w:eastAsia="ru-RU"/>
        </w:rPr>
        <w:softHyphen/>
        <w:t>рации до 2020 г.;</w:t>
      </w:r>
    </w:p>
    <w:p w:rsidR="00301CBE" w:rsidRPr="005D6F78" w:rsidRDefault="00301CBE" w:rsidP="00BA66AF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D6F78">
        <w:rPr>
          <w:sz w:val="28"/>
          <w:szCs w:val="28"/>
          <w:lang w:eastAsia="ru-RU"/>
        </w:rPr>
        <w:t>• приказе Минобрнауки от 30 августа 2010 г. № 889.</w:t>
      </w:r>
    </w:p>
    <w:p w:rsidR="00301CBE" w:rsidRPr="005D6F78" w:rsidRDefault="00301CBE" w:rsidP="00BA66AF">
      <w:pPr>
        <w:spacing w:line="240" w:lineRule="auto"/>
        <w:ind w:firstLine="709"/>
        <w:jc w:val="both"/>
        <w:outlineLvl w:val="0"/>
        <w:rPr>
          <w:rStyle w:val="Emphasis"/>
          <w:i w:val="0"/>
          <w:iCs w:val="0"/>
          <w:sz w:val="28"/>
          <w:szCs w:val="28"/>
        </w:rPr>
      </w:pPr>
      <w:r w:rsidRPr="005D6F78">
        <w:rPr>
          <w:rStyle w:val="Emphasis"/>
          <w:b/>
          <w:bCs/>
          <w:i w:val="0"/>
          <w:iCs w:val="0"/>
          <w:kern w:val="24"/>
          <w:sz w:val="28"/>
          <w:szCs w:val="28"/>
        </w:rPr>
        <w:t>Приказе Минобрнауки РФ от 03.06.2008 N164</w:t>
      </w:r>
      <w:r w:rsidRPr="005D6F78">
        <w:rPr>
          <w:rStyle w:val="Emphasis"/>
          <w:i w:val="0"/>
          <w:iCs w:val="0"/>
          <w:sz w:val="28"/>
          <w:szCs w:val="28"/>
        </w:rPr>
        <w:t>,</w:t>
      </w:r>
    </w:p>
    <w:p w:rsidR="00301CBE" w:rsidRPr="005D6F78" w:rsidRDefault="00301CBE" w:rsidP="00BA66AF">
      <w:pPr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D6F78">
        <w:rPr>
          <w:b/>
          <w:bCs/>
          <w:sz w:val="28"/>
          <w:szCs w:val="28"/>
        </w:rPr>
        <w:t xml:space="preserve"> Приказе Минобрнауки России от 10.11.2011 N 2643</w:t>
      </w:r>
    </w:p>
    <w:p w:rsidR="00301CBE" w:rsidRPr="005D6F78" w:rsidRDefault="00301CBE" w:rsidP="00BA66AF">
      <w:pPr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D6F78">
        <w:rPr>
          <w:b/>
          <w:bCs/>
          <w:color w:val="000000"/>
          <w:sz w:val="28"/>
          <w:szCs w:val="28"/>
        </w:rPr>
        <w:t>Приказе Минобрнауки РФ от 23.06.2015 N 609</w:t>
      </w:r>
    </w:p>
    <w:p w:rsidR="00301CBE" w:rsidRPr="005D6F78" w:rsidRDefault="00301CBE" w:rsidP="00BA66AF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5D6F78">
        <w:rPr>
          <w:b/>
          <w:bCs/>
          <w:sz w:val="28"/>
          <w:szCs w:val="28"/>
          <w:lang w:eastAsia="ru-RU"/>
        </w:rPr>
        <w:t>Положении о Всероссийском физкультурно-спортивном комплексе «Готов к труду и обороне» («ГТО») (постановление Правительства РФ от 11 июня 2014г №540).</w:t>
      </w:r>
    </w:p>
    <w:p w:rsidR="00301CBE" w:rsidRPr="005D6F78" w:rsidRDefault="00301CBE" w:rsidP="00BA66AF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b/>
          <w:bCs/>
          <w:color w:val="000000"/>
          <w:sz w:val="28"/>
          <w:szCs w:val="28"/>
        </w:rPr>
      </w:pPr>
      <w:r w:rsidRPr="005D6F78">
        <w:rPr>
          <w:b/>
          <w:bCs/>
          <w:color w:val="000000"/>
          <w:sz w:val="28"/>
          <w:szCs w:val="28"/>
        </w:rPr>
        <w:t>В соответствии с пунктом 31 Плана мероприятий по поэтапному внедрению Всероссийского физкультурно-спортивного комплекса «Готов  к труду и обороне»(ГТО), утвержденного распоряжением Правительства РФ от 30.06.2014г. № 1165-р внесены 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 в ред. Приказа Минобрнауки РФ от 23.06.2015 N 609.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b/>
          <w:bCs/>
          <w:color w:val="000000"/>
          <w:sz w:val="28"/>
          <w:szCs w:val="28"/>
        </w:rPr>
      </w:pP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b/>
          <w:bCs/>
          <w:sz w:val="28"/>
          <w:szCs w:val="28"/>
        </w:rPr>
      </w:pPr>
      <w:r w:rsidRPr="005D6F78">
        <w:rPr>
          <w:b/>
          <w:bCs/>
          <w:sz w:val="28"/>
          <w:szCs w:val="28"/>
        </w:rPr>
        <w:t>Приказом Минобрнауки России от 10.11.2011 N 2643 введен абзац - 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01CBE" w:rsidRPr="005D6F78" w:rsidRDefault="00301CBE" w:rsidP="00BA66AF">
      <w:pPr>
        <w:spacing w:line="240" w:lineRule="auto"/>
        <w:ind w:firstLine="660"/>
        <w:jc w:val="both"/>
        <w:rPr>
          <w:b/>
          <w:bCs/>
          <w:sz w:val="28"/>
          <w:szCs w:val="28"/>
          <w:lang w:eastAsia="ru-RU"/>
        </w:rPr>
      </w:pPr>
    </w:p>
    <w:p w:rsidR="00301CBE" w:rsidRPr="005D6F78" w:rsidRDefault="00301CBE" w:rsidP="00BA66AF">
      <w:pPr>
        <w:pStyle w:val="a0"/>
        <w:spacing w:line="276" w:lineRule="auto"/>
        <w:ind w:firstLine="709"/>
        <w:rPr>
          <w:b w:val="0"/>
          <w:bCs w:val="0"/>
        </w:rPr>
      </w:pPr>
      <w:r w:rsidRPr="005D6F78">
        <w:rPr>
          <w:b w:val="0"/>
          <w:bCs w:val="0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5D6F78">
        <w:rPr>
          <w:rStyle w:val="FootnoteReference"/>
          <w:b w:val="0"/>
          <w:bCs w:val="0"/>
        </w:rPr>
        <w:footnoteReference w:id="1"/>
      </w:r>
      <w:r w:rsidRPr="005D6F78">
        <w:rPr>
          <w:b w:val="0"/>
          <w:bCs w:val="0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301CBE" w:rsidRPr="00986A05" w:rsidRDefault="00301CBE" w:rsidP="00BA66AF">
      <w:pPr>
        <w:spacing w:after="0" w:line="240" w:lineRule="auto"/>
        <w:ind w:left="108" w:firstLine="329"/>
        <w:jc w:val="both"/>
        <w:rPr>
          <w:b/>
          <w:bCs/>
          <w:lang w:eastAsia="ru-RU"/>
        </w:rPr>
      </w:pP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5D6F78">
        <w:rPr>
          <w:b/>
          <w:bCs/>
          <w:sz w:val="28"/>
          <w:szCs w:val="28"/>
          <w:lang w:eastAsia="ru-RU"/>
        </w:rPr>
        <w:t xml:space="preserve">  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5D6F78">
        <w:rPr>
          <w:b/>
          <w:bCs/>
          <w:sz w:val="28"/>
          <w:szCs w:val="28"/>
          <w:u w:val="single"/>
        </w:rPr>
        <w:t xml:space="preserve">Обязательный минимум не устанавливает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 (Приказ Минобразования РФ от 05.03.2004 </w:t>
      </w:r>
      <w:r w:rsidRPr="005D6F78">
        <w:rPr>
          <w:b/>
          <w:bCs/>
          <w:sz w:val="28"/>
          <w:szCs w:val="28"/>
          <w:u w:val="single"/>
          <w:lang w:val="en-US"/>
        </w:rPr>
        <w:t>N</w:t>
      </w:r>
      <w:r w:rsidRPr="005D6F78">
        <w:rPr>
          <w:b/>
          <w:bCs/>
          <w:sz w:val="28"/>
          <w:szCs w:val="28"/>
          <w:u w:val="single"/>
        </w:rPr>
        <w:t>1089 (ред.от 31.01.2012))</w:t>
      </w:r>
    </w:p>
    <w:p w:rsidR="00301CBE" w:rsidRPr="005D6F78" w:rsidRDefault="00301CBE" w:rsidP="00BA6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301CBE" w:rsidRPr="005D6F78" w:rsidRDefault="00301CBE" w:rsidP="00D93EAD">
      <w:pPr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 w:rsidRPr="005D6F78">
        <w:rPr>
          <w:b/>
          <w:bCs/>
          <w:sz w:val="28"/>
          <w:szCs w:val="28"/>
        </w:rPr>
        <w:t xml:space="preserve">Базовый </w:t>
      </w:r>
      <w:r w:rsidRPr="005D6F78">
        <w:rPr>
          <w:b/>
          <w:bCs/>
          <w:color w:val="000000"/>
          <w:sz w:val="28"/>
          <w:szCs w:val="28"/>
          <w:lang w:eastAsia="ru-RU"/>
        </w:rPr>
        <w:t>уровень</w:t>
      </w:r>
    </w:p>
    <w:p w:rsidR="00301CBE" w:rsidRPr="005D6F78" w:rsidRDefault="00301CBE" w:rsidP="00D93EAD">
      <w:pPr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5D6F78">
        <w:rPr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релаксации  и самомассажа.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D6F78">
        <w:rPr>
          <w:i/>
          <w:iCs/>
          <w:color w:val="000000"/>
          <w:sz w:val="28"/>
          <w:szCs w:val="28"/>
          <w:lang w:eastAsia="ru-RU"/>
        </w:rPr>
        <w:t>судейство.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Формы организации занятий физической культурой.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b/>
          <w:bCs/>
          <w:sz w:val="28"/>
          <w:szCs w:val="28"/>
          <w:lang w:eastAsia="ru-RU"/>
        </w:rPr>
      </w:pPr>
      <w:r w:rsidRPr="005D6F78">
        <w:rPr>
          <w:b/>
          <w:bCs/>
          <w:color w:val="000000"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i/>
          <w:iCs/>
          <w:color w:val="000000"/>
          <w:sz w:val="28"/>
          <w:szCs w:val="28"/>
          <w:lang w:eastAsia="ru-RU"/>
        </w:rPr>
      </w:pPr>
      <w:r w:rsidRPr="005D6F78">
        <w:rPr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</w:p>
    <w:p w:rsidR="00301CBE" w:rsidRPr="005D6F78" w:rsidRDefault="00301CBE" w:rsidP="005D6F78">
      <w:pPr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5D6F78">
        <w:rPr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 гимнастика при умственной и физической деятельности;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-  комплексы упражнений адаптивной физической культуры; 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оздоровительная ходьба и бег.</w:t>
      </w:r>
    </w:p>
    <w:p w:rsidR="00301CBE" w:rsidRPr="005D6F78" w:rsidRDefault="00301CBE" w:rsidP="005D6F78">
      <w:pPr>
        <w:spacing w:after="0" w:line="240" w:lineRule="auto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5D6F78">
        <w:rPr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01CBE" w:rsidRPr="005D6F78" w:rsidRDefault="00301CBE" w:rsidP="005D6F78">
      <w:pPr>
        <w:pStyle w:val="ListParagraph"/>
        <w:jc w:val="both"/>
        <w:outlineLvl w:val="0"/>
        <w:rPr>
          <w:b/>
          <w:bCs/>
          <w:sz w:val="28"/>
          <w:szCs w:val="28"/>
        </w:rPr>
      </w:pPr>
      <w:r w:rsidRPr="005D6F78">
        <w:rPr>
          <w:b/>
          <w:bCs/>
          <w:sz w:val="28"/>
          <w:szCs w:val="28"/>
        </w:rPr>
        <w:t>Спортивно-оздоровительная деятельность</w:t>
      </w:r>
    </w:p>
    <w:p w:rsidR="00301CBE" w:rsidRPr="005D6F78" w:rsidRDefault="00301CBE" w:rsidP="005D6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D6F78">
        <w:rPr>
          <w:b/>
          <w:bCs/>
          <w:sz w:val="28"/>
          <w:szCs w:val="28"/>
        </w:rPr>
        <w:t xml:space="preserve">               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обороне» (ГТО)» (абзац введен </w:t>
      </w:r>
      <w:r w:rsidRPr="005D6F78">
        <w:rPr>
          <w:b/>
          <w:bCs/>
          <w:color w:val="000000"/>
          <w:sz w:val="28"/>
          <w:szCs w:val="28"/>
        </w:rPr>
        <w:t>Приказом Минобрнауки РФ от 23.06.2015 N 609):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 акробатические и гимнастические комбинации (на спортивных снарядах);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 бег на короткие, средние и длинные дистанции;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 прыжки в длину и высоту с разбега;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 метание гранаты;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 Технические приемы и командно-тактические действия в командных (игровых) видах: баскетбол, волейбол, футбол, гандбол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 Спортивные единоборства: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-  технико-тактические действия самообороны; </w:t>
      </w:r>
    </w:p>
    <w:p w:rsidR="00301CBE" w:rsidRPr="005D6F78" w:rsidRDefault="00301CBE" w:rsidP="005D6F78">
      <w:pPr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>-  приемы страховки и самостраховки</w:t>
      </w:r>
      <w:r w:rsidRPr="005D6F78">
        <w:rPr>
          <w:i/>
          <w:iCs/>
          <w:color w:val="000000"/>
          <w:sz w:val="28"/>
          <w:szCs w:val="28"/>
          <w:lang w:eastAsia="ru-RU"/>
        </w:rPr>
        <w:t>.</w:t>
      </w:r>
    </w:p>
    <w:p w:rsidR="00301CBE" w:rsidRPr="005D6F78" w:rsidRDefault="00301CBE" w:rsidP="005D6F78">
      <w:pPr>
        <w:spacing w:after="0" w:line="240" w:lineRule="auto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5D6F78">
        <w:rPr>
          <w:b/>
          <w:bCs/>
          <w:color w:val="000000"/>
          <w:sz w:val="28"/>
          <w:szCs w:val="28"/>
          <w:lang w:eastAsia="ru-RU"/>
        </w:rPr>
        <w:t xml:space="preserve">Прикладная физическая подготовка: </w:t>
      </w:r>
    </w:p>
    <w:p w:rsidR="00301CBE" w:rsidRPr="005D6F78" w:rsidRDefault="00301CBE" w:rsidP="005D6F78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- полосы препятствий; </w:t>
      </w:r>
    </w:p>
    <w:p w:rsidR="00301CBE" w:rsidRPr="005D6F78" w:rsidRDefault="00301CBE" w:rsidP="005D6F78">
      <w:pPr>
        <w:spacing w:after="0" w:line="24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 w:rsidRPr="005D6F78">
        <w:rPr>
          <w:color w:val="000000"/>
          <w:sz w:val="28"/>
          <w:szCs w:val="28"/>
          <w:lang w:eastAsia="ru-RU"/>
        </w:rPr>
        <w:t xml:space="preserve">- </w:t>
      </w:r>
      <w:r w:rsidRPr="005D6F78">
        <w:rPr>
          <w:i/>
          <w:iCs/>
          <w:color w:val="000000"/>
          <w:sz w:val="28"/>
          <w:szCs w:val="28"/>
          <w:lang w:eastAsia="ru-RU"/>
        </w:rPr>
        <w:t>кросс по пересеченной местности с элементами спортивного ориентирования.</w:t>
      </w:r>
    </w:p>
    <w:p w:rsidR="00301CBE" w:rsidRDefault="00301CBE" w:rsidP="00D93E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Pr="000E5CFC" w:rsidRDefault="00301CBE" w:rsidP="000E5CFC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6A05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86A05">
        <w:rPr>
          <w:rFonts w:ascii="Times New Roman" w:hAnsi="Times New Roman" w:cs="Times New Roman"/>
          <w:b/>
          <w:bCs/>
          <w:sz w:val="24"/>
          <w:szCs w:val="24"/>
        </w:rPr>
        <w:t>в 10-11 классах</w:t>
      </w:r>
    </w:p>
    <w:tbl>
      <w:tblPr>
        <w:tblW w:w="112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76"/>
        <w:gridCol w:w="5935"/>
        <w:gridCol w:w="6"/>
        <w:gridCol w:w="856"/>
        <w:gridCol w:w="1275"/>
        <w:gridCol w:w="855"/>
        <w:gridCol w:w="719"/>
        <w:gridCol w:w="964"/>
      </w:tblGrid>
      <w:tr w:rsidR="00301CBE" w:rsidRPr="008B006F">
        <w:trPr>
          <w:trHeight w:hRule="exact" w:val="555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№ П/п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rPr>
                <w:color w:val="292929"/>
                <w:spacing w:val="-3"/>
                <w:w w:val="101"/>
              </w:rPr>
              <w:t>Разделы, темы</w:t>
            </w:r>
          </w:p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rPr>
                <w:color w:val="292929"/>
                <w:spacing w:val="-1"/>
              </w:rPr>
              <w:t>Количество часов</w:t>
            </w:r>
          </w:p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  <w:r w:rsidRPr="008B006F">
              <w:t>классы</w:t>
            </w:r>
          </w:p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Pr="008B006F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15"/>
          <w:jc w:val="center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CBE" w:rsidRDefault="00301CBE" w:rsidP="00E00D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3"/>
                <w:w w:val="101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1432"/>
          <w:jc w:val="center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4"/>
                <w:w w:val="102"/>
              </w:rPr>
            </w:pPr>
            <w:r w:rsidRPr="008B006F">
              <w:rPr>
                <w:color w:val="292929"/>
                <w:spacing w:val="-2"/>
                <w:w w:val="102"/>
              </w:rPr>
              <w:t xml:space="preserve">Примерная или </w:t>
            </w:r>
            <w:r w:rsidRPr="008B006F">
              <w:rPr>
                <w:color w:val="292929"/>
                <w:spacing w:val="-1"/>
                <w:w w:val="102"/>
              </w:rPr>
              <w:t>авторск</w:t>
            </w:r>
          </w:p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rPr>
                <w:color w:val="292929"/>
                <w:spacing w:val="-4"/>
                <w:w w:val="10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rPr>
                <w:color w:val="292929"/>
                <w:spacing w:val="-1"/>
              </w:rPr>
              <w:t>Рабочая программа</w:t>
            </w: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t xml:space="preserve">( из расчета 3 часа </w:t>
            </w:r>
            <w:r>
              <w:t xml:space="preserve"> </w:t>
            </w:r>
            <w:r w:rsidRPr="008B006F">
              <w:t xml:space="preserve">в </w:t>
            </w:r>
          </w:p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не</w:t>
            </w:r>
            <w:r w:rsidRPr="008B006F">
              <w:t>неделю)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t>1</w:t>
            </w:r>
            <w:r>
              <w:t>0</w:t>
            </w:r>
          </w:p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кл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11кл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0E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345"/>
          <w:jc w:val="center"/>
        </w:trPr>
        <w:tc>
          <w:tcPr>
            <w:tcW w:w="6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Физическая культура и здоровый образ жизни.</w:t>
            </w: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11"/>
              </w:rPr>
            </w:pPr>
          </w:p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C005D4" w:rsidRDefault="00301CBE" w:rsidP="00E00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C005D4" w:rsidRDefault="00301CBE" w:rsidP="00E00D20">
            <w:pPr>
              <w:jc w:val="both"/>
              <w:rPr>
                <w:b/>
                <w:bCs/>
              </w:rPr>
            </w:pPr>
          </w:p>
        </w:tc>
      </w:tr>
      <w:tr w:rsidR="00301CBE" w:rsidRPr="008B006F">
        <w:trPr>
          <w:trHeight w:hRule="exact" w:val="1722"/>
          <w:jc w:val="center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Default="00301CBE" w:rsidP="00E00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5D6F78" w:rsidRDefault="00301CBE" w:rsidP="00571BF2">
            <w:pPr>
              <w:spacing w:after="0" w:line="240" w:lineRule="auto"/>
              <w:ind w:firstLine="700"/>
              <w:jc w:val="both"/>
              <w:rPr>
                <w:sz w:val="28"/>
                <w:szCs w:val="28"/>
                <w:lang w:eastAsia="ru-RU"/>
              </w:rPr>
            </w:pPr>
            <w:r w:rsidRPr="00571BF2">
              <w:rPr>
                <w:color w:val="000000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</w:t>
            </w:r>
            <w:r w:rsidRPr="005D6F78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01CBE" w:rsidRDefault="00301CBE" w:rsidP="00E00D20">
            <w:pPr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Default="00301CBE" w:rsidP="00E00D20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4C58CF" w:rsidRDefault="00301CBE" w:rsidP="00150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4C58CF" w:rsidRDefault="00301CBE" w:rsidP="00150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4C58CF" w:rsidRDefault="00301CBE" w:rsidP="001508FD">
            <w:pPr>
              <w:jc w:val="both"/>
            </w:pPr>
            <w: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C005D4" w:rsidRDefault="00301CBE" w:rsidP="00E00D20">
            <w:pPr>
              <w:jc w:val="both"/>
              <w:rPr>
                <w:b/>
                <w:bCs/>
              </w:rPr>
            </w:pPr>
          </w:p>
        </w:tc>
      </w:tr>
      <w:tr w:rsidR="00301CBE" w:rsidRPr="008B006F">
        <w:trPr>
          <w:trHeight w:hRule="exact" w:val="157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1.2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E16FDD" w:rsidRDefault="00301CBE" w:rsidP="00E16FDD">
            <w:pPr>
              <w:rPr>
                <w:lang w:eastAsia="ru-RU"/>
              </w:rPr>
            </w:pPr>
            <w:r w:rsidRPr="00E16FDD">
              <w:rPr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релаксации  и самомассажа.</w:t>
            </w:r>
          </w:p>
          <w:p w:rsidR="00301CBE" w:rsidRPr="00216A78" w:rsidRDefault="00301CBE" w:rsidP="00E16FDD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126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19"/>
              </w:rPr>
            </w:pPr>
            <w:r>
              <w:rPr>
                <w:spacing w:val="-19"/>
              </w:rPr>
              <w:t>1.3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CBE" w:rsidRPr="00ED33EC" w:rsidRDefault="00301CBE" w:rsidP="00E16FDD">
            <w:r w:rsidRPr="00DA0C96">
              <w:rPr>
                <w:color w:val="000000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  <w:r>
              <w:rPr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1236"/>
          <w:jc w:val="center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19"/>
              </w:rPr>
            </w:pPr>
            <w:r>
              <w:rPr>
                <w:spacing w:val="-19"/>
              </w:rPr>
              <w:t>1.4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CBE" w:rsidRPr="005D6F78" w:rsidRDefault="00301CBE" w:rsidP="00DA0C96">
            <w:pPr>
              <w:rPr>
                <w:lang w:eastAsia="ru-RU"/>
              </w:rPr>
            </w:pPr>
            <w:r w:rsidRPr="00DA0C96">
              <w:t>Особенности соревновательной</w:t>
            </w:r>
            <w:r w:rsidRPr="005D6F78">
              <w:rPr>
                <w:lang w:eastAsia="ru-RU"/>
              </w:rPr>
              <w:t xml:space="preserve"> деятельности в массовых видах спорта; правила организации и проведения соревнований, обеспечение безопасности, </w:t>
            </w:r>
            <w:r w:rsidRPr="005D6F78">
              <w:rPr>
                <w:i/>
                <w:iCs/>
                <w:lang w:eastAsia="ru-RU"/>
              </w:rPr>
              <w:t>судейство.</w:t>
            </w:r>
          </w:p>
          <w:p w:rsidR="00301CBE" w:rsidRPr="00DA0C96" w:rsidRDefault="00301CBE" w:rsidP="00E16FDD">
            <w:pPr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  <w:r>
              <w:rPr>
                <w:spacing w:val="-25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431"/>
          <w:jc w:val="center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19"/>
              </w:rPr>
            </w:pPr>
            <w:r>
              <w:rPr>
                <w:spacing w:val="-19"/>
              </w:rPr>
              <w:t>1.5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5D6F78" w:rsidRDefault="00301CBE" w:rsidP="00957FAC">
            <w:pPr>
              <w:rPr>
                <w:lang w:eastAsia="ru-RU"/>
              </w:rPr>
            </w:pPr>
            <w:r w:rsidRPr="005D6F78">
              <w:rPr>
                <w:lang w:eastAsia="ru-RU"/>
              </w:rPr>
              <w:t>Формы организации занятий физической культурой.</w:t>
            </w:r>
          </w:p>
          <w:p w:rsidR="00301CBE" w:rsidRPr="00DA0C96" w:rsidRDefault="00301CBE" w:rsidP="00957FAC"/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  <w:r>
              <w:rPr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1426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19"/>
              </w:rPr>
            </w:pPr>
            <w:r>
              <w:rPr>
                <w:spacing w:val="-19"/>
              </w:rPr>
              <w:t>1.6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986A05" w:rsidRDefault="00301CBE" w:rsidP="00CC7ACE">
            <w:pPr>
              <w:spacing w:after="0" w:line="240" w:lineRule="auto"/>
              <w:ind w:firstLine="700"/>
              <w:jc w:val="both"/>
              <w:rPr>
                <w:b/>
                <w:bCs/>
                <w:lang w:eastAsia="ru-RU"/>
              </w:rPr>
            </w:pPr>
            <w:r w:rsidRPr="00986A05">
              <w:rPr>
                <w:b/>
                <w:bCs/>
                <w:color w:val="000000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301CBE" w:rsidRPr="00216A78" w:rsidRDefault="00301CBE" w:rsidP="00E00D20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  <w:r>
              <w:rPr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70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6D78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292929"/>
                <w:spacing w:val="-19"/>
              </w:rPr>
            </w:pPr>
            <w:r>
              <w:rPr>
                <w:b/>
                <w:bCs/>
                <w:color w:val="292929"/>
                <w:spacing w:val="-19"/>
              </w:rPr>
              <w:t>1.7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5D6F78" w:rsidRDefault="00301CBE" w:rsidP="00957FAC">
            <w:pPr>
              <w:rPr>
                <w:sz w:val="28"/>
                <w:szCs w:val="28"/>
                <w:lang w:eastAsia="ru-RU"/>
              </w:rPr>
            </w:pPr>
            <w:r w:rsidRPr="00957FAC">
              <w:t>Современное состояние физической</w:t>
            </w:r>
            <w:r w:rsidRPr="005D6F7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7FAC">
              <w:t>культуры и</w:t>
            </w:r>
            <w:r w:rsidRPr="005D6F7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7FAC">
              <w:t>спорта в России.</w:t>
            </w:r>
          </w:p>
          <w:p w:rsidR="00301CBE" w:rsidRPr="008B006F" w:rsidRDefault="00301CBE" w:rsidP="00E00D20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957FAC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>
              <w:rPr>
                <w:color w:val="000000"/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957FAC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957FAC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301CBE" w:rsidRPr="008B006F">
        <w:trPr>
          <w:trHeight w:hRule="exact" w:val="99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6D78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19"/>
              </w:rPr>
            </w:pPr>
            <w:r>
              <w:rPr>
                <w:spacing w:val="-19"/>
              </w:rPr>
              <w:t>1.8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957FAC" w:rsidRDefault="00301CBE" w:rsidP="00957FAC">
            <w:pPr>
              <w:rPr>
                <w:lang w:eastAsia="ru-RU"/>
              </w:rPr>
            </w:pPr>
            <w:r w:rsidRPr="00957FAC">
              <w:rPr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301CBE" w:rsidRPr="00216A78" w:rsidRDefault="00301CBE" w:rsidP="00957F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957FAC" w:rsidRDefault="00301CBE" w:rsidP="0032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 w:rsidRPr="00957FAC">
              <w:rPr>
                <w:color w:val="000000"/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957FAC" w:rsidRDefault="00301CBE" w:rsidP="003219AE">
            <w:pPr>
              <w:spacing w:after="0" w:line="240" w:lineRule="auto"/>
              <w:jc w:val="both"/>
            </w:pPr>
            <w:r w:rsidRPr="00957FAC"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957FAC" w:rsidRDefault="00301CBE" w:rsidP="003219AE">
            <w:pPr>
              <w:spacing w:after="0" w:line="240" w:lineRule="auto"/>
              <w:jc w:val="both"/>
            </w:pPr>
            <w:r w:rsidRPr="00957FAC"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288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3219AE" w:rsidRDefault="00301CBE" w:rsidP="003219AE">
            <w:pPr>
              <w:rPr>
                <w:b/>
                <w:bCs/>
              </w:rPr>
            </w:pPr>
            <w:r w:rsidRPr="003219AE">
              <w:rPr>
                <w:b/>
                <w:bCs/>
              </w:rPr>
              <w:t>2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3219AE" w:rsidRDefault="00301CBE" w:rsidP="003219AE">
            <w:pPr>
              <w:rPr>
                <w:b/>
                <w:bCs/>
                <w:lang w:eastAsia="ru-RU"/>
              </w:rPr>
            </w:pPr>
            <w:r w:rsidRPr="003219AE">
              <w:rPr>
                <w:b/>
                <w:bCs/>
                <w:lang w:eastAsia="ru-RU"/>
              </w:rPr>
              <w:t>Физкультурно-оздоровительная деятельность</w:t>
            </w:r>
          </w:p>
          <w:p w:rsidR="00301CBE" w:rsidRPr="003219AE" w:rsidRDefault="00301CBE" w:rsidP="003219AE">
            <w:pPr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16A78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043983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pacing w:val="-25"/>
              </w:rPr>
            </w:pPr>
            <w:r w:rsidRPr="00043983">
              <w:rPr>
                <w:b/>
                <w:bCs/>
                <w:spacing w:val="-25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043983" w:rsidRDefault="00301CBE" w:rsidP="00E00D20">
            <w:pPr>
              <w:spacing w:after="0" w:line="240" w:lineRule="auto"/>
              <w:jc w:val="both"/>
              <w:rPr>
                <w:b/>
                <w:bCs/>
              </w:rPr>
            </w:pPr>
            <w:r w:rsidRPr="00043983">
              <w:rPr>
                <w:b/>
                <w:bCs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043983" w:rsidRDefault="00301CBE" w:rsidP="00E00D20">
            <w:pPr>
              <w:spacing w:after="0" w:line="240" w:lineRule="auto"/>
              <w:jc w:val="both"/>
              <w:rPr>
                <w:b/>
                <w:bCs/>
              </w:rPr>
            </w:pPr>
            <w:r w:rsidRPr="00043983">
              <w:rPr>
                <w:b/>
                <w:bCs/>
              </w:rPr>
              <w:t>4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CBE" w:rsidRPr="00216A78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33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9"/>
              </w:rPr>
            </w:pPr>
            <w:r>
              <w:rPr>
                <w:color w:val="292929"/>
                <w:spacing w:val="-19"/>
              </w:rPr>
              <w:t>2.1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5D6F78" w:rsidRDefault="00301CBE" w:rsidP="003219AE">
            <w:pPr>
              <w:rPr>
                <w:sz w:val="28"/>
                <w:szCs w:val="28"/>
                <w:lang w:eastAsia="ru-RU"/>
              </w:rPr>
            </w:pPr>
            <w:r w:rsidRPr="003219AE">
              <w:t>Оздоровительные системы физического</w:t>
            </w:r>
            <w:r w:rsidRPr="005D6F7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9AE">
              <w:rPr>
                <w:color w:val="000000"/>
                <w:lang w:eastAsia="ru-RU"/>
              </w:rPr>
              <w:t>воспитания.</w:t>
            </w:r>
          </w:p>
          <w:p w:rsidR="00301CBE" w:rsidRPr="00CA49B9" w:rsidRDefault="00301CBE" w:rsidP="00E00D20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4C58C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>
              <w:rPr>
                <w:color w:val="000000"/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4C58CF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4C58CF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164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9"/>
              </w:rPr>
            </w:pPr>
            <w:r>
              <w:rPr>
                <w:color w:val="292929"/>
                <w:spacing w:val="-19"/>
              </w:rPr>
              <w:t>2.2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5D6F78" w:rsidRDefault="00301CBE" w:rsidP="003219AE">
            <w:pPr>
              <w:rPr>
                <w:sz w:val="28"/>
                <w:szCs w:val="28"/>
                <w:lang w:eastAsia="ru-RU"/>
              </w:rPr>
            </w:pPr>
            <w:r w:rsidRPr="003219AE">
              <w:rPr>
                <w:lang w:eastAsia="ru-RU"/>
              </w:rPr>
              <w:t xml:space="preserve">Современные фитнес-программы, направленные на достижение и поддержание оптимального качества жизни, решение задач формирования жизненно необходимых </w:t>
            </w:r>
            <w:r w:rsidRPr="003219AE">
              <w:t>и спортивно ориентированных двигательных навыков и умений.</w:t>
            </w:r>
          </w:p>
          <w:p w:rsidR="00301CBE" w:rsidRPr="00CA49B9" w:rsidRDefault="00301CBE" w:rsidP="00E00D20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>
              <w:rPr>
                <w:color w:val="000000"/>
                <w:spacing w:val="-25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1696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9"/>
              </w:rPr>
            </w:pPr>
            <w:r>
              <w:rPr>
                <w:color w:val="292929"/>
                <w:spacing w:val="-19"/>
              </w:rPr>
              <w:t>2.3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CBE" w:rsidRPr="00AF5C20" w:rsidRDefault="00301CBE" w:rsidP="00763F8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</w:t>
            </w:r>
          </w:p>
          <w:p w:rsidR="00301CBE" w:rsidRPr="00AF5C20" w:rsidRDefault="00301CBE" w:rsidP="00763F8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гимнастика при умственной и физической деятельности;</w:t>
            </w:r>
          </w:p>
          <w:p w:rsidR="00301CBE" w:rsidRPr="00AF5C20" w:rsidRDefault="00301CBE" w:rsidP="00763F8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комплексы упражнений адаптивной физической культуры; </w:t>
            </w:r>
          </w:p>
          <w:p w:rsidR="00301CBE" w:rsidRPr="00AF5C20" w:rsidRDefault="00301CBE" w:rsidP="00763F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оздоровительная ходьба и бег.</w:t>
            </w: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  <w:p w:rsidR="00301CBE" w:rsidRPr="00EF5A6F" w:rsidRDefault="00301CBE" w:rsidP="00763F89">
            <w:pPr>
              <w:pStyle w:val="NoSpacing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>
              <w:rPr>
                <w:color w:val="000000"/>
                <w:spacing w:val="-25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401"/>
          <w:jc w:val="center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763F89">
            <w:r>
              <w:t>3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BE" w:rsidRPr="008B006F" w:rsidRDefault="00301CBE" w:rsidP="004C58CF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  <w:r w:rsidRPr="008B006F">
              <w:rPr>
                <w:b/>
                <w:bCs/>
              </w:rPr>
              <w:t>Физическое совершенствование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>
              <w:rPr>
                <w:color w:val="000000"/>
                <w:spacing w:val="-25"/>
              </w:rPr>
              <w:t>158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Default="00301CBE" w:rsidP="00C52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9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CBE" w:rsidRPr="00CA49B9" w:rsidRDefault="00301CBE" w:rsidP="00C52349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196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292929"/>
                <w:spacing w:val="-19"/>
              </w:rPr>
            </w:pPr>
            <w:r>
              <w:rPr>
                <w:b/>
                <w:bCs/>
                <w:color w:val="292929"/>
                <w:spacing w:val="-19"/>
              </w:rPr>
              <w:t>3.1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BE" w:rsidRPr="008B006F" w:rsidRDefault="00301CBE" w:rsidP="00763F89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  <w:r w:rsidRPr="008B006F">
              <w:rPr>
                <w:b/>
                <w:bCs/>
              </w:rPr>
              <w:t>Спортивно-оздоровительная деятельность</w:t>
            </w:r>
          </w:p>
          <w:p w:rsidR="00301CBE" w:rsidRPr="008B006F" w:rsidRDefault="00301CBE" w:rsidP="00763F89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b/>
                <w:bCs/>
              </w:rPr>
            </w:pPr>
            <w:r w:rsidRPr="008B006F">
              <w:rPr>
                <w:b/>
                <w:bCs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8B006F">
              <w:rPr>
                <w:b/>
                <w:bCs/>
                <w:color w:val="000000"/>
              </w:rPr>
              <w:t>Приказом Минобрнауки РФ от 23.06.2015 N 609):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216A78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BE" w:rsidRPr="00C005D4" w:rsidRDefault="00301CBE" w:rsidP="004C58CF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val="517"/>
          <w:jc w:val="center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CBE" w:rsidRPr="00E163E5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9"/>
              </w:rPr>
            </w:pPr>
            <w:r w:rsidRPr="00E163E5">
              <w:rPr>
                <w:color w:val="292929"/>
                <w:spacing w:val="-19"/>
              </w:rPr>
              <w:t>3.1.1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8B006F">
              <w:rPr>
                <w:color w:val="292929"/>
                <w:spacing w:val="-11"/>
              </w:rPr>
              <w:t xml:space="preserve">- гимнастика с основами </w:t>
            </w:r>
            <w:r w:rsidRPr="008B006F">
              <w:rPr>
                <w:color w:val="292929"/>
                <w:spacing w:val="-12"/>
              </w:rPr>
              <w:t>акробатики</w:t>
            </w:r>
          </w:p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1CBE" w:rsidRPr="00C1651D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4C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298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3.1.2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  <w:r>
              <w:rPr>
                <w:color w:val="292929"/>
                <w:spacing w:val="-11"/>
              </w:rPr>
              <w:t>-легкая атлетика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C1651D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pacing w:val="-25"/>
                <w:sz w:val="28"/>
                <w:szCs w:val="28"/>
              </w:rPr>
            </w:pPr>
            <w:r>
              <w:rPr>
                <w:b/>
                <w:bCs/>
                <w:color w:val="FF0000"/>
                <w:spacing w:val="-25"/>
                <w:sz w:val="28"/>
                <w:szCs w:val="28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C005D4" w:rsidRDefault="00301CBE" w:rsidP="00E00D20">
            <w:pPr>
              <w:jc w:val="both"/>
              <w:rPr>
                <w:b/>
                <w:bCs/>
              </w:rPr>
            </w:pPr>
          </w:p>
        </w:tc>
      </w:tr>
      <w:tr w:rsidR="00301CBE" w:rsidRPr="008B006F">
        <w:trPr>
          <w:trHeight w:hRule="exact" w:val="865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  <w:r>
              <w:rPr>
                <w:color w:val="000000"/>
                <w:spacing w:val="-25"/>
              </w:rPr>
              <w:t>3. 1. 3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8B006F" w:rsidRDefault="00301CBE" w:rsidP="00D659D5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</w:pPr>
            <w:r w:rsidRPr="00986A05">
              <w:rPr>
                <w:color w:val="000000"/>
                <w:lang w:eastAsia="ru-RU"/>
              </w:rPr>
              <w:t>Технические приемы и командно-тактические действия в командных (игровых) видах: баскетбол, волейбол, футбол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C1651D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29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392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3.1.4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 w:rsidRPr="00986A05">
              <w:rPr>
                <w:color w:val="000000"/>
                <w:lang w:eastAsia="ru-RU"/>
              </w:rPr>
              <w:t>Спортивные единоборства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C1651D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604E0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604E0" w:rsidRDefault="00301CBE" w:rsidP="00D659D5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spacing w:after="0" w:line="240" w:lineRule="auto"/>
              <w:jc w:val="both"/>
            </w:pPr>
          </w:p>
        </w:tc>
      </w:tr>
      <w:tr w:rsidR="00301CBE" w:rsidRPr="008B006F">
        <w:trPr>
          <w:trHeight w:hRule="exact" w:val="752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CBE" w:rsidRPr="00986A05" w:rsidRDefault="00301CBE" w:rsidP="00E163E5">
            <w:r>
              <w:t xml:space="preserve"> 3.1.5</w:t>
            </w:r>
          </w:p>
          <w:p w:rsidR="00301CBE" w:rsidRPr="00986A05" w:rsidRDefault="00301CBE" w:rsidP="00D659D5">
            <w:pPr>
              <w:shd w:val="clear" w:color="auto" w:fill="FFFFFF"/>
              <w:spacing w:after="0" w:line="240" w:lineRule="auto"/>
            </w:pPr>
          </w:p>
          <w:p w:rsidR="00301CBE" w:rsidRPr="00986A05" w:rsidRDefault="00301CBE" w:rsidP="00D659D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986A05" w:rsidRDefault="00301CBE" w:rsidP="00D659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986A05">
              <w:rPr>
                <w:b/>
                <w:bCs/>
              </w:rPr>
              <w:t xml:space="preserve">Прикладная физическая подготовка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C1651D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301CBE" w:rsidRPr="008B006F">
        <w:trPr>
          <w:trHeight w:hRule="exact" w:val="985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986A05" w:rsidRDefault="00301CBE" w:rsidP="00D659D5">
            <w:pPr>
              <w:shd w:val="clear" w:color="auto" w:fill="FFFFFF"/>
              <w:spacing w:after="0" w:line="240" w:lineRule="auto"/>
            </w:pP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BE" w:rsidRPr="00986A05" w:rsidRDefault="00301CBE" w:rsidP="00D659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86A05">
              <w:rPr>
                <w:color w:val="000000"/>
                <w:lang w:eastAsia="ru-RU"/>
              </w:rPr>
              <w:t>Полосы препятствий</w:t>
            </w:r>
          </w:p>
          <w:p w:rsidR="00301CBE" w:rsidRPr="00986A05" w:rsidRDefault="00301CBE" w:rsidP="00D659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986A05">
              <w:rPr>
                <w:i/>
                <w:iCs/>
                <w:color w:val="000000"/>
                <w:lang w:eastAsia="ru-RU"/>
              </w:rPr>
              <w:t>кросс по пересеченной местности с элементами спортивного ориентирования.</w:t>
            </w:r>
          </w:p>
          <w:p w:rsidR="00301CBE" w:rsidRPr="00986A05" w:rsidRDefault="00301CBE" w:rsidP="00D659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b/>
                <w:bCs/>
                <w:lang w:eastAsia="ru-RU"/>
              </w:rPr>
            </w:pPr>
          </w:p>
          <w:p w:rsidR="00301CBE" w:rsidRPr="00986A05" w:rsidRDefault="00301CBE" w:rsidP="00D659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  <w:p w:rsidR="00301CBE" w:rsidRPr="00986A05" w:rsidRDefault="00301CBE" w:rsidP="00D659D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C005D4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C005D4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C005D4" w:rsidRDefault="00301CBE" w:rsidP="00D659D5">
            <w:pPr>
              <w:jc w:val="both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604E0" w:rsidRDefault="00301CBE" w:rsidP="00E00D20">
            <w:pPr>
              <w:jc w:val="both"/>
              <w:rPr>
                <w:color w:val="000080"/>
              </w:rPr>
            </w:pPr>
          </w:p>
        </w:tc>
      </w:tr>
      <w:tr w:rsidR="00301CBE" w:rsidRPr="008B006F">
        <w:trPr>
          <w:trHeight w:hRule="exact" w:val="392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  <w:r>
              <w:rPr>
                <w:color w:val="292929"/>
                <w:spacing w:val="-11"/>
              </w:rPr>
              <w:t>4</w:t>
            </w:r>
          </w:p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</w:p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</w:p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C52349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0"/>
              </w:rPr>
            </w:pPr>
            <w:r w:rsidRPr="008B006F">
              <w:rPr>
                <w:color w:val="292929"/>
                <w:spacing w:val="-11"/>
              </w:rPr>
              <w:t xml:space="preserve">Региональный компонент </w:t>
            </w:r>
          </w:p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2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C1651D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604E0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80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2604E0" w:rsidRDefault="00301CBE" w:rsidP="006B24D7">
            <w:pPr>
              <w:jc w:val="both"/>
              <w:rPr>
                <w:color w:val="00008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604E0" w:rsidRDefault="00301CBE" w:rsidP="00E00D20">
            <w:pPr>
              <w:jc w:val="both"/>
              <w:rPr>
                <w:color w:val="000080"/>
              </w:rPr>
            </w:pPr>
          </w:p>
        </w:tc>
      </w:tr>
      <w:tr w:rsidR="00301CBE" w:rsidRPr="008B006F">
        <w:trPr>
          <w:trHeight w:hRule="exact" w:val="59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  <w:r>
              <w:rPr>
                <w:color w:val="292929"/>
                <w:spacing w:val="-11"/>
              </w:rPr>
              <w:t>4.1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243434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0"/>
              </w:rPr>
            </w:pPr>
            <w:r w:rsidRPr="00986A05">
              <w:rPr>
                <w:color w:val="000000"/>
                <w:lang w:eastAsia="ru-RU"/>
              </w:rPr>
              <w:t>Технические приемы и командно-тактические действия в командных (игровых) видах:</w:t>
            </w:r>
            <w:r>
              <w:rPr>
                <w:color w:val="000000"/>
                <w:lang w:eastAsia="ru-RU"/>
              </w:rPr>
              <w:t xml:space="preserve"> гандбол.</w:t>
            </w:r>
          </w:p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2604E0" w:rsidRDefault="00301CBE" w:rsidP="00E00D20">
            <w:pPr>
              <w:jc w:val="both"/>
              <w:rPr>
                <w:color w:val="000080"/>
              </w:rPr>
            </w:pPr>
          </w:p>
        </w:tc>
      </w:tr>
      <w:tr w:rsidR="00301CBE" w:rsidRPr="008B006F">
        <w:trPr>
          <w:trHeight w:hRule="exact" w:val="27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b/>
                <w:bCs/>
                <w:color w:val="292929"/>
                <w:spacing w:val="-11"/>
              </w:rPr>
              <w:t>Итого разделы 4.1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516BAA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CBE" w:rsidRPr="00C005D4" w:rsidRDefault="00301CBE" w:rsidP="00E00D20">
            <w:pPr>
              <w:jc w:val="both"/>
              <w:rPr>
                <w:b/>
                <w:bCs/>
                <w:color w:val="000080"/>
              </w:rPr>
            </w:pPr>
          </w:p>
        </w:tc>
      </w:tr>
      <w:tr w:rsidR="00301CBE" w:rsidRPr="008B006F">
        <w:trPr>
          <w:trHeight w:hRule="exact" w:val="76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Default="00301CBE" w:rsidP="006B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292929"/>
                <w:spacing w:val="-11"/>
              </w:rPr>
            </w:pP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 w:rsidRPr="008B006F">
              <w:rPr>
                <w:b/>
                <w:bCs/>
                <w:color w:val="292929"/>
                <w:spacing w:val="-13"/>
              </w:rPr>
              <w:t>Итого</w:t>
            </w:r>
          </w:p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CBE" w:rsidRPr="008B006F" w:rsidRDefault="00301CBE" w:rsidP="00D65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BE" w:rsidRPr="008B006F" w:rsidRDefault="00301CBE" w:rsidP="00E00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301CBE" w:rsidRDefault="00301CBE" w:rsidP="00B57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57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Pr="008B006F" w:rsidRDefault="00301CBE" w:rsidP="00BA66AF">
      <w:r>
        <w:t>3.</w:t>
      </w:r>
      <w:r w:rsidRPr="008B006F">
        <w:t xml:space="preserve">ТЕМАТИЧЕСКОЕ ПЛАНИРОВАНИЕ С ОПРЕДЕЛЕНИЕМ ОСНОВНЫХ ВИДОВ УЧЕБНОЙ ДЕЯТЕЛЬНОСТИ ОБУЧАЮЩИХСЯ </w:t>
      </w:r>
    </w:p>
    <w:tbl>
      <w:tblPr>
        <w:tblW w:w="109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8"/>
        <w:gridCol w:w="810"/>
        <w:gridCol w:w="3783"/>
        <w:gridCol w:w="807"/>
        <w:gridCol w:w="3027"/>
      </w:tblGrid>
      <w:tr w:rsidR="00301CBE">
        <w:tc>
          <w:tcPr>
            <w:tcW w:w="10915" w:type="dxa"/>
            <w:gridSpan w:val="5"/>
          </w:tcPr>
          <w:p w:rsidR="00301CBE" w:rsidRPr="004A5ED1" w:rsidRDefault="00301CBE" w:rsidP="00112E64">
            <w:r w:rsidRPr="004A5ED1">
              <w:t>10класс-2019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07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27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</w:tr>
      <w:tr w:rsidR="00301CBE">
        <w:trPr>
          <w:trHeight w:val="600"/>
        </w:trPr>
        <w:tc>
          <w:tcPr>
            <w:tcW w:w="2488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EF5A6F">
              <w:rPr>
                <w:b/>
                <w:bCs/>
                <w:spacing w:val="6"/>
              </w:rPr>
              <w:t>Раздел 1.</w:t>
            </w:r>
            <w:r w:rsidRPr="00EF5A6F">
              <w:rPr>
                <w:b/>
                <w:bCs/>
                <w:spacing w:val="-11"/>
              </w:rPr>
              <w:t xml:space="preserve"> Физическая культура и здоровый образ жизни.</w:t>
            </w:r>
          </w:p>
          <w:p w:rsidR="00301CBE" w:rsidRPr="004A5ED1" w:rsidRDefault="00301CBE" w:rsidP="00112E64"/>
        </w:tc>
        <w:tc>
          <w:tcPr>
            <w:tcW w:w="810" w:type="dxa"/>
            <w:tcBorders>
              <w:bottom w:val="single" w:sz="4" w:space="0" w:color="auto"/>
            </w:tcBorders>
          </w:tcPr>
          <w:p w:rsidR="00301CBE" w:rsidRPr="004A5ED1" w:rsidRDefault="00301CBE" w:rsidP="00112E64"/>
        </w:tc>
        <w:tc>
          <w:tcPr>
            <w:tcW w:w="3783" w:type="dxa"/>
            <w:tcBorders>
              <w:bottom w:val="single" w:sz="4" w:space="0" w:color="auto"/>
            </w:tcBorders>
          </w:tcPr>
          <w:p w:rsidR="00301CBE" w:rsidRPr="004A5ED1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1CBE" w:rsidRPr="004A5ED1" w:rsidRDefault="00301CBE" w:rsidP="00112E64"/>
        </w:tc>
        <w:tc>
          <w:tcPr>
            <w:tcW w:w="3027" w:type="dxa"/>
            <w:tcBorders>
              <w:bottom w:val="single" w:sz="4" w:space="0" w:color="auto"/>
            </w:tcBorders>
          </w:tcPr>
          <w:p w:rsidR="00301CBE" w:rsidRPr="004A5ED1" w:rsidRDefault="00301CBE" w:rsidP="00112E64"/>
        </w:tc>
      </w:tr>
      <w:tr w:rsidR="00301CBE">
        <w:trPr>
          <w:trHeight w:val="5616"/>
        </w:trPr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rPr>
                <w:lang w:eastAsia="ru-RU"/>
              </w:rPr>
              <w:t>1.1Современные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301CBE" w:rsidRPr="004A5ED1" w:rsidRDefault="00301CBE" w:rsidP="00112E64">
            <w:pPr>
              <w:rPr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301CBE" w:rsidRPr="004A5ED1" w:rsidRDefault="00301CBE" w:rsidP="00112E64"/>
        </w:tc>
        <w:tc>
          <w:tcPr>
            <w:tcW w:w="807" w:type="dxa"/>
            <w:tcBorders>
              <w:top w:val="single" w:sz="4" w:space="0" w:color="auto"/>
            </w:tcBorders>
          </w:tcPr>
          <w:p w:rsidR="00301CBE" w:rsidRPr="004A5ED1" w:rsidRDefault="00301CBE" w:rsidP="00112E64"/>
        </w:tc>
        <w:tc>
          <w:tcPr>
            <w:tcW w:w="3027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>Раскрывают значение современных оздоровительных систем для физического воспитания (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EF5A6F">
              <w:rPr>
                <w:color w:val="000000"/>
                <w:shd w:val="clear" w:color="auto" w:fill="FFFFFF"/>
              </w:rPr>
              <w:t>Стретчинг, </w:t>
            </w:r>
            <w:r w:rsidRPr="004A5ED1">
              <w:t>Атлетическая гимнастика, Фитнес, Аэробика, Ритмическая гимнастика, Степ аэробика, Слайд-аэробика, Памп-аэробика, Вело аэробика, Аква аэробика, Изотон,  Калланетика, Шейпинг, Кроссфит, Бодифлекс Дыхательная гимнастика, Пилатес,  Йога, Ушу)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 xml:space="preserve">Раскрывают негативные последствия от употребления наркотиков, алкоголя, табака, анаболических препаратов. </w:t>
            </w:r>
          </w:p>
          <w:p w:rsidR="00301CBE" w:rsidRPr="004A5ED1" w:rsidRDefault="00301CBE" w:rsidP="00112E64">
            <w:r w:rsidRPr="00EF5A6F">
              <w:rPr>
                <w:b/>
                <w:bCs/>
                <w:i/>
                <w:iCs/>
              </w:rPr>
              <w:t>Готовят доклады на эту тему</w:t>
            </w:r>
          </w:p>
        </w:tc>
      </w:tr>
      <w:tr w:rsidR="00301CBE"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Значение современных оздоровительных систем для физического воспитания.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Вредные привычки и их опасность для здоровья человека.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3672"/>
        </w:trPr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1.2</w:t>
            </w:r>
            <w:r w:rsidRPr="004A5ED1">
              <w:rPr>
                <w:lang w:eastAsia="ru-RU"/>
              </w:rPr>
      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релаксации  и самомассажа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EF5A6F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EF5A6F" w:rsidRDefault="00301CBE" w:rsidP="00EF5A6F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 xml:space="preserve">Раскрывают положительное влияние </w:t>
            </w:r>
            <w:r w:rsidRPr="00EF5A6F">
              <w:rPr>
                <w:color w:val="000000"/>
                <w:sz w:val="22"/>
                <w:szCs w:val="22"/>
              </w:rPr>
              <w:t>занятий физкультуры и спорта на умственное</w:t>
            </w:r>
          </w:p>
          <w:p w:rsidR="00301CBE" w:rsidRPr="00EF5A6F" w:rsidRDefault="00301CBE" w:rsidP="00EF5A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A6F">
              <w:rPr>
                <w:color w:val="000000"/>
              </w:rPr>
              <w:t>развитие.</w:t>
            </w:r>
          </w:p>
          <w:p w:rsidR="00301CBE" w:rsidRPr="00EF5A6F" w:rsidRDefault="00301CBE" w:rsidP="00EF5A6F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Программа обучения приемам психологической саморегуляции.</w:t>
            </w:r>
          </w:p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EF5A6F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"Малые формы" физической культуры в режиме учебного труда учащихся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EF5A6F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  <w:shd w:val="clear" w:color="auto" w:fill="FFFFFF"/>
              </w:rPr>
              <w:t>Динамические упражнения.  Релаксация и самомассаж.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4A5ED1">
              <w:t>1.3</w:t>
            </w:r>
            <w:r w:rsidRPr="00EF5A6F">
              <w:rPr>
                <w:color w:val="000000"/>
                <w:lang w:eastAsia="ru-RU"/>
              </w:rPr>
              <w:t xml:space="preserve">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F5A6F">
              <w:rPr>
                <w:shd w:val="clear" w:color="auto" w:fill="FFFFFF"/>
              </w:rPr>
              <w:t>Планирование самостоятельного занятия ФУ и тренировочной и </w:t>
            </w:r>
          </w:p>
          <w:p w:rsidR="00301CBE" w:rsidRPr="004A5ED1" w:rsidRDefault="00301CBE" w:rsidP="00112E64">
            <w:r w:rsidRPr="00EF5A6F">
              <w:rPr>
                <w:shd w:val="clear" w:color="auto" w:fill="FFFFFF"/>
              </w:rPr>
              <w:t>оздоровительной направленности.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EF5A6F" w:rsidRDefault="00301CBE" w:rsidP="00112E64">
            <w:pPr>
              <w:rPr>
                <w:shd w:val="clear" w:color="auto" w:fill="FFFFFF"/>
              </w:rPr>
            </w:pPr>
            <w:r w:rsidRPr="00EF5A6F">
              <w:rPr>
                <w:shd w:val="clear" w:color="auto" w:fill="FFFFFF"/>
              </w:rPr>
              <w:t xml:space="preserve">Раскрывают методику </w:t>
            </w:r>
          </w:p>
          <w:p w:rsidR="00301CBE" w:rsidRPr="00EF5A6F" w:rsidRDefault="00301CBE" w:rsidP="00112E64">
            <w:pPr>
              <w:rPr>
                <w:shd w:val="clear" w:color="auto" w:fill="FFFFFF"/>
              </w:rPr>
            </w:pPr>
            <w:r w:rsidRPr="00EF5A6F">
              <w:rPr>
                <w:shd w:val="clear" w:color="auto" w:fill="FFFFFF"/>
              </w:rPr>
              <w:t>проведения простейших самостоятельных занятий </w:t>
            </w:r>
          </w:p>
          <w:p w:rsidR="00301CBE" w:rsidRPr="004A5ED1" w:rsidRDefault="00301CBE" w:rsidP="00112E64">
            <w:r w:rsidRPr="00EF5A6F">
              <w:rPr>
                <w:shd w:val="clear" w:color="auto" w:fill="FFFFFF"/>
              </w:rPr>
              <w:t>тренировочной направленности</w:t>
            </w:r>
          </w:p>
        </w:tc>
      </w:tr>
      <w:tr w:rsidR="00301CBE">
        <w:trPr>
          <w:trHeight w:val="3223"/>
        </w:trPr>
        <w:tc>
          <w:tcPr>
            <w:tcW w:w="2488" w:type="dxa"/>
            <w:vMerge w:val="restart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1.4 Особенности соревновательной</w:t>
            </w:r>
            <w:r w:rsidRPr="004A5ED1">
              <w:rPr>
                <w:lang w:eastAsia="ru-RU"/>
              </w:rPr>
              <w:t xml:space="preserve"> деятельности в массовых видах спорта; правила организации и проведения соревнований, обеспечение безопасности, </w:t>
            </w:r>
            <w:r w:rsidRPr="00EF5A6F">
              <w:rPr>
                <w:i/>
                <w:iCs/>
                <w:lang w:eastAsia="ru-RU"/>
              </w:rPr>
              <w:t>судейство.</w:t>
            </w:r>
          </w:p>
          <w:p w:rsidR="00301CBE" w:rsidRPr="004A5ED1" w:rsidRDefault="00301CBE" w:rsidP="00112E64"/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 xml:space="preserve">Правила техники безопасности на уроках физической культурой. 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4A5ED1">
              <w:t>Анализируют правила поведения на занятиях физической культурой, правила эксплуатации спортивного оборудования; объясняют правила техники безопасности на уроках физической культуры и анализируют основные мероприятия и санитарно-гигиенические требования при занятиях физическими упражнениями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 xml:space="preserve">Раскрывают значение и объясняют основные пункты, которые включаются в положение о соревнованиях: цели и задачи соревнования; руководство; время и место проведения; участники; программа; условия проведения и зачет; порядок награждения дучших участников и команд; форма заявки и сроки ее предоставления; на основе публикаций журнала "Физическая культура в школе" </w:t>
            </w:r>
          </w:p>
          <w:p w:rsidR="00301CBE" w:rsidRPr="004A5ED1" w:rsidRDefault="00301CBE" w:rsidP="00112E64">
            <w:r w:rsidRPr="00EF5A6F">
              <w:rPr>
                <w:b/>
                <w:bCs/>
                <w:i/>
                <w:iCs/>
              </w:rPr>
              <w:t>Готовят доклады на тему "Спортивно-массовые соревнования в школе"</w:t>
            </w:r>
          </w:p>
        </w:tc>
      </w:tr>
      <w:tr w:rsidR="00301CBE"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Основные мероприятия, которые способствуют профилактике травматизма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1.5</w:t>
            </w:r>
            <w:r w:rsidRPr="004A5ED1">
              <w:rPr>
                <w:lang w:eastAsia="ru-RU"/>
              </w:rPr>
              <w:t xml:space="preserve"> Формы организации занятий физической культурой.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>Урочные и внеурочные формы организации занятий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Раскрывают особенности урочной и внеурочной форм организации занятий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1.6</w:t>
            </w:r>
            <w:r w:rsidRPr="004A5ED1">
              <w:rPr>
                <w:lang w:eastAsia="ru-RU"/>
              </w:rPr>
              <w:t xml:space="preserve">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>Изучение оздоровительных форм занятий в режиме учебного дня, рекомендуемые Положением ВФСК «ГТО»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>Планировать недельный двигательный режим с учетом различных форм двигательной активности</w:t>
            </w:r>
          </w:p>
          <w:p w:rsidR="00301CBE" w:rsidRPr="004A5ED1" w:rsidRDefault="00301CBE" w:rsidP="00112E64">
            <w:r w:rsidRPr="004A5ED1">
              <w:t>Характеризовать, классифицировать и выполнять общеразвивающие упражнения, в</w:t>
            </w:r>
            <w:r w:rsidRPr="004A5ED1">
              <w:rPr>
                <w:lang w:eastAsia="ru-RU"/>
              </w:rPr>
              <w:t xml:space="preserve"> том числе входящих в программу ВФСК «ГТО»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lang w:eastAsia="ru-RU"/>
              </w:rPr>
            </w:pPr>
            <w:r w:rsidRPr="004A5ED1">
              <w:t>1.7 Современное состояние физической</w:t>
            </w:r>
            <w:r w:rsidRPr="00EF5A6F">
              <w:rPr>
                <w:color w:val="000000"/>
                <w:lang w:eastAsia="ru-RU"/>
              </w:rPr>
              <w:t xml:space="preserve"> </w:t>
            </w:r>
            <w:r w:rsidRPr="004A5ED1">
              <w:t>культуры и</w:t>
            </w:r>
            <w:r w:rsidRPr="00EF5A6F">
              <w:rPr>
                <w:color w:val="000000"/>
                <w:lang w:eastAsia="ru-RU"/>
              </w:rPr>
              <w:t xml:space="preserve"> </w:t>
            </w:r>
            <w:r w:rsidRPr="004A5ED1">
              <w:t>спорта в России.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EF5A6F">
              <w:t>Закон о физической культуре и спорте Российской Федерации.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Раскрывают основные правовые нормы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4A5ED1">
              <w:rPr>
                <w:lang w:eastAsia="ru-RU"/>
              </w:rPr>
              <w:t>1.8 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hd w:val="clear" w:color="auto" w:fill="FFFFFF"/>
              </w:rPr>
              <w:t>Правовое регулирование отношений в области Физической культуры и спорта - важная составляющая части культуры народа.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Раскрывают основные законодательные нормативные акты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b/>
                <w:bCs/>
                <w:lang w:eastAsia="ru-RU"/>
              </w:rPr>
            </w:pPr>
            <w:r w:rsidRPr="00EF5A6F">
              <w:rPr>
                <w:b/>
                <w:bCs/>
              </w:rPr>
              <w:t>2</w:t>
            </w:r>
            <w:r w:rsidRPr="00EF5A6F">
              <w:rPr>
                <w:b/>
                <w:bCs/>
                <w:lang w:eastAsia="ru-RU"/>
              </w:rPr>
              <w:t xml:space="preserve"> Физкультурно-оздоровительная деятельность</w:t>
            </w:r>
          </w:p>
          <w:p w:rsidR="00301CBE" w:rsidRPr="00EF5A6F" w:rsidRDefault="00301CBE" w:rsidP="00112E64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3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lang w:eastAsia="ru-RU"/>
              </w:rPr>
            </w:pPr>
            <w:r w:rsidRPr="004A5ED1">
              <w:t>2.1Оздоровительные системы физического</w:t>
            </w:r>
            <w:r w:rsidRPr="00EF5A6F">
              <w:rPr>
                <w:color w:val="000000"/>
                <w:lang w:eastAsia="ru-RU"/>
              </w:rPr>
              <w:t xml:space="preserve"> воспитания.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>Характеристика современных спортивно-оздоровительных систем: ритмическая гимнастика.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 xml:space="preserve">Сравнивают достоинства и ограничения в применении современных спортивно-оздоровительных систем физических упражнений; работают в Интернете </w:t>
            </w:r>
          </w:p>
          <w:p w:rsidR="00301CBE" w:rsidRPr="00EF5A6F" w:rsidRDefault="00301CBE" w:rsidP="00112E64">
            <w:pPr>
              <w:rPr>
                <w:b/>
                <w:bCs/>
                <w:i/>
                <w:iCs/>
              </w:rPr>
            </w:pPr>
            <w:r w:rsidRPr="004A5ED1">
              <w:t xml:space="preserve"> </w:t>
            </w:r>
            <w:r w:rsidRPr="00EF5A6F">
              <w:rPr>
                <w:b/>
                <w:bCs/>
                <w:i/>
                <w:iCs/>
              </w:rPr>
              <w:t>Готовят доклады</w:t>
            </w:r>
          </w:p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2.2</w:t>
            </w:r>
            <w:r w:rsidRPr="004A5ED1">
              <w:rPr>
                <w:lang w:eastAsia="ru-RU"/>
              </w:rPr>
              <w:t xml:space="preserve"> Современные фитнес-программы, направленные на достижение и поддержание оптимального качества жизни, решение задач формирования жизненно необходимых </w:t>
            </w:r>
            <w:r w:rsidRPr="004A5ED1">
              <w:t>и спортивно ориентированных двигательных навыков и умений.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>Современные фитнес-системы: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>- ритмическая гимнастика.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 xml:space="preserve">Разрабатывают индивидуально подобранные композиции из упражнений, выполняемых с разной амплитудой, траекторией, ритмом, темпом, пространственной точностью. </w:t>
            </w:r>
          </w:p>
          <w:p w:rsidR="00301CBE" w:rsidRPr="004A5ED1" w:rsidRDefault="00301CBE" w:rsidP="00112E64">
            <w:r w:rsidRPr="004A5ED1">
              <w:t>Разрабатывают индивидуально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F5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ориентированные здоровьесберегающие технологии: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гимнастика при умственной и физической деятельности;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комплексы упражнений адаптивной физической культуры; 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>Роль занятий ФУ и спортом для лиц с ограниченными психическими и физическими возможностями.</w:t>
            </w: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Адаптивная двигательная реабилитация и физическая рекреация.</w:t>
            </w: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Готовят доклады на темы</w:t>
            </w:r>
            <w:r w:rsidRPr="004A5ED1">
              <w:t xml:space="preserve"> "Адаптивная физическая культура" и ее основные виды: "адаптивное физическое воспитание", "адаптивный спорт", "адаптивная двигательная реабилитация", "адаптивная физическая рекреация"; история Параолимпийских игр</w:t>
            </w:r>
          </w:p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3.Физическое совершенствование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  <w:r w:rsidRPr="00EF5A6F">
              <w:rPr>
                <w:b/>
                <w:bCs/>
              </w:rPr>
              <w:t>3.1Спортивно-оздоровительная деятельность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EF5A6F">
              <w:rPr>
                <w:b/>
                <w:bCs/>
                <w:color w:val="000000"/>
              </w:rPr>
              <w:t>Приказом Минобрнауки РФ от 23.06.2015 N 609):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3.1.1</w:t>
            </w:r>
            <w:r w:rsidRPr="00EF5A6F">
              <w:rPr>
                <w:b/>
                <w:bCs/>
                <w:color w:val="292929"/>
                <w:spacing w:val="-11"/>
              </w:rPr>
              <w:t xml:space="preserve">- Гимнастика с основами </w:t>
            </w:r>
            <w:r w:rsidRPr="00EF5A6F">
              <w:rPr>
                <w:b/>
                <w:bCs/>
                <w:color w:val="292929"/>
                <w:spacing w:val="-12"/>
              </w:rPr>
              <w:t>акробатики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18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5ED1">
              <w:t>Совершенствование</w:t>
            </w:r>
          </w:p>
          <w:p w:rsidR="00301CBE" w:rsidRPr="004A5ED1" w:rsidRDefault="00301CBE" w:rsidP="00112E64">
            <w:r w:rsidRPr="004A5ED1">
              <w:t>строевых упражнений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гимнастики. </w:t>
            </w:r>
          </w:p>
          <w:p w:rsidR="00301CBE" w:rsidRPr="004A5ED1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5ED1">
              <w:t>Повороты в движении.</w:t>
            </w:r>
          </w:p>
          <w:p w:rsidR="00301CBE" w:rsidRPr="004A5ED1" w:rsidRDefault="00301CBE" w:rsidP="00112E64">
            <w:r w:rsidRPr="004A5ED1">
              <w:t>Круговая тренировка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Описывают </w:t>
            </w:r>
            <w:r w:rsidRPr="004A5ED1">
              <w:t>технику общеразвивающих упражнений и составляют комбинации из числа разученных упражнений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общеразвивающих упражнений без предметов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комплексы общеразвивающих упражнений с предметами.  </w:t>
            </w:r>
            <w:r w:rsidRPr="00EF5A6F">
              <w:rPr>
                <w:b/>
                <w:bCs/>
              </w:rPr>
              <w:t>Демонстрируют</w:t>
            </w:r>
            <w:r w:rsidRPr="004A5ED1">
              <w:t xml:space="preserve"> комплекс упражнений с предметами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общеразвивающих упражнений с предметами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 xml:space="preserve">Юноши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 набивными мячами (весом до 5 кг), гантелями (до 8 кг).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</w:t>
            </w:r>
          </w:p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Комбинации упражнений с обручами, скакалкой.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и совершенствование висов и упоров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5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ВФСК «ГТО»  Юноши -</w:t>
            </w:r>
            <w:r w:rsidRPr="00EF5A6F">
              <w:rPr>
                <w:color w:val="000000"/>
                <w:spacing w:val="-3"/>
              </w:rPr>
              <w:t xml:space="preserve"> Подъем в упор силой; вис согнувшись, прогнувшись. К/у- подтягивание.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Девушки-</w:t>
            </w:r>
            <w:r w:rsidRPr="00EF5A6F">
              <w:rPr>
                <w:color w:val="000000"/>
                <w:spacing w:val="-3"/>
              </w:rPr>
              <w:t xml:space="preserve"> Толчком ног подъем в упор на верхнюю жердь. К/у -подтягивание   в висе лежа.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Описывают,</w:t>
            </w:r>
            <w:r w:rsidRPr="004A5ED1">
              <w:t xml:space="preserve"> анализируют и сравнивают технику выполнения упражнений в висах и упорах.  </w:t>
            </w:r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комплекс упражнений из числа изученных 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Юноши</w:t>
            </w:r>
            <w:r w:rsidRPr="00EF5A6F">
              <w:rPr>
                <w:color w:val="000000"/>
                <w:spacing w:val="-3"/>
              </w:rPr>
              <w:t xml:space="preserve"> -сгибание и разгибание рук в упоре на брусьях-К/У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Девушки-</w:t>
            </w:r>
            <w:r w:rsidRPr="00EF5A6F">
              <w:rPr>
                <w:color w:val="000000"/>
                <w:spacing w:val="-3"/>
              </w:rPr>
              <w:t xml:space="preserve"> толчком двух ног вис углом.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Юноши-</w:t>
            </w:r>
            <w:r w:rsidRPr="00EF5A6F">
              <w:rPr>
                <w:color w:val="000000"/>
                <w:spacing w:val="-3"/>
              </w:rPr>
              <w:t xml:space="preserve"> угол в упоре, стойка на плечах из седа ноги врозь. </w:t>
            </w:r>
            <w:r w:rsidRPr="00EF5A6F">
              <w:rPr>
                <w:color w:val="000000"/>
                <w:spacing w:val="-3"/>
                <w:u w:val="single"/>
              </w:rPr>
              <w:t xml:space="preserve">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Девушки-</w:t>
            </w:r>
            <w:r w:rsidRPr="00EF5A6F">
              <w:rPr>
                <w:color w:val="000000"/>
                <w:spacing w:val="-3"/>
              </w:rPr>
              <w:t xml:space="preserve"> Равновесие на нижней; упор присев на одной ноге, махом соскок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Юноши- комбинация 4-5 элементов на брусьях п/п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 xml:space="preserve"> Девушки-</w:t>
            </w:r>
            <w:r w:rsidRPr="004A5ED1">
              <w:t xml:space="preserve"> комбинация 4-5 элементов на брусьях р/в.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Юноши- К/У-комбинация 4-5 элементов на брусьях п/п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 xml:space="preserve"> Девушки-</w:t>
            </w:r>
            <w:r w:rsidRPr="004A5ED1">
              <w:t xml:space="preserve"> К/У-комбинация 4-5 элементов на брусьях р/в.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и совершенствование опорных прыжков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3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 xml:space="preserve">Юноши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Прыжок ноги врозь через коня в длину высотой 115–120 см (10 кл.) и 120–125 см (11 кл.)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Описывают технику данных упражнений</w:t>
            </w:r>
          </w:p>
        </w:tc>
      </w:tr>
      <w:tr w:rsidR="00301CBE">
        <w:tc>
          <w:tcPr>
            <w:tcW w:w="2488" w:type="dxa"/>
            <w:vMerge w:val="restart"/>
            <w:tcBorders>
              <w:top w:val="nil"/>
            </w:tcBorders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Опорный прыжок через гимнастического коня.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К/У- опорный прыжок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и совершенствование акробатических упражнений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Юноши</w:t>
            </w:r>
            <w:r w:rsidRPr="00EF5A6F">
              <w:rPr>
                <w:color w:val="000000"/>
                <w:spacing w:val="-3"/>
              </w:rPr>
              <w:t xml:space="preserve">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Длинный кувырок через препятствие на высоте до 90 см; стойка на руках с помощью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</w:t>
            </w:r>
          </w:p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Сед углом; стоя на коленях наклон назад.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Описывают технику акробатических упражнений.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noProof/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Юноши</w:t>
            </w:r>
            <w:r w:rsidRPr="00EF5A6F">
              <w:rPr>
                <w:color w:val="000000"/>
                <w:spacing w:val="-3"/>
              </w:rPr>
              <w:t xml:space="preserve">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Стойка на руках с помощью; кувырок назад через стойку на руках с помощью. Переворот боком.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</w:t>
            </w:r>
          </w:p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Стойка на лопатках. Комбинации из ранее освоенных элементов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Освоение и совершенствование акробатических соединений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>Комбинации из ранее изученных  элементов(4-5).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</w:t>
            </w:r>
            <w:r w:rsidRPr="004A5ED1">
              <w:t xml:space="preserve">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К/у-комбинации из ранее изученных элементов.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Развитие координационных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Упражнения с гимнастической скамейкой, на гимнастическом бревне, на гимнастической стенке.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Используют </w:t>
            </w:r>
            <w:r w:rsidRPr="004A5ED1">
              <w:t>гимнастические и акробатические упражнения для развития координациоонных способностей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Гимнастическая полоса препятствий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noProof/>
                <w:color w:val="000000"/>
                <w:spacing w:val="-3"/>
              </w:rPr>
              <w:t>Развитие силовых способностей и силовой выносливости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ВФСК «ГТО»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Юноши</w:t>
            </w:r>
            <w:r w:rsidRPr="00EF5A6F">
              <w:rPr>
                <w:color w:val="000000"/>
                <w:spacing w:val="-3"/>
              </w:rPr>
              <w:t xml:space="preserve">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Лазанье по двум канатам без помощи ног и по одному канату с помощью ног на скорость. К/у- подтягивание.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Упражнения в упорах. К/у- подтягивание в висе лежа.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Используют</w:t>
            </w:r>
            <w:r w:rsidRPr="004A5ED1">
              <w:t xml:space="preserve"> данные упражнения для развития силовых способностей и силовой выносливости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b/>
                <w:bCs/>
                <w:noProof/>
                <w:color w:val="000000"/>
                <w:spacing w:val="-3"/>
              </w:rPr>
            </w:pPr>
            <w:r w:rsidRPr="00EF5A6F">
              <w:rPr>
                <w:b/>
                <w:bCs/>
                <w:noProof/>
                <w:color w:val="000000"/>
                <w:spacing w:val="-3"/>
              </w:rPr>
              <w:t>3.1.2 Легкая атлетика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20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4A5ED1">
              <w:t>3.1.2.1 Беговые упражнения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10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7737"/>
        </w:trPr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спринтерского бега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5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4A5ED1">
              <w:t>Старты из различных исходных положений.</w:t>
            </w:r>
            <w:r w:rsidRPr="00EF5A6F">
              <w:rPr>
                <w:color w:val="000000"/>
                <w:spacing w:val="-3"/>
              </w:rPr>
              <w:t xml:space="preserve"> Высокий и низкий старт до 40 м.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</w:t>
            </w:r>
            <w:r w:rsidRPr="004A5ED1">
              <w:t xml:space="preserve"> и анализируют технику выполнения скоростных беговых упражнений, </w:t>
            </w:r>
            <w:r w:rsidRPr="00EF5A6F">
              <w:rPr>
                <w:b/>
                <w:bCs/>
              </w:rPr>
              <w:t>Выявляют и устраняют</w:t>
            </w:r>
            <w:r w:rsidRPr="004A5ED1">
              <w:t xml:space="preserve">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 xml:space="preserve">Демонстрируют </w:t>
            </w:r>
            <w:r w:rsidRPr="004A5ED1">
              <w:t xml:space="preserve">вариативное выполнение беговых упражнений.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беговые упражнения для развития соотвествующих физических способностей, </w:t>
            </w:r>
            <w:r w:rsidRPr="00EF5A6F">
              <w:rPr>
                <w:b/>
                <w:bCs/>
              </w:rPr>
              <w:t>Выбирают</w:t>
            </w:r>
            <w:r w:rsidRPr="004A5ED1">
              <w:t xml:space="preserve"> индивидуальный режим физической нагрузки, контролируют ее по частоте сердечных сокращений.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выполнения беговых упражнений,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4A5ED1">
              <w:t>Низкий старт. Бег-100м.  (стартовый разгон, удержание скорости, финиширование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К/у-бег 100м. Эстафетный бег.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4A5ED1">
              <w:t>Приём -передача эстафетной палочки;  вбегание и выбегание  из «коридора».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Отработка эстафетного взаимодействия в парах, тройках, четверках. К/у- эстафетный бег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t>Длительный бег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5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ТБ при беге на длинные дистанции. Техника бега.Бег до 10 минут.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</w:t>
            </w:r>
            <w:r w:rsidRPr="004A5ED1">
              <w:t xml:space="preserve"> и анализируют технику выполнения беговых упражнений, выявляют и устраняют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 xml:space="preserve">Демонстрируют </w:t>
            </w:r>
            <w:r w:rsidRPr="004A5ED1">
              <w:t xml:space="preserve">вариативное выполнение беговых упражнений.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беговые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301CBE">
        <w:tc>
          <w:tcPr>
            <w:tcW w:w="2488" w:type="dxa"/>
            <w:vMerge w:val="restart"/>
            <w:tcBorders>
              <w:top w:val="nil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ВФСК «ГТО»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Бег 2000м (девушки),3000м(юноши).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EF5A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301CBE" w:rsidRPr="00EF5A6F" w:rsidRDefault="00301CBE" w:rsidP="00EF5A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 w:rsidRPr="00EF5A6F">
              <w:rPr>
                <w:sz w:val="22"/>
                <w:szCs w:val="22"/>
                <w:lang w:eastAsia="en-US"/>
              </w:rPr>
              <w:t>Техника бега группой. Бег до 20 минут.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Лидирование. Бег 1500 метров.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ВФСК  «ГТО»</w:t>
            </w:r>
          </w:p>
          <w:p w:rsidR="00301CBE" w:rsidRPr="00EF5A6F" w:rsidRDefault="00301CBE" w:rsidP="00EF5A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EF5A6F">
              <w:rPr>
                <w:sz w:val="22"/>
                <w:szCs w:val="22"/>
                <w:lang w:eastAsia="en-US"/>
              </w:rPr>
              <w:t>К/у - бег 2000,3000метров. Спортивные игры по выбору.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3.1.2.2</w:t>
            </w:r>
            <w:r w:rsidRPr="00EF5A6F">
              <w:rPr>
                <w:b/>
                <w:bCs/>
                <w:color w:val="000000"/>
                <w:spacing w:val="-3"/>
              </w:rPr>
              <w:t>Прыжковые  упражнения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4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/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ТБ при прыжках.</w:t>
            </w:r>
            <w:r w:rsidRPr="00EF5A6F">
              <w:rPr>
                <w:color w:val="000000"/>
                <w:spacing w:val="-3"/>
              </w:rPr>
              <w:t>Прыжки в длину с 13–15 шагов разбега.</w:t>
            </w:r>
            <w:r w:rsidRPr="004A5ED1">
              <w:t xml:space="preserve"> Эстафеты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 и анализируют</w:t>
            </w:r>
            <w:r w:rsidRPr="004A5ED1">
              <w:t xml:space="preserve"> технику выполнения прыжка в длину с разбега, выявляют и устраняют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4A5ED1">
              <w:t xml:space="preserve"> Техники прыжка в длину с места.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Фазы прыжка в длину с разбега.  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4A5ED1">
              <w:t>К/у- прыжок в длину с разбега «согнув ноги».</w:t>
            </w:r>
            <w:r w:rsidRPr="00EF5A6F">
              <w:rPr>
                <w:lang w:eastAsia="ru-RU"/>
              </w:rPr>
              <w:t xml:space="preserve">  Игры по выбору.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  <w:r w:rsidRPr="00EF5A6F">
              <w:rPr>
                <w:b/>
                <w:bCs/>
              </w:rPr>
              <w:t>3.1.2.3</w:t>
            </w:r>
            <w:r w:rsidRPr="00EF5A6F">
              <w:rPr>
                <w:b/>
                <w:bCs/>
                <w:color w:val="000000"/>
                <w:spacing w:val="-3"/>
              </w:rPr>
              <w:t xml:space="preserve"> Упражнения в метании снаряда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6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4A5ED1">
              <w:t xml:space="preserve">ТБ при метании гранаты.  Метание мяча с разбега на дальность в коридор 10 м.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 и анализируют</w:t>
            </w:r>
            <w:r w:rsidRPr="004A5ED1">
              <w:t xml:space="preserve"> технику выполнения метательных упражнений;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Выявляют и устраняют</w:t>
            </w:r>
            <w:r w:rsidRPr="004A5ED1">
              <w:t xml:space="preserve">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>Демонстрируют</w:t>
            </w:r>
            <w:r w:rsidRPr="004A5ED1">
              <w:t xml:space="preserve"> вариативное выполнение метательных упражнений.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метательные упражнения для развития соотвествующих физических способностей, </w:t>
            </w:r>
            <w:r w:rsidRPr="00EF5A6F">
              <w:rPr>
                <w:b/>
                <w:bCs/>
              </w:rPr>
              <w:t>выбирают</w:t>
            </w:r>
            <w:r w:rsidRPr="004A5ED1">
              <w:t xml:space="preserve"> индивидуальный режим физической нагрузки, контролируют ее по частоте сердечных сокращений.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4A5ED1">
              <w:t xml:space="preserve">Метание гранаты 500–700 г с места на дальность, с колена, лежа;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4A5ED1">
              <w:t xml:space="preserve">Метание с разбега на дальность в коридор 10 м и заданное расстояние;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EF5A6F">
              <w:rPr>
                <w:lang w:eastAsia="ru-RU"/>
              </w:rPr>
              <w:t>Метание гранаты с 4 – 5 шагов разбега на дальность. 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EF5A6F">
              <w:rPr>
                <w:lang w:eastAsia="ru-RU"/>
              </w:rPr>
              <w:t>Метание гранаты с разбега на дальность в коридор 10м.Спортивные игры по выбору.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4A5ED1" w:rsidRDefault="00301CBE" w:rsidP="00112E64">
            <w:r w:rsidRPr="00EF5A6F">
              <w:rPr>
                <w:lang w:eastAsia="ru-RU"/>
              </w:rPr>
              <w:t>К/у- метание гранаты с  разбега на дальность.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  <w:r w:rsidRPr="00EF5A6F">
              <w:rPr>
                <w:b/>
                <w:bCs/>
                <w:color w:val="000000"/>
                <w:lang w:eastAsia="ru-RU"/>
              </w:rPr>
              <w:t>3.1.3Технические приемы и командно-тактические действия в командных (игровых) видах: баскетбол, волейбол, футбол.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29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  <w:noProof/>
                <w:color w:val="000000"/>
                <w:spacing w:val="-3"/>
              </w:rPr>
              <w:t>3.1.3</w:t>
            </w:r>
            <w:r w:rsidRPr="00EF5A6F">
              <w:rPr>
                <w:b/>
                <w:bCs/>
                <w:color w:val="000000"/>
                <w:lang w:eastAsia="ru-RU"/>
              </w:rPr>
              <w:t>.1 Баскетбол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передвижений, остановок, поворотов, стоек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передвижений; оценивают технику передвижений, остановок поворотов, стоек;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безопасности.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ловли и передач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Варианты ловли и передач мяча без сопротивления защитника.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ловли и передач мяча;</w:t>
            </w:r>
          </w:p>
          <w:p w:rsidR="00301CBE" w:rsidRPr="004A5ED1" w:rsidRDefault="00301CBE" w:rsidP="00112E64">
            <w:r w:rsidRPr="004A5ED1">
              <w:t xml:space="preserve">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их выполнения 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Выявляют </w:t>
            </w:r>
            <w:r w:rsidRPr="004A5ED1">
              <w:t xml:space="preserve">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Варианты ловли и передач мяча  с сопротивлением защитника.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бросков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/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Варианты бросков мяча без сопротивления  защитника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Составляют </w:t>
            </w:r>
            <w:r w:rsidRPr="004A5ED1">
              <w:t xml:space="preserve">комбинации из освоенных элементов техники бросков мяча;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бросков мяча;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 xml:space="preserve">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Соблюдают</w:t>
            </w:r>
            <w:r w:rsidRPr="004A5ED1">
              <w:t xml:space="preserve">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Варианты бросков мяча  с сопротивлением защитника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защитных действий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Действия против игрока без мяча.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Учебная игра.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защитных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Оценивают </w:t>
            </w:r>
            <w:r w:rsidRPr="004A5ED1">
              <w:t xml:space="preserve">технику защитных действий;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Действия против игрока с мячом (вырывание, выбивание, перехват, накрывание). Учебная игра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перемещений, владения мячом и развитие кондиционных и координационных способностей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 и владения мячом;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передвижений и владения мячом;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Индивидуальные и командные тактические действия в нападении и защите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  <w:vMerge w:val="restart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Взаимодействую</w:t>
            </w:r>
            <w:r w:rsidRPr="004A5ED1">
              <w:t xml:space="preserve">т 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</w:t>
            </w:r>
            <w:r w:rsidRPr="00EF5A6F">
              <w:rPr>
                <w:b/>
                <w:bCs/>
              </w:rPr>
              <w:t xml:space="preserve">варьируют </w:t>
            </w:r>
            <w:r w:rsidRPr="004A5ED1">
              <w:t>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  <w:vMerge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  <w:vMerge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pStyle w:val="BodyText3"/>
              <w:spacing w:line="240" w:lineRule="auto"/>
              <w:rPr>
                <w:sz w:val="24"/>
                <w:szCs w:val="24"/>
              </w:rPr>
            </w:pPr>
            <w:r w:rsidRPr="00EF5A6F">
              <w:rPr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Игра баскетбол 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Организуют</w:t>
            </w:r>
            <w:r w:rsidRPr="004A5ED1">
              <w:t xml:space="preserve"> совместные занятия баскетболом со сверстниками, осуществляют судейство игры. </w:t>
            </w:r>
            <w:r w:rsidRPr="00EF5A6F">
              <w:rPr>
                <w:b/>
                <w:bCs/>
              </w:rPr>
              <w:t>Выполняют</w:t>
            </w:r>
            <w:r w:rsidRPr="004A5ED1">
              <w:t xml:space="preserve"> правила игры, уважительно относятся к соперникам и управляют своими эмоциями. </w:t>
            </w:r>
            <w:r w:rsidRPr="00EF5A6F">
              <w:rPr>
                <w:b/>
                <w:bCs/>
              </w:rPr>
              <w:t xml:space="preserve">Определяют </w:t>
            </w:r>
            <w:r w:rsidRPr="004A5ED1">
              <w:t xml:space="preserve">степень утомления организма во время игровой деятельности, используют игровые действия для комплексного развития физических способностей.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правила подбора одежды для занятий на открытом воздухе,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Используют</w:t>
            </w:r>
            <w:r w:rsidRPr="004A5ED1">
              <w:t xml:space="preserve"> игру как средство активного отдыха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Игра  баскетбол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3.1.3.2 Волейбол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11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 и стоек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передвижений; оценивают технику передвижений, остановок поворотов, стоек;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приема и передач мяча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4A5ED1">
              <w:t>Передача мяча сверху после перемещения.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приема и передач мяча;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их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>Соблюдают</w:t>
            </w:r>
            <w:r w:rsidRPr="004A5ED1">
              <w:t xml:space="preserve">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 К/у-</w:t>
            </w:r>
            <w:r w:rsidRPr="004A5ED1">
              <w:t xml:space="preserve"> Передача мяча сверху. Учебная игра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подач мяча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4A5ED1">
              <w:t>Верхняя прямая подача.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Оценивают </w:t>
            </w:r>
            <w:r w:rsidRPr="004A5ED1">
              <w:t xml:space="preserve">технику  выполнения подачи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соблюдают правила безопасности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приема и передач мяча;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их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4A5ED1">
              <w:t>К/у- Верхняя прямая подача.</w:t>
            </w: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нападающего удара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4A5ED1">
              <w:t xml:space="preserve"> Прямой Н/У после подбрасывания мяча партнером. 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нападающего удара;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его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>соблюдают</w:t>
            </w:r>
            <w:r w:rsidRPr="004A5ED1">
              <w:t xml:space="preserve">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4A5ED1">
              <w:t>Прямой нападающий удар.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защитных действий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Одиночное блокирование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защитных действий; </w:t>
            </w:r>
            <w:r w:rsidRPr="00EF5A6F">
              <w:rPr>
                <w:b/>
                <w:bCs/>
              </w:rPr>
              <w:t xml:space="preserve">оценивают </w:t>
            </w:r>
            <w:r w:rsidRPr="004A5ED1">
              <w:t xml:space="preserve">технику их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Индивидуальные и командные тактические действия в нападении и защите.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 xml:space="preserve">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Овладение игрой и комплексное развитие психомоторных способностей</w:t>
            </w:r>
          </w:p>
          <w:p w:rsidR="00301CBE" w:rsidRPr="004A5ED1" w:rsidRDefault="00301CBE" w:rsidP="00112E64"/>
        </w:tc>
        <w:tc>
          <w:tcPr>
            <w:tcW w:w="810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b/>
                <w:bCs/>
              </w:rPr>
              <w:t>Учебная игра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Организуют</w:t>
            </w:r>
            <w:r w:rsidRPr="004A5ED1">
              <w:t xml:space="preserve"> совместные занятия волейболом со сверстниками, осуществляют судейство игры.</w:t>
            </w:r>
          </w:p>
          <w:p w:rsidR="00301CBE" w:rsidRPr="004A5ED1" w:rsidRDefault="00301CBE" w:rsidP="00112E64">
            <w:r w:rsidRPr="004A5ED1">
              <w:t xml:space="preserve"> </w:t>
            </w:r>
            <w:r w:rsidRPr="00EF5A6F">
              <w:rPr>
                <w:b/>
                <w:bCs/>
              </w:rPr>
              <w:t>Выполняют</w:t>
            </w:r>
            <w:r w:rsidRPr="004A5ED1">
              <w:t xml:space="preserve"> правила игры, уважительно относятся к соперникам и управляют своими эмоциями.</w:t>
            </w:r>
          </w:p>
          <w:p w:rsidR="00301CBE" w:rsidRPr="004A5ED1" w:rsidRDefault="00301CBE" w:rsidP="00112E64">
            <w:r w:rsidRPr="004A5ED1">
              <w:t xml:space="preserve"> </w:t>
            </w:r>
            <w:r w:rsidRPr="00EF5A6F">
              <w:rPr>
                <w:b/>
                <w:bCs/>
              </w:rPr>
              <w:t>Определяют</w:t>
            </w:r>
            <w:r w:rsidRPr="004A5ED1">
              <w:t xml:space="preserve"> степень утомления организма во время игровой деятельности, используют игровые действия для комплексного развития физических способностей. Применяют правила подбора одежды для занятий на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  <w:tcBorders>
              <w:top w:val="single" w:sz="4" w:space="0" w:color="auto"/>
            </w:tcBorders>
          </w:tcPr>
          <w:p w:rsidR="00301CBE" w:rsidRPr="004A5ED1" w:rsidRDefault="00301CBE" w:rsidP="00112E64"/>
        </w:tc>
        <w:tc>
          <w:tcPr>
            <w:tcW w:w="3783" w:type="dxa"/>
            <w:tcBorders>
              <w:top w:val="single" w:sz="4" w:space="0" w:color="auto"/>
            </w:tcBorders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Учебная игра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  <w:color w:val="000000"/>
                <w:spacing w:val="-3"/>
              </w:rPr>
              <w:t>3.1.3.3 Футбол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7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4694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П/И«Салки»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передвижений, остановок поворотов, стоек;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rPr>
          <w:trHeight w:val="1104"/>
        </w:trPr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ударов по мячу и остановок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4A5ED1">
              <w:t>Удары по мячу на точность, силу. дальность.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Составляют </w:t>
            </w:r>
            <w:r w:rsidRPr="004A5ED1">
              <w:t>комбинации из освоенных элементов техники ударов по мячу и остановок мяча; оценивают технику их выполнения ;</w:t>
            </w:r>
            <w:r w:rsidRPr="00EF5A6F">
              <w:rPr>
                <w:b/>
                <w:bCs/>
              </w:rPr>
              <w:t xml:space="preserve"> 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rPr>
          <w:trHeight w:val="1104"/>
        </w:trPr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ведения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Ведения мяча без сопротивления и с сопротивлением защитника.</w:t>
            </w:r>
            <w:r w:rsidRPr="004A5ED1">
              <w:t xml:space="preserve"> Мини- футбол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4418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перемещений, владения мячом и развитие кондиционных и координационных способностей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перемещений и владения мячом</w:t>
            </w:r>
            <w:r w:rsidRPr="004A5ED1">
              <w:t>. Мини- футбол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передвижений и владения мячом; оценивают технику передвижений и владения мячом;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защитных действий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Действия против игрока без мяча и с мячом ( отбор, перехват)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передвижений и владения мячом; оценивают технику передвижений и владения мячом;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  <w:vMerge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Индивидуальные, групповые и командные тактические действия в нападении и защите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защитных действий; оценивают технику защитных действий;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взаимодействуют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К/у- игра по правилам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3.1.4 Спортивные единоборства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4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техникой владения приемами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Приемы самостраховки. </w:t>
            </w:r>
          </w:p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Приемы борьбы лежа и стоя. Учебная схватка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Описывают </w:t>
            </w:r>
            <w:r w:rsidRPr="004A5ED1">
              <w:t xml:space="preserve">технику выполнения приемов в единоборствах, осваивают ее самостоятельно,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и устраняют характерные ошибки в процессе освоения. </w:t>
            </w:r>
            <w:r w:rsidRPr="00EF5A6F">
              <w:rPr>
                <w:b/>
                <w:bCs/>
              </w:rPr>
              <w:t xml:space="preserve">Применяют </w:t>
            </w:r>
            <w:r w:rsidRPr="004A5ED1">
              <w:t xml:space="preserve">упражнения в единоборствах для развития соответствующих физических способностей.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освоения упражнений в единоборствах; соблюдают правила техники безопасности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Применяют</w:t>
            </w:r>
            <w:r w:rsidRPr="004A5ED1">
              <w:t xml:space="preserve"> освоенные упражнения и подвижные игры для развития координационных способностей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Применяют</w:t>
            </w:r>
            <w:r w:rsidRPr="004A5ED1">
              <w:t xml:space="preserve"> освоенные упражнения для развития силовых способностей и силовой выносливости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Развитие координационных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 xml:space="preserve">П/И : «Сила и ловкость», «Борьба всадников»,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Развитие силовых способностей и силовой выносливости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П/И:«Борьба двое против двоих» , «Захват соперника»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Силовые упражнения и единоборства в парах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Упражнения в парах.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3.1.5Прикладная физическая подготовка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8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EF5A6F">
            <w:pPr>
              <w:jc w:val="both"/>
              <w:rPr>
                <w:color w:val="000000"/>
                <w:lang w:eastAsia="ru-RU"/>
              </w:rPr>
            </w:pPr>
            <w:r w:rsidRPr="00EF5A6F">
              <w:rPr>
                <w:color w:val="000000"/>
                <w:lang w:eastAsia="ru-RU"/>
              </w:rPr>
              <w:t xml:space="preserve">1.4.1 Полосы препятствий; </w:t>
            </w:r>
          </w:p>
          <w:p w:rsidR="00301CBE" w:rsidRPr="004A5ED1" w:rsidRDefault="00301CBE" w:rsidP="00112E64">
            <w:r w:rsidRPr="00EF5A6F">
              <w:rPr>
                <w:i/>
                <w:iCs/>
                <w:color w:val="000000"/>
                <w:lang w:eastAsia="ru-RU"/>
              </w:rPr>
              <w:t>кросс по пересеченной местности с элементами спортивного ориентирования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4A5ED1">
              <w:t>Преодоление горизонтальных и вертикальных препятствий</w:t>
            </w:r>
            <w:r w:rsidRPr="00EF5A6F">
              <w:rPr>
                <w:b/>
                <w:bCs/>
              </w:rPr>
              <w:t>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Используют </w:t>
            </w:r>
            <w:r w:rsidRPr="004A5ED1">
              <w:t>данные упражнения для развития выносливости.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Осуществляют </w:t>
            </w:r>
            <w:r w:rsidRPr="004A5ED1">
              <w:t>самоконтроль за физической нагрузкой во время этих занятий.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 xml:space="preserve">технику безопасности.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Применяют</w:t>
            </w:r>
            <w:r w:rsidRPr="004A5ED1">
              <w:t xml:space="preserve"> изученные упражнения при организации самостоятельных тренировок.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Бег с препятствиями,</w:t>
            </w:r>
            <w:r w:rsidRPr="004A5ED1">
              <w:t xml:space="preserve"> </w:t>
            </w:r>
            <w:r w:rsidRPr="00EF5A6F">
              <w:rPr>
                <w:color w:val="000000"/>
                <w:spacing w:val="-3"/>
              </w:rPr>
              <w:t xml:space="preserve"> с гандикапом, в парах, группой.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4A5ED1">
              <w:t>Бег по пересеченной местности.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Кросс по пересеченной местности с элементами спортивного ориентирования.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Чередование бега с ходьбой.</w:t>
            </w:r>
          </w:p>
          <w:p w:rsidR="00301CBE" w:rsidRPr="00EF5A6F" w:rsidRDefault="00301CBE" w:rsidP="00112E64">
            <w:pPr>
              <w:rPr>
                <w:i/>
                <w:iCs/>
              </w:rPr>
            </w:pPr>
            <w:r w:rsidRPr="00EF5A6F">
              <w:rPr>
                <w:color w:val="000000"/>
                <w:spacing w:val="-3"/>
              </w:rPr>
              <w:t>Длительный бег до 20 мин.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651"/>
        </w:trPr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ВФСК «ГТО»К/у-Кросс 2000м, 3000м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449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4.Региональный компонент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8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  <w:spacing w:val="-10"/>
              </w:rPr>
            </w:pPr>
            <w:r w:rsidRPr="00EF5A6F">
              <w:rPr>
                <w:color w:val="000000"/>
                <w:lang w:eastAsia="ru-RU"/>
              </w:rPr>
              <w:t>4.1Технические приемы и командно-тактические действия в командных (игровых) видах: гандбол.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передвижений, остановок.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передвижений; оценивают технику передвижений, остановок поворотов, стоек;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rPr>
          <w:trHeight w:val="3735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ловли и передач мяча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Ловля и передача мяча без сопротивления и с сопротивлением защитника.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ловли и передач мяча; оценивают технику их выполнения 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rPr>
          <w:trHeight w:val="3935"/>
        </w:trPr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ведения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Ведения мяча с сопротивлением защитника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ведения мяча; оценивают технику ведения мяча;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бросков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Варианты бросков мяча без сопротивления защитника.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бросков мяча; оценивают технику бросков мяча;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Варианты бросков мяча с сопротивлением защитника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273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Групповые и командные тактические действия в нападении и защите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1073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Учебная игра 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Учебная игра 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EF5A6F" w:rsidRDefault="00301CBE" w:rsidP="00112E64">
            <w:pPr>
              <w:rPr>
                <w:b/>
                <w:bCs/>
              </w:rPr>
            </w:pPr>
          </w:p>
        </w:tc>
      </w:tr>
    </w:tbl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Pr="00112E64" w:rsidRDefault="00301CBE" w:rsidP="00112E6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9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8"/>
        <w:gridCol w:w="810"/>
        <w:gridCol w:w="3783"/>
        <w:gridCol w:w="807"/>
        <w:gridCol w:w="3027"/>
      </w:tblGrid>
      <w:tr w:rsidR="00301CBE" w:rsidRPr="00112E64">
        <w:tc>
          <w:tcPr>
            <w:tcW w:w="10915" w:type="dxa"/>
            <w:gridSpan w:val="5"/>
          </w:tcPr>
          <w:p w:rsidR="00301CBE" w:rsidRPr="00EF5A6F" w:rsidRDefault="00301CBE" w:rsidP="00EF5A6F">
            <w:pPr>
              <w:jc w:val="center"/>
              <w:rPr>
                <w:color w:val="FF0000"/>
                <w:sz w:val="32"/>
                <w:szCs w:val="32"/>
              </w:rPr>
            </w:pPr>
            <w:r w:rsidRPr="00EF5A6F">
              <w:rPr>
                <w:color w:val="FF0000"/>
                <w:sz w:val="32"/>
                <w:szCs w:val="32"/>
              </w:rPr>
              <w:t>11класс-2019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07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27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</w:tr>
      <w:tr w:rsidR="00301CBE">
        <w:trPr>
          <w:trHeight w:val="1210"/>
        </w:trPr>
        <w:tc>
          <w:tcPr>
            <w:tcW w:w="2488" w:type="dxa"/>
            <w:tcBorders>
              <w:bottom w:val="single" w:sz="4" w:space="0" w:color="auto"/>
            </w:tcBorders>
          </w:tcPr>
          <w:p w:rsidR="00301CBE" w:rsidRPr="00112E64" w:rsidRDefault="00301CBE" w:rsidP="00112E64">
            <w:pPr>
              <w:rPr>
                <w:lang w:eastAsia="ru-RU"/>
              </w:rPr>
            </w:pPr>
            <w:r w:rsidRPr="00EF5A6F">
              <w:rPr>
                <w:b/>
                <w:bCs/>
                <w:spacing w:val="6"/>
              </w:rPr>
              <w:t>Раздел 1.</w:t>
            </w:r>
            <w:r w:rsidRPr="00EF5A6F">
              <w:rPr>
                <w:b/>
                <w:bCs/>
                <w:spacing w:val="-11"/>
              </w:rPr>
              <w:t xml:space="preserve"> Физическая культура и здоровый образ жизни.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1CBE" w:rsidRPr="004A5ED1" w:rsidRDefault="00301CBE" w:rsidP="00112E64"/>
        </w:tc>
        <w:tc>
          <w:tcPr>
            <w:tcW w:w="3783" w:type="dxa"/>
            <w:tcBorders>
              <w:bottom w:val="single" w:sz="4" w:space="0" w:color="auto"/>
            </w:tcBorders>
          </w:tcPr>
          <w:p w:rsidR="00301CBE" w:rsidRPr="004A5ED1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1CBE" w:rsidRPr="004A5ED1" w:rsidRDefault="00301CBE" w:rsidP="00112E64"/>
        </w:tc>
        <w:tc>
          <w:tcPr>
            <w:tcW w:w="3027" w:type="dxa"/>
            <w:tcBorders>
              <w:bottom w:val="single" w:sz="4" w:space="0" w:color="auto"/>
            </w:tcBorders>
          </w:tcPr>
          <w:p w:rsidR="00301CBE" w:rsidRPr="004A5ED1" w:rsidRDefault="00301CBE" w:rsidP="00112E64"/>
        </w:tc>
      </w:tr>
      <w:tr w:rsidR="00301CBE">
        <w:trPr>
          <w:trHeight w:val="1747"/>
        </w:trPr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rPr>
                <w:lang w:eastAsia="ru-RU"/>
              </w:rPr>
              <w:t>1.1Современные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301CBE" w:rsidRPr="004A5ED1" w:rsidRDefault="00301CBE" w:rsidP="00112E64">
            <w:pPr>
              <w:rPr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301CBE" w:rsidRPr="0027238C" w:rsidRDefault="00301CBE" w:rsidP="00EF5A6F">
            <w:pPr>
              <w:autoSpaceDE w:val="0"/>
              <w:autoSpaceDN w:val="0"/>
              <w:adjustRightInd w:val="0"/>
            </w:pPr>
            <w:r w:rsidRPr="0027238C">
              <w:t>Традиционные и современные оздоровительные системы.</w:t>
            </w:r>
          </w:p>
          <w:p w:rsidR="00301CBE" w:rsidRPr="0027238C" w:rsidRDefault="00301CBE" w:rsidP="00112E64"/>
        </w:tc>
        <w:tc>
          <w:tcPr>
            <w:tcW w:w="807" w:type="dxa"/>
            <w:tcBorders>
              <w:top w:val="single" w:sz="4" w:space="0" w:color="auto"/>
            </w:tcBorders>
          </w:tcPr>
          <w:p w:rsidR="00301CBE" w:rsidRPr="004A5ED1" w:rsidRDefault="00301CBE" w:rsidP="00112E64">
            <w:r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>Раскрывают значение современных оздоровительных систем для физического воспитания (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EF5A6F">
              <w:rPr>
                <w:color w:val="000000"/>
                <w:shd w:val="clear" w:color="auto" w:fill="FFFFFF"/>
              </w:rPr>
              <w:t>Стретчинг, </w:t>
            </w:r>
            <w:r w:rsidRPr="004A5ED1">
              <w:t>Атлетическая гимнастика, Фитнес, Аэробика, Ритмическая гимнастика, Степ аэробика, Слайд-аэробика, Памп-аэробика, Вело аэробика, Аква аэробика, Изотон,  Калланетика, Шейпинг, Кроссфит, Бодифлекс Дыхательная гимнастика, Пилатес,  Йога, Ушу)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 xml:space="preserve">Раскрывают негативные последствия от употребления наркотиков, алкоголя, табака, анаболических препаратов. </w:t>
            </w:r>
          </w:p>
          <w:p w:rsidR="00301CBE" w:rsidRPr="004A5ED1" w:rsidRDefault="00301CBE" w:rsidP="00112E64">
            <w:r w:rsidRPr="00EF5A6F">
              <w:rPr>
                <w:b/>
                <w:bCs/>
                <w:i/>
                <w:iCs/>
              </w:rPr>
              <w:t>Готовят доклады на эту тему</w:t>
            </w:r>
          </w:p>
        </w:tc>
      </w:tr>
      <w:tr w:rsidR="00301CBE">
        <w:trPr>
          <w:trHeight w:val="1104"/>
        </w:trPr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Вред молодому человеку от употребления наркотиков, алкоголя, табакокурения, анаболических препаратов.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1049"/>
        </w:trPr>
        <w:tc>
          <w:tcPr>
            <w:tcW w:w="2488" w:type="dxa"/>
            <w:vMerge w:val="restart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1.2</w:t>
            </w:r>
            <w:r w:rsidRPr="004A5ED1">
              <w:rPr>
                <w:lang w:eastAsia="ru-RU"/>
              </w:rPr>
      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релаксации  и самомассажа</w:t>
            </w:r>
            <w:r>
              <w:rPr>
                <w:lang w:eastAsia="ru-RU"/>
              </w:rPr>
              <w:t>.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27238C">
              <w:t>Использование физических упражнений как средства активного отдыха.</w:t>
            </w:r>
          </w:p>
        </w:tc>
        <w:tc>
          <w:tcPr>
            <w:tcW w:w="807" w:type="dxa"/>
          </w:tcPr>
          <w:p w:rsidR="00301CBE" w:rsidRPr="004A5ED1" w:rsidRDefault="00301CBE" w:rsidP="00112E64">
            <w:r>
              <w:t>1</w:t>
            </w:r>
          </w:p>
        </w:tc>
        <w:tc>
          <w:tcPr>
            <w:tcW w:w="3027" w:type="dxa"/>
            <w:vMerge w:val="restart"/>
          </w:tcPr>
          <w:p w:rsidR="00301CBE" w:rsidRPr="00EF5A6F" w:rsidRDefault="00301CBE" w:rsidP="00EF5A6F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 xml:space="preserve">Раскрывают положительное влияние </w:t>
            </w:r>
            <w:r w:rsidRPr="00EF5A6F">
              <w:rPr>
                <w:color w:val="000000"/>
                <w:sz w:val="22"/>
                <w:szCs w:val="22"/>
              </w:rPr>
              <w:t>занятий физкультуры и спорта на умственное</w:t>
            </w:r>
          </w:p>
          <w:p w:rsidR="00301CBE" w:rsidRPr="00EF5A6F" w:rsidRDefault="00301CBE" w:rsidP="00EF5A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A6F">
              <w:rPr>
                <w:color w:val="000000"/>
              </w:rPr>
              <w:t>развитие.</w:t>
            </w:r>
          </w:p>
          <w:p w:rsidR="00301CBE" w:rsidRPr="00EF5A6F" w:rsidRDefault="00301CBE" w:rsidP="00EF5A6F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Программа обучения приемам психологической саморегуляции.</w:t>
            </w:r>
          </w:p>
          <w:p w:rsidR="00301CBE" w:rsidRPr="004A5ED1" w:rsidRDefault="00301CBE" w:rsidP="00112E64"/>
        </w:tc>
      </w:tr>
      <w:tr w:rsidR="00301CBE">
        <w:trPr>
          <w:trHeight w:val="562"/>
        </w:trPr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Влияние занятий физкультуры и спорта на умственное развитие.</w:t>
            </w:r>
          </w:p>
        </w:tc>
        <w:tc>
          <w:tcPr>
            <w:tcW w:w="807" w:type="dxa"/>
          </w:tcPr>
          <w:p w:rsidR="00301CBE" w:rsidRPr="004A5ED1" w:rsidRDefault="00301CBE" w:rsidP="00112E64">
            <w:r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4175"/>
        </w:trPr>
        <w:tc>
          <w:tcPr>
            <w:tcW w:w="2488" w:type="dxa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>1.3</w:t>
            </w:r>
            <w:r w:rsidRPr="00EF5A6F">
              <w:rPr>
                <w:color w:val="000000"/>
                <w:lang w:eastAsia="ru-RU"/>
              </w:rPr>
              <w:t xml:space="preserve">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F5A6F">
              <w:rPr>
                <w:shd w:val="clear" w:color="auto" w:fill="FFFFFF"/>
              </w:rPr>
              <w:t>Планирование самостоятельного занятия физическими упражнениями тренировочной и </w:t>
            </w:r>
          </w:p>
          <w:p w:rsidR="00301CBE" w:rsidRPr="004A5ED1" w:rsidRDefault="00301CBE" w:rsidP="00112E64">
            <w:r w:rsidRPr="00EF5A6F">
              <w:rPr>
                <w:shd w:val="clear" w:color="auto" w:fill="FFFFFF"/>
              </w:rPr>
              <w:t>оздоровительной направленности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01CBE" w:rsidRPr="004A5ED1" w:rsidRDefault="00301CBE" w:rsidP="00112E64">
            <w:r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</w:tcBorders>
          </w:tcPr>
          <w:p w:rsidR="00301CBE" w:rsidRPr="00EF5A6F" w:rsidRDefault="00301CBE" w:rsidP="00112E64">
            <w:pPr>
              <w:rPr>
                <w:shd w:val="clear" w:color="auto" w:fill="FFFFFF"/>
              </w:rPr>
            </w:pPr>
            <w:r w:rsidRPr="00EF5A6F">
              <w:rPr>
                <w:shd w:val="clear" w:color="auto" w:fill="FFFFFF"/>
              </w:rPr>
              <w:t xml:space="preserve">Раскрывают методику </w:t>
            </w:r>
          </w:p>
          <w:p w:rsidR="00301CBE" w:rsidRPr="00EF5A6F" w:rsidRDefault="00301CBE" w:rsidP="00112E64">
            <w:pPr>
              <w:rPr>
                <w:shd w:val="clear" w:color="auto" w:fill="FFFFFF"/>
              </w:rPr>
            </w:pPr>
            <w:r w:rsidRPr="00EF5A6F">
              <w:rPr>
                <w:shd w:val="clear" w:color="auto" w:fill="FFFFFF"/>
              </w:rPr>
              <w:t>проведения простейших самостоятельных занятий </w:t>
            </w:r>
          </w:p>
          <w:p w:rsidR="00301CBE" w:rsidRPr="004A5ED1" w:rsidRDefault="00301CBE" w:rsidP="00112E64">
            <w:r w:rsidRPr="00EF5A6F">
              <w:rPr>
                <w:shd w:val="clear" w:color="auto" w:fill="FFFFFF"/>
              </w:rPr>
              <w:t>тренировочной направленности</w:t>
            </w:r>
          </w:p>
          <w:p w:rsidR="00301CBE" w:rsidRPr="00A700E7" w:rsidRDefault="00301CBE" w:rsidP="00112E64">
            <w:r w:rsidRPr="004A5ED1">
              <w:t>Анализируют правила поведения на занятиях физической культурой, правила эксплуатации спортивного оборудования; объясняют правила техники безопасности на уроках физической культуры и анализируют основные мероприятия и санитарно-гигиенические требования при занятиях физическими упражнениями</w:t>
            </w:r>
          </w:p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 xml:space="preserve">Раскрывают значение и объясняют основные пункты, которые включаются в положение о соревнованиях: цели и задачи соревнования; руководство; время и место проведения; участники; программа; условия проведения и зачет; порядок награждения дучших участников и команд; форма заявки и сроки ее предоставления; на основе публикаций журнала "Физическая культура в школе" </w:t>
            </w:r>
          </w:p>
          <w:p w:rsidR="00301CBE" w:rsidRPr="00A700E7" w:rsidRDefault="00301CBE" w:rsidP="00112E64">
            <w:r w:rsidRPr="00EF5A6F">
              <w:rPr>
                <w:b/>
                <w:bCs/>
                <w:i/>
                <w:iCs/>
              </w:rPr>
              <w:t>Готовят доклады на тему "Спортивно-массовые соревнования в школе"</w:t>
            </w:r>
          </w:p>
        </w:tc>
      </w:tr>
      <w:tr w:rsidR="00301CBE">
        <w:trPr>
          <w:trHeight w:val="3223"/>
        </w:trPr>
        <w:tc>
          <w:tcPr>
            <w:tcW w:w="2488" w:type="dxa"/>
            <w:vMerge w:val="restart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1.4 Особенности соревновательной</w:t>
            </w:r>
            <w:r w:rsidRPr="004A5ED1">
              <w:rPr>
                <w:lang w:eastAsia="ru-RU"/>
              </w:rPr>
              <w:t xml:space="preserve"> деятельности в массовых видах спорта; правила организации и проведения соревнований, обеспечение безопасности, </w:t>
            </w:r>
            <w:r w:rsidRPr="00EF5A6F">
              <w:rPr>
                <w:i/>
                <w:iCs/>
                <w:lang w:eastAsia="ru-RU"/>
              </w:rPr>
              <w:t>судейство.</w:t>
            </w:r>
          </w:p>
          <w:p w:rsidR="00301CBE" w:rsidRPr="004A5ED1" w:rsidRDefault="00301CBE" w:rsidP="00112E64"/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27238C">
              <w:t>Основные санитарно-гигиенические требования при занятиях физическими упражнениями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EF5A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соревнования - одна из форм внеклассной работы по физическому воспитанию в школе.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1.5</w:t>
            </w:r>
            <w:r w:rsidRPr="004A5ED1">
              <w:rPr>
                <w:lang w:eastAsia="ru-RU"/>
              </w:rPr>
              <w:t xml:space="preserve"> Формы организации занятий физической культурой.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27238C">
              <w:t>Урочные и внеурочные формы организации занятий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Раскрывают особенности урочной и внеурочной форм организации занятий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1.6</w:t>
            </w:r>
            <w:r w:rsidRPr="004A5ED1">
              <w:rPr>
                <w:lang w:eastAsia="ru-RU"/>
              </w:rPr>
              <w:t xml:space="preserve">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27238C">
              <w:rPr>
                <w:lang w:eastAsia="ru-RU"/>
              </w:rPr>
              <w:t>Комплексы общеразвивающих упражнений на развитие основных физических качеств, в том числе входящих в программу ВФСК «ГТО»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>Планировать недельный двигательный режим с учетом различных форм двигательной активности</w:t>
            </w:r>
          </w:p>
          <w:p w:rsidR="00301CBE" w:rsidRPr="004A5ED1" w:rsidRDefault="00301CBE" w:rsidP="00112E64">
            <w:r w:rsidRPr="004A5ED1">
              <w:t>Характеризовать, классифицировать и выполнять общеразвивающие упражнения, в</w:t>
            </w:r>
            <w:r w:rsidRPr="004A5ED1">
              <w:rPr>
                <w:lang w:eastAsia="ru-RU"/>
              </w:rPr>
              <w:t xml:space="preserve"> том числе входящих в программу ВФСК «ГТО»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lang w:eastAsia="ru-RU"/>
              </w:rPr>
            </w:pPr>
            <w:r w:rsidRPr="004A5ED1">
              <w:t>1.7 Современное состояние физической</w:t>
            </w:r>
            <w:r w:rsidRPr="00EF5A6F">
              <w:rPr>
                <w:color w:val="000000"/>
                <w:lang w:eastAsia="ru-RU"/>
              </w:rPr>
              <w:t xml:space="preserve"> </w:t>
            </w:r>
            <w:r w:rsidRPr="004A5ED1">
              <w:t>культуры и</w:t>
            </w:r>
            <w:r w:rsidRPr="00EF5A6F">
              <w:rPr>
                <w:color w:val="000000"/>
                <w:lang w:eastAsia="ru-RU"/>
              </w:rPr>
              <w:t xml:space="preserve"> </w:t>
            </w:r>
            <w:r w:rsidRPr="004A5ED1">
              <w:t>спорта в России.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shd w:val="clear" w:color="auto" w:fill="FFFFFF"/>
              </w:rPr>
              <w:t>Российский спорт как сфера деятельности, образ жизни.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Раскрывают основные правовые нормы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4A5ED1">
              <w:rPr>
                <w:lang w:eastAsia="ru-RU"/>
              </w:rPr>
              <w:t>1.8 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EF5A6F">
              <w:rPr>
                <w:color w:val="000000"/>
                <w:shd w:val="clear" w:color="auto" w:fill="FFFFFF"/>
              </w:rPr>
              <w:t>ФК- совокупность духовных и материальных ценностей в процессе ФВ как укрепление здоровья населения РФ.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Раскрывают основные законодательные нормативные акты</w:t>
            </w:r>
          </w:p>
        </w:tc>
      </w:tr>
      <w:tr w:rsidR="00301CBE">
        <w:trPr>
          <w:trHeight w:val="840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b/>
                <w:bCs/>
                <w:lang w:eastAsia="ru-RU"/>
              </w:rPr>
            </w:pPr>
            <w:r w:rsidRPr="00EF5A6F">
              <w:rPr>
                <w:b/>
                <w:bCs/>
              </w:rPr>
              <w:t>2</w:t>
            </w:r>
            <w:r w:rsidRPr="00EF5A6F">
              <w:rPr>
                <w:b/>
                <w:bCs/>
                <w:lang w:eastAsia="ru-RU"/>
              </w:rPr>
              <w:t xml:space="preserve"> Физкультурно-оздоровительная деятельность</w:t>
            </w:r>
          </w:p>
        </w:tc>
        <w:tc>
          <w:tcPr>
            <w:tcW w:w="810" w:type="dxa"/>
            <w:vAlign w:val="center"/>
          </w:tcPr>
          <w:p w:rsidR="00301CBE" w:rsidRPr="00EF5A6F" w:rsidRDefault="00301CBE" w:rsidP="00112E64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3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2201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lang w:eastAsia="ru-RU"/>
              </w:rPr>
            </w:pPr>
            <w:r w:rsidRPr="004A5ED1">
              <w:t>2.1Оздоровительные системы физического</w:t>
            </w:r>
            <w:r w:rsidRPr="00EF5A6F">
              <w:rPr>
                <w:color w:val="000000"/>
                <w:lang w:eastAsia="ru-RU"/>
              </w:rPr>
              <w:t xml:space="preserve"> воспитания.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27238C">
              <w:t>Использование физических упражнений как средства активного отдыха.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 xml:space="preserve">Сравнивают достоинства и ограничения в применении современных спортивно-оздоровительных систем физических упражнений; работают в Интернете </w:t>
            </w:r>
          </w:p>
          <w:p w:rsidR="00301CBE" w:rsidRPr="00EF5A6F" w:rsidRDefault="00301CBE" w:rsidP="00112E64">
            <w:pPr>
              <w:rPr>
                <w:b/>
                <w:bCs/>
                <w:i/>
                <w:iCs/>
              </w:rPr>
            </w:pPr>
            <w:r w:rsidRPr="004A5ED1">
              <w:t xml:space="preserve"> </w:t>
            </w:r>
            <w:r w:rsidRPr="00EF5A6F">
              <w:rPr>
                <w:b/>
                <w:bCs/>
                <w:i/>
                <w:iCs/>
              </w:rPr>
              <w:t>Готовят доклады</w:t>
            </w:r>
          </w:p>
        </w:tc>
      </w:tr>
      <w:tr w:rsidR="00301CBE">
        <w:trPr>
          <w:trHeight w:val="4461"/>
        </w:trPr>
        <w:tc>
          <w:tcPr>
            <w:tcW w:w="2488" w:type="dxa"/>
          </w:tcPr>
          <w:p w:rsidR="00301CBE" w:rsidRPr="004A5ED1" w:rsidRDefault="00301CBE" w:rsidP="00112E64">
            <w:pPr>
              <w:rPr>
                <w:lang w:eastAsia="ru-RU"/>
              </w:rPr>
            </w:pPr>
            <w:r w:rsidRPr="004A5ED1">
              <w:t>2.2</w:t>
            </w:r>
            <w:r w:rsidRPr="004A5ED1">
              <w:rPr>
                <w:lang w:eastAsia="ru-RU"/>
              </w:rPr>
              <w:t xml:space="preserve"> Современные фитнес-программы, направленные на достижение и поддержание оптимального качества жизни, решение задач формирования жизненно необходимых </w:t>
            </w:r>
            <w:r w:rsidRPr="004A5ED1">
              <w:t>и спортивно ориентированных двигательных навыков и умений.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EF5A6F">
            <w:pPr>
              <w:autoSpaceDE w:val="0"/>
              <w:autoSpaceDN w:val="0"/>
              <w:adjustRightInd w:val="0"/>
            </w:pPr>
            <w:r w:rsidRPr="0027238C">
              <w:t>Современные фитнес-системы</w:t>
            </w:r>
            <w:r>
              <w:t>.</w:t>
            </w:r>
          </w:p>
          <w:p w:rsidR="00301CBE" w:rsidRPr="0027238C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EF5A6F">
            <w:pPr>
              <w:autoSpaceDE w:val="0"/>
              <w:autoSpaceDN w:val="0"/>
              <w:adjustRightInd w:val="0"/>
            </w:pPr>
            <w:r w:rsidRPr="004A5ED1">
              <w:t xml:space="preserve">Разрабатывают индивидуально подобранные композиции из упражнений, выполняемых с разной амплитудой, траекторией, ритмом, темпом, пространственной точностью. </w:t>
            </w:r>
          </w:p>
          <w:p w:rsidR="00301CBE" w:rsidRPr="004A5ED1" w:rsidRDefault="00301CBE" w:rsidP="00112E64">
            <w:r w:rsidRPr="004A5ED1">
              <w:t>Разрабатывают индивидуально</w:t>
            </w:r>
          </w:p>
        </w:tc>
      </w:tr>
      <w:tr w:rsidR="00301CBE">
        <w:trPr>
          <w:trHeight w:val="3634"/>
        </w:trPr>
        <w:tc>
          <w:tcPr>
            <w:tcW w:w="2488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F5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ориентированные здоровьесберегающие технологии: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гимнастика при умственной и физической деятельности;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комплексы упражнений адаптивной физической культуры; 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4A5ED1" w:rsidRDefault="00301CBE" w:rsidP="00112E64">
            <w:r w:rsidRPr="004A5ED1">
              <w:t>Адаптивная двигательная реабилитация и физическая рекреация.</w:t>
            </w: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Готовят доклады на темы</w:t>
            </w:r>
            <w:r w:rsidRPr="00986A05">
              <w:t xml:space="preserve"> "Адаптивная физическая культура" и ее основные виды: "адаптивное физическое воспитание", "адаптивный спорт", "адаптивная двигательная реабилитация", "адаптивная физическая рекреация"; история Параолимпийских иг</w:t>
            </w:r>
            <w:r>
              <w:t>р.</w:t>
            </w:r>
          </w:p>
        </w:tc>
      </w:tr>
      <w:tr w:rsidR="00301CBE">
        <w:trPr>
          <w:trHeight w:val="1549"/>
        </w:trPr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Готовят доклады на темы</w:t>
            </w:r>
            <w:r w:rsidRPr="004A5ED1">
              <w:t xml:space="preserve"> "Адаптивная физическая культура" и ее основные виды: "адаптивное физическое воспитание", "адаптивный спорт", "адаптивная двигательная реабилитация", "адаптивная физическая рекреация"; история Параолимпийских игр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3.Физическое совершенствование</w:t>
            </w:r>
          </w:p>
        </w:tc>
        <w:tc>
          <w:tcPr>
            <w:tcW w:w="810" w:type="dxa"/>
          </w:tcPr>
          <w:p w:rsidR="00301CBE" w:rsidRPr="004A5ED1" w:rsidRDefault="00301CBE" w:rsidP="00112E64">
            <w:r>
              <w:t>87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4692"/>
        </w:trPr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  <w:r w:rsidRPr="00EF5A6F">
              <w:rPr>
                <w:b/>
                <w:bCs/>
              </w:rPr>
              <w:t>3.1Спортивно-оздоровительная деятельность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EF5A6F">
              <w:rPr>
                <w:b/>
                <w:bCs/>
                <w:color w:val="000000"/>
              </w:rPr>
              <w:t>Приказом Минобрнауки РФ от 23.06.2015 N 609):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3.1.1</w:t>
            </w:r>
            <w:r w:rsidRPr="00EF5A6F">
              <w:rPr>
                <w:b/>
                <w:bCs/>
                <w:color w:val="292929"/>
                <w:spacing w:val="-11"/>
              </w:rPr>
              <w:t xml:space="preserve">- Гимнастика с основами </w:t>
            </w:r>
            <w:r w:rsidRPr="00EF5A6F">
              <w:rPr>
                <w:b/>
                <w:bCs/>
                <w:color w:val="292929"/>
                <w:spacing w:val="-12"/>
              </w:rPr>
              <w:t>акробатики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18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5ED1">
              <w:t>Совершенствование</w:t>
            </w:r>
          </w:p>
          <w:p w:rsidR="00301CBE" w:rsidRPr="004A5ED1" w:rsidRDefault="00301CBE" w:rsidP="00112E64">
            <w:r w:rsidRPr="004A5ED1">
              <w:t>строевых упражнений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гимнастики. </w:t>
            </w:r>
          </w:p>
          <w:p w:rsidR="00301CBE" w:rsidRPr="0027238C" w:rsidRDefault="00301CBE" w:rsidP="00112E64">
            <w:r w:rsidRPr="0027238C">
              <w:t>СУ пройденные в предыдущих классах. Круговая тренировка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Описывают </w:t>
            </w:r>
            <w:r w:rsidRPr="004A5ED1">
              <w:t>технику общеразвивающих упражнений и составляют комбинации из числа разученных упражнений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общеразвивающих упражнений без предметов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color w:val="000000"/>
                <w:spacing w:val="-3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комплексы общеразвивающих упражнений с предметами.  </w:t>
            </w:r>
            <w:r w:rsidRPr="00EF5A6F">
              <w:rPr>
                <w:b/>
                <w:bCs/>
              </w:rPr>
              <w:t>Демонстрируют</w:t>
            </w:r>
            <w:r w:rsidRPr="004A5ED1">
              <w:t xml:space="preserve"> комплекс упражнений с предметами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общеразвивающих упражнений с предметами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С набивными мячами (весом до 5 кг), гантелями (до 8 кг).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301CBE" w:rsidRPr="00EF5A6F" w:rsidRDefault="00301CBE" w:rsidP="00112E64">
            <w:pPr>
              <w:pStyle w:val="NoSpacing"/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Комбинации упражнений с обручами, скакалкой.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и совершенствование висов и упоров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5</w:t>
            </w:r>
          </w:p>
        </w:tc>
        <w:tc>
          <w:tcPr>
            <w:tcW w:w="3783" w:type="dxa"/>
          </w:tcPr>
          <w:p w:rsidR="00301CBE" w:rsidRPr="0027238C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  <w:tcBorders>
              <w:top w:val="nil"/>
            </w:tcBorders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  <w:u w:val="single"/>
              </w:rPr>
              <w:t>ВФСК «ГТО»  Юноши -</w:t>
            </w:r>
            <w:r w:rsidRPr="00EF5A6F">
              <w:rPr>
                <w:color w:val="000000"/>
                <w:spacing w:val="-3"/>
              </w:rPr>
              <w:t xml:space="preserve"> Подъем в упор силой; вис согнувшись, прогнувшись. К/у- подтягивание.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Девушки-</w:t>
            </w:r>
            <w:r w:rsidRPr="00EF5A6F">
              <w:rPr>
                <w:color w:val="000000"/>
                <w:spacing w:val="-3"/>
              </w:rPr>
              <w:t xml:space="preserve"> </w:t>
            </w:r>
            <w:r w:rsidRPr="0027238C">
              <w:t>Подъем переворотом  в упор махом и силой.</w:t>
            </w:r>
            <w:r w:rsidRPr="00EF5A6F">
              <w:rPr>
                <w:color w:val="000000"/>
                <w:spacing w:val="-3"/>
              </w:rPr>
              <w:t xml:space="preserve"> К/у -подтягивание   в висе лежа.</w:t>
            </w:r>
            <w:r w:rsidRPr="0027238C">
              <w:t xml:space="preserve">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Описывают,</w:t>
            </w:r>
            <w:r w:rsidRPr="004A5ED1">
              <w:t xml:space="preserve"> анализируют и сравнивают технику выполнения упражнений в висах и упорах.  </w:t>
            </w:r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комплекс упражнений из числа изученных 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Юноши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-сгибание и разгибание рук в упоре на брусьях-К/У</w:t>
            </w:r>
          </w:p>
          <w:p w:rsidR="00301CBE" w:rsidRPr="00EF5A6F" w:rsidRDefault="00301CBE" w:rsidP="00112E64">
            <w:pPr>
              <w:pStyle w:val="NoSpacing"/>
              <w:rPr>
                <w:u w:val="single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Девушки-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двух ног вис углом.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Юноши-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угол в упоре, стойка на плечах из седа ноги врозь. </w:t>
            </w: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Девушки-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нижней; упор присев на одной ноге, махом соскок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Юноши- комбинация 4-5 элементов на брусьях п/п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Девушки-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4-5 элементов на брусьях р/в.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Юноши- К/У-комбинация 4-5 элементов на брусьях п/п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Девушки-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 К/У-комбинация 4-5 элементов на брусьях р/в.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и совершенствование опорных прыжков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3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коня в длину высотой 115–120 см (10 кл.) и 120–125 см (11 кл.)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301CBE" w:rsidRPr="00EF5A6F" w:rsidRDefault="00301CBE" w:rsidP="00112E64">
            <w:pPr>
              <w:pStyle w:val="NoSpacing"/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4A5ED1">
              <w:t>Описывают технику данных упражнений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Опорный прыжок через гимнастического коня.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К/У- опорный прыжок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и совершенствование акробатических упражнений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Юноши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на высоте до 90 см; стойка на руках с помощью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  <w:p w:rsidR="00301CBE" w:rsidRPr="00EF5A6F" w:rsidRDefault="00301CBE" w:rsidP="00112E64">
            <w:pPr>
              <w:pStyle w:val="NoSpacing"/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Сед углом; стоя на коленях наклон назад.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Описывают технику акробатических упражнений.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noProof/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Юноши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помощью; кувырок назад через стойку на руках с помощью. Переворот боком.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  <w:u w:val="single"/>
              </w:rPr>
            </w:pPr>
            <w:r w:rsidRPr="00EF5A6F">
              <w:rPr>
                <w:color w:val="000000"/>
                <w:spacing w:val="-3"/>
                <w:u w:val="single"/>
              </w:rPr>
              <w:t>Девушки</w:t>
            </w:r>
          </w:p>
          <w:p w:rsidR="00301CBE" w:rsidRPr="0027238C" w:rsidRDefault="00301CBE" w:rsidP="00112E64">
            <w:r w:rsidRPr="00EF5A6F">
              <w:rPr>
                <w:color w:val="000000"/>
                <w:spacing w:val="-3"/>
              </w:rPr>
              <w:t>Стойка на лопатках. Комбинации из ранее освоенных элементов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Освоение и совершенствование акробатических соединений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27238C">
              <w:t>Комбинации из ранее изученных  элементов(4-5).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</w:t>
            </w:r>
            <w:r w:rsidRPr="004A5ED1">
              <w:t xml:space="preserve">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301CBE">
        <w:trPr>
          <w:trHeight w:val="860"/>
        </w:trPr>
        <w:tc>
          <w:tcPr>
            <w:tcW w:w="2488" w:type="dxa"/>
            <w:vMerge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К/у-комбинации из ранее изученных элементов.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Развитие координационных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color w:val="000000"/>
                <w:spacing w:val="-3"/>
              </w:rPr>
              <w:t>Упражнения с гимнастической скамейкой, на гимнастическом бревне, на гимнастической стенке.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Используют </w:t>
            </w:r>
            <w:r w:rsidRPr="004A5ED1">
              <w:t>гимнастические и акробатические упражнения для развития координациоонных способностей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Гимнастическая полоса препятствий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noProof/>
                <w:color w:val="000000"/>
                <w:spacing w:val="-3"/>
              </w:rPr>
              <w:t>Развитие силовых способностей и силовой выносливости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Лазанье по двум канатам без помощи ног и по одному канату с помощью ног на скорость. К/у- подтягивание.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301CBE" w:rsidRPr="00EF5A6F" w:rsidRDefault="00301CBE" w:rsidP="00112E64">
            <w:pPr>
              <w:pStyle w:val="NoSpacing"/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Упражнения в упорах. К/у- подтягивание в висе лежа.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Используют</w:t>
            </w:r>
            <w:r w:rsidRPr="004A5ED1">
              <w:t xml:space="preserve"> данные упражнения для развития силовых способностей и силовой выносливости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b/>
                <w:bCs/>
                <w:noProof/>
                <w:color w:val="000000"/>
                <w:spacing w:val="-3"/>
              </w:rPr>
            </w:pPr>
            <w:r w:rsidRPr="00EF5A6F">
              <w:rPr>
                <w:b/>
                <w:bCs/>
                <w:noProof/>
                <w:color w:val="000000"/>
                <w:spacing w:val="-3"/>
              </w:rPr>
              <w:t>3.1.2 Легкая атлетика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20</w:t>
            </w:r>
          </w:p>
        </w:tc>
        <w:tc>
          <w:tcPr>
            <w:tcW w:w="3783" w:type="dxa"/>
          </w:tcPr>
          <w:p w:rsidR="00301CBE" w:rsidRPr="0027238C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4A5ED1">
              <w:t>3.1.2.1 Беговые упражнения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10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887"/>
        </w:trPr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спринтерского бега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5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27238C">
              <w:t>ТБ на занятиях легкой атлетики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Высокий и низкий старт до 40 м</w:t>
            </w:r>
          </w:p>
          <w:p w:rsidR="00301CBE" w:rsidRPr="00EF5A6F" w:rsidRDefault="00301CBE" w:rsidP="00112E64">
            <w:pPr>
              <w:pStyle w:val="22"/>
              <w:rPr>
                <w:b/>
                <w:bCs/>
              </w:rPr>
            </w:pPr>
            <w:r w:rsidRPr="00EF5A6F">
              <w:rPr>
                <w:color w:val="000000"/>
                <w:spacing w:val="-3"/>
              </w:rPr>
              <w:t>Стартовый разгон</w:t>
            </w:r>
            <w:r w:rsidRPr="00EF5A6F">
              <w:rPr>
                <w:b/>
                <w:bCs/>
              </w:rPr>
              <w:t>.Тест- 1.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</w:t>
            </w:r>
            <w:r w:rsidRPr="004A5ED1">
              <w:t xml:space="preserve"> и анализируют технику выполнения скоростных беговых упражнений, </w:t>
            </w:r>
            <w:r w:rsidRPr="00EF5A6F">
              <w:rPr>
                <w:b/>
                <w:bCs/>
              </w:rPr>
              <w:t>Выявляют и устраняют</w:t>
            </w:r>
            <w:r w:rsidRPr="004A5ED1">
              <w:t xml:space="preserve">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 xml:space="preserve">Демонстрируют </w:t>
            </w:r>
            <w:r w:rsidRPr="004A5ED1">
              <w:t xml:space="preserve">вариативное выполнение беговых упражнений.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беговые упражнения для развития соотвествующих физических способностей, </w:t>
            </w:r>
            <w:r w:rsidRPr="00EF5A6F">
              <w:rPr>
                <w:b/>
                <w:bCs/>
              </w:rPr>
              <w:t>Выбирают</w:t>
            </w:r>
            <w:r w:rsidRPr="004A5ED1">
              <w:t xml:space="preserve"> индивидуальный режим физической нагрузки, контролируют ее по частоте сердечных сокращений.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выполнения беговых упражнений,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27238C">
              <w:t>Низкий старт. Бег-100м.  Тест2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К/у-бег 100м. Эстафетный бег.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27238C">
              <w:t>Приём -передача эстафетной палочки;  вбегание и выбегание  из «коридора».Тест3.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Отработка эстафетного взаимодейств</w:t>
            </w:r>
            <w:r>
              <w:t>ия.</w:t>
            </w:r>
            <w:r w:rsidRPr="0027238C">
              <w:t>К/у- эстафетный бег</w:t>
            </w:r>
            <w:r>
              <w:t>.</w:t>
            </w:r>
          </w:p>
        </w:tc>
        <w:tc>
          <w:tcPr>
            <w:tcW w:w="807" w:type="dxa"/>
          </w:tcPr>
          <w:p w:rsidR="00301CBE" w:rsidRPr="0027238C" w:rsidRDefault="00301CBE" w:rsidP="00112E64">
            <w:r w:rsidRPr="0027238C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t>Длительный бег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5</w:t>
            </w:r>
          </w:p>
        </w:tc>
        <w:tc>
          <w:tcPr>
            <w:tcW w:w="3783" w:type="dxa"/>
          </w:tcPr>
          <w:p w:rsidR="00301CBE" w:rsidRPr="0027238C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ТБ при беге на длинные дистанции. Техника бега. Бег до 10 минут.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</w:t>
            </w:r>
            <w:r w:rsidRPr="004A5ED1">
              <w:t xml:space="preserve"> и анализируют технику выполнения беговых упражнений, выявляют и устраняют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 xml:space="preserve">Демонстрируют </w:t>
            </w:r>
            <w:r w:rsidRPr="004A5ED1">
              <w:t xml:space="preserve">вариативное выполнение беговых упражнений.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беговые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ВФСК «ГТО»</w:t>
            </w:r>
          </w:p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Бег 2000м (девушки),3000м(юноши).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  <w:sz w:val="22"/>
                <w:szCs w:val="22"/>
              </w:rPr>
            </w:pPr>
            <w:r w:rsidRPr="00EF5A6F">
              <w:t>Техника бега группой. Бег до 20 минут.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Лидирование. Бег 1500 метров.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ВФСК  «ГТО»</w:t>
            </w:r>
          </w:p>
          <w:p w:rsidR="00301CBE" w:rsidRPr="00EF5A6F" w:rsidRDefault="00301CBE" w:rsidP="00EF5A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EF5A6F">
              <w:rPr>
                <w:sz w:val="22"/>
                <w:szCs w:val="22"/>
                <w:lang w:eastAsia="en-US"/>
              </w:rPr>
              <w:t>К/у – бег 2000(Д),3000(Ю) м.</w:t>
            </w:r>
          </w:p>
          <w:p w:rsidR="00301CBE" w:rsidRPr="00EF5A6F" w:rsidRDefault="00301CBE" w:rsidP="00EF5A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EF5A6F">
              <w:rPr>
                <w:sz w:val="22"/>
                <w:szCs w:val="22"/>
                <w:lang w:eastAsia="en-US"/>
              </w:rPr>
              <w:t>Игры по выбору.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3.1.2.2</w:t>
            </w:r>
            <w:r w:rsidRPr="00EF5A6F">
              <w:rPr>
                <w:b/>
                <w:bCs/>
                <w:color w:val="000000"/>
                <w:spacing w:val="-3"/>
              </w:rPr>
              <w:t>Прыжковые  упражнения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4</w:t>
            </w:r>
          </w:p>
        </w:tc>
        <w:tc>
          <w:tcPr>
            <w:tcW w:w="3783" w:type="dxa"/>
          </w:tcPr>
          <w:p w:rsidR="00301CBE" w:rsidRPr="0027238C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/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Т</w:t>
            </w:r>
            <w:r>
              <w:t>Б при прыжках.</w:t>
            </w:r>
            <w:r w:rsidRPr="0027238C">
              <w:t xml:space="preserve"> </w:t>
            </w:r>
            <w:r w:rsidRPr="00EF5A6F">
              <w:rPr>
                <w:color w:val="000000"/>
                <w:spacing w:val="-3"/>
              </w:rPr>
              <w:t>Прыжки в длину с 13–15 шагов разбега.</w:t>
            </w:r>
            <w:r w:rsidRPr="0027238C">
              <w:t xml:space="preserve"> Эстафеты.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 и анализируют</w:t>
            </w:r>
            <w:r w:rsidRPr="004A5ED1">
              <w:t xml:space="preserve"> технику выполнения прыжка в длину с разбега, выявляют и устраняют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27238C" w:rsidRDefault="00301CBE" w:rsidP="00112E64">
            <w:r w:rsidRPr="0027238C">
              <w:t>Совершенствование техники прыжка в длину с места.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 xml:space="preserve">Фазы прыжка </w:t>
            </w:r>
            <w:r>
              <w:t xml:space="preserve">в длину с разбега </w:t>
            </w:r>
            <w:r w:rsidRPr="0027238C">
              <w:t xml:space="preserve">  Круговая тренировка. Тест 4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  <w:p w:rsidR="00301CBE" w:rsidRPr="00EF5A6F" w:rsidRDefault="00301CBE" w:rsidP="00112E64">
            <w:pPr>
              <w:pStyle w:val="NoSpacing"/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К/у- прыжок в длину с разбега </w:t>
            </w:r>
            <w:r w:rsidRPr="00EF5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 выбору.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  <w:r w:rsidRPr="00EF5A6F">
              <w:rPr>
                <w:b/>
                <w:bCs/>
              </w:rPr>
              <w:t>3.1.2.3</w:t>
            </w:r>
            <w:r w:rsidRPr="00EF5A6F">
              <w:rPr>
                <w:b/>
                <w:bCs/>
                <w:color w:val="000000"/>
                <w:spacing w:val="-3"/>
              </w:rPr>
              <w:t xml:space="preserve"> Упражнения в метании снаряда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6</w:t>
            </w:r>
          </w:p>
        </w:tc>
        <w:tc>
          <w:tcPr>
            <w:tcW w:w="3783" w:type="dxa"/>
          </w:tcPr>
          <w:p w:rsidR="00301CBE" w:rsidRPr="0027238C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27238C">
              <w:t xml:space="preserve">ТБ при метании гранаты.  Метание мяча с полного разбега на дальность в коридор 10 м.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Описывают и анализируют</w:t>
            </w:r>
            <w:r w:rsidRPr="004A5ED1">
              <w:t xml:space="preserve"> технику выполнения метательных упражнений;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Выявляют и устраняют</w:t>
            </w:r>
            <w:r w:rsidRPr="004A5ED1">
              <w:t xml:space="preserve"> характерные ошибки в процессе освоения и совершенствования. </w:t>
            </w:r>
            <w:r w:rsidRPr="00EF5A6F">
              <w:rPr>
                <w:b/>
                <w:bCs/>
              </w:rPr>
              <w:t>Демонстрируют</w:t>
            </w:r>
            <w:r w:rsidRPr="004A5ED1">
              <w:t xml:space="preserve"> вариативное выполнение метательных упражнений.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метательные упражнения для развития соотвествующих физических способностей, </w:t>
            </w:r>
            <w:r w:rsidRPr="00EF5A6F">
              <w:rPr>
                <w:b/>
                <w:bCs/>
              </w:rPr>
              <w:t>выбирают</w:t>
            </w:r>
            <w:r w:rsidRPr="004A5ED1">
              <w:t xml:space="preserve"> индивидуальный режим физической нагрузки, контролируют ее по частоте сердечных сокращений.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>Метание гранаты 500–700 г с места на дальность, с колена, лежа; Тест 5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27238C">
              <w:t xml:space="preserve">Метание на дальность в коридор 10 м и заданное расстояние;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lang w:eastAsia="ru-RU"/>
              </w:rPr>
              <w:t>Метание гранаты  на дальность. Круговая тренировка. Тест 6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lang w:eastAsia="ru-RU"/>
              </w:rPr>
              <w:t>Метание гранаты с разбега на дальность в коридор 10м. Игры по выбору.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b/>
                <w:bCs/>
                <w:color w:val="FF0000"/>
              </w:rPr>
              <w:t>ВФСК ГТО</w:t>
            </w:r>
          </w:p>
          <w:p w:rsidR="00301CBE" w:rsidRPr="0027238C" w:rsidRDefault="00301CBE" w:rsidP="00112E64">
            <w:r w:rsidRPr="00EF5A6F">
              <w:rPr>
                <w:lang w:eastAsia="ru-RU"/>
              </w:rPr>
              <w:t>К/у- метание гранаты с  разбега на дальность.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  <w:r w:rsidRPr="00EF5A6F">
              <w:rPr>
                <w:b/>
                <w:bCs/>
                <w:color w:val="000000"/>
                <w:lang w:eastAsia="ru-RU"/>
              </w:rPr>
              <w:t>3.1.3Технические приемы и командно-тактические действия в командных (игровых) видах: баскетбол, волейбол, футбол.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29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  <w:noProof/>
                <w:color w:val="000000"/>
                <w:spacing w:val="-3"/>
              </w:rPr>
              <w:t>3.1.3</w:t>
            </w:r>
            <w:r w:rsidRPr="00EF5A6F">
              <w:rPr>
                <w:b/>
                <w:bCs/>
                <w:color w:val="000000"/>
                <w:lang w:eastAsia="ru-RU"/>
              </w:rPr>
              <w:t>.1 Баскетбол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передвижений, остановок, поворотов, стоек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передвижений; оценивают технику передвижений, остановок поворотов, стоек;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безопасности.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ловли и передач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Варианты ловли и передач мяча без сопротивления и с сопротивлением защитника.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ловли и передач мяча;</w:t>
            </w:r>
          </w:p>
          <w:p w:rsidR="00301CBE" w:rsidRPr="004A5ED1" w:rsidRDefault="00301CBE" w:rsidP="00112E64">
            <w:r w:rsidRPr="004A5ED1">
              <w:t xml:space="preserve">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их выполнения 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Выявляют </w:t>
            </w:r>
            <w:r w:rsidRPr="004A5ED1">
              <w:t xml:space="preserve">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27238C">
              <w:t>К/у – передача мяча. Учебная игра.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бросков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27238C" w:rsidRDefault="00301CBE" w:rsidP="00112E64">
            <w:r w:rsidRPr="0027238C">
              <w:t>.</w:t>
            </w: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/>
        </w:tc>
        <w:tc>
          <w:tcPr>
            <w:tcW w:w="810" w:type="dxa"/>
            <w:vMerge w:val="restart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Варианты бросков мяча без сопротивления   и с сопротивлением защитника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Составляют </w:t>
            </w:r>
            <w:r w:rsidRPr="004A5ED1">
              <w:t xml:space="preserve">комбинации из освоенных элементов техники бросков мяча;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бросков мяча;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 xml:space="preserve">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Соблюдают</w:t>
            </w:r>
            <w:r w:rsidRPr="004A5ED1">
              <w:t xml:space="preserve">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27238C">
              <w:t>К/у-штрафные броски Учебная игра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защитных действий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Действия против игрока без мяча.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Учебная игра.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защитных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Оценивают </w:t>
            </w:r>
            <w:r w:rsidRPr="004A5ED1">
              <w:t xml:space="preserve">технику защитных действий;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Действия против игрока с мячом. Учебная игра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перемещений, владения мячом и развитие кондиционных и координационных способностей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 и владения мячом;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передвижений и владения мячом;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Индивидуальные, групповые и командные тактические действия в нападении и защите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  <w:vMerge w:val="restart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Взаимодействую</w:t>
            </w:r>
            <w:r w:rsidRPr="004A5ED1">
              <w:t xml:space="preserve">т 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</w:t>
            </w:r>
            <w:r w:rsidRPr="00EF5A6F">
              <w:rPr>
                <w:b/>
                <w:bCs/>
              </w:rPr>
              <w:t xml:space="preserve">варьируют </w:t>
            </w:r>
            <w:r w:rsidRPr="004A5ED1">
              <w:t>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  <w:vMerge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  <w:vMerge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pStyle w:val="BodyText3"/>
              <w:spacing w:line="240" w:lineRule="auto"/>
              <w:rPr>
                <w:sz w:val="24"/>
                <w:szCs w:val="24"/>
              </w:rPr>
            </w:pPr>
            <w:r w:rsidRPr="00EF5A6F">
              <w:rPr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Игра баскетбол 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Организуют</w:t>
            </w:r>
            <w:r w:rsidRPr="004A5ED1">
              <w:t xml:space="preserve"> совместные занятия баскетболом со сверстниками, осуществляют судейство игры. </w:t>
            </w:r>
            <w:r w:rsidRPr="00EF5A6F">
              <w:rPr>
                <w:b/>
                <w:bCs/>
              </w:rPr>
              <w:t>Выполняют</w:t>
            </w:r>
            <w:r w:rsidRPr="004A5ED1">
              <w:t xml:space="preserve"> правила игры, уважительно относятся к соперникам и управляют своими эмоциями. </w:t>
            </w:r>
            <w:r w:rsidRPr="00EF5A6F">
              <w:rPr>
                <w:b/>
                <w:bCs/>
              </w:rPr>
              <w:t xml:space="preserve">Определяют </w:t>
            </w:r>
            <w:r w:rsidRPr="004A5ED1">
              <w:t xml:space="preserve">степень утомления организма во время игровой деятельности, используют игровые действия для комплексного развития физических способностей. </w:t>
            </w:r>
            <w:r w:rsidRPr="00EF5A6F">
              <w:rPr>
                <w:b/>
                <w:bCs/>
              </w:rPr>
              <w:t>Применяют</w:t>
            </w:r>
            <w:r w:rsidRPr="004A5ED1">
              <w:t xml:space="preserve"> правила подбора одежды для занятий на открытом воздухе,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Используют</w:t>
            </w:r>
            <w:r w:rsidRPr="004A5ED1">
              <w:t xml:space="preserve"> игру как средство активного отдыха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К/у- учебная игра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3.1.3.2 Волейбол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11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 и стоек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передвижений; оценивают технику передвижений, остановок поворотов, стоек;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приема и передач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27238C">
              <w:t>Передача мяча сверху после перемещения.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приема и передач мяча;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их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>Соблюдают</w:t>
            </w:r>
            <w:r w:rsidRPr="004A5ED1">
              <w:t xml:space="preserve">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b/>
                <w:bCs/>
              </w:rPr>
              <w:t xml:space="preserve"> К/у-</w:t>
            </w:r>
            <w:r w:rsidRPr="0027238C">
              <w:t xml:space="preserve"> Передача мяча сверху. Учебная игра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подач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27238C">
              <w:t>Верхняя прямая подача.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Оценивают </w:t>
            </w:r>
            <w:r w:rsidRPr="004A5ED1">
              <w:t xml:space="preserve">технику  выполнения подачи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соблюдают правила безопасности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приема и передач мяча;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их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>
            <w:r w:rsidRPr="0027238C">
              <w:t>К/у- Верхняя прямая подача.</w:t>
            </w:r>
          </w:p>
        </w:tc>
        <w:tc>
          <w:tcPr>
            <w:tcW w:w="807" w:type="dxa"/>
          </w:tcPr>
          <w:p w:rsidR="00301CBE" w:rsidRPr="004A5ED1" w:rsidRDefault="00301CBE" w:rsidP="00112E64">
            <w:r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880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нападающего удара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27238C">
              <w:t xml:space="preserve"> Прямой нападающий удар после подбрасывания мяча партнером. 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нападающего удара;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его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>соблюдают</w:t>
            </w:r>
            <w:r w:rsidRPr="004A5ED1">
              <w:t xml:space="preserve">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27238C">
              <w:t>Прямой нападающий удар.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защитных действий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Одиночное блокирование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защитных действий; </w:t>
            </w:r>
            <w:r w:rsidRPr="00EF5A6F">
              <w:rPr>
                <w:b/>
                <w:bCs/>
              </w:rPr>
              <w:t xml:space="preserve">оценивают </w:t>
            </w:r>
            <w:r w:rsidRPr="004A5ED1">
              <w:t xml:space="preserve">технику их выполнения ; выявляют ошибки и владеют способами их устранения; </w:t>
            </w:r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>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Индивидуальные и командные тактические действия в нападении и защите.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Взаимодействуют </w:t>
            </w:r>
            <w:r w:rsidRPr="004A5ED1">
              <w:t xml:space="preserve">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Учебная игра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Организуют</w:t>
            </w:r>
            <w:r w:rsidRPr="004A5ED1">
              <w:t xml:space="preserve"> совместные занятия волейболом со сверстниками, осуществляют судейство игры.</w:t>
            </w:r>
          </w:p>
          <w:p w:rsidR="00301CBE" w:rsidRPr="004A5ED1" w:rsidRDefault="00301CBE" w:rsidP="00112E64">
            <w:r w:rsidRPr="004A5ED1">
              <w:t xml:space="preserve"> </w:t>
            </w:r>
            <w:r w:rsidRPr="00EF5A6F">
              <w:rPr>
                <w:b/>
                <w:bCs/>
              </w:rPr>
              <w:t>Выполняют</w:t>
            </w:r>
            <w:r w:rsidRPr="004A5ED1">
              <w:t xml:space="preserve"> правила игры, уважительно относятся к соперникам и управляют своими эмоциями.</w:t>
            </w:r>
          </w:p>
          <w:p w:rsidR="00301CBE" w:rsidRPr="004A5ED1" w:rsidRDefault="00301CBE" w:rsidP="00112E64">
            <w:r w:rsidRPr="004A5ED1">
              <w:t xml:space="preserve"> </w:t>
            </w:r>
            <w:r w:rsidRPr="00EF5A6F">
              <w:rPr>
                <w:b/>
                <w:bCs/>
              </w:rPr>
              <w:t>Определяют</w:t>
            </w:r>
            <w:r w:rsidRPr="004A5ED1">
              <w:t xml:space="preserve"> степень утомления организма во время игровой деятельности, используют игровые действия для комплексного развития физических способностей. Применяют правила подбора одежды для занятий на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  <w:tcBorders>
              <w:top w:val="single" w:sz="4" w:space="0" w:color="auto"/>
            </w:tcBorders>
          </w:tcPr>
          <w:p w:rsidR="00301CBE" w:rsidRPr="004A5ED1" w:rsidRDefault="00301CBE" w:rsidP="00112E64"/>
        </w:tc>
        <w:tc>
          <w:tcPr>
            <w:tcW w:w="3783" w:type="dxa"/>
            <w:tcBorders>
              <w:top w:val="single" w:sz="4" w:space="0" w:color="auto"/>
            </w:tcBorders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К/у-Учебная игра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  <w:color w:val="000000"/>
                <w:spacing w:val="-3"/>
              </w:rPr>
              <w:t>3.1.3.3 Футбол</w:t>
            </w:r>
          </w:p>
        </w:tc>
        <w:tc>
          <w:tcPr>
            <w:tcW w:w="810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EF5A6F">
              <w:rPr>
                <w:b/>
                <w:bCs/>
              </w:rPr>
              <w:t>7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4694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передвижений.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П/И«Салки»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передвижений; </w:t>
            </w:r>
            <w:r w:rsidRPr="00EF5A6F">
              <w:rPr>
                <w:b/>
                <w:bCs/>
              </w:rPr>
              <w:t>Оценивают</w:t>
            </w:r>
            <w:r w:rsidRPr="004A5ED1">
              <w:t xml:space="preserve"> технику передвижений, остановок поворотов, стоек; выявляют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rPr>
          <w:trHeight w:val="1104"/>
        </w:trPr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ударов по мячу и остановок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27238C">
              <w:t>Удары по мячу на точность, силу. дальность.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Составляют </w:t>
            </w:r>
            <w:r w:rsidRPr="004A5ED1">
              <w:t>комбинации из освоенных элементов техники ударов по мячу и остановок мяча; оценивают технику их выполнения ;</w:t>
            </w:r>
            <w:r w:rsidRPr="00EF5A6F">
              <w:rPr>
                <w:b/>
                <w:bCs/>
              </w:rPr>
              <w:t xml:space="preserve"> выявляют</w:t>
            </w:r>
            <w:r w:rsidRPr="004A5ED1">
              <w:t xml:space="preserve"> ошибки и владеют способами их устранения;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rPr>
          <w:trHeight w:val="1104"/>
        </w:trPr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ведения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Ведения мяча без сопротивления и с сопротивлением защитника.</w:t>
            </w:r>
            <w:r w:rsidRPr="0027238C">
              <w:t xml:space="preserve"> Мини- футбол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4418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перемещений, владения мячом и развитие кондиционных и координационных способностей</w:t>
            </w:r>
          </w:p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перемещений и владения мячом</w:t>
            </w:r>
            <w:r w:rsidRPr="0027238C">
              <w:t>. Мини- футбол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передвижений и владения мячом; оценивают технику передвижений и владения мячом;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  <w:vMerge w:val="restart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защитных действий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  <w:vMerge w:val="restart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Действия против игрока без мяча и с мячом ( отбор, перехват)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передвижений и владения мячом; оценивают технику передвижений и владения мячом;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  <w:vMerge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  <w:vMerge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Индивидуальные и командные тактические действия в нападении и защите</w:t>
            </w:r>
          </w:p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Составляют</w:t>
            </w:r>
            <w:r w:rsidRPr="004A5ED1">
              <w:t xml:space="preserve"> комбинации из освоенных элементов техники защитных действий; оценивают технику защитных действий;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ошибки и владеют способами их устранения; взаимодействуют со сверстниками в процессе совместного осваивания техники игровых приемов и действий; </w:t>
            </w:r>
            <w:r w:rsidRPr="00EF5A6F">
              <w:rPr>
                <w:b/>
                <w:bCs/>
              </w:rPr>
              <w:t xml:space="preserve">соблюдают </w:t>
            </w:r>
            <w:r w:rsidRPr="004A5ED1">
              <w:t>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К/у- учебная игра.</w:t>
            </w:r>
          </w:p>
          <w:p w:rsidR="00301CBE" w:rsidRPr="00EF5A6F" w:rsidRDefault="00301CBE" w:rsidP="00112E64">
            <w:pPr>
              <w:rPr>
                <w:b/>
                <w:bCs/>
                <w:color w:val="FF0000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3.1.3.4 Спортивные единоборства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4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Освоение техникой владения приемами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445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ТБ.Приемы самостраховки. </w:t>
            </w:r>
          </w:p>
          <w:p w:rsidR="00301CBE" w:rsidRPr="00EF5A6F" w:rsidRDefault="00301CBE" w:rsidP="00445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Приемы борьбы лежа и стоя. Учебная схватка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Описывают </w:t>
            </w:r>
            <w:r w:rsidRPr="004A5ED1">
              <w:t xml:space="preserve">технику выполнения приемов в единоборствах, осваивают ее самостоятельно, </w:t>
            </w:r>
            <w:r w:rsidRPr="00EF5A6F">
              <w:rPr>
                <w:b/>
                <w:bCs/>
              </w:rPr>
              <w:t>выявляют</w:t>
            </w:r>
            <w:r w:rsidRPr="004A5ED1">
              <w:t xml:space="preserve"> и устраняют характерные ошибки в процессе освоения. </w:t>
            </w:r>
            <w:r w:rsidRPr="00EF5A6F">
              <w:rPr>
                <w:b/>
                <w:bCs/>
              </w:rPr>
              <w:t xml:space="preserve">Применяют </w:t>
            </w:r>
            <w:r w:rsidRPr="004A5ED1">
              <w:t xml:space="preserve">упражнения в единоборствах для развития соответствующих физических способностей. </w:t>
            </w:r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освоения упражнений в единоборствах; соблюдают правила техники безопасности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Применяют</w:t>
            </w:r>
            <w:r w:rsidRPr="004A5ED1">
              <w:t xml:space="preserve"> освоенные упражнения и подвижные игры для развития координационных способностей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Применяют</w:t>
            </w:r>
            <w:r w:rsidRPr="004A5ED1">
              <w:t xml:space="preserve"> освоенные упражнения для развития силовых способностей и силовой выносливости</w:t>
            </w:r>
          </w:p>
        </w:tc>
      </w:tr>
      <w:tr w:rsidR="00301CBE">
        <w:trPr>
          <w:trHeight w:val="862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Развитие координационных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445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 xml:space="preserve">П/И : «Сила и ловкость», «Борьба всадников», 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rPr>
          <w:trHeight w:val="792"/>
        </w:trPr>
        <w:tc>
          <w:tcPr>
            <w:tcW w:w="2488" w:type="dxa"/>
          </w:tcPr>
          <w:p w:rsidR="00301CBE" w:rsidRPr="00EF5A6F" w:rsidRDefault="00301CBE" w:rsidP="004452E0">
            <w:pPr>
              <w:rPr>
                <w:sz w:val="22"/>
                <w:szCs w:val="22"/>
              </w:rPr>
            </w:pPr>
            <w:r w:rsidRPr="00EF5A6F">
              <w:rPr>
                <w:sz w:val="22"/>
                <w:szCs w:val="22"/>
              </w:rPr>
              <w:t>Развитие силовых способностей и силовой выносливости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445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П/И:«Борьба двое против двоих» , «Захват соперника»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445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  <w:p w:rsidR="00301CBE" w:rsidRPr="00EF5A6F" w:rsidRDefault="00301CBE" w:rsidP="004452E0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Упражнения в парах.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</w:rPr>
              <w:t>3.1.3.5Прикладная физическая подготовка</w:t>
            </w:r>
          </w:p>
        </w:tc>
        <w:tc>
          <w:tcPr>
            <w:tcW w:w="810" w:type="dxa"/>
            <w:vMerge w:val="restart"/>
          </w:tcPr>
          <w:p w:rsidR="00301CBE" w:rsidRPr="004A5ED1" w:rsidRDefault="00301CBE" w:rsidP="00112E64">
            <w:r w:rsidRPr="004A5ED1">
              <w:t>8</w:t>
            </w:r>
          </w:p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</w:tcPr>
          <w:p w:rsidR="00301CBE" w:rsidRPr="00EF5A6F" w:rsidRDefault="00301CBE" w:rsidP="00EF5A6F">
            <w:pPr>
              <w:jc w:val="both"/>
              <w:rPr>
                <w:color w:val="000000"/>
                <w:lang w:eastAsia="ru-RU"/>
              </w:rPr>
            </w:pPr>
            <w:r w:rsidRPr="00EF5A6F">
              <w:rPr>
                <w:color w:val="000000"/>
                <w:lang w:eastAsia="ru-RU"/>
              </w:rPr>
              <w:t xml:space="preserve">1.4.1 Полосы препятствий; </w:t>
            </w:r>
          </w:p>
          <w:p w:rsidR="00301CBE" w:rsidRPr="004A5ED1" w:rsidRDefault="00301CBE" w:rsidP="00112E64">
            <w:r w:rsidRPr="00EF5A6F">
              <w:rPr>
                <w:i/>
                <w:iCs/>
                <w:color w:val="000000"/>
                <w:lang w:eastAsia="ru-RU"/>
              </w:rPr>
              <w:t>кросс по пересеченной местности с элементами спортивного ориентирования</w:t>
            </w: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b/>
                <w:bCs/>
              </w:rPr>
            </w:pPr>
            <w:r w:rsidRPr="0027238C">
              <w:t>Преодоление горизонтальных и вертикальных препятствий</w:t>
            </w:r>
            <w:r w:rsidRPr="00EF5A6F">
              <w:rPr>
                <w:b/>
                <w:bCs/>
              </w:rPr>
              <w:t>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 xml:space="preserve">Используют </w:t>
            </w:r>
            <w:r w:rsidRPr="004A5ED1">
              <w:t>данные упражнения для развития выносливости.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Осуществляют </w:t>
            </w:r>
            <w:r w:rsidRPr="004A5ED1">
              <w:t>самоконтроль за физической нагрузкой во время этих занятий.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 xml:space="preserve">Соблюдают </w:t>
            </w:r>
            <w:r w:rsidRPr="004A5ED1">
              <w:t xml:space="preserve">технику безопасности. </w:t>
            </w:r>
          </w:p>
          <w:p w:rsidR="00301CBE" w:rsidRPr="004A5ED1" w:rsidRDefault="00301CBE" w:rsidP="00112E64">
            <w:r w:rsidRPr="00EF5A6F">
              <w:rPr>
                <w:b/>
                <w:bCs/>
              </w:rPr>
              <w:t>Применяют</w:t>
            </w:r>
            <w:r w:rsidRPr="004A5ED1">
              <w:t xml:space="preserve"> изученные упражнения при организации </w:t>
            </w:r>
          </w:p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color w:val="000000"/>
                <w:spacing w:val="-3"/>
              </w:rPr>
              <w:t>Бег с препятствиями,</w:t>
            </w:r>
            <w:r w:rsidRPr="0027238C">
              <w:t xml:space="preserve"> </w:t>
            </w:r>
            <w:r w:rsidRPr="00EF5A6F">
              <w:rPr>
                <w:color w:val="000000"/>
                <w:spacing w:val="-3"/>
              </w:rPr>
              <w:t xml:space="preserve"> с гандикапом,  группой.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27238C">
              <w:t>Бег по пересеченной местности.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Кросс по пересеченной местности с элементами спортивного ориентирования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Чередование бега с ходьбой.</w:t>
            </w:r>
          </w:p>
          <w:p w:rsidR="00301CBE" w:rsidRPr="00EF5A6F" w:rsidRDefault="00301CBE" w:rsidP="00112E64">
            <w:pPr>
              <w:rPr>
                <w:i/>
                <w:iCs/>
              </w:rPr>
            </w:pPr>
            <w:r w:rsidRPr="00EF5A6F">
              <w:rPr>
                <w:color w:val="000000"/>
                <w:spacing w:val="-3"/>
              </w:rPr>
              <w:t>Длительный бег до 20 мин.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27238C" w:rsidRDefault="00301CBE" w:rsidP="00112E64">
            <w:r w:rsidRPr="00EF5A6F">
              <w:rPr>
                <w:color w:val="000000"/>
                <w:spacing w:val="-3"/>
              </w:rPr>
              <w:t>Круговая тренировка.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301CBE" w:rsidRPr="004A5ED1" w:rsidRDefault="00301CBE" w:rsidP="00112E64"/>
        </w:tc>
        <w:tc>
          <w:tcPr>
            <w:tcW w:w="3783" w:type="dxa"/>
            <w:tcBorders>
              <w:bottom w:val="single" w:sz="4" w:space="0" w:color="auto"/>
            </w:tcBorders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Круговая тренировка.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  <w:tcBorders>
              <w:bottom w:val="single" w:sz="4" w:space="0" w:color="auto"/>
            </w:tcBorders>
          </w:tcPr>
          <w:p w:rsidR="00301CBE" w:rsidRPr="004A5ED1" w:rsidRDefault="00301CBE" w:rsidP="00112E64"/>
        </w:tc>
      </w:tr>
      <w:tr w:rsidR="00301CBE">
        <w:trPr>
          <w:trHeight w:val="6"/>
        </w:trPr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112E64"/>
        </w:tc>
        <w:tc>
          <w:tcPr>
            <w:tcW w:w="3783" w:type="dxa"/>
            <w:vMerge w:val="restart"/>
            <w:tcBorders>
              <w:top w:val="single" w:sz="4" w:space="0" w:color="auto"/>
            </w:tcBorders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ВФСК «ГТО»К/у-Кросс 2000м,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3000м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</w:tcBorders>
          </w:tcPr>
          <w:p w:rsidR="00301CBE" w:rsidRPr="004A5ED1" w:rsidRDefault="00301CBE" w:rsidP="00112E64">
            <w:r w:rsidRPr="004A5ED1">
              <w:t xml:space="preserve">самостоятельных </w:t>
            </w:r>
          </w:p>
          <w:p w:rsidR="00301CBE" w:rsidRPr="004A5ED1" w:rsidRDefault="00301CBE" w:rsidP="00112E64">
            <w:r w:rsidRPr="004A5ED1">
              <w:t>тренировок.</w:t>
            </w:r>
          </w:p>
        </w:tc>
      </w:tr>
      <w:tr w:rsidR="00301CBE">
        <w:trPr>
          <w:trHeight w:val="262"/>
        </w:trPr>
        <w:tc>
          <w:tcPr>
            <w:tcW w:w="2488" w:type="dxa"/>
            <w:vMerge/>
          </w:tcPr>
          <w:p w:rsidR="00301CBE" w:rsidRPr="00EF5A6F" w:rsidRDefault="00301CBE" w:rsidP="00EF5A6F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301CBE" w:rsidRPr="004A5ED1" w:rsidRDefault="00301CBE" w:rsidP="00112E64"/>
        </w:tc>
        <w:tc>
          <w:tcPr>
            <w:tcW w:w="3783" w:type="dxa"/>
            <w:vMerge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01CBE" w:rsidRPr="004A5ED1" w:rsidRDefault="00301CBE" w:rsidP="00112E64"/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b/>
                <w:bCs/>
                <w:color w:val="292929"/>
                <w:spacing w:val="-11"/>
              </w:rPr>
              <w:t>4.Региональный компонент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8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EF5A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  <w:spacing w:val="-10"/>
              </w:rPr>
            </w:pPr>
            <w:r w:rsidRPr="00EF5A6F">
              <w:rPr>
                <w:color w:val="000000"/>
                <w:lang w:eastAsia="ru-RU"/>
              </w:rPr>
              <w:t>4.1Технические приемы и командно-тактические действия в командных (игровых) видах: гандбол.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4A5ED1" w:rsidRDefault="00301CBE" w:rsidP="00112E64"/>
        </w:tc>
        <w:tc>
          <w:tcPr>
            <w:tcW w:w="807" w:type="dxa"/>
          </w:tcPr>
          <w:p w:rsidR="00301CBE" w:rsidRPr="004A5ED1" w:rsidRDefault="00301CBE" w:rsidP="00112E64"/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техники передвижений, остановок.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Комбинации из освоенных элементов техники передвижений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передвижений; оценивают технику передвижений, остановок поворотов, стоек;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ловли и передач мяча</w:t>
            </w: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Ловля и передача мяча без сопротивления и с сопротивлением защитника (в различных построениях)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ловли и передач мяча; оценивают технику их выполнения 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ведения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К/у-Ведения мяча с сопротивлением защитника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ведения мяча; оценивают технику ведения мяча;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>
            <w:r w:rsidRPr="00EF5A6F">
              <w:rPr>
                <w:color w:val="000000"/>
                <w:spacing w:val="-3"/>
              </w:rPr>
              <w:t>Совершенствование техники бросков мяча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Варианты бросков мяча без сопротивления защитника.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4A5ED1">
              <w:t>Составляют комбинации из освоенных элементов техники бросков мяча; оценивают технику бросков мяча; выявляют ошибки и владеют способами их устранения; взаимодействуют со сверстниками в процессе совместного осваивания техники игровых приемов и действий; соблюдают правила безопасности</w:t>
            </w:r>
          </w:p>
        </w:tc>
      </w:tr>
      <w:tr w:rsidR="00301CBE">
        <w:tc>
          <w:tcPr>
            <w:tcW w:w="2488" w:type="dxa"/>
          </w:tcPr>
          <w:p w:rsidR="00301CBE" w:rsidRPr="004A5ED1" w:rsidRDefault="00301CBE" w:rsidP="00112E64"/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 xml:space="preserve"> Варианты бросков мяча с сопротивлением защитника</w:t>
            </w: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4A5ED1" w:rsidRDefault="00301CBE" w:rsidP="00112E64"/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Совершенствование тактики игры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Групповые и командные тактические действия в нападении и защите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</w:tcPr>
          <w:p w:rsidR="00301CBE" w:rsidRPr="004A5ED1" w:rsidRDefault="00301CBE" w:rsidP="00112E64"/>
        </w:tc>
      </w:tr>
      <w:tr w:rsidR="00301CBE">
        <w:trPr>
          <w:trHeight w:val="1128"/>
        </w:trPr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10" w:type="dxa"/>
          </w:tcPr>
          <w:p w:rsidR="00301CBE" w:rsidRPr="004A5ED1" w:rsidRDefault="00301CBE" w:rsidP="00112E64">
            <w:r w:rsidRPr="004A5ED1">
              <w:t>2</w:t>
            </w:r>
          </w:p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Учебная игра 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 w:val="restart"/>
          </w:tcPr>
          <w:p w:rsidR="00301CBE" w:rsidRPr="004A5ED1" w:rsidRDefault="00301CBE" w:rsidP="00112E64">
            <w:r w:rsidRPr="00EF5A6F">
              <w:rPr>
                <w:b/>
                <w:bCs/>
              </w:rPr>
              <w:t>Взаимодействуют</w:t>
            </w:r>
            <w:r w:rsidRPr="004A5ED1">
              <w:t xml:space="preserve"> со сверстниками в процессе совместного совершенствования тактики игровых действий; соблюдают правила безопасности. </w:t>
            </w:r>
            <w:r w:rsidRPr="00EF5A6F">
              <w:rPr>
                <w:b/>
                <w:bCs/>
              </w:rPr>
              <w:t>Моделируют</w:t>
            </w:r>
            <w:r w:rsidRPr="004A5ED1">
              <w:t xml:space="preserve"> тактику освоенных взаимодействий,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301CBE">
        <w:tc>
          <w:tcPr>
            <w:tcW w:w="2488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</w:p>
        </w:tc>
        <w:tc>
          <w:tcPr>
            <w:tcW w:w="810" w:type="dxa"/>
          </w:tcPr>
          <w:p w:rsidR="00301CBE" w:rsidRPr="004A5ED1" w:rsidRDefault="00301CBE" w:rsidP="00112E64"/>
        </w:tc>
        <w:tc>
          <w:tcPr>
            <w:tcW w:w="3783" w:type="dxa"/>
          </w:tcPr>
          <w:p w:rsidR="00301CBE" w:rsidRPr="00EF5A6F" w:rsidRDefault="00301CBE" w:rsidP="00112E64">
            <w:pPr>
              <w:rPr>
                <w:color w:val="000000"/>
                <w:spacing w:val="-3"/>
              </w:rPr>
            </w:pPr>
            <w:r w:rsidRPr="00EF5A6F">
              <w:rPr>
                <w:color w:val="000000"/>
                <w:spacing w:val="-3"/>
              </w:rPr>
              <w:t>Учебная игра  по правилам</w:t>
            </w:r>
          </w:p>
        </w:tc>
        <w:tc>
          <w:tcPr>
            <w:tcW w:w="807" w:type="dxa"/>
          </w:tcPr>
          <w:p w:rsidR="00301CBE" w:rsidRPr="004A5ED1" w:rsidRDefault="00301CBE" w:rsidP="00112E64">
            <w:r w:rsidRPr="004A5ED1">
              <w:t>1</w:t>
            </w:r>
          </w:p>
        </w:tc>
        <w:tc>
          <w:tcPr>
            <w:tcW w:w="3027" w:type="dxa"/>
            <w:vMerge/>
          </w:tcPr>
          <w:p w:rsidR="00301CBE" w:rsidRPr="00EF5A6F" w:rsidRDefault="00301CBE" w:rsidP="00112E64">
            <w:pPr>
              <w:rPr>
                <w:b/>
                <w:bCs/>
              </w:rPr>
            </w:pPr>
          </w:p>
        </w:tc>
      </w:tr>
    </w:tbl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2" w:type="dxa"/>
        <w:tblLayout w:type="fixed"/>
        <w:tblLook w:val="00A0"/>
      </w:tblPr>
      <w:tblGrid>
        <w:gridCol w:w="5807"/>
        <w:gridCol w:w="4678"/>
      </w:tblGrid>
      <w:tr w:rsidR="00301CBE" w:rsidRPr="00642C6B">
        <w:tc>
          <w:tcPr>
            <w:tcW w:w="5807" w:type="dxa"/>
          </w:tcPr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заседания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учителей                                                                                                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ИЗО, физической культуры, ОБЖ, музыки, технологии 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 2020</w:t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 года  №1   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А.В.</w:t>
            </w:r>
          </w:p>
          <w:p w:rsidR="00301CBE" w:rsidRPr="00EF5A6F" w:rsidRDefault="00301CBE" w:rsidP="00D93EAD">
            <w:pPr>
              <w:pStyle w:val="NoSpacing"/>
              <w:tabs>
                <w:tab w:val="center" w:pos="1504"/>
                <w:tab w:val="left" w:pos="22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МО</w:t>
            </w: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ab/>
              <w:t>Ф.И.О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  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М.Т.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F5A6F">
              <w:rPr>
                <w:rFonts w:ascii="Times New Roman" w:hAnsi="Times New Roman" w:cs="Times New Roman"/>
                <w:sz w:val="20"/>
                <w:szCs w:val="20"/>
              </w:rPr>
              <w:t>подпись                  Ф.И.О.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CBE" w:rsidRPr="00EF5A6F" w:rsidRDefault="00301CBE" w:rsidP="00D93EAD">
            <w:pPr>
              <w:pStyle w:val="NoSpacing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2020</w:t>
            </w:r>
            <w:r w:rsidRPr="00EF5A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37E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57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57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301CBE" w:rsidP="00B57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01CBE" w:rsidSect="008376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BE" w:rsidRDefault="00301CBE" w:rsidP="00576638">
      <w:pPr>
        <w:spacing w:after="0" w:line="240" w:lineRule="auto"/>
      </w:pPr>
      <w:r>
        <w:separator/>
      </w:r>
    </w:p>
  </w:endnote>
  <w:endnote w:type="continuationSeparator" w:id="0">
    <w:p w:rsidR="00301CBE" w:rsidRDefault="00301CBE" w:rsidP="0057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BE" w:rsidRDefault="00301CB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01CBE" w:rsidRDefault="00301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BE" w:rsidRDefault="00301CBE" w:rsidP="00576638">
      <w:pPr>
        <w:spacing w:after="0" w:line="240" w:lineRule="auto"/>
      </w:pPr>
      <w:r>
        <w:separator/>
      </w:r>
    </w:p>
  </w:footnote>
  <w:footnote w:type="continuationSeparator" w:id="0">
    <w:p w:rsidR="00301CBE" w:rsidRDefault="00301CBE" w:rsidP="00576638">
      <w:pPr>
        <w:spacing w:after="0" w:line="240" w:lineRule="auto"/>
      </w:pPr>
      <w:r>
        <w:continuationSeparator/>
      </w:r>
    </w:p>
  </w:footnote>
  <w:footnote w:id="1">
    <w:p w:rsidR="00301CBE" w:rsidRPr="008A7059" w:rsidRDefault="00301CBE" w:rsidP="009D145F">
      <w:pPr>
        <w:spacing w:after="0" w:line="240" w:lineRule="auto"/>
        <w:ind w:firstLine="708"/>
        <w:jc w:val="both"/>
      </w:pPr>
      <w:r w:rsidRPr="008A7059">
        <w:rPr>
          <w:rStyle w:val="FootnoteReference"/>
          <w:b/>
          <w:bCs/>
        </w:rPr>
        <w:footnoteRef/>
      </w:r>
      <w:r w:rsidRPr="008A7059"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301CBE" w:rsidRPr="008A7059" w:rsidRDefault="00301CBE" w:rsidP="009D145F">
      <w:pPr>
        <w:spacing w:after="0" w:line="240" w:lineRule="auto"/>
        <w:jc w:val="both"/>
        <w:rPr>
          <w:color w:val="000000"/>
        </w:rPr>
      </w:pPr>
      <w:r w:rsidRPr="008A7059">
        <w:t xml:space="preserve">Приложение № 3 к </w:t>
      </w:r>
      <w:r w:rsidRPr="008A7059">
        <w:rPr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2012 г. N 1346н; </w:t>
      </w:r>
    </w:p>
    <w:p w:rsidR="00301CBE" w:rsidRPr="008A7059" w:rsidRDefault="00301CBE" w:rsidP="009D145F">
      <w:pPr>
        <w:spacing w:after="0" w:line="240" w:lineRule="auto"/>
        <w:jc w:val="both"/>
      </w:pPr>
      <w:r w:rsidRPr="008A7059">
        <w:t>Письмо Министерства образования и науки Российской Федерации от 30 мая 2012 года n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301CBE" w:rsidRDefault="00301CBE" w:rsidP="009D145F">
      <w:p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5E81BF6"/>
    <w:multiLevelType w:val="hybridMultilevel"/>
    <w:tmpl w:val="ADDA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D3"/>
    <w:rsid w:val="00000F6E"/>
    <w:rsid w:val="000049E2"/>
    <w:rsid w:val="00026308"/>
    <w:rsid w:val="00043983"/>
    <w:rsid w:val="00072C3E"/>
    <w:rsid w:val="000864CE"/>
    <w:rsid w:val="0009302E"/>
    <w:rsid w:val="000973B0"/>
    <w:rsid w:val="000A4A01"/>
    <w:rsid w:val="000B0263"/>
    <w:rsid w:val="000B351C"/>
    <w:rsid w:val="000E5CFC"/>
    <w:rsid w:val="000E7954"/>
    <w:rsid w:val="000F1700"/>
    <w:rsid w:val="000F30F8"/>
    <w:rsid w:val="001055D8"/>
    <w:rsid w:val="00105F5F"/>
    <w:rsid w:val="0010780F"/>
    <w:rsid w:val="00112E64"/>
    <w:rsid w:val="00134002"/>
    <w:rsid w:val="001508FD"/>
    <w:rsid w:val="001532A4"/>
    <w:rsid w:val="001564B8"/>
    <w:rsid w:val="001617C4"/>
    <w:rsid w:val="0016212F"/>
    <w:rsid w:val="001726C3"/>
    <w:rsid w:val="00175567"/>
    <w:rsid w:val="00191CBC"/>
    <w:rsid w:val="001F6037"/>
    <w:rsid w:val="00214246"/>
    <w:rsid w:val="00216A78"/>
    <w:rsid w:val="00243434"/>
    <w:rsid w:val="002604E0"/>
    <w:rsid w:val="00267A0B"/>
    <w:rsid w:val="0027238C"/>
    <w:rsid w:val="00280F84"/>
    <w:rsid w:val="00281759"/>
    <w:rsid w:val="002854E3"/>
    <w:rsid w:val="002A3600"/>
    <w:rsid w:val="002A7BC4"/>
    <w:rsid w:val="002E2890"/>
    <w:rsid w:val="002E3F35"/>
    <w:rsid w:val="00301CBE"/>
    <w:rsid w:val="003219AE"/>
    <w:rsid w:val="00347773"/>
    <w:rsid w:val="0038299B"/>
    <w:rsid w:val="00385F57"/>
    <w:rsid w:val="003955E0"/>
    <w:rsid w:val="003D58CF"/>
    <w:rsid w:val="003E2792"/>
    <w:rsid w:val="003F62E1"/>
    <w:rsid w:val="00411D80"/>
    <w:rsid w:val="00425B1D"/>
    <w:rsid w:val="004452E0"/>
    <w:rsid w:val="004528B0"/>
    <w:rsid w:val="0045733F"/>
    <w:rsid w:val="004760F5"/>
    <w:rsid w:val="004956F7"/>
    <w:rsid w:val="004A3279"/>
    <w:rsid w:val="004A5ED1"/>
    <w:rsid w:val="004C58CF"/>
    <w:rsid w:val="004E4228"/>
    <w:rsid w:val="004F4726"/>
    <w:rsid w:val="004F4AE7"/>
    <w:rsid w:val="005058C9"/>
    <w:rsid w:val="00516BAA"/>
    <w:rsid w:val="0053763E"/>
    <w:rsid w:val="005417A1"/>
    <w:rsid w:val="005518DA"/>
    <w:rsid w:val="00552D2C"/>
    <w:rsid w:val="00552F1D"/>
    <w:rsid w:val="0055426F"/>
    <w:rsid w:val="00560FDE"/>
    <w:rsid w:val="00567C3F"/>
    <w:rsid w:val="00570E49"/>
    <w:rsid w:val="00571BF2"/>
    <w:rsid w:val="00576638"/>
    <w:rsid w:val="00581FAD"/>
    <w:rsid w:val="00585CA2"/>
    <w:rsid w:val="00595DF9"/>
    <w:rsid w:val="005A67D3"/>
    <w:rsid w:val="005B12C1"/>
    <w:rsid w:val="005B4849"/>
    <w:rsid w:val="005C7996"/>
    <w:rsid w:val="005D0C80"/>
    <w:rsid w:val="005D6F78"/>
    <w:rsid w:val="005D7500"/>
    <w:rsid w:val="005E1E78"/>
    <w:rsid w:val="005F1BEC"/>
    <w:rsid w:val="005F51B4"/>
    <w:rsid w:val="00620EF9"/>
    <w:rsid w:val="006219EB"/>
    <w:rsid w:val="006428D8"/>
    <w:rsid w:val="00642C6B"/>
    <w:rsid w:val="0064625C"/>
    <w:rsid w:val="00655F23"/>
    <w:rsid w:val="00663726"/>
    <w:rsid w:val="0069533C"/>
    <w:rsid w:val="0069565F"/>
    <w:rsid w:val="006959E5"/>
    <w:rsid w:val="006B0DD1"/>
    <w:rsid w:val="006B24D7"/>
    <w:rsid w:val="006D7819"/>
    <w:rsid w:val="006D7F72"/>
    <w:rsid w:val="006E2C34"/>
    <w:rsid w:val="006E5D33"/>
    <w:rsid w:val="006F224D"/>
    <w:rsid w:val="00700E86"/>
    <w:rsid w:val="00701446"/>
    <w:rsid w:val="00741913"/>
    <w:rsid w:val="0074423B"/>
    <w:rsid w:val="00744F9F"/>
    <w:rsid w:val="00763F89"/>
    <w:rsid w:val="00764846"/>
    <w:rsid w:val="00766FDD"/>
    <w:rsid w:val="00772D39"/>
    <w:rsid w:val="00772EB6"/>
    <w:rsid w:val="00776DFB"/>
    <w:rsid w:val="0078799F"/>
    <w:rsid w:val="00791123"/>
    <w:rsid w:val="007C71E2"/>
    <w:rsid w:val="007E0683"/>
    <w:rsid w:val="007E5609"/>
    <w:rsid w:val="007E74D5"/>
    <w:rsid w:val="008000C9"/>
    <w:rsid w:val="00813DAB"/>
    <w:rsid w:val="008153CE"/>
    <w:rsid w:val="008316C9"/>
    <w:rsid w:val="00837675"/>
    <w:rsid w:val="00852E8B"/>
    <w:rsid w:val="008A0F0B"/>
    <w:rsid w:val="008A7059"/>
    <w:rsid w:val="008B006F"/>
    <w:rsid w:val="008B4F84"/>
    <w:rsid w:val="00903C48"/>
    <w:rsid w:val="0090612B"/>
    <w:rsid w:val="00910723"/>
    <w:rsid w:val="00917588"/>
    <w:rsid w:val="009415CD"/>
    <w:rsid w:val="0094523C"/>
    <w:rsid w:val="00957FAC"/>
    <w:rsid w:val="00964E27"/>
    <w:rsid w:val="00974169"/>
    <w:rsid w:val="00986A05"/>
    <w:rsid w:val="00997E85"/>
    <w:rsid w:val="009B13E6"/>
    <w:rsid w:val="009C5958"/>
    <w:rsid w:val="009D0063"/>
    <w:rsid w:val="009D145F"/>
    <w:rsid w:val="009E4CD9"/>
    <w:rsid w:val="009F1775"/>
    <w:rsid w:val="009F559E"/>
    <w:rsid w:val="00A00080"/>
    <w:rsid w:val="00A05663"/>
    <w:rsid w:val="00A144F2"/>
    <w:rsid w:val="00A32F18"/>
    <w:rsid w:val="00A431AF"/>
    <w:rsid w:val="00A634AE"/>
    <w:rsid w:val="00A700E7"/>
    <w:rsid w:val="00A768FB"/>
    <w:rsid w:val="00AA1693"/>
    <w:rsid w:val="00AB0050"/>
    <w:rsid w:val="00AB5D2B"/>
    <w:rsid w:val="00AB69E2"/>
    <w:rsid w:val="00AC6603"/>
    <w:rsid w:val="00AD0C22"/>
    <w:rsid w:val="00AD79B8"/>
    <w:rsid w:val="00AE73C1"/>
    <w:rsid w:val="00AF5C20"/>
    <w:rsid w:val="00B001DC"/>
    <w:rsid w:val="00B20F54"/>
    <w:rsid w:val="00B30496"/>
    <w:rsid w:val="00B34907"/>
    <w:rsid w:val="00B360FC"/>
    <w:rsid w:val="00B37E9B"/>
    <w:rsid w:val="00B4053F"/>
    <w:rsid w:val="00B54C05"/>
    <w:rsid w:val="00B57EB7"/>
    <w:rsid w:val="00B638ED"/>
    <w:rsid w:val="00B967DF"/>
    <w:rsid w:val="00BA66AF"/>
    <w:rsid w:val="00BC4F37"/>
    <w:rsid w:val="00BC5C98"/>
    <w:rsid w:val="00BD494C"/>
    <w:rsid w:val="00C005D4"/>
    <w:rsid w:val="00C15A9C"/>
    <w:rsid w:val="00C1651D"/>
    <w:rsid w:val="00C52349"/>
    <w:rsid w:val="00C52BFD"/>
    <w:rsid w:val="00C6164B"/>
    <w:rsid w:val="00C8594B"/>
    <w:rsid w:val="00C85C28"/>
    <w:rsid w:val="00CA14F5"/>
    <w:rsid w:val="00CA49B9"/>
    <w:rsid w:val="00CC0B43"/>
    <w:rsid w:val="00CC7ACE"/>
    <w:rsid w:val="00CD2BB5"/>
    <w:rsid w:val="00CE0665"/>
    <w:rsid w:val="00CF35B0"/>
    <w:rsid w:val="00CF5711"/>
    <w:rsid w:val="00D35752"/>
    <w:rsid w:val="00D4097B"/>
    <w:rsid w:val="00D6597B"/>
    <w:rsid w:val="00D659D5"/>
    <w:rsid w:val="00D93EAD"/>
    <w:rsid w:val="00D975D7"/>
    <w:rsid w:val="00DA0C96"/>
    <w:rsid w:val="00DD631E"/>
    <w:rsid w:val="00DF4296"/>
    <w:rsid w:val="00E00D20"/>
    <w:rsid w:val="00E03BDB"/>
    <w:rsid w:val="00E1483B"/>
    <w:rsid w:val="00E163E5"/>
    <w:rsid w:val="00E16FDD"/>
    <w:rsid w:val="00E3012F"/>
    <w:rsid w:val="00E430BE"/>
    <w:rsid w:val="00E46994"/>
    <w:rsid w:val="00E64687"/>
    <w:rsid w:val="00E74E2D"/>
    <w:rsid w:val="00E7616C"/>
    <w:rsid w:val="00EA7487"/>
    <w:rsid w:val="00ED33EC"/>
    <w:rsid w:val="00EF5A6F"/>
    <w:rsid w:val="00F04A6E"/>
    <w:rsid w:val="00F15AEE"/>
    <w:rsid w:val="00F6249F"/>
    <w:rsid w:val="00F625FF"/>
    <w:rsid w:val="00F67983"/>
    <w:rsid w:val="00F70495"/>
    <w:rsid w:val="00F753A3"/>
    <w:rsid w:val="00F94405"/>
    <w:rsid w:val="00F95124"/>
    <w:rsid w:val="00FA706B"/>
    <w:rsid w:val="00FB1260"/>
    <w:rsid w:val="00FB2C34"/>
    <w:rsid w:val="00FC30C6"/>
    <w:rsid w:val="00FD5457"/>
    <w:rsid w:val="00FD7BE9"/>
    <w:rsid w:val="00FF21C3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67D3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3E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Cambria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DF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67D3"/>
    <w:pPr>
      <w:keepNext/>
      <w:spacing w:after="0" w:line="24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0F0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3E6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C3E"/>
    <w:rPr>
      <w:rFonts w:ascii="Cambria" w:hAnsi="Cambria" w:cs="Cambria"/>
      <w:b/>
      <w:bCs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6D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7D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0F0B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13E6"/>
    <w:rPr>
      <w:rFonts w:ascii="Arial" w:hAnsi="Arial" w:cs="Arial"/>
      <w:lang w:val="pl-PL" w:eastAsia="pl-PL"/>
    </w:rPr>
  </w:style>
  <w:style w:type="paragraph" w:customStyle="1" w:styleId="a0">
    <w:name w:val="Письмо"/>
    <w:basedOn w:val="Normal"/>
    <w:uiPriority w:val="99"/>
    <w:rsid w:val="005A67D3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5A67D3"/>
  </w:style>
  <w:style w:type="paragraph" w:styleId="NormalWeb">
    <w:name w:val="Normal (Web)"/>
    <w:basedOn w:val="Normal"/>
    <w:uiPriority w:val="99"/>
    <w:rsid w:val="005A67D3"/>
    <w:pPr>
      <w:widowControl w:val="0"/>
      <w:suppressAutoHyphens/>
      <w:spacing w:before="280" w:after="280" w:line="240" w:lineRule="auto"/>
    </w:pPr>
    <w:rPr>
      <w:rFonts w:eastAsia="Arial Unicode MS"/>
      <w:b/>
      <w:bCs/>
      <w:kern w:val="1"/>
      <w:lang w:eastAsia="ar-SA"/>
    </w:rPr>
  </w:style>
  <w:style w:type="paragraph" w:styleId="ListParagraph">
    <w:name w:val="List Paragraph"/>
    <w:basedOn w:val="Normal"/>
    <w:link w:val="ListParagraphChar1"/>
    <w:uiPriority w:val="99"/>
    <w:qFormat/>
    <w:rsid w:val="005A67D3"/>
    <w:pPr>
      <w:ind w:left="720"/>
    </w:pPr>
    <w:rPr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5A67D3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67D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uiPriority w:val="99"/>
    <w:rsid w:val="005A67D3"/>
  </w:style>
  <w:style w:type="paragraph" w:customStyle="1" w:styleId="Default">
    <w:name w:val="Default"/>
    <w:uiPriority w:val="99"/>
    <w:rsid w:val="005A67D3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character" w:customStyle="1" w:styleId="a1">
    <w:name w:val="Основной текст + Курсив"/>
    <w:uiPriority w:val="99"/>
    <w:rsid w:val="005A67D3"/>
    <w:rPr>
      <w:rFonts w:ascii="Times New Roman" w:hAnsi="Times New Roman" w:cs="Times New Roman"/>
      <w:i/>
      <w:iCs/>
      <w:spacing w:val="0"/>
      <w:sz w:val="27"/>
      <w:szCs w:val="27"/>
      <w:u w:val="none"/>
      <w:effect w:val="none"/>
    </w:rPr>
  </w:style>
  <w:style w:type="character" w:customStyle="1" w:styleId="a2">
    <w:name w:val="Основной текст + Полужирный"/>
    <w:uiPriority w:val="99"/>
    <w:rsid w:val="005A67D3"/>
    <w:rPr>
      <w:rFonts w:ascii="Times New Roman" w:hAnsi="Times New Roman" w:cs="Times New Roman"/>
      <w:b/>
      <w:bCs/>
      <w:spacing w:val="0"/>
      <w:sz w:val="27"/>
      <w:szCs w:val="27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5A67D3"/>
    <w:rPr>
      <w:i/>
      <w:iCs/>
    </w:rPr>
  </w:style>
  <w:style w:type="paragraph" w:styleId="BodyText">
    <w:name w:val="Body Text"/>
    <w:basedOn w:val="Normal"/>
    <w:link w:val="BodyTextChar"/>
    <w:uiPriority w:val="99"/>
    <w:rsid w:val="005A67D3"/>
    <w:pPr>
      <w:spacing w:after="0" w:line="240" w:lineRule="auto"/>
      <w:ind w:firstLine="567"/>
      <w:jc w:val="both"/>
    </w:pPr>
    <w:rPr>
      <w:rFonts w:eastAsia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67D3"/>
    <w:rPr>
      <w:rFonts w:ascii="Times New Roman" w:hAnsi="Times New Roman" w:cs="Times New Roman"/>
      <w:b/>
      <w:bCs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5A67D3"/>
    <w:pPr>
      <w:spacing w:line="175" w:lineRule="atLeast"/>
    </w:pPr>
    <w:rPr>
      <w:color w:val="auto"/>
    </w:rPr>
  </w:style>
  <w:style w:type="character" w:customStyle="1" w:styleId="2">
    <w:name w:val="Основной текст (2)_"/>
    <w:link w:val="20"/>
    <w:uiPriority w:val="99"/>
    <w:locked/>
    <w:rsid w:val="005A67D3"/>
    <w:rPr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A67D3"/>
    <w:pPr>
      <w:shd w:val="clear" w:color="auto" w:fill="FFFFFF"/>
      <w:spacing w:before="300" w:after="0" w:line="211" w:lineRule="exact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c11">
    <w:name w:val="c11"/>
    <w:basedOn w:val="Normal"/>
    <w:uiPriority w:val="99"/>
    <w:rsid w:val="005A67D3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5">
    <w:name w:val="Основной текст5"/>
    <w:uiPriority w:val="99"/>
    <w:rsid w:val="005A67D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1">
    <w:name w:val="Основной текст (2) + Курсив"/>
    <w:uiPriority w:val="99"/>
    <w:rsid w:val="005A67D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rsid w:val="005A67D3"/>
    <w:rPr>
      <w:color w:val="auto"/>
      <w:u w:val="none"/>
      <w:effect w:val="none"/>
    </w:rPr>
  </w:style>
  <w:style w:type="character" w:customStyle="1" w:styleId="212pt">
    <w:name w:val="Основной текст (2) + 12 pt"/>
    <w:basedOn w:val="2"/>
    <w:uiPriority w:val="99"/>
    <w:rsid w:val="005A67D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813DAB"/>
    <w:rPr>
      <w:rFonts w:cs="Calibri"/>
      <w:lang w:eastAsia="en-US"/>
    </w:rPr>
  </w:style>
  <w:style w:type="character" w:customStyle="1" w:styleId="c2">
    <w:name w:val="c2"/>
    <w:basedOn w:val="DefaultParagraphFont"/>
    <w:uiPriority w:val="99"/>
    <w:rsid w:val="00813DAB"/>
  </w:style>
  <w:style w:type="character" w:customStyle="1" w:styleId="c7">
    <w:name w:val="c7"/>
    <w:basedOn w:val="DefaultParagraphFont"/>
    <w:uiPriority w:val="99"/>
    <w:rsid w:val="00813DAB"/>
  </w:style>
  <w:style w:type="character" w:customStyle="1" w:styleId="c3">
    <w:name w:val="c3"/>
    <w:basedOn w:val="DefaultParagraphFont"/>
    <w:uiPriority w:val="99"/>
    <w:rsid w:val="00813DAB"/>
  </w:style>
  <w:style w:type="paragraph" w:customStyle="1" w:styleId="a">
    <w:name w:val="Перечень"/>
    <w:basedOn w:val="Normal"/>
    <w:next w:val="Normal"/>
    <w:link w:val="a3"/>
    <w:uiPriority w:val="99"/>
    <w:rsid w:val="008A0F0B"/>
    <w:pPr>
      <w:numPr>
        <w:numId w:val="2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3">
    <w:name w:val="Перечень Знак"/>
    <w:link w:val="a"/>
    <w:uiPriority w:val="99"/>
    <w:locked/>
    <w:rsid w:val="008A0F0B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table" w:styleId="TableGrid">
    <w:name w:val="Table Grid"/>
    <w:basedOn w:val="TableNormal"/>
    <w:uiPriority w:val="99"/>
    <w:rsid w:val="00267A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00F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0F6E"/>
    <w:rPr>
      <w:rFonts w:ascii="Courier New" w:hAnsi="Courier New" w:cs="Courier New"/>
      <w:sz w:val="20"/>
      <w:szCs w:val="20"/>
      <w:lang w:eastAsia="ru-RU"/>
    </w:rPr>
  </w:style>
  <w:style w:type="character" w:customStyle="1" w:styleId="3">
    <w:name w:val="Знак Знак3"/>
    <w:uiPriority w:val="99"/>
    <w:rsid w:val="00576638"/>
    <w:rPr>
      <w:rFonts w:ascii="Calibri" w:hAnsi="Calibri" w:cs="Calibri"/>
      <w:b/>
      <w:bCs/>
      <w:sz w:val="28"/>
      <w:szCs w:val="2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76638"/>
    <w:rPr>
      <w:vertAlign w:val="superscript"/>
    </w:rPr>
  </w:style>
  <w:style w:type="paragraph" w:customStyle="1" w:styleId="1">
    <w:name w:val="Абзац списка1"/>
    <w:basedOn w:val="Normal"/>
    <w:link w:val="ListParagraphChar"/>
    <w:uiPriority w:val="99"/>
    <w:rsid w:val="0057663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1"/>
    <w:uiPriority w:val="99"/>
    <w:locked/>
    <w:rsid w:val="00576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1"/>
    <w:uiPriority w:val="99"/>
    <w:rsid w:val="00776DFB"/>
    <w:rPr>
      <w:rFonts w:ascii="Calibri" w:hAnsi="Calibri" w:cs="Calibri"/>
      <w:b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B13E6"/>
    <w:pPr>
      <w:spacing w:after="0" w:line="360" w:lineRule="auto"/>
    </w:pPr>
    <w:rPr>
      <w:rFonts w:eastAsia="Times New Roman"/>
      <w:color w:val="000000"/>
      <w:spacing w:val="-3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13E6"/>
    <w:rPr>
      <w:rFonts w:ascii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9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E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EAD"/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072C3E"/>
  </w:style>
  <w:style w:type="paragraph" w:customStyle="1" w:styleId="10">
    <w:name w:val="Без интервала1"/>
    <w:uiPriority w:val="99"/>
    <w:rsid w:val="00072C3E"/>
    <w:rPr>
      <w:rFonts w:ascii="Times New Roman" w:eastAsia="Times New Roman" w:hAnsi="Times New Roman"/>
      <w:sz w:val="24"/>
      <w:szCs w:val="24"/>
    </w:rPr>
  </w:style>
  <w:style w:type="paragraph" w:customStyle="1" w:styleId="22">
    <w:name w:val="Без интервала2"/>
    <w:uiPriority w:val="99"/>
    <w:rsid w:val="00072C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1815</TotalTime>
  <Pages>57</Pages>
  <Words>12747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лёха</cp:lastModifiedBy>
  <cp:revision>25</cp:revision>
  <cp:lastPrinted>2020-09-18T08:54:00Z</cp:lastPrinted>
  <dcterms:created xsi:type="dcterms:W3CDTF">2018-09-15T21:38:00Z</dcterms:created>
  <dcterms:modified xsi:type="dcterms:W3CDTF">2020-09-18T08:54:00Z</dcterms:modified>
</cp:coreProperties>
</file>