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1" w:rsidRDefault="000F1D51" w:rsidP="000656B2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 w:rsidRPr="000656B2">
        <w:rPr>
          <w:b/>
          <w:sz w:val="36"/>
        </w:rPr>
        <w:t xml:space="preserve">Сценарий </w:t>
      </w:r>
      <w:r>
        <w:rPr>
          <w:b/>
          <w:sz w:val="36"/>
        </w:rPr>
        <w:t xml:space="preserve">мероприятия посвящённого </w:t>
      </w:r>
    </w:p>
    <w:p w:rsidR="000F1D51" w:rsidRDefault="000F1D51" w:rsidP="000656B2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 w:rsidRPr="000656B2">
        <w:rPr>
          <w:b/>
          <w:sz w:val="36"/>
        </w:rPr>
        <w:t xml:space="preserve"> открытию месячника оборонно-массовой и</w:t>
      </w:r>
      <w:r>
        <w:rPr>
          <w:b/>
          <w:sz w:val="36"/>
        </w:rPr>
        <w:t xml:space="preserve"> военно-патриотической работы  </w:t>
      </w:r>
    </w:p>
    <w:p w:rsidR="000F1D51" w:rsidRPr="000656B2" w:rsidRDefault="000F1D51" w:rsidP="000656B2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«За веру, Кубань и Отечество»</w:t>
      </w:r>
    </w:p>
    <w:p w:rsidR="000F1D51" w:rsidRPr="0021330C" w:rsidRDefault="000F1D51" w:rsidP="00936EBC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0F1D51" w:rsidRPr="00B8521D" w:rsidRDefault="000F1D51" w:rsidP="0021432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b/>
          <w:sz w:val="28"/>
          <w:szCs w:val="28"/>
        </w:rPr>
        <w:t xml:space="preserve"> ЗВУЧАТ ФАНФАРЫ</w:t>
      </w:r>
      <w:r w:rsidRPr="00B8521D">
        <w:rPr>
          <w:sz w:val="28"/>
          <w:szCs w:val="28"/>
        </w:rPr>
        <w:t xml:space="preserve"> </w:t>
      </w:r>
      <w:r w:rsidRPr="00B8521D">
        <w:rPr>
          <w:sz w:val="28"/>
          <w:szCs w:val="28"/>
        </w:rPr>
        <w:br/>
      </w:r>
      <w:r w:rsidRPr="00B8521D">
        <w:rPr>
          <w:b/>
          <w:iCs/>
          <w:sz w:val="28"/>
          <w:szCs w:val="28"/>
        </w:rPr>
        <w:t>Ведущий:</w:t>
      </w:r>
      <w:r w:rsidRPr="00B8521D">
        <w:rPr>
          <w:iCs/>
          <w:sz w:val="28"/>
          <w:szCs w:val="28"/>
        </w:rPr>
        <w:t xml:space="preserve"> </w:t>
      </w:r>
      <w:r w:rsidRPr="00B8521D">
        <w:rPr>
          <w:sz w:val="28"/>
          <w:szCs w:val="28"/>
        </w:rPr>
        <w:t>Добрый день, уважаемые жители и гости села! Мы рады приветствовать вас в стенах нашего дома культуры на открытии месячника по оборонно-массовой и военно-патриотической работе.</w:t>
      </w:r>
    </w:p>
    <w:p w:rsidR="000F1D51" w:rsidRPr="00B8521D" w:rsidRDefault="000F1D51" w:rsidP="0021432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Звучит гимн России и Кубани</w:t>
      </w:r>
      <w:r w:rsidRPr="00B8521D">
        <w:rPr>
          <w:b/>
          <w:sz w:val="28"/>
          <w:szCs w:val="28"/>
        </w:rPr>
        <w:t>.</w:t>
      </w:r>
    </w:p>
    <w:p w:rsidR="000F1D51" w:rsidRDefault="000F1D51" w:rsidP="00975AB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F1D51" w:rsidRPr="00B8521D" w:rsidRDefault="000F1D51" w:rsidP="00975ABA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8521D">
        <w:rPr>
          <w:rFonts w:ascii="Times New Roman" w:hAnsi="Times New Roman"/>
          <w:b/>
          <w:bCs/>
          <w:sz w:val="28"/>
          <w:szCs w:val="28"/>
          <w:u w:val="single"/>
        </w:rPr>
        <w:t>Слово предоставляется главе администрации Красносельского сельского поселения Кныш Михаилу Васильевичу.</w:t>
      </w:r>
    </w:p>
    <w:p w:rsidR="000F1D51" w:rsidRPr="00B8521D" w:rsidRDefault="000F1D51" w:rsidP="000656B2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0F1D51" w:rsidRDefault="000F1D51" w:rsidP="000656B2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B8521D">
        <w:rPr>
          <w:b/>
          <w:sz w:val="28"/>
          <w:szCs w:val="28"/>
          <w:u w:val="single"/>
        </w:rPr>
        <w:t>Звучит фон 1</w:t>
      </w:r>
    </w:p>
    <w:p w:rsidR="000F1D51" w:rsidRPr="00B8521D" w:rsidRDefault="000F1D51" w:rsidP="000656B2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F1D51" w:rsidRPr="00B8521D" w:rsidRDefault="000F1D51" w:rsidP="001635EE">
      <w:pPr>
        <w:pStyle w:val="c4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Россия, ты у нас одна,</w:t>
      </w:r>
    </w:p>
    <w:p w:rsidR="000F1D51" w:rsidRPr="00B8521D" w:rsidRDefault="000F1D51" w:rsidP="001635EE">
      <w:pPr>
        <w:pStyle w:val="c4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И за тебя мы все в ответе.</w:t>
      </w:r>
    </w:p>
    <w:p w:rsidR="000F1D51" w:rsidRPr="00B8521D" w:rsidRDefault="000F1D51" w:rsidP="001635EE">
      <w:pPr>
        <w:pStyle w:val="c4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На карте мы едины, мы – страна,</w:t>
      </w:r>
    </w:p>
    <w:p w:rsidR="000F1D51" w:rsidRPr="00B8521D" w:rsidRDefault="000F1D51" w:rsidP="001635E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B8521D">
        <w:rPr>
          <w:sz w:val="28"/>
          <w:szCs w:val="28"/>
        </w:rPr>
        <w:t>В сердцах и мыслях мы России дети!</w:t>
      </w:r>
    </w:p>
    <w:p w:rsidR="000F1D51" w:rsidRPr="00B8521D" w:rsidRDefault="000F1D51" w:rsidP="000656B2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Ах, Россия моя, где слова отыскать,</w:t>
      </w:r>
      <w:r w:rsidRPr="00B8521D">
        <w:rPr>
          <w:sz w:val="28"/>
          <w:szCs w:val="28"/>
        </w:rPr>
        <w:br/>
        <w:t>Чтобы в песне моей о тебе рассказать:</w:t>
      </w:r>
      <w:r w:rsidRPr="00B8521D">
        <w:rPr>
          <w:sz w:val="28"/>
          <w:szCs w:val="28"/>
        </w:rPr>
        <w:br/>
        <w:t>О ромашках, озерах, бескрайних лесах,</w:t>
      </w:r>
      <w:r w:rsidRPr="00B8521D">
        <w:rPr>
          <w:sz w:val="28"/>
          <w:szCs w:val="28"/>
        </w:rPr>
        <w:br/>
        <w:t>О полях, о просторах, о светлых мечтах!</w:t>
      </w:r>
    </w:p>
    <w:p w:rsidR="000F1D51" w:rsidRDefault="000F1D51" w:rsidP="000656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521D">
        <w:rPr>
          <w:rFonts w:ascii="Times New Roman" w:hAnsi="Times New Roman"/>
          <w:sz w:val="28"/>
          <w:szCs w:val="28"/>
        </w:rPr>
        <w:t>И о том, как крепилась, покуда беда,</w:t>
      </w:r>
      <w:r w:rsidRPr="00B8521D">
        <w:rPr>
          <w:rFonts w:ascii="Times New Roman" w:hAnsi="Times New Roman"/>
          <w:sz w:val="28"/>
          <w:szCs w:val="28"/>
        </w:rPr>
        <w:br/>
        <w:t>И о том, как гордилась сынами всегда.</w:t>
      </w:r>
      <w:r w:rsidRPr="00B8521D">
        <w:rPr>
          <w:rFonts w:ascii="Times New Roman" w:hAnsi="Times New Roman"/>
          <w:sz w:val="28"/>
          <w:szCs w:val="28"/>
        </w:rPr>
        <w:br/>
        <w:t>Так звучи, моя песня, звучи же сильней</w:t>
      </w:r>
      <w:r w:rsidRPr="00B8521D">
        <w:rPr>
          <w:rFonts w:ascii="Times New Roman" w:hAnsi="Times New Roman"/>
          <w:sz w:val="28"/>
          <w:szCs w:val="28"/>
        </w:rPr>
        <w:br/>
        <w:t>О России, о Родине милой моей.</w:t>
      </w:r>
      <w:r w:rsidRPr="00B8521D">
        <w:rPr>
          <w:rFonts w:ascii="Times New Roman" w:hAnsi="Times New Roman"/>
          <w:b/>
          <w:sz w:val="28"/>
          <w:szCs w:val="28"/>
        </w:rPr>
        <w:br/>
      </w:r>
    </w:p>
    <w:p w:rsidR="000F1D51" w:rsidRPr="00B8521D" w:rsidRDefault="000F1D51" w:rsidP="000656B2">
      <w:pPr>
        <w:spacing w:line="240" w:lineRule="auto"/>
        <w:rPr>
          <w:b/>
          <w:bCs/>
          <w:sz w:val="28"/>
          <w:szCs w:val="28"/>
          <w:u w:val="single"/>
        </w:rPr>
      </w:pPr>
      <w:r w:rsidRPr="00B8521D">
        <w:rPr>
          <w:rFonts w:ascii="Times New Roman" w:hAnsi="Times New Roman"/>
          <w:b/>
          <w:sz w:val="28"/>
          <w:szCs w:val="28"/>
          <w:u w:val="thick"/>
        </w:rPr>
        <w:t xml:space="preserve">Нина Скрылёва- </w:t>
      </w:r>
      <w:r>
        <w:rPr>
          <w:rFonts w:ascii="Times New Roman" w:hAnsi="Times New Roman"/>
          <w:b/>
          <w:sz w:val="28"/>
          <w:szCs w:val="28"/>
          <w:u w:val="thick"/>
        </w:rPr>
        <w:t xml:space="preserve">Песня </w:t>
      </w:r>
      <w:r w:rsidRPr="00B8521D">
        <w:rPr>
          <w:rFonts w:ascii="Times New Roman" w:hAnsi="Times New Roman"/>
          <w:b/>
          <w:sz w:val="28"/>
          <w:szCs w:val="28"/>
          <w:u w:val="thick"/>
        </w:rPr>
        <w:t>«Ты живи моя Россия».</w:t>
      </w:r>
      <w:r w:rsidRPr="00B8521D">
        <w:rPr>
          <w:rFonts w:ascii="Times New Roman" w:hAnsi="Times New Roman"/>
          <w:b/>
          <w:sz w:val="28"/>
          <w:szCs w:val="28"/>
          <w:u w:val="thick"/>
        </w:rPr>
        <w:br/>
      </w:r>
    </w:p>
    <w:p w:rsidR="000F1D51" w:rsidRDefault="000F1D51" w:rsidP="00975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8521D">
        <w:rPr>
          <w:rFonts w:ascii="Times New Roman" w:hAnsi="Times New Roman"/>
          <w:b/>
          <w:bCs/>
          <w:sz w:val="28"/>
          <w:szCs w:val="28"/>
          <w:u w:val="single"/>
        </w:rPr>
        <w:t>Звучит фон 2</w:t>
      </w:r>
    </w:p>
    <w:p w:rsidR="000F1D51" w:rsidRPr="00B8521D" w:rsidRDefault="000F1D51" w:rsidP="00975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F1D51" w:rsidRPr="00B8521D" w:rsidRDefault="000F1D51" w:rsidP="00975A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521D">
        <w:rPr>
          <w:rFonts w:ascii="Times New Roman" w:hAnsi="Times New Roman"/>
          <w:b/>
          <w:bCs/>
          <w:sz w:val="28"/>
          <w:szCs w:val="28"/>
        </w:rPr>
        <w:t>Ведущий:</w:t>
      </w:r>
      <w:r w:rsidRPr="00B8521D">
        <w:rPr>
          <w:rFonts w:ascii="Times New Roman" w:hAnsi="Times New Roman"/>
          <w:sz w:val="28"/>
          <w:szCs w:val="28"/>
          <w:lang w:eastAsia="ru-RU"/>
        </w:rPr>
        <w:t xml:space="preserve"> Осталось их совсем не много,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Все повидавших на веку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При встрече уступи дорогу,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и поклонись фронтовику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</w:r>
      <w:r w:rsidRPr="00B852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B8521D">
        <w:rPr>
          <w:rFonts w:ascii="Times New Roman" w:hAnsi="Times New Roman"/>
          <w:sz w:val="28"/>
          <w:szCs w:val="28"/>
          <w:lang w:eastAsia="ru-RU"/>
        </w:rPr>
        <w:t>Любя отчизну негасимо,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>Он шел на перекор врагу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>От всей души скажи спасибо,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>И поклонись фронтовику.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Его хлестал свинцовый ветер,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Но путь один был смельчаку,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За то, что ты живешь на свете, </w:t>
      </w:r>
      <w:r w:rsidRPr="00B8521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Ты поклонись фронтовику.</w:t>
      </w:r>
    </w:p>
    <w:p w:rsidR="000F1D51" w:rsidRDefault="000F1D51" w:rsidP="005C0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F1D51" w:rsidRDefault="000F1D51" w:rsidP="005C0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8521D">
        <w:rPr>
          <w:rFonts w:ascii="Times New Roman" w:hAnsi="Times New Roman"/>
          <w:b/>
          <w:bCs/>
          <w:sz w:val="28"/>
          <w:szCs w:val="28"/>
          <w:u w:val="single"/>
        </w:rPr>
        <w:t>На сцене Владимир Зборовской</w:t>
      </w:r>
      <w:r w:rsidRPr="00B8521D">
        <w:rPr>
          <w:rFonts w:ascii="Times New Roman" w:hAnsi="Times New Roman"/>
          <w:bCs/>
          <w:sz w:val="28"/>
          <w:szCs w:val="28"/>
        </w:rPr>
        <w:t>- «Здесь птицы не поют».</w:t>
      </w:r>
      <w:r w:rsidRPr="00B8521D">
        <w:rPr>
          <w:bCs/>
          <w:sz w:val="28"/>
          <w:szCs w:val="28"/>
        </w:rPr>
        <w:t xml:space="preserve">  </w:t>
      </w:r>
      <w:r w:rsidRPr="00B8521D">
        <w:rPr>
          <w:bCs/>
          <w:sz w:val="28"/>
          <w:szCs w:val="28"/>
        </w:rPr>
        <w:br/>
      </w:r>
      <w:r w:rsidRPr="00B8521D">
        <w:rPr>
          <w:rFonts w:ascii="Times New Roman" w:hAnsi="Times New Roman"/>
          <w:b/>
          <w:bCs/>
          <w:sz w:val="28"/>
          <w:szCs w:val="28"/>
          <w:u w:val="single"/>
        </w:rPr>
        <w:t>С</w:t>
      </w:r>
    </w:p>
    <w:p w:rsidR="000F1D51" w:rsidRPr="00B8521D" w:rsidRDefault="000F1D51" w:rsidP="005C0893">
      <w:pPr>
        <w:spacing w:after="0" w:line="240" w:lineRule="auto"/>
        <w:rPr>
          <w:bCs/>
          <w:sz w:val="28"/>
          <w:szCs w:val="28"/>
        </w:rPr>
      </w:pPr>
      <w:r w:rsidRPr="00B8521D">
        <w:rPr>
          <w:rFonts w:ascii="Times New Roman" w:hAnsi="Times New Roman"/>
          <w:b/>
          <w:bCs/>
          <w:sz w:val="28"/>
          <w:szCs w:val="28"/>
          <w:u w:val="single"/>
        </w:rPr>
        <w:t>лово предоставляется Председателю совета ветеранов Крутько Татьяне Михайловне.</w:t>
      </w:r>
      <w:r w:rsidRPr="00B8521D">
        <w:rPr>
          <w:b/>
          <w:bCs/>
          <w:sz w:val="28"/>
          <w:szCs w:val="28"/>
        </w:rPr>
        <w:t xml:space="preserve"> </w:t>
      </w:r>
    </w:p>
    <w:p w:rsidR="000F1D51" w:rsidRDefault="000F1D51" w:rsidP="005C0893">
      <w:pPr>
        <w:shd w:val="clear" w:color="auto" w:fill="FFFFFF"/>
        <w:spacing w:after="0" w:line="235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8521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521D">
        <w:rPr>
          <w:rFonts w:ascii="Times New Roman" w:hAnsi="Times New Roman"/>
          <w:b/>
          <w:sz w:val="28"/>
          <w:szCs w:val="28"/>
          <w:u w:val="single"/>
          <w:lang w:eastAsia="ru-RU"/>
        </w:rPr>
        <w:t>Звучит фон 3</w:t>
      </w:r>
      <w:r w:rsidRPr="00B8521D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F1D51" w:rsidRPr="00B8521D" w:rsidRDefault="000F1D51" w:rsidP="005C0893">
      <w:pPr>
        <w:shd w:val="clear" w:color="auto" w:fill="FFFFFF"/>
        <w:spacing w:after="0" w:line="235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8521D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B8521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B8521D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B8521D">
        <w:rPr>
          <w:rFonts w:ascii="Times New Roman" w:hAnsi="Times New Roman"/>
          <w:bCs/>
          <w:sz w:val="28"/>
          <w:szCs w:val="28"/>
        </w:rPr>
        <w:t>Мал ещё, но рассудить ты в силе,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И никто тебя не упрекнёт- </w:t>
      </w:r>
      <w:r w:rsidRPr="00B8521D">
        <w:rPr>
          <w:rFonts w:ascii="Times New Roman" w:hAnsi="Times New Roman"/>
          <w:bCs/>
          <w:sz w:val="28"/>
          <w:szCs w:val="28"/>
        </w:rPr>
        <w:br/>
        <w:t>Нет страны прекраснее России!</w:t>
      </w:r>
      <w:r w:rsidRPr="00B8521D">
        <w:rPr>
          <w:rFonts w:ascii="Times New Roman" w:hAnsi="Times New Roman"/>
          <w:bCs/>
          <w:sz w:val="28"/>
          <w:szCs w:val="28"/>
        </w:rPr>
        <w:br/>
        <w:t>Этот вывод знаю на перёд.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 Потому что здесь твой дом и школа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 Мать, отец и все твои друзья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 Русская, любимая природа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 Речь родная, Родина твоя!</w:t>
      </w:r>
      <w:r w:rsidRPr="00B8521D">
        <w:rPr>
          <w:rFonts w:ascii="Times New Roman" w:hAnsi="Times New Roman"/>
          <w:bCs/>
          <w:sz w:val="28"/>
          <w:szCs w:val="28"/>
        </w:rPr>
        <w:br/>
        <w:t>Потому что прадед твой по крови</w:t>
      </w:r>
      <w:r w:rsidRPr="00B8521D">
        <w:rPr>
          <w:rFonts w:ascii="Times New Roman" w:hAnsi="Times New Roman"/>
          <w:bCs/>
          <w:sz w:val="28"/>
          <w:szCs w:val="28"/>
        </w:rPr>
        <w:br/>
        <w:t>За Россию нашу в землю лёг!</w:t>
      </w:r>
      <w:r w:rsidRPr="00B8521D">
        <w:rPr>
          <w:rFonts w:ascii="Times New Roman" w:hAnsi="Times New Roman"/>
          <w:bCs/>
          <w:sz w:val="28"/>
          <w:szCs w:val="28"/>
        </w:rPr>
        <w:br/>
        <w:t>Подвиг наших воинов-героев</w:t>
      </w:r>
      <w:r w:rsidRPr="00B8521D">
        <w:rPr>
          <w:rFonts w:ascii="Times New Roman" w:hAnsi="Times New Roman"/>
          <w:bCs/>
          <w:sz w:val="28"/>
          <w:szCs w:val="28"/>
        </w:rPr>
        <w:br/>
        <w:t>Знаю, помнит не один народ.</w:t>
      </w:r>
    </w:p>
    <w:p w:rsidR="000F1D51" w:rsidRPr="00B8521D" w:rsidRDefault="000F1D51" w:rsidP="005C08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521D">
        <w:rPr>
          <w:rFonts w:ascii="Times New Roman" w:hAnsi="Times New Roman"/>
          <w:bCs/>
          <w:sz w:val="28"/>
          <w:szCs w:val="28"/>
        </w:rPr>
        <w:t xml:space="preserve">    От чумы коричневой всю Землю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Русские солдаты сберегли,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Не под власти подвиг их забвенью</w:t>
      </w:r>
      <w:r w:rsidRPr="00B8521D">
        <w:rPr>
          <w:rFonts w:ascii="Times New Roman" w:hAnsi="Times New Roman"/>
          <w:bCs/>
          <w:sz w:val="28"/>
          <w:szCs w:val="28"/>
        </w:rPr>
        <w:br/>
        <w:t xml:space="preserve">    Поклонись им в поле до земли!</w:t>
      </w:r>
    </w:p>
    <w:p w:rsidR="000F1D51" w:rsidRPr="00B8521D" w:rsidRDefault="000F1D51" w:rsidP="001855C3">
      <w:pPr>
        <w:pStyle w:val="NormalWeb"/>
        <w:spacing w:after="0" w:afterAutospacing="0"/>
        <w:rPr>
          <w:b/>
          <w:bCs/>
          <w:sz w:val="28"/>
          <w:szCs w:val="28"/>
        </w:rPr>
      </w:pPr>
      <w:r w:rsidRPr="00B8521D">
        <w:rPr>
          <w:b/>
          <w:bCs/>
          <w:sz w:val="28"/>
          <w:szCs w:val="28"/>
        </w:rPr>
        <w:t>Звучит песня служить России.</w:t>
      </w:r>
      <w:r>
        <w:rPr>
          <w:b/>
          <w:bCs/>
          <w:sz w:val="28"/>
          <w:szCs w:val="28"/>
        </w:rPr>
        <w:t xml:space="preserve"> ( Исполняют учащиеся 4б класса).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rStyle w:val="c2"/>
          <w:sz w:val="28"/>
          <w:szCs w:val="28"/>
          <w:u w:val="single"/>
        </w:rPr>
      </w:pPr>
    </w:p>
    <w:p w:rsidR="000F1D51" w:rsidRPr="00B8521D" w:rsidRDefault="000F1D51" w:rsidP="004B569C">
      <w:pPr>
        <w:pStyle w:val="c0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B8521D">
        <w:rPr>
          <w:rStyle w:val="c2"/>
          <w:b/>
          <w:sz w:val="28"/>
          <w:szCs w:val="28"/>
          <w:u w:val="single"/>
        </w:rPr>
        <w:t>Звучит фон 4</w:t>
      </w:r>
    </w:p>
    <w:p w:rsidR="000F1D51" w:rsidRDefault="000F1D51" w:rsidP="004B569C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0F1D51" w:rsidRPr="00B8521D" w:rsidRDefault="000F1D51" w:rsidP="004B569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B8521D">
        <w:rPr>
          <w:rStyle w:val="c2"/>
          <w:b/>
          <w:sz w:val="28"/>
          <w:szCs w:val="28"/>
        </w:rPr>
        <w:t>Ведущий:</w:t>
      </w:r>
      <w:r w:rsidRPr="00B8521D">
        <w:rPr>
          <w:rStyle w:val="c2"/>
          <w:b/>
          <w:sz w:val="28"/>
          <w:szCs w:val="28"/>
        </w:rPr>
        <w:br/>
      </w:r>
      <w:r w:rsidRPr="00B8521D">
        <w:rPr>
          <w:sz w:val="28"/>
          <w:szCs w:val="28"/>
        </w:rPr>
        <w:t>...А мне Россия Навек люба,</w:t>
      </w:r>
      <w:r w:rsidRPr="00B8521D">
        <w:rPr>
          <w:sz w:val="28"/>
          <w:szCs w:val="28"/>
        </w:rPr>
        <w:br/>
        <w:t>В судьбе России - Моя судьба.</w:t>
      </w:r>
      <w:r w:rsidRPr="00B8521D">
        <w:rPr>
          <w:sz w:val="28"/>
          <w:szCs w:val="28"/>
        </w:rPr>
        <w:br/>
        <w:t>Мой век суровый, Мой день крутой</w:t>
      </w:r>
      <w:r w:rsidRPr="00B8521D">
        <w:rPr>
          <w:sz w:val="28"/>
          <w:szCs w:val="28"/>
        </w:rPr>
        <w:br/>
        <w:t>Гудит громово: «Иди, не стой!»</w:t>
      </w:r>
    </w:p>
    <w:p w:rsidR="000F1D51" w:rsidRDefault="000F1D51" w:rsidP="005C0893">
      <w:pPr>
        <w:pStyle w:val="NormalWeb"/>
        <w:rPr>
          <w:sz w:val="28"/>
          <w:szCs w:val="28"/>
        </w:rPr>
      </w:pPr>
      <w:r w:rsidRPr="00B8521D">
        <w:rPr>
          <w:sz w:val="28"/>
          <w:szCs w:val="28"/>
        </w:rPr>
        <w:t>Идёт Россия - Врагов гроза,</w:t>
      </w:r>
      <w:r w:rsidRPr="00B8521D">
        <w:rPr>
          <w:sz w:val="28"/>
          <w:szCs w:val="28"/>
        </w:rPr>
        <w:br/>
        <w:t>Синее синих Её глаза,</w:t>
      </w:r>
      <w:r w:rsidRPr="00B8521D">
        <w:rPr>
          <w:sz w:val="28"/>
          <w:szCs w:val="28"/>
        </w:rPr>
        <w:br/>
        <w:t>Синее синих Озёр и рек,</w:t>
      </w:r>
      <w:r w:rsidRPr="00B8521D">
        <w:rPr>
          <w:sz w:val="28"/>
          <w:szCs w:val="28"/>
        </w:rPr>
        <w:br/>
        <w:t>Сильнее сильных Её разбег!</w:t>
      </w:r>
      <w:r w:rsidRPr="00B8521D">
        <w:rPr>
          <w:sz w:val="28"/>
          <w:szCs w:val="28"/>
        </w:rPr>
        <w:br/>
      </w:r>
      <w:r w:rsidRPr="00B8521D">
        <w:rPr>
          <w:sz w:val="28"/>
          <w:szCs w:val="28"/>
        </w:rPr>
        <w:br/>
        <w:t>Неповторима, Вольным-вольна,</w:t>
      </w:r>
      <w:r w:rsidRPr="00B8521D">
        <w:rPr>
          <w:sz w:val="28"/>
          <w:szCs w:val="28"/>
        </w:rPr>
        <w:br/>
        <w:t>Необорима В грозе она!</w:t>
      </w:r>
      <w:r w:rsidRPr="00B8521D">
        <w:rPr>
          <w:sz w:val="28"/>
          <w:szCs w:val="28"/>
        </w:rPr>
        <w:br/>
        <w:t>С ней, непоборной, Иду, как в бой,</w:t>
      </w:r>
      <w:r w:rsidRPr="00B8521D">
        <w:rPr>
          <w:sz w:val="28"/>
          <w:szCs w:val="28"/>
        </w:rPr>
        <w:br/>
        <w:t>Дорогой горной, Тропой любой.</w:t>
      </w:r>
      <w:r w:rsidRPr="00B8521D">
        <w:rPr>
          <w:sz w:val="28"/>
          <w:szCs w:val="28"/>
        </w:rPr>
        <w:br/>
        <w:t>Всё в ней, в Отчизне, Кругом моё,</w:t>
      </w:r>
      <w:r w:rsidRPr="00B8521D">
        <w:rPr>
          <w:sz w:val="28"/>
          <w:szCs w:val="28"/>
        </w:rPr>
        <w:br/>
        <w:t>И нету жизни Мне без неё!</w:t>
      </w:r>
      <w:r w:rsidRPr="00B8521D">
        <w:rPr>
          <w:sz w:val="28"/>
          <w:szCs w:val="28"/>
        </w:rPr>
        <w:br/>
      </w:r>
    </w:p>
    <w:p w:rsidR="000F1D51" w:rsidRPr="00B8521D" w:rsidRDefault="000F1D51" w:rsidP="005C0893">
      <w:pPr>
        <w:pStyle w:val="NormalWeb"/>
        <w:rPr>
          <w:sz w:val="28"/>
          <w:szCs w:val="28"/>
        </w:rPr>
      </w:pPr>
      <w:r w:rsidRPr="00B8521D">
        <w:rPr>
          <w:b/>
          <w:bCs/>
          <w:sz w:val="28"/>
          <w:szCs w:val="28"/>
          <w:u w:val="single"/>
        </w:rPr>
        <w:t>На сцене Ансамбль «Рябинушка».</w:t>
      </w:r>
    </w:p>
    <w:p w:rsidR="000F1D51" w:rsidRPr="00B8521D" w:rsidRDefault="000F1D51" w:rsidP="005C0893">
      <w:pPr>
        <w:pStyle w:val="NormalWeb"/>
        <w:rPr>
          <w:sz w:val="28"/>
          <w:szCs w:val="28"/>
        </w:rPr>
      </w:pPr>
      <w:r w:rsidRPr="00B8521D">
        <w:rPr>
          <w:b/>
          <w:bCs/>
          <w:sz w:val="28"/>
          <w:szCs w:val="28"/>
          <w:u w:val="single"/>
        </w:rPr>
        <w:t>Звучит фон 5</w:t>
      </w:r>
      <w:r w:rsidRPr="00B8521D">
        <w:rPr>
          <w:b/>
          <w:bCs/>
          <w:sz w:val="28"/>
          <w:szCs w:val="28"/>
        </w:rPr>
        <w:br/>
        <w:t>Ведущий :</w:t>
      </w:r>
      <w:r w:rsidRPr="00B8521D">
        <w:rPr>
          <w:sz w:val="28"/>
          <w:szCs w:val="28"/>
        </w:rPr>
        <w:t xml:space="preserve"> Эти слова принадлежат герою поэмы Александра Твардовского Василию Теркину. Очень правильные слова! И думается, что с полным основанием их можно отнести и к песне-шутке. Ведь без нее очень трудно было бы бойцу переносить все тяготы войны, лишения и опасности фронтовой жизни.  </w:t>
      </w:r>
    </w:p>
    <w:p w:rsidR="000F1D51" w:rsidRPr="00B8521D" w:rsidRDefault="000F1D51" w:rsidP="005C0893">
      <w:pPr>
        <w:pStyle w:val="NormalWeb"/>
        <w:rPr>
          <w:sz w:val="28"/>
          <w:szCs w:val="28"/>
        </w:rPr>
      </w:pPr>
      <w:r w:rsidRPr="00B8521D">
        <w:rPr>
          <w:b/>
          <w:sz w:val="28"/>
          <w:szCs w:val="28"/>
          <w:u w:val="single"/>
        </w:rPr>
        <w:t>Для вас поёт Владимир Зборовской</w:t>
      </w:r>
      <w:r w:rsidRPr="00B8521D">
        <w:rPr>
          <w:sz w:val="28"/>
          <w:szCs w:val="28"/>
        </w:rPr>
        <w:t xml:space="preserve"> </w:t>
      </w:r>
      <w:r w:rsidRPr="00B8521D">
        <w:rPr>
          <w:sz w:val="28"/>
          <w:szCs w:val="28"/>
          <w:u w:val="single"/>
        </w:rPr>
        <w:t>(Звучит песня «Смуглянка»,</w:t>
      </w:r>
    </w:p>
    <w:p w:rsidR="000F1D51" w:rsidRPr="00B8521D" w:rsidRDefault="000F1D51" w:rsidP="001855C3">
      <w:pPr>
        <w:pStyle w:val="NormalWeb"/>
        <w:spacing w:after="0" w:afterAutospacing="0"/>
        <w:rPr>
          <w:b/>
          <w:bCs/>
          <w:sz w:val="28"/>
          <w:szCs w:val="28"/>
        </w:rPr>
      </w:pPr>
    </w:p>
    <w:p w:rsidR="000F1D51" w:rsidRPr="00B8521D" w:rsidRDefault="000F1D51" w:rsidP="005B0C99">
      <w:pPr>
        <w:pStyle w:val="NormalWeb"/>
        <w:rPr>
          <w:sz w:val="28"/>
          <w:szCs w:val="28"/>
        </w:rPr>
      </w:pPr>
      <w:r w:rsidRPr="00B8521D">
        <w:rPr>
          <w:b/>
          <w:sz w:val="28"/>
          <w:szCs w:val="28"/>
        </w:rPr>
        <w:t>Ведущий:</w:t>
      </w:r>
      <w:r w:rsidRPr="00B8521D">
        <w:rPr>
          <w:sz w:val="28"/>
          <w:szCs w:val="28"/>
        </w:rPr>
        <w:br/>
        <w:t>О чём шумите, белые берёзы,  в лесах, где шли тяжёлые бои?</w:t>
      </w:r>
      <w:r w:rsidRPr="00B8521D">
        <w:rPr>
          <w:sz w:val="28"/>
          <w:szCs w:val="28"/>
        </w:rPr>
        <w:br/>
        <w:t>О том, что помните над миром грозы? и видели все ужасы войны?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Что слышали свист пуль и визг снарядов, дрожали от ревущих канонад?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Как закрывали стройными стволами, идущий в тыл врага разведотряд?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br/>
        <w:t>Вы помните о том, как умирали, прижавшись к вам, Отчизны сыновья,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А вы, склоняясь, слёзы проливали, когда их принимала мать – земля.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br/>
        <w:t>В лесах России, белые берёзы, стоите, опалённые войной,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21D">
        <w:rPr>
          <w:sz w:val="28"/>
          <w:szCs w:val="28"/>
        </w:rPr>
        <w:t>И много лет, роняя тихо слёзы,  погибших  охраняете покой.</w:t>
      </w: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F1D51" w:rsidRPr="00B8521D" w:rsidRDefault="000F1D51" w:rsidP="005B0C99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8521D">
        <w:rPr>
          <w:b/>
          <w:bCs/>
          <w:sz w:val="28"/>
          <w:szCs w:val="28"/>
          <w:u w:val="single"/>
        </w:rPr>
        <w:t>Нина Скрылёва- Кукушка (Исполняется песня)</w:t>
      </w:r>
    </w:p>
    <w:p w:rsidR="000F1D51" w:rsidRPr="00B8521D" w:rsidRDefault="000F1D51" w:rsidP="001855C3">
      <w:pPr>
        <w:pStyle w:val="NormalWeb"/>
        <w:spacing w:after="0" w:afterAutospacing="0"/>
        <w:rPr>
          <w:sz w:val="28"/>
          <w:szCs w:val="28"/>
        </w:rPr>
      </w:pPr>
      <w:r w:rsidRPr="00B8521D">
        <w:rPr>
          <w:b/>
          <w:bCs/>
          <w:sz w:val="28"/>
          <w:szCs w:val="28"/>
        </w:rPr>
        <w:t>Ведущий:</w:t>
      </w:r>
      <w:r w:rsidRPr="00B8521D">
        <w:rPr>
          <w:sz w:val="28"/>
          <w:szCs w:val="28"/>
        </w:rPr>
        <w:t xml:space="preserve"> 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 xml:space="preserve">                Берегите Россию-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Нет России другой.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Берегите ее тишину и покой.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Это небо и солнце,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Этот хлеб на столе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И родное оконце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В позабытом селе.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Берегите Россию,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Без нее нам не жить.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Берегите ее,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Чтобы вечно ей быть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Нашей правдой и силой,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Всею нашей судьбой.</w:t>
      </w:r>
    </w:p>
    <w:p w:rsidR="000F1D51" w:rsidRPr="00B8521D" w:rsidRDefault="000F1D51" w:rsidP="004B569C">
      <w:pPr>
        <w:pStyle w:val="c0"/>
        <w:spacing w:before="0" w:beforeAutospacing="0" w:after="0" w:afterAutospacing="0"/>
        <w:rPr>
          <w:sz w:val="28"/>
          <w:szCs w:val="28"/>
        </w:rPr>
      </w:pPr>
      <w:r w:rsidRPr="00B8521D">
        <w:rPr>
          <w:rStyle w:val="c2"/>
          <w:sz w:val="28"/>
          <w:szCs w:val="28"/>
        </w:rPr>
        <w:t>                Берегите Россию - нет России другой!</w:t>
      </w:r>
    </w:p>
    <w:p w:rsidR="000F1D51" w:rsidRPr="00B8521D" w:rsidRDefault="000F1D51" w:rsidP="001855C3">
      <w:pPr>
        <w:pStyle w:val="NormalWeb"/>
        <w:spacing w:after="0" w:afterAutospacing="0"/>
        <w:rPr>
          <w:b/>
          <w:sz w:val="28"/>
          <w:szCs w:val="28"/>
          <w:u w:val="single"/>
        </w:rPr>
      </w:pPr>
      <w:r w:rsidRPr="00B8521D">
        <w:rPr>
          <w:b/>
          <w:sz w:val="28"/>
          <w:szCs w:val="28"/>
          <w:u w:val="single"/>
        </w:rPr>
        <w:t>Открытие месячника оборонно-массовой и военно-патриотической работы,  объявляется закрытой.</w:t>
      </w:r>
    </w:p>
    <w:p w:rsidR="000F1D51" w:rsidRDefault="000F1D51" w:rsidP="000656B2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B8521D">
        <w:rPr>
          <w:rStyle w:val="c2"/>
          <w:b/>
          <w:sz w:val="28"/>
          <w:szCs w:val="28"/>
          <w:u w:val="single"/>
        </w:rPr>
        <w:t xml:space="preserve">Спасибо Вам дорогие гости нашего праздника! Здоровья Вам и удачи!!! </w:t>
      </w: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p w:rsidR="000F1D51" w:rsidRDefault="000F1D51" w:rsidP="00B8521D">
      <w:pPr>
        <w:rPr>
          <w:lang w:eastAsia="ru-RU"/>
        </w:rPr>
      </w:pPr>
    </w:p>
    <w:p w:rsidR="000F1D51" w:rsidRDefault="000F1D51" w:rsidP="00B8521D">
      <w:pPr>
        <w:rPr>
          <w:lang w:eastAsia="ru-RU"/>
        </w:rPr>
      </w:pPr>
    </w:p>
    <w:p w:rsidR="000F1D51" w:rsidRDefault="000F1D51" w:rsidP="00B8521D">
      <w:pPr>
        <w:rPr>
          <w:lang w:eastAsia="ru-RU"/>
        </w:rPr>
      </w:pPr>
    </w:p>
    <w:p w:rsidR="000F1D51" w:rsidRDefault="000F1D51" w:rsidP="00B8521D">
      <w:pPr>
        <w:rPr>
          <w:lang w:eastAsia="ru-RU"/>
        </w:rPr>
      </w:pPr>
    </w:p>
    <w:p w:rsidR="000F1D51" w:rsidRDefault="000F1D51" w:rsidP="00B8521D">
      <w:pPr>
        <w:rPr>
          <w:lang w:eastAsia="ru-RU"/>
        </w:rPr>
      </w:pPr>
    </w:p>
    <w:p w:rsidR="000F1D51" w:rsidRPr="00B8521D" w:rsidRDefault="000F1D51" w:rsidP="00B8521D">
      <w:pPr>
        <w:rPr>
          <w:lang w:eastAsia="ru-RU"/>
        </w:rPr>
      </w:pPr>
    </w:p>
    <w:sectPr w:rsidR="000F1D51" w:rsidRPr="00B8521D" w:rsidSect="009E0A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BC"/>
    <w:rsid w:val="00024DF7"/>
    <w:rsid w:val="000614C6"/>
    <w:rsid w:val="000656B2"/>
    <w:rsid w:val="00084E37"/>
    <w:rsid w:val="000F1D51"/>
    <w:rsid w:val="001635EE"/>
    <w:rsid w:val="001855C3"/>
    <w:rsid w:val="0021330C"/>
    <w:rsid w:val="00214322"/>
    <w:rsid w:val="002305EC"/>
    <w:rsid w:val="0024154C"/>
    <w:rsid w:val="00274171"/>
    <w:rsid w:val="002A49EE"/>
    <w:rsid w:val="002E3725"/>
    <w:rsid w:val="002E72D4"/>
    <w:rsid w:val="004917EA"/>
    <w:rsid w:val="004B569C"/>
    <w:rsid w:val="005037C5"/>
    <w:rsid w:val="00505602"/>
    <w:rsid w:val="005B0C99"/>
    <w:rsid w:val="005C0893"/>
    <w:rsid w:val="00611190"/>
    <w:rsid w:val="00650637"/>
    <w:rsid w:val="006912A8"/>
    <w:rsid w:val="006C0C7A"/>
    <w:rsid w:val="007079A3"/>
    <w:rsid w:val="00847412"/>
    <w:rsid w:val="008A51D3"/>
    <w:rsid w:val="00923E98"/>
    <w:rsid w:val="00936EBC"/>
    <w:rsid w:val="009407AB"/>
    <w:rsid w:val="00975ABA"/>
    <w:rsid w:val="00991DF6"/>
    <w:rsid w:val="009E0A6F"/>
    <w:rsid w:val="00A524D3"/>
    <w:rsid w:val="00AA62BF"/>
    <w:rsid w:val="00B20F53"/>
    <w:rsid w:val="00B71AB6"/>
    <w:rsid w:val="00B8521D"/>
    <w:rsid w:val="00C641B9"/>
    <w:rsid w:val="00CD0CCF"/>
    <w:rsid w:val="00CE593D"/>
    <w:rsid w:val="00DA0032"/>
    <w:rsid w:val="00DE30D8"/>
    <w:rsid w:val="00E4190B"/>
    <w:rsid w:val="00F60CB2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6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6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6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6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60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602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5056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056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505602"/>
    <w:rPr>
      <w:lang w:eastAsia="en-US"/>
    </w:rPr>
  </w:style>
  <w:style w:type="paragraph" w:styleId="ListParagraph">
    <w:name w:val="List Paragraph"/>
    <w:basedOn w:val="Normal"/>
    <w:uiPriority w:val="99"/>
    <w:qFormat/>
    <w:rsid w:val="00505602"/>
    <w:pPr>
      <w:ind w:left="720"/>
      <w:contextualSpacing/>
    </w:pPr>
  </w:style>
  <w:style w:type="paragraph" w:styleId="NormalWeb">
    <w:name w:val="Normal (Web)"/>
    <w:basedOn w:val="Normal"/>
    <w:uiPriority w:val="99"/>
    <w:rsid w:val="0093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06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656B2"/>
    <w:rPr>
      <w:rFonts w:cs="Times New Roman"/>
    </w:rPr>
  </w:style>
  <w:style w:type="paragraph" w:customStyle="1" w:styleId="c4">
    <w:name w:val="c4"/>
    <w:basedOn w:val="Normal"/>
    <w:uiPriority w:val="99"/>
    <w:rsid w:val="0016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0C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4</Pages>
  <Words>633</Words>
  <Characters>3609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Терловая Марина</cp:lastModifiedBy>
  <cp:revision>10</cp:revision>
  <cp:lastPrinted>2016-02-15T09:30:00Z</cp:lastPrinted>
  <dcterms:created xsi:type="dcterms:W3CDTF">2016-01-12T11:51:00Z</dcterms:created>
  <dcterms:modified xsi:type="dcterms:W3CDTF">2016-02-15T09:31:00Z</dcterms:modified>
</cp:coreProperties>
</file>