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15" w:rsidRPr="002201CE" w:rsidRDefault="00421615" w:rsidP="00132D44">
      <w:pPr>
        <w:jc w:val="center"/>
        <w:rPr>
          <w:rFonts w:ascii="Times New Roman" w:hAnsi="Times New Roman"/>
          <w:b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Тема:  Изготовление тряпичной куклы «Веснянка»</w:t>
      </w:r>
    </w:p>
    <w:p w:rsidR="00421615" w:rsidRPr="002201CE" w:rsidRDefault="00421615" w:rsidP="00132D44">
      <w:pPr>
        <w:jc w:val="center"/>
        <w:rPr>
          <w:rFonts w:ascii="Times New Roman" w:hAnsi="Times New Roman"/>
          <w:b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Объяснительная записка:</w:t>
      </w:r>
    </w:p>
    <w:p w:rsidR="00421615" w:rsidRDefault="00421615" w:rsidP="00132D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сделать куклу из лоскутков, тесьмы, ниток, создавая яркие и понятные образы, отражает желание детей фантазировать. А через эти милые, добрые сердцу «авторов» создания дети начинают постигать – а лучше сказать, вспоминать свои корни. А значит, есть надежда, что в стремительно меняющемся мире останется память предков, которая не даст нам забыть свою историю. Цели и задачи занятия продолжать знакомство с народной тряпичной куклой, закрепление работы по схеме последовательности выполнения куклы. Количественный состав группы 10 человек.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совершенствовать навыки изготовления тряпичных кукол, научить выполнять тряпичную куклу «Веснянка», развивать любознательность, творческие способности, наблюдательность, воспитывать трудолюбие, аккуратность.</w:t>
      </w:r>
    </w:p>
    <w:p w:rsidR="00421615" w:rsidRPr="002201CE" w:rsidRDefault="00421615" w:rsidP="002201CE">
      <w:pPr>
        <w:jc w:val="both"/>
        <w:rPr>
          <w:rFonts w:ascii="Times New Roman" w:hAnsi="Times New Roman"/>
          <w:b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Инструменты и материалы:</w:t>
      </w:r>
    </w:p>
    <w:p w:rsidR="00421615" w:rsidRDefault="00421615" w:rsidP="002201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Ткань бязь;</w:t>
      </w:r>
    </w:p>
    <w:p w:rsidR="00421615" w:rsidRDefault="00421615" w:rsidP="002201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Ткань ситец;</w:t>
      </w:r>
    </w:p>
    <w:p w:rsidR="00421615" w:rsidRDefault="00421615" w:rsidP="002201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Нитки;</w:t>
      </w:r>
    </w:p>
    <w:p w:rsidR="00421615" w:rsidRDefault="00421615" w:rsidP="002201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Ножницы.</w:t>
      </w:r>
    </w:p>
    <w:p w:rsidR="00421615" w:rsidRDefault="00421615" w:rsidP="002201C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21615" w:rsidRPr="002201CE" w:rsidRDefault="00421615" w:rsidP="002201CE">
      <w:pPr>
        <w:jc w:val="both"/>
        <w:rPr>
          <w:rFonts w:ascii="Times New Roman" w:hAnsi="Times New Roman"/>
          <w:b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Организационная часть.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занятию, подготовка материала и инструментов к занятию.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Приветствие:</w:t>
      </w:r>
      <w:r>
        <w:rPr>
          <w:rFonts w:ascii="Times New Roman" w:hAnsi="Times New Roman"/>
          <w:sz w:val="28"/>
          <w:szCs w:val="28"/>
        </w:rPr>
        <w:t xml:space="preserve"> Здравствуйте дети, я очень рада вас видеть таких по весеннему красивых. Расцвели как цветочки.</w:t>
      </w:r>
    </w:p>
    <w:p w:rsidR="00421615" w:rsidRPr="002201CE" w:rsidRDefault="00421615" w:rsidP="002201CE">
      <w:pPr>
        <w:jc w:val="both"/>
        <w:rPr>
          <w:rFonts w:ascii="Times New Roman" w:hAnsi="Times New Roman"/>
          <w:b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 xml:space="preserve">         Сообщение темы урока: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1.Сегодня мы продолжаем знакомиться с тряпичной куклой, так как у нас пришла уже  настоящая весна, делаем сегодня : «Весняночку».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 свое рабочее место всё ли готово к занятию.</w:t>
      </w:r>
    </w:p>
    <w:p w:rsidR="00421615" w:rsidRPr="002201CE" w:rsidRDefault="00421615" w:rsidP="002201CE">
      <w:pPr>
        <w:jc w:val="both"/>
        <w:rPr>
          <w:rFonts w:ascii="Times New Roman" w:hAnsi="Times New Roman"/>
          <w:b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421615" w:rsidRPr="00EC2493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какие тряпочные куклы мы с вами уже делали</w:t>
      </w:r>
      <w:r w:rsidRPr="00EC2493">
        <w:rPr>
          <w:rFonts w:ascii="Times New Roman" w:hAnsi="Times New Roman"/>
          <w:sz w:val="28"/>
          <w:szCs w:val="28"/>
        </w:rPr>
        <w:t>?</w:t>
      </w:r>
    </w:p>
    <w:p w:rsidR="00421615" w:rsidRPr="0066689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вспоминают и отвечают</w:t>
      </w:r>
      <w:r w:rsidRPr="00666895">
        <w:rPr>
          <w:rFonts w:ascii="Times New Roman" w:hAnsi="Times New Roman"/>
          <w:sz w:val="28"/>
          <w:szCs w:val="28"/>
        </w:rPr>
        <w:t>: «Столбушку»,кувадку, отдарок – на-подарок, пеленашка».</w:t>
      </w:r>
    </w:p>
    <w:p w:rsidR="00421615" w:rsidRPr="00DC11CA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в изготовлении этих тряпичных куклах</w:t>
      </w:r>
      <w:r w:rsidRPr="00DC11CA">
        <w:rPr>
          <w:rFonts w:ascii="Times New Roman" w:hAnsi="Times New Roman"/>
          <w:sz w:val="28"/>
          <w:szCs w:val="28"/>
        </w:rPr>
        <w:t>?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отвечают: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правильно, сначала мы формируем головку, руки, затем тельце и одежду, затем используем элементы украшения.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новая кукла связана с весной. Весна-время невероятной радости, несущей обновление в жизни. Её ждали, связывали с ней большие надежды, к весне делали много разных кукол-обрядовых и игровых, чтобы ребятишек порадовать. После долгожданной зимы они наконец-то могли много времени проводить на улице. Ни дождь, ни грязь – ничто не могло удержать дома многочисленную ребятню.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Веснянка –небольшая игровая куколка величиной с ладонь. Делали её весной и дарили её детишкам на Пасху. Веснянка – куколка на ниточке. На улице ещё грязь и слякоть, а ребенок надевал куколку петелькой на пальчик и водил её как куклу-марионетку. Когда наиграется, он мог повесить куколку себе на пуговицу. 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Веснянка была куколка одного дня. Испачканную за день куколку сжигали.</w:t>
      </w:r>
    </w:p>
    <w:p w:rsidR="00421615" w:rsidRPr="00E17081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вам хочется узнать, как делали эту куколку</w:t>
      </w:r>
      <w:r w:rsidRPr="00E17081">
        <w:rPr>
          <w:rFonts w:ascii="Times New Roman" w:hAnsi="Times New Roman"/>
          <w:sz w:val="28"/>
          <w:szCs w:val="28"/>
        </w:rPr>
        <w:t>?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отвечают…</w:t>
      </w:r>
    </w:p>
    <w:p w:rsidR="00421615" w:rsidRPr="000F3B18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ваших столах лежит схема последовательности выполнения куколки. Внимательно рассмотрите, проанализируйте, сравните с предыдущими схемами изготовления кукол. Как вы видите, многие приёмы нам известны, принцип изготовления туловища и головки очень похож на изготовление какой раннее нами выполняемой куклы</w:t>
      </w:r>
      <w:r w:rsidRPr="00E17081">
        <w:rPr>
          <w:rFonts w:ascii="Times New Roman" w:hAnsi="Times New Roman"/>
          <w:sz w:val="28"/>
          <w:szCs w:val="28"/>
        </w:rPr>
        <w:t>?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отвечают…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кувадки.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ручки закрепляются и изготавливают как у…</w:t>
      </w:r>
      <w:r w:rsidRPr="00DE155B">
        <w:rPr>
          <w:rFonts w:ascii="Times New Roman" w:hAnsi="Times New Roman"/>
          <w:sz w:val="28"/>
          <w:szCs w:val="28"/>
        </w:rPr>
        <w:t>?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у нашей знакомой кувадки.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вот платьице никакой куколке мы так не одевали. Рассказываю и показываю детям. – Берём подготовленный лоскут, складываем по длине пополам и ещё раз пополам. На последнем сгибе делаем неглубокие надрезы-проймы рукава для ручек куколки. Одеваем платьице, вставляем руки в подрезы, запах платья находится сзади. Немного собираем складочки и приматываем ниточкой над ручками.</w:t>
      </w:r>
      <w:bookmarkStart w:id="0" w:name="_GoBack"/>
      <w:bookmarkEnd w:id="0"/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 w:rsidRPr="00666895">
        <w:rPr>
          <w:rFonts w:ascii="Times New Roman" w:hAnsi="Times New Roman"/>
          <w:sz w:val="28"/>
          <w:szCs w:val="28"/>
        </w:rPr>
        <w:t xml:space="preserve">  На голову одеваем платок концами</w:t>
      </w:r>
      <w:r w:rsidRPr="007D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 и приматываем его к шее ниточкой.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Нить не обрываем, оставляем длинный конец. На конце нитки делаем петельку. За эту петельку и водят куколку. Я думаю, если нет вопросов, можно приступать к работе, внимательно выполняем все операции по схеме. Если у кого возникнут сложности, я помогу. Можно начинать.</w:t>
      </w:r>
    </w:p>
    <w:p w:rsidR="00421615" w:rsidRPr="002201CE" w:rsidRDefault="00421615" w:rsidP="002201C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1CE">
        <w:rPr>
          <w:rFonts w:ascii="Times New Roman" w:hAnsi="Times New Roman"/>
          <w:b/>
          <w:color w:val="000000"/>
          <w:sz w:val="28"/>
          <w:szCs w:val="28"/>
        </w:rPr>
        <w:t>Практическая часть.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самостоятельно работают, провожу инструктаж и необходимую помощь.</w:t>
      </w:r>
    </w:p>
    <w:p w:rsidR="00421615" w:rsidRPr="002201CE" w:rsidRDefault="00421615" w:rsidP="002201CE">
      <w:pPr>
        <w:jc w:val="both"/>
        <w:rPr>
          <w:rFonts w:ascii="Times New Roman" w:hAnsi="Times New Roman"/>
          <w:b/>
          <w:sz w:val="28"/>
          <w:szCs w:val="28"/>
        </w:rPr>
      </w:pPr>
      <w:r w:rsidRPr="002201CE">
        <w:rPr>
          <w:rFonts w:ascii="Times New Roman" w:hAnsi="Times New Roman"/>
          <w:b/>
          <w:sz w:val="28"/>
          <w:szCs w:val="28"/>
        </w:rPr>
        <w:t>3. Итог занятия.</w:t>
      </w:r>
    </w:p>
    <w:p w:rsidR="00421615" w:rsidRDefault="00421615" w:rsidP="0022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 выставку работ, рассматриваем «Весняночек» анализируем,какие они получились разные, хотя все делали по одной схеме, но каждый подбирал лоскутки по своему настроению и они получились такие разноцветные, но все такие яркие, весенние. И сразу настроение у всех стало праздничное. Ещё раз выполняем повторяем этапы выполнения куклы, вспоминаем отличительные особенности в её изготовлении.</w:t>
      </w:r>
    </w:p>
    <w:p w:rsidR="00421615" w:rsidRDefault="00421615" w:rsidP="00220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немного поиграть с куклой как с марионеткой, поговорить за куклу. Беру свою куклу – образец и сообщаю вместе с ней, что</w:t>
      </w:r>
      <w:r w:rsidRPr="00627121">
        <w:rPr>
          <w:rFonts w:ascii="Times New Roman" w:hAnsi="Times New Roman"/>
          <w:color w:val="000000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закончен</w:t>
      </w:r>
      <w:r>
        <w:rPr>
          <w:rFonts w:ascii="Times New Roman" w:hAnsi="Times New Roman"/>
          <w:color w:val="000000"/>
          <w:sz w:val="28"/>
          <w:szCs w:val="28"/>
        </w:rPr>
        <w:t>, благодарю и от своего имени и от имени куклы за прекрасное занятие, предлагаю убрать рабочее место.</w:t>
      </w:r>
    </w:p>
    <w:p w:rsidR="00421615" w:rsidRPr="002201CE" w:rsidRDefault="00421615" w:rsidP="002201C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1CE">
        <w:rPr>
          <w:rFonts w:ascii="Times New Roman" w:hAnsi="Times New Roman"/>
          <w:b/>
          <w:color w:val="000000"/>
          <w:sz w:val="28"/>
          <w:szCs w:val="28"/>
        </w:rPr>
        <w:t>Дидактические материалы:</w:t>
      </w:r>
    </w:p>
    <w:p w:rsidR="00421615" w:rsidRDefault="00421615" w:rsidP="00220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Схема выполнения куклы «Веснянки».</w:t>
      </w:r>
    </w:p>
    <w:p w:rsidR="00421615" w:rsidRPr="002201CE" w:rsidRDefault="00421615" w:rsidP="002201C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1CE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421615" w:rsidRDefault="00421615" w:rsidP="00220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Кукольный сундучок. Елена Берстенева. Наталия Догаева.</w:t>
      </w:r>
    </w:p>
    <w:p w:rsidR="00421615" w:rsidRDefault="00421615" w:rsidP="00220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-ООО «Белый город». 2010.г-111 с.</w:t>
      </w:r>
    </w:p>
    <w:p w:rsidR="00421615" w:rsidRPr="00627121" w:rsidRDefault="00421615" w:rsidP="002201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615" w:rsidRPr="007D79A3" w:rsidRDefault="00421615" w:rsidP="002201CE">
      <w:pPr>
        <w:jc w:val="both"/>
        <w:rPr>
          <w:rFonts w:ascii="Times New Roman" w:hAnsi="Times New Roman"/>
          <w:sz w:val="28"/>
          <w:szCs w:val="28"/>
        </w:rPr>
      </w:pPr>
    </w:p>
    <w:sectPr w:rsidR="00421615" w:rsidRPr="007D79A3" w:rsidSect="00BD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DD0"/>
    <w:multiLevelType w:val="hybridMultilevel"/>
    <w:tmpl w:val="BA62B5DE"/>
    <w:lvl w:ilvl="0" w:tplc="E4006C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6B6"/>
    <w:rsid w:val="000306B6"/>
    <w:rsid w:val="00062F7F"/>
    <w:rsid w:val="000F3B18"/>
    <w:rsid w:val="00132D44"/>
    <w:rsid w:val="002201CE"/>
    <w:rsid w:val="00421615"/>
    <w:rsid w:val="004A1AD4"/>
    <w:rsid w:val="00627121"/>
    <w:rsid w:val="00666895"/>
    <w:rsid w:val="00677818"/>
    <w:rsid w:val="007924B2"/>
    <w:rsid w:val="007D79A3"/>
    <w:rsid w:val="00A935A5"/>
    <w:rsid w:val="00BA1870"/>
    <w:rsid w:val="00BD7E77"/>
    <w:rsid w:val="00CC309C"/>
    <w:rsid w:val="00DC11CA"/>
    <w:rsid w:val="00DD46EA"/>
    <w:rsid w:val="00DE155B"/>
    <w:rsid w:val="00E17081"/>
    <w:rsid w:val="00EC2493"/>
    <w:rsid w:val="00FC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3</Pages>
  <Words>678</Words>
  <Characters>3866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бурлайми</dc:creator>
  <cp:keywords/>
  <dc:description/>
  <cp:lastModifiedBy>Sea</cp:lastModifiedBy>
  <cp:revision>10</cp:revision>
  <dcterms:created xsi:type="dcterms:W3CDTF">2014-03-25T15:00:00Z</dcterms:created>
  <dcterms:modified xsi:type="dcterms:W3CDTF">2014-05-05T10:20:00Z</dcterms:modified>
</cp:coreProperties>
</file>