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8" w:rsidRPr="00273D55" w:rsidRDefault="006E0748" w:rsidP="00E073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273D55">
        <w:rPr>
          <w:rFonts w:ascii="Times New Roman" w:hAnsi="Times New Roman"/>
          <w:b/>
          <w:color w:val="000000"/>
          <w:lang w:eastAsia="ru-RU"/>
        </w:rPr>
        <w:t xml:space="preserve">  План недели иностранного языка в МКОУ гимназии г. Слободского с </w:t>
      </w:r>
      <w:r>
        <w:rPr>
          <w:rFonts w:ascii="Times New Roman" w:hAnsi="Times New Roman"/>
          <w:b/>
          <w:color w:val="000000"/>
          <w:lang w:eastAsia="ru-RU"/>
        </w:rPr>
        <w:t>27.09. -02.10</w:t>
      </w:r>
      <w:r w:rsidRPr="00273D55">
        <w:rPr>
          <w:rFonts w:ascii="Times New Roman" w:hAnsi="Times New Roman"/>
          <w:b/>
          <w:color w:val="000000"/>
          <w:lang w:eastAsia="ru-RU"/>
        </w:rPr>
        <w:t>.2021года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3466"/>
        <w:gridCol w:w="1942"/>
        <w:gridCol w:w="1792"/>
        <w:gridCol w:w="2428"/>
      </w:tblGrid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Дата, время, место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Открытие Недели иностранного языка. Анонс мероприятий, объявление заданий по классам.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2-11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27.09.2021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Учителя кафедры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Праздник алфавита. Конкурс «Моя любимая буква»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02.10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 2021</w:t>
            </w:r>
          </w:p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кабинеты начальной школы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Антипина Е.П.</w:t>
            </w:r>
          </w:p>
        </w:tc>
      </w:tr>
      <w:tr w:rsidR="006E0748" w:rsidRPr="00273D55" w:rsidTr="00273D55">
        <w:trPr>
          <w:trHeight w:val="733"/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748" w:rsidRPr="00273D55" w:rsidRDefault="006E0748" w:rsidP="00D533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3D55">
              <w:rPr>
                <w:rFonts w:ascii="Times New Roman" w:hAnsi="Times New Roman"/>
                <w:color w:val="000000"/>
              </w:rPr>
              <w:t>Интерактивная игра «</w:t>
            </w:r>
            <w:r>
              <w:rPr>
                <w:rFonts w:ascii="Times New Roman" w:hAnsi="Times New Roman"/>
                <w:color w:val="000000"/>
              </w:rPr>
              <w:t>Всезнайки в стране английского языка</w:t>
            </w:r>
            <w:r w:rsidRPr="00273D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748" w:rsidRPr="00273D55" w:rsidRDefault="006E0748" w:rsidP="004663F7">
            <w:pPr>
              <w:jc w:val="center"/>
              <w:rPr>
                <w:rFonts w:ascii="Times New Roman" w:hAnsi="Times New Roman"/>
              </w:rPr>
            </w:pPr>
            <w:r w:rsidRPr="00273D55">
              <w:rPr>
                <w:rFonts w:ascii="Times New Roman" w:hAnsi="Times New Roman"/>
              </w:rPr>
              <w:t>3 классы</w:t>
            </w:r>
          </w:p>
          <w:p w:rsidR="006E0748" w:rsidRPr="00273D55" w:rsidRDefault="006E0748" w:rsidP="0046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27.09. 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  <w:p w:rsidR="006E0748" w:rsidRPr="00273D55" w:rsidRDefault="006E0748" w:rsidP="00E07355">
            <w:pPr>
              <w:jc w:val="center"/>
              <w:rPr>
                <w:rFonts w:ascii="Times New Roman" w:hAnsi="Times New Roman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кабинеты начальной школы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E0748" w:rsidRPr="00273D55" w:rsidRDefault="006E0748" w:rsidP="00E07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Лобанова Н.Л</w:t>
            </w:r>
            <w:r w:rsidRPr="00273D55">
              <w:rPr>
                <w:rFonts w:ascii="Times New Roman" w:hAnsi="Times New Roman"/>
              </w:rPr>
              <w:t>.</w:t>
            </w:r>
          </w:p>
        </w:tc>
      </w:tr>
      <w:tr w:rsidR="006E0748" w:rsidRPr="00273D55" w:rsidTr="00D62B37">
        <w:trPr>
          <w:trHeight w:val="889"/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748" w:rsidRPr="00273D55" w:rsidRDefault="006E0748" w:rsidP="00D533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3D55">
              <w:rPr>
                <w:rFonts w:ascii="Times New Roman" w:hAnsi="Times New Roman"/>
                <w:color w:val="000000"/>
              </w:rPr>
              <w:t>Интерактивная игра «По странам изучаемого языка»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748" w:rsidRPr="00273D55" w:rsidRDefault="006E0748" w:rsidP="004663F7">
            <w:pPr>
              <w:jc w:val="center"/>
              <w:rPr>
                <w:rFonts w:ascii="Times New Roman" w:hAnsi="Times New Roman"/>
              </w:rPr>
            </w:pPr>
            <w:r w:rsidRPr="00273D55">
              <w:rPr>
                <w:rFonts w:ascii="Times New Roman" w:hAnsi="Times New Roman"/>
              </w:rPr>
              <w:t>4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0748" w:rsidRPr="00273D55" w:rsidRDefault="006E0748" w:rsidP="00291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02.10.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021</w:t>
            </w:r>
          </w:p>
          <w:p w:rsidR="006E0748" w:rsidRPr="00273D55" w:rsidRDefault="006E0748" w:rsidP="00291DC1">
            <w:pPr>
              <w:jc w:val="center"/>
              <w:rPr>
                <w:rFonts w:ascii="Times New Roman" w:hAnsi="Times New Roman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кабинеты начальной школы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E0748" w:rsidRPr="00273D55" w:rsidRDefault="006E0748" w:rsidP="00E07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Сухотина И.Ю.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3D55">
              <w:rPr>
                <w:rFonts w:ascii="Times New Roman" w:hAnsi="Times New Roman"/>
                <w:color w:val="000000"/>
                <w:lang w:eastAsia="ru-RU"/>
              </w:rPr>
              <w:t>Мозгобойня</w:t>
            </w:r>
            <w:proofErr w:type="spellEnd"/>
          </w:p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«Традиции и обычаи Великобритании и США»»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29.09.2021</w:t>
            </w:r>
          </w:p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кабинеты</w:t>
            </w:r>
          </w:p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Рысева А.А.</w:t>
            </w:r>
          </w:p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Конкурс коллажей на тему «Английский язык в нашей жизни»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28.09.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  <w:p w:rsidR="006E0748" w:rsidRPr="00273D55" w:rsidRDefault="006E0748" w:rsidP="0046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кабинеты</w:t>
            </w:r>
          </w:p>
          <w:p w:rsidR="006E0748" w:rsidRPr="00273D55" w:rsidRDefault="006E0748" w:rsidP="0046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Антипина Е.П.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Конкурс художественного перевода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30.09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.2021</w:t>
            </w:r>
          </w:p>
          <w:p w:rsidR="006E0748" w:rsidRPr="00273D55" w:rsidRDefault="006E0748" w:rsidP="000E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кабинеты</w:t>
            </w:r>
          </w:p>
          <w:p w:rsidR="006E0748" w:rsidRPr="00273D55" w:rsidRDefault="006E0748" w:rsidP="000E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Жукова М.Ю.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Интерактивная  игра «Страноведческая карусель:</w:t>
            </w:r>
          </w:p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Великобритания. США»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8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28.09..2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021</w:t>
            </w:r>
          </w:p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кабинеты</w:t>
            </w:r>
          </w:p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Криницына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Т.В.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3D55">
              <w:rPr>
                <w:rFonts w:ascii="Times New Roman" w:hAnsi="Times New Roman"/>
                <w:color w:val="000000"/>
                <w:lang w:eastAsia="ru-RU"/>
              </w:rPr>
              <w:t>Брейн</w:t>
            </w:r>
            <w:proofErr w:type="spellEnd"/>
            <w:r w:rsidRPr="00273D55">
              <w:rPr>
                <w:rFonts w:ascii="Times New Roman" w:hAnsi="Times New Roman"/>
                <w:color w:val="000000"/>
                <w:lang w:eastAsia="ru-RU"/>
              </w:rPr>
              <w:t xml:space="preserve">-ринг «Знатоки 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английского языка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9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01.10.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.2021</w:t>
            </w:r>
          </w:p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кабинеты 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Лобанова Н.Л.</w:t>
            </w:r>
          </w:p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Конкурс кроссвордов на английском языке.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10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CB2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29.09.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.2021</w:t>
            </w:r>
          </w:p>
          <w:p w:rsidR="006E0748" w:rsidRPr="00273D55" w:rsidRDefault="006E0748" w:rsidP="00CB2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кабинеты 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Сухотина И.Ю.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683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 xml:space="preserve">Конкурс </w:t>
            </w:r>
            <w:r>
              <w:rPr>
                <w:rFonts w:ascii="Times New Roman" w:hAnsi="Times New Roman"/>
                <w:color w:val="000000"/>
                <w:lang w:eastAsia="ru-RU"/>
              </w:rPr>
              <w:t>эссе «Забавная история»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11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01.10.</w:t>
            </w:r>
            <w:bookmarkStart w:id="0" w:name="_GoBack"/>
            <w:bookmarkEnd w:id="0"/>
            <w:r w:rsidRPr="00273D55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кабинеты 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Лобанова Н.Л.,</w:t>
            </w:r>
          </w:p>
          <w:p w:rsidR="006E0748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Рысева А.А.,</w:t>
            </w:r>
          </w:p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Криницына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Т.В.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291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Караоке на английском языке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В течение недели</w:t>
            </w:r>
          </w:p>
          <w:p w:rsidR="006E0748" w:rsidRPr="00273D55" w:rsidRDefault="006E0748" w:rsidP="00E07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     кабинеты 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Педагоги кафедры иностранных языков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00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683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Интерактивный тотальный диктант</w:t>
            </w:r>
          </w:p>
          <w:p w:rsidR="006E0748" w:rsidRPr="00273D55" w:rsidRDefault="006E0748" w:rsidP="00683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(2 иностранный язык 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- немецкий)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683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7-9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291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В течение недели</w:t>
            </w:r>
          </w:p>
          <w:p w:rsidR="006E0748" w:rsidRPr="00273D55" w:rsidRDefault="006E0748" w:rsidP="00291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учебные      кабинеты гимназии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Перминова Л.И.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00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День межкультурного диалога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11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29.09.2021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Жукова М.Ю.,</w:t>
            </w:r>
          </w:p>
          <w:p w:rsidR="006E0748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Рысева А.А.,</w:t>
            </w:r>
          </w:p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Лобанова Н.Л.</w:t>
            </w:r>
          </w:p>
        </w:tc>
      </w:tr>
      <w:tr w:rsidR="006E0748" w:rsidRPr="00273D55" w:rsidTr="00DC212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Default="006E0748" w:rsidP="0000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391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Подведение итогов недели.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  <w:r w:rsidRPr="00273D55">
              <w:rPr>
                <w:rFonts w:ascii="Times New Roman" w:hAnsi="Times New Roman"/>
                <w:color w:val="000000"/>
                <w:lang w:eastAsia="ru-RU"/>
              </w:rPr>
              <w:t>2-11 классы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E0748" w:rsidRPr="00273D55" w:rsidRDefault="006E0748" w:rsidP="00DC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3D55">
              <w:rPr>
                <w:rFonts w:ascii="Times New Roman" w:hAnsi="Times New Roman"/>
                <w:color w:val="000000"/>
                <w:lang w:eastAsia="ru-RU"/>
              </w:rPr>
              <w:t>Педагоги кафедры иностранных языков</w:t>
            </w:r>
          </w:p>
        </w:tc>
      </w:tr>
    </w:tbl>
    <w:p w:rsidR="006E0748" w:rsidRPr="00273D55" w:rsidRDefault="006E0748" w:rsidP="00180945">
      <w:pPr>
        <w:spacing w:after="0"/>
        <w:rPr>
          <w:rFonts w:ascii="Times New Roman" w:hAnsi="Times New Roman"/>
        </w:rPr>
      </w:pPr>
    </w:p>
    <w:sectPr w:rsidR="006E0748" w:rsidRPr="00273D55" w:rsidSect="008E26EA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63E"/>
    <w:rsid w:val="000054DF"/>
    <w:rsid w:val="00030F65"/>
    <w:rsid w:val="00072E8C"/>
    <w:rsid w:val="000D0E9A"/>
    <w:rsid w:val="000E25D9"/>
    <w:rsid w:val="001636F3"/>
    <w:rsid w:val="00180945"/>
    <w:rsid w:val="001B0888"/>
    <w:rsid w:val="0021367D"/>
    <w:rsid w:val="0021570A"/>
    <w:rsid w:val="00273D55"/>
    <w:rsid w:val="00291DC1"/>
    <w:rsid w:val="002A129F"/>
    <w:rsid w:val="002B11B4"/>
    <w:rsid w:val="002F09B0"/>
    <w:rsid w:val="003161A3"/>
    <w:rsid w:val="00365F0B"/>
    <w:rsid w:val="00372F6F"/>
    <w:rsid w:val="003916FD"/>
    <w:rsid w:val="0041321D"/>
    <w:rsid w:val="00422306"/>
    <w:rsid w:val="00433806"/>
    <w:rsid w:val="004663F7"/>
    <w:rsid w:val="00522625"/>
    <w:rsid w:val="005949D3"/>
    <w:rsid w:val="005C4F72"/>
    <w:rsid w:val="005F0F23"/>
    <w:rsid w:val="006558BE"/>
    <w:rsid w:val="0068331E"/>
    <w:rsid w:val="006D1BC3"/>
    <w:rsid w:val="006E0748"/>
    <w:rsid w:val="006E32E5"/>
    <w:rsid w:val="007174EF"/>
    <w:rsid w:val="0087525F"/>
    <w:rsid w:val="008C763E"/>
    <w:rsid w:val="008E26EA"/>
    <w:rsid w:val="00907B13"/>
    <w:rsid w:val="009212D8"/>
    <w:rsid w:val="009B27E4"/>
    <w:rsid w:val="00A150B5"/>
    <w:rsid w:val="00A227B7"/>
    <w:rsid w:val="00AD40E5"/>
    <w:rsid w:val="00B57716"/>
    <w:rsid w:val="00BB16DE"/>
    <w:rsid w:val="00BB2887"/>
    <w:rsid w:val="00BC073E"/>
    <w:rsid w:val="00C122B3"/>
    <w:rsid w:val="00C54B5B"/>
    <w:rsid w:val="00C55A85"/>
    <w:rsid w:val="00C61646"/>
    <w:rsid w:val="00C86D6B"/>
    <w:rsid w:val="00C9327A"/>
    <w:rsid w:val="00CB2D2C"/>
    <w:rsid w:val="00CD0812"/>
    <w:rsid w:val="00CD13F1"/>
    <w:rsid w:val="00D478C1"/>
    <w:rsid w:val="00D53382"/>
    <w:rsid w:val="00D56B1F"/>
    <w:rsid w:val="00D62B37"/>
    <w:rsid w:val="00D67E6A"/>
    <w:rsid w:val="00DB4740"/>
    <w:rsid w:val="00DC212F"/>
    <w:rsid w:val="00DD1586"/>
    <w:rsid w:val="00E07355"/>
    <w:rsid w:val="00E26376"/>
    <w:rsid w:val="00E77BF4"/>
    <w:rsid w:val="00EB6497"/>
    <w:rsid w:val="00F63A6B"/>
    <w:rsid w:val="00FB721B"/>
    <w:rsid w:val="00FD7AA1"/>
    <w:rsid w:val="00FE1D4E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26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C2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DC212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19B06FE2</Template>
  <TotalTime>177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Владиславович Жуков</dc:creator>
  <cp:keywords/>
  <dc:description/>
  <cp:lastModifiedBy>Марина Юрьевна Жукова</cp:lastModifiedBy>
  <cp:revision>26</cp:revision>
  <cp:lastPrinted>2017-09-24T13:07:00Z</cp:lastPrinted>
  <dcterms:created xsi:type="dcterms:W3CDTF">2017-09-24T15:04:00Z</dcterms:created>
  <dcterms:modified xsi:type="dcterms:W3CDTF">2021-09-27T04:58:00Z</dcterms:modified>
</cp:coreProperties>
</file>