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A1" w:rsidRPr="00782D74" w:rsidRDefault="00BD28A1" w:rsidP="00782D7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</w:rPr>
        <w:t xml:space="preserve">ПАМЯТКА </w:t>
      </w:r>
    </w:p>
    <w:p w:rsidR="00BD28A1" w:rsidRPr="00782D74" w:rsidRDefault="00BD28A1" w:rsidP="00782D74">
      <w:pPr>
        <w:pStyle w:val="Heading1"/>
        <w:spacing w:before="0"/>
        <w:rPr>
          <w:rFonts w:ascii="Times New Roman" w:hAnsi="Times New Roman" w:cs="Times New Roman"/>
          <w:color w:val="1B669D"/>
          <w:sz w:val="32"/>
          <w:szCs w:val="32"/>
        </w:rPr>
      </w:pPr>
      <w:r w:rsidRPr="00782D74">
        <w:rPr>
          <w:rFonts w:ascii="Times New Roman" w:hAnsi="Times New Roman" w:cs="Times New Roman"/>
          <w:color w:val="1B669D"/>
          <w:sz w:val="32"/>
          <w:szCs w:val="32"/>
        </w:rPr>
        <w:t>О правилах здорового питания для школьников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  <w:r w:rsidRPr="00782D74">
        <w:rPr>
          <w:b/>
          <w:bCs/>
          <w:color w:val="242424"/>
          <w:sz w:val="28"/>
          <w:szCs w:val="28"/>
        </w:rPr>
        <w:t>1. Питайтесь каждый день вместе с одноклассниками в школьной столовой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b/>
          <w:bCs/>
          <w:color w:val="242424"/>
          <w:sz w:val="28"/>
          <w:szCs w:val="28"/>
        </w:rPr>
      </w:pPr>
      <w:r w:rsidRPr="00782D74">
        <w:rPr>
          <w:b/>
          <w:bCs/>
          <w:color w:val="242424"/>
          <w:sz w:val="28"/>
          <w:szCs w:val="28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2. </w:t>
      </w:r>
      <w:r w:rsidRPr="00782D74">
        <w:rPr>
          <w:b/>
          <w:bCs/>
          <w:color w:val="242424"/>
          <w:sz w:val="28"/>
          <w:szCs w:val="28"/>
        </w:rPr>
        <w:t>Соблюдайте правильный режим питания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3. </w:t>
      </w:r>
      <w:r w:rsidRPr="00782D74">
        <w:rPr>
          <w:b/>
          <w:bCs/>
          <w:color w:val="242424"/>
          <w:sz w:val="28"/>
          <w:szCs w:val="28"/>
        </w:rPr>
        <w:t>Не пропускайте приемы пищи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4. </w:t>
      </w:r>
      <w:r w:rsidRPr="00782D74">
        <w:rPr>
          <w:b/>
          <w:bCs/>
          <w:color w:val="242424"/>
          <w:sz w:val="28"/>
          <w:szCs w:val="28"/>
        </w:rPr>
        <w:t>Следуйте принципам здорового питания и воспитывайте правильные пищевые привычки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Не переедайте на ночь – калорийность ужина не должна превышать 25 % от суточной калорийности.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b/>
          <w:bCs/>
          <w:color w:val="242424"/>
          <w:sz w:val="28"/>
          <w:szCs w:val="28"/>
        </w:rPr>
        <w:t>5. Мойте руки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Мойте руки перед каждым приемом пищи.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Памятка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  <w:r w:rsidRPr="00782D74">
        <w:rPr>
          <w:color w:val="242424"/>
          <w:sz w:val="28"/>
          <w:szCs w:val="28"/>
        </w:rPr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Адекватная энергетическая ценность рациона, полностью компенсирующая, но не превышающая энерготраты ребенка, учитывающая возраст, пол, физическую конституцию и, интеллектуальную физическую активность ребенка. В зависимости от возраста, усредненно,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приедаемости.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Щадящая кулинарная обработка, обеспечивающая микронутриетную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Обеспечение биологической безопасности питания.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негазированная вода).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82D74">
        <w:rPr>
          <w:b/>
          <w:bCs/>
          <w:color w:val="242424"/>
          <w:sz w:val="28"/>
          <w:szCs w:val="28"/>
        </w:rPr>
        <w:t>Наиболее распространённые ошибки в организации питания школьника.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Использование в качестве перекуса высокоуглеводистых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- 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BD28A1" w:rsidRPr="00782D74" w:rsidRDefault="00BD28A1" w:rsidP="00782D74">
      <w:pPr>
        <w:pStyle w:val="NormalWeb"/>
        <w:shd w:val="clear" w:color="auto" w:fill="F8F8F8"/>
        <w:spacing w:before="0" w:beforeAutospacing="0" w:after="88" w:afterAutospacing="0"/>
        <w:jc w:val="both"/>
        <w:rPr>
          <w:color w:val="242424"/>
          <w:sz w:val="28"/>
          <w:szCs w:val="28"/>
        </w:rPr>
      </w:pPr>
      <w:r w:rsidRPr="00782D74">
        <w:rPr>
          <w:color w:val="242424"/>
          <w:sz w:val="28"/>
          <w:szCs w:val="28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BD28A1" w:rsidRPr="00782D74" w:rsidRDefault="00BD28A1" w:rsidP="00782D74">
      <w:pPr>
        <w:rPr>
          <w:rFonts w:ascii="Times New Roman" w:hAnsi="Times New Roman" w:cs="Times New Roman"/>
          <w:sz w:val="28"/>
          <w:szCs w:val="28"/>
        </w:rPr>
      </w:pPr>
    </w:p>
    <w:p w:rsidR="00BD28A1" w:rsidRPr="00782D74" w:rsidRDefault="00BD28A1">
      <w:pPr>
        <w:rPr>
          <w:rFonts w:ascii="Times New Roman" w:hAnsi="Times New Roman" w:cs="Times New Roman"/>
          <w:sz w:val="28"/>
          <w:szCs w:val="28"/>
        </w:rPr>
      </w:pPr>
    </w:p>
    <w:sectPr w:rsidR="00BD28A1" w:rsidRPr="00782D74" w:rsidSect="0035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74"/>
    <w:rsid w:val="003537FC"/>
    <w:rsid w:val="007332A7"/>
    <w:rsid w:val="00782D74"/>
    <w:rsid w:val="00BD28A1"/>
    <w:rsid w:val="00CA53A2"/>
    <w:rsid w:val="00D8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7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D7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D74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782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1485</Words>
  <Characters>8465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2021-04-06T20:23:00Z</dcterms:created>
  <dcterms:modified xsi:type="dcterms:W3CDTF">2021-04-07T09:29:00Z</dcterms:modified>
</cp:coreProperties>
</file>