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C" w:rsidRDefault="00DB05DC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36D">
        <w:rPr>
          <w:rFonts w:ascii="Times New Roman" w:hAnsi="Times New Roman" w:cs="Times New Roman"/>
          <w:b/>
          <w:bCs/>
          <w:sz w:val="28"/>
          <w:szCs w:val="28"/>
        </w:rPr>
        <w:t xml:space="preserve">О заседании 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работников муниципального бюджетного учреждения «Межпоселенческая централизованная библиотечная система»</w:t>
      </w:r>
    </w:p>
    <w:p w:rsidR="00DB05DC" w:rsidRDefault="00DB05DC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1 квартале 2023</w:t>
      </w:r>
      <w:r w:rsidRPr="00B9636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B05DC" w:rsidRDefault="00DB05DC" w:rsidP="008F7E8D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5DC" w:rsidRDefault="00DB05DC" w:rsidP="00512A9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512A96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12A96">
        <w:rPr>
          <w:rFonts w:ascii="Times New Roman" w:hAnsi="Times New Roman" w:cs="Times New Roman"/>
          <w:sz w:val="28"/>
          <w:szCs w:val="28"/>
        </w:rPr>
        <w:t xml:space="preserve"> 1 квартале 2023 года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:rsidR="00DB05DC" w:rsidRPr="00B9636D" w:rsidRDefault="00DB05DC" w:rsidP="008F7E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5DC" w:rsidRPr="00B9636D" w:rsidSect="008F7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781"/>
    <w:rsid w:val="0000145F"/>
    <w:rsid w:val="00004E16"/>
    <w:rsid w:val="000E7140"/>
    <w:rsid w:val="00141029"/>
    <w:rsid w:val="001754C8"/>
    <w:rsid w:val="0018118A"/>
    <w:rsid w:val="00457A02"/>
    <w:rsid w:val="004661F4"/>
    <w:rsid w:val="004B7F94"/>
    <w:rsid w:val="00511781"/>
    <w:rsid w:val="00512A96"/>
    <w:rsid w:val="00515B29"/>
    <w:rsid w:val="00675571"/>
    <w:rsid w:val="00701A8F"/>
    <w:rsid w:val="00832934"/>
    <w:rsid w:val="008F704A"/>
    <w:rsid w:val="008F7E8D"/>
    <w:rsid w:val="009343CF"/>
    <w:rsid w:val="00B95F88"/>
    <w:rsid w:val="00B9636D"/>
    <w:rsid w:val="00D32A05"/>
    <w:rsid w:val="00D5603F"/>
    <w:rsid w:val="00DB05DC"/>
    <w:rsid w:val="00DD6840"/>
    <w:rsid w:val="00E52E53"/>
    <w:rsid w:val="00E54C9A"/>
    <w:rsid w:val="00F05037"/>
    <w:rsid w:val="00F55B82"/>
    <w:rsid w:val="00FA2AD5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56</Words>
  <Characters>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Пешина Людмила Николаевна</dc:creator>
  <cp:keywords/>
  <dc:description/>
  <cp:lastModifiedBy>user</cp:lastModifiedBy>
  <cp:revision>5</cp:revision>
  <dcterms:created xsi:type="dcterms:W3CDTF">2023-12-05T07:46:00Z</dcterms:created>
  <dcterms:modified xsi:type="dcterms:W3CDTF">2023-12-05T08:23:00Z</dcterms:modified>
</cp:coreProperties>
</file>