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E1D2" w14:textId="77777777" w:rsidR="002A742B" w:rsidRPr="0010606C" w:rsidRDefault="002A742B" w:rsidP="0010606C">
      <w:pPr>
        <w:spacing w:after="0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  <w:r w:rsidRPr="0010606C">
        <w:rPr>
          <w:rFonts w:ascii="Times New Roman" w:hAnsi="Times New Roman"/>
          <w:b/>
          <w:sz w:val="32"/>
          <w:szCs w:val="32"/>
        </w:rPr>
        <w:t xml:space="preserve">Набор </w:t>
      </w:r>
      <w:proofErr w:type="gramStart"/>
      <w:r w:rsidRPr="0010606C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10606C">
        <w:rPr>
          <w:rFonts w:ascii="Times New Roman" w:hAnsi="Times New Roman"/>
          <w:b/>
          <w:sz w:val="32"/>
          <w:szCs w:val="32"/>
        </w:rPr>
        <w:t xml:space="preserve"> в МБУ ДО «Сибайская детская художественная школа» на 20</w:t>
      </w:r>
      <w:r w:rsidR="002B4477">
        <w:rPr>
          <w:rFonts w:ascii="Times New Roman" w:hAnsi="Times New Roman"/>
          <w:b/>
          <w:sz w:val="32"/>
          <w:szCs w:val="32"/>
        </w:rPr>
        <w:t>2</w:t>
      </w:r>
      <w:r w:rsidR="00D94C31">
        <w:rPr>
          <w:rFonts w:ascii="Times New Roman" w:hAnsi="Times New Roman"/>
          <w:b/>
          <w:sz w:val="32"/>
          <w:szCs w:val="32"/>
        </w:rPr>
        <w:t>1</w:t>
      </w:r>
      <w:r w:rsidRPr="0010606C">
        <w:rPr>
          <w:rFonts w:ascii="Times New Roman" w:hAnsi="Times New Roman"/>
          <w:b/>
          <w:sz w:val="32"/>
          <w:szCs w:val="32"/>
        </w:rPr>
        <w:t>-202</w:t>
      </w:r>
      <w:r w:rsidR="00D94C31">
        <w:rPr>
          <w:rFonts w:ascii="Times New Roman" w:hAnsi="Times New Roman"/>
          <w:b/>
          <w:sz w:val="32"/>
          <w:szCs w:val="32"/>
        </w:rPr>
        <w:t>2</w:t>
      </w:r>
      <w:r w:rsidRPr="0010606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276DE791" w14:textId="77777777" w:rsidR="002A742B" w:rsidRPr="00B27BAD" w:rsidRDefault="002A742B" w:rsidP="00634B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9020"/>
        <w:gridCol w:w="2551"/>
        <w:gridCol w:w="1843"/>
        <w:gridCol w:w="2126"/>
      </w:tblGrid>
      <w:tr w:rsidR="002A742B" w:rsidRPr="00457923" w14:paraId="3F360111" w14:textId="77777777" w:rsidTr="00D510FF">
        <w:trPr>
          <w:trHeight w:val="4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97AF2" w14:textId="77777777" w:rsidR="002A742B" w:rsidRPr="00457923" w:rsidRDefault="002A742B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E6484" w14:textId="77777777" w:rsidR="002A742B" w:rsidRPr="00457923" w:rsidRDefault="002A742B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2E42F" w14:textId="77777777" w:rsidR="002A742B" w:rsidRPr="00457923" w:rsidRDefault="002A742B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8BCCE" w14:textId="77777777" w:rsidR="002A742B" w:rsidRPr="00457923" w:rsidRDefault="002A742B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033F5" w14:textId="77777777" w:rsidR="002A742B" w:rsidRPr="00457923" w:rsidRDefault="002A742B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2A742B" w:rsidRPr="00457923" w14:paraId="1C1E7181" w14:textId="77777777" w:rsidTr="00D510FF"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D3B275" w14:textId="77777777" w:rsidR="002A742B" w:rsidRPr="00457923" w:rsidRDefault="002A742B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71FEB4" w14:textId="77777777" w:rsidR="002A742B" w:rsidRPr="00B27BAD" w:rsidRDefault="002A742B" w:rsidP="00D038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программа в области изобразительного искусства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45352E" w14:textId="77777777" w:rsidR="002A742B" w:rsidRPr="00B27BAD" w:rsidRDefault="00112EDB" w:rsidP="00112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A742B"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(4 класс)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15EDDE" w14:textId="77777777" w:rsidR="002A742B" w:rsidRPr="00B27BAD" w:rsidRDefault="002A742B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53346B" w14:textId="77777777" w:rsidR="002A742B" w:rsidRPr="00B27BAD" w:rsidRDefault="00D94C31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21D49" w:rsidRPr="00B27B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A742B"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260EAD63" w14:textId="77777777" w:rsidR="002A742B" w:rsidRPr="00B27BAD" w:rsidRDefault="002A742B" w:rsidP="00D9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94C31" w:rsidRPr="00B27B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класса)</w:t>
            </w:r>
          </w:p>
        </w:tc>
      </w:tr>
      <w:tr w:rsidR="00F234EA" w:rsidRPr="00457923" w14:paraId="499DE538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F520BA" w14:textId="77777777" w:rsidR="00F234EA" w:rsidRPr="00457923" w:rsidRDefault="00F234EA" w:rsidP="00F1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F5689F" w14:textId="77777777" w:rsidR="00F234EA" w:rsidRPr="00B27BAD" w:rsidRDefault="00F234EA" w:rsidP="007F2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программа в области изобразительного искусства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BB6891" w14:textId="77777777" w:rsidR="00F234EA" w:rsidRPr="00B27BAD" w:rsidRDefault="00F234EA" w:rsidP="00E1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5 лет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A73D1F" w14:textId="77777777" w:rsidR="00F234EA" w:rsidRPr="00B27BAD" w:rsidRDefault="00F234EA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E09BD0" w14:textId="77777777" w:rsidR="00F234EA" w:rsidRPr="00B27BAD" w:rsidRDefault="00F234EA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94C31" w:rsidRPr="00B27B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6EC65453" w14:textId="77777777" w:rsidR="00F234EA" w:rsidRPr="00B27BAD" w:rsidRDefault="00F234EA" w:rsidP="00E1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F234EA" w:rsidRPr="00457923" w14:paraId="23839B8F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6F72EE" w14:textId="77777777" w:rsidR="00F234EA" w:rsidRPr="00457923" w:rsidRDefault="00F234EA" w:rsidP="00F1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98E947" w14:textId="77777777" w:rsidR="00F234EA" w:rsidRPr="00B27BAD" w:rsidRDefault="00F234EA" w:rsidP="00D038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программа в области изобразительного искусства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3A3A50" w14:textId="77777777" w:rsidR="00F234EA" w:rsidRPr="00B27BAD" w:rsidRDefault="00F234EA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DBC9A8" w14:textId="77777777" w:rsidR="00F234EA" w:rsidRPr="00B27BAD" w:rsidRDefault="00F234EA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D40D85" w14:textId="77777777" w:rsidR="00F234EA" w:rsidRPr="00B27BAD" w:rsidRDefault="004613AA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="00F234EA"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541778D6" w14:textId="77777777" w:rsidR="00F234EA" w:rsidRPr="00B27BAD" w:rsidRDefault="00F234EA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(4 класса)</w:t>
            </w:r>
          </w:p>
        </w:tc>
      </w:tr>
      <w:tr w:rsidR="00F234EA" w:rsidRPr="00457923" w14:paraId="546D1B05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F3936C" w14:textId="77777777" w:rsidR="00F234EA" w:rsidRPr="00457923" w:rsidRDefault="00F234EA" w:rsidP="00F1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6B3AE0" w14:textId="77777777" w:rsidR="00F234EA" w:rsidRPr="00B27BAD" w:rsidRDefault="00F234EA" w:rsidP="00D038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программа в области изобразительного искусства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«Дизайн» </w:t>
            </w:r>
            <w:r w:rsidRPr="00B27BAD">
              <w:rPr>
                <w:rFonts w:ascii="Times New Roman" w:hAnsi="Times New Roman"/>
                <w:sz w:val="28"/>
                <w:szCs w:val="28"/>
              </w:rPr>
              <w:t>(основы графического дизайна и компьютерной графики)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BE7665" w14:textId="77777777" w:rsidR="00F234EA" w:rsidRPr="00B27BAD" w:rsidRDefault="00F234EA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D0E46D" w14:textId="77777777" w:rsidR="00F234EA" w:rsidRPr="00B27BAD" w:rsidRDefault="00F234EA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D7D403" w14:textId="77777777" w:rsidR="00F234EA" w:rsidRPr="00B27BAD" w:rsidRDefault="00F234EA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70ED2338" w14:textId="77777777" w:rsidR="00F234EA" w:rsidRPr="00B27BAD" w:rsidRDefault="00F234EA" w:rsidP="00D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140F80" w:rsidRPr="00457923" w14:paraId="2783E85F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B27C6F" w14:textId="77777777" w:rsidR="00140F80" w:rsidRPr="00457923" w:rsidRDefault="00140F80" w:rsidP="003F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5CA48F" w14:textId="77777777" w:rsidR="00140F80" w:rsidRPr="00B27BAD" w:rsidRDefault="00140F80" w:rsidP="00140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27BAD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программа в области декоративно-прикладного искусства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«Декоративно-прикладное творчество» (Работа в материале.</w:t>
            </w:r>
            <w:proofErr w:type="gramEnd"/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Художественное ткачество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21F410" w14:textId="77777777" w:rsidR="00140F80" w:rsidRPr="00B27BAD" w:rsidRDefault="00140F80" w:rsidP="009C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9CFC3B" w14:textId="77777777" w:rsidR="00140F80" w:rsidRPr="00B27BAD" w:rsidRDefault="00140F80" w:rsidP="009C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8524EC" w14:textId="77777777" w:rsidR="00140F80" w:rsidRPr="00B27BAD" w:rsidRDefault="00140F80" w:rsidP="009C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07E64223" w14:textId="77777777" w:rsidR="00140F80" w:rsidRPr="00B27BAD" w:rsidRDefault="00140F80" w:rsidP="009C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140F80" w:rsidRPr="00457923" w14:paraId="3C98F371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64C12" w14:textId="77777777" w:rsidR="00140F80" w:rsidRPr="00457923" w:rsidRDefault="00140F80" w:rsidP="003F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113EB" w14:textId="77777777" w:rsidR="00140F80" w:rsidRPr="00B27BAD" w:rsidRDefault="00140F80" w:rsidP="001650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27BAD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программа в области декоративно-прикладного искусства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«Декоративно-прикладное творчество» (Работа в материале.</w:t>
            </w:r>
            <w:proofErr w:type="gramEnd"/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Резьба по дереву)</w:t>
            </w:r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62636" w14:textId="77777777" w:rsidR="00140F80" w:rsidRPr="00B27BAD" w:rsidRDefault="00140F80" w:rsidP="0016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4F1F5" w14:textId="77777777" w:rsidR="00140F80" w:rsidRPr="00B27BAD" w:rsidRDefault="00140F80" w:rsidP="0016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32615" w14:textId="77777777" w:rsidR="00140F80" w:rsidRPr="00B27BAD" w:rsidRDefault="00140F80" w:rsidP="0016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6238EAEA" w14:textId="77777777" w:rsidR="00140F80" w:rsidRPr="00B27BAD" w:rsidRDefault="00140F80" w:rsidP="0016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8C1A0A" w:rsidRPr="00457923" w14:paraId="4EDFCB8A" w14:textId="77777777" w:rsidTr="00D510FF"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C0071F" w14:textId="77777777" w:rsidR="008C1A0A" w:rsidRPr="00457923" w:rsidRDefault="00296C34" w:rsidP="00F1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DE1EA2" w14:textId="77777777" w:rsidR="008C1A0A" w:rsidRPr="00B27BAD" w:rsidRDefault="008C1A0A" w:rsidP="00A154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«Основы изобразительной грамоты и рисования»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49F5B0" w14:textId="77777777" w:rsidR="008C1A0A" w:rsidRPr="00B27BAD" w:rsidRDefault="008C1A0A" w:rsidP="00A154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  <w:p w14:paraId="47630354" w14:textId="77777777" w:rsidR="008C1A0A" w:rsidRPr="00B27BAD" w:rsidRDefault="008C1A0A" w:rsidP="00A154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8395AB" w14:textId="77777777" w:rsidR="008C1A0A" w:rsidRPr="00B27BAD" w:rsidRDefault="008C1A0A" w:rsidP="00A1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119E09" w14:textId="77777777" w:rsidR="008C1A0A" w:rsidRPr="00B27BAD" w:rsidRDefault="008C1A0A" w:rsidP="00A1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01E87BBE" w14:textId="77777777" w:rsidR="008C1A0A" w:rsidRPr="00B27BAD" w:rsidRDefault="008C1A0A" w:rsidP="00A1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8C1A0A" w:rsidRPr="00457923" w14:paraId="5ED72BE7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904AB8" w14:textId="77777777" w:rsidR="008C1A0A" w:rsidRPr="00457923" w:rsidRDefault="00296C34" w:rsidP="00442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8F60AB" w14:textId="77777777" w:rsidR="008C1A0A" w:rsidRPr="00B27BAD" w:rsidRDefault="008C1A0A" w:rsidP="00A1548D">
            <w:pPr>
              <w:pStyle w:val="Heading11"/>
              <w:ind w:left="0" w:right="3" w:firstLine="0"/>
              <w:rPr>
                <w:lang w:val="ru-RU"/>
              </w:rPr>
            </w:pPr>
            <w:r w:rsidRPr="00B27BAD">
              <w:rPr>
                <w:b w:val="0"/>
                <w:lang w:val="ru-RU"/>
              </w:rPr>
              <w:t xml:space="preserve">Дополнительная общеразвивающая программа в области изобразительного искусства </w:t>
            </w:r>
            <w:r w:rsidRPr="00B27BAD">
              <w:rPr>
                <w:lang w:val="ru-RU"/>
              </w:rPr>
              <w:t xml:space="preserve">«Раннее эстетическое развитие» </w:t>
            </w:r>
            <w:r w:rsidRPr="00B27BAD">
              <w:rPr>
                <w:b w:val="0"/>
                <w:lang w:val="ru-RU"/>
              </w:rPr>
              <w:t>(группа «Яркие ладошки»)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7C4248" w14:textId="77777777" w:rsidR="008C1A0A" w:rsidRPr="00B27BAD" w:rsidRDefault="008C1A0A" w:rsidP="00A154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  <w:p w14:paraId="0107ACE9" w14:textId="77777777" w:rsidR="008C1A0A" w:rsidRPr="00B27BAD" w:rsidRDefault="008C1A0A" w:rsidP="00A154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>(платная - 500 р.)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8117BA" w14:textId="77777777" w:rsidR="008C1A0A" w:rsidRPr="00B27BAD" w:rsidRDefault="008C1A0A" w:rsidP="00A1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77ED12" w14:textId="77777777" w:rsidR="008C1A0A" w:rsidRPr="00B27BAD" w:rsidRDefault="008C1A0A" w:rsidP="00A1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68CEC136" w14:textId="77777777" w:rsidR="008C1A0A" w:rsidRPr="00B27BAD" w:rsidRDefault="008C1A0A" w:rsidP="008C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C1A0A" w:rsidRPr="00457923" w14:paraId="3734B7BC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BC1D59" w14:textId="77777777" w:rsidR="008C1A0A" w:rsidRPr="00457923" w:rsidRDefault="00296C34" w:rsidP="00442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BED6C4" w14:textId="77777777" w:rsidR="008C1A0A" w:rsidRPr="00B27BAD" w:rsidRDefault="008C1A0A" w:rsidP="00A154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«Лепка и керамика»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420BB9" w14:textId="77777777" w:rsidR="008C1A0A" w:rsidRPr="00B27BAD" w:rsidRDefault="008C1A0A" w:rsidP="00A154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2 года</w:t>
            </w:r>
          </w:p>
          <w:p w14:paraId="42C88F0D" w14:textId="77777777" w:rsidR="008C1A0A" w:rsidRPr="00B27BAD" w:rsidRDefault="008C1A0A" w:rsidP="00A154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>(платная - 500 р.)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24AD35" w14:textId="77777777" w:rsidR="008C1A0A" w:rsidRPr="00B27BAD" w:rsidRDefault="008C1A0A" w:rsidP="00A1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1588AB" w14:textId="77777777" w:rsidR="008C1A0A" w:rsidRPr="00B27BAD" w:rsidRDefault="008C1A0A" w:rsidP="00A1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14 мест</w:t>
            </w:r>
          </w:p>
          <w:p w14:paraId="4228EDB9" w14:textId="77777777" w:rsidR="008C1A0A" w:rsidRPr="00B27BAD" w:rsidRDefault="008C1A0A" w:rsidP="00A1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296C34" w:rsidRPr="00457923" w14:paraId="5786D0DA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985DA" w14:textId="77777777" w:rsidR="00296C34" w:rsidRPr="00457923" w:rsidRDefault="00296C34" w:rsidP="00845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1053D" w14:textId="77777777" w:rsidR="00296C34" w:rsidRPr="00B27BAD" w:rsidRDefault="00296C34" w:rsidP="00845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«Программа подготовки к поступлению в специальные учебные заведения» </w:t>
            </w:r>
            <w:r w:rsidRPr="00B27BAD">
              <w:rPr>
                <w:rFonts w:ascii="Times New Roman" w:hAnsi="Times New Roman"/>
                <w:sz w:val="28"/>
                <w:szCs w:val="28"/>
              </w:rPr>
              <w:t xml:space="preserve">(курсы подготовки в ВУЗы и </w:t>
            </w:r>
            <w:proofErr w:type="spellStart"/>
            <w:r w:rsidRPr="00B27BAD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B27B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2D78A" w14:textId="77777777" w:rsidR="00296C34" w:rsidRPr="00B27BAD" w:rsidRDefault="00296C34" w:rsidP="008452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  <w:p w14:paraId="1513B5EE" w14:textId="77777777" w:rsidR="00296C34" w:rsidRPr="00B27BAD" w:rsidRDefault="00296C34" w:rsidP="008452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sz w:val="28"/>
                <w:szCs w:val="28"/>
              </w:rPr>
              <w:t>(платная - 700 р.)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73B69" w14:textId="77777777" w:rsidR="00296C34" w:rsidRPr="00B27BAD" w:rsidRDefault="00296C34" w:rsidP="00845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 xml:space="preserve">14-15 лет </w:t>
            </w:r>
          </w:p>
          <w:p w14:paraId="51EEFDB7" w14:textId="77777777" w:rsidR="00296C34" w:rsidRPr="00B27BAD" w:rsidRDefault="00296C34" w:rsidP="00845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и старше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835C3" w14:textId="77777777" w:rsidR="00296C34" w:rsidRPr="00B27BAD" w:rsidRDefault="00296C34" w:rsidP="00845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8-10 мест</w:t>
            </w:r>
          </w:p>
          <w:p w14:paraId="7C836356" w14:textId="77777777" w:rsidR="00296C34" w:rsidRPr="00B27BAD" w:rsidRDefault="00296C34" w:rsidP="00845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AD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</w:tbl>
    <w:p w14:paraId="6A0729B6" w14:textId="77777777" w:rsidR="00514D47" w:rsidRDefault="00514D47" w:rsidP="00FF3CFC">
      <w:pPr>
        <w:spacing w:after="0"/>
        <w:ind w:left="13183" w:right="-73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FD82840" w14:textId="77777777" w:rsidR="002A742B" w:rsidRDefault="002A742B" w:rsidP="0019540E">
      <w:pPr>
        <w:spacing w:after="0"/>
        <w:ind w:left="-709" w:right="-739"/>
        <w:jc w:val="center"/>
        <w:rPr>
          <w:rFonts w:ascii="Times New Roman" w:hAnsi="Times New Roman"/>
          <w:b/>
          <w:sz w:val="28"/>
          <w:szCs w:val="28"/>
        </w:rPr>
      </w:pPr>
      <w:r w:rsidRPr="00961741">
        <w:rPr>
          <w:rFonts w:ascii="Times New Roman" w:hAnsi="Times New Roman"/>
          <w:b/>
          <w:sz w:val="28"/>
          <w:szCs w:val="28"/>
        </w:rPr>
        <w:t xml:space="preserve">Добор </w:t>
      </w:r>
      <w:proofErr w:type="gramStart"/>
      <w:r w:rsidRPr="0096174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61741">
        <w:rPr>
          <w:rFonts w:ascii="Times New Roman" w:hAnsi="Times New Roman"/>
          <w:b/>
          <w:sz w:val="28"/>
          <w:szCs w:val="28"/>
        </w:rPr>
        <w:t xml:space="preserve"> в группы и классы МБУ ДО «Сибайская детская художественная школа» на 2019-2020 учебный год</w:t>
      </w:r>
    </w:p>
    <w:p w14:paraId="128CDFC4" w14:textId="77777777" w:rsidR="00B15E3D" w:rsidRDefault="00B15E3D" w:rsidP="0019540E">
      <w:pPr>
        <w:spacing w:after="0"/>
        <w:ind w:left="-709" w:right="-7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6610"/>
        <w:gridCol w:w="1985"/>
        <w:gridCol w:w="3402"/>
        <w:gridCol w:w="1417"/>
        <w:gridCol w:w="2126"/>
      </w:tblGrid>
      <w:tr w:rsidR="00B15E3D" w:rsidRPr="00457923" w14:paraId="002C654A" w14:textId="77777777" w:rsidTr="00FF3B60">
        <w:trPr>
          <w:trHeight w:val="4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124BD" w14:textId="77777777" w:rsidR="00B15E3D" w:rsidRPr="00457923" w:rsidRDefault="00B15E3D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B4BE4" w14:textId="77777777" w:rsidR="00B15E3D" w:rsidRPr="00457923" w:rsidRDefault="00B15E3D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B2C83" w14:textId="77777777" w:rsidR="00B15E3D" w:rsidRPr="00457923" w:rsidRDefault="00B15E3D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790C2" w14:textId="77777777" w:rsidR="00B15E3D" w:rsidRPr="00457923" w:rsidRDefault="00B15E3D" w:rsidP="00B1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91CEC" w14:textId="77777777" w:rsidR="00B15E3D" w:rsidRPr="00457923" w:rsidRDefault="00B15E3D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75749" w14:textId="77777777" w:rsidR="00B15E3D" w:rsidRPr="00457923" w:rsidRDefault="00B15E3D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B15E3D" w:rsidRPr="00457923" w14:paraId="27A2C3C8" w14:textId="77777777" w:rsidTr="00FF3B60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366C39" w14:textId="77777777" w:rsidR="00B15E3D" w:rsidRPr="00457923" w:rsidRDefault="00B15E3D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E2A438" w14:textId="77777777" w:rsidR="00B15E3D" w:rsidRPr="00457923" w:rsidRDefault="00B15E3D" w:rsidP="007F2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изобразительного искусства</w:t>
            </w: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 xml:space="preserve"> «Живопись»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C2D494" w14:textId="77777777" w:rsidR="00B15E3D" w:rsidRPr="00457923" w:rsidRDefault="00B15E3D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62229C" w14:textId="77777777" w:rsidR="00B15E3D" w:rsidRDefault="00C21689" w:rsidP="00B1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14:paraId="4DD68347" w14:textId="77777777" w:rsidR="00FF3B60" w:rsidRPr="00457923" w:rsidRDefault="00FF3B60" w:rsidP="00FF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Ласынова Л.А.)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771502" w14:textId="77777777" w:rsidR="00B15E3D" w:rsidRPr="00457923" w:rsidRDefault="00C21689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15E3D" w:rsidRPr="0045792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6DBBE1" w14:textId="77777777" w:rsidR="00B15E3D" w:rsidRPr="00457923" w:rsidRDefault="00C21689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15E3D" w:rsidRPr="00457923">
              <w:rPr>
                <w:rFonts w:ascii="Times New Roman" w:hAnsi="Times New Roman"/>
                <w:b/>
                <w:sz w:val="24"/>
                <w:szCs w:val="24"/>
              </w:rPr>
              <w:t xml:space="preserve"> мест</w:t>
            </w:r>
          </w:p>
          <w:p w14:paraId="14CD6B87" w14:textId="77777777" w:rsidR="00B15E3D" w:rsidRPr="00457923" w:rsidRDefault="00B15E3D" w:rsidP="00C2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168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класс)</w:t>
            </w:r>
          </w:p>
        </w:tc>
      </w:tr>
      <w:tr w:rsidR="00C21689" w:rsidRPr="00457923" w14:paraId="127CD0D1" w14:textId="77777777" w:rsidTr="00FF3B60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D89CD" w14:textId="77777777" w:rsidR="00C21689" w:rsidRPr="00457923" w:rsidRDefault="00C21689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DC5584" w14:textId="77777777" w:rsidR="00C21689" w:rsidRPr="00457923" w:rsidRDefault="00C21689" w:rsidP="007F2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изобразительного искусства</w:t>
            </w: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 xml:space="preserve"> «Живопись»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C96CD7" w14:textId="77777777" w:rsidR="00C21689" w:rsidRPr="00457923" w:rsidRDefault="00C21689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613D50" w14:textId="77777777" w:rsidR="00C21689" w:rsidRDefault="00C21689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14:paraId="4F79EB4C" w14:textId="77777777" w:rsidR="00FF3B60" w:rsidRPr="00457923" w:rsidRDefault="00FF3B60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3060D">
              <w:rPr>
                <w:rFonts w:ascii="Times New Roman" w:hAnsi="Times New Roman"/>
                <w:b/>
                <w:sz w:val="24"/>
                <w:szCs w:val="24"/>
              </w:rPr>
              <w:t>Янтилина</w:t>
            </w:r>
            <w:proofErr w:type="spellEnd"/>
            <w:r w:rsidR="0033060D">
              <w:rPr>
                <w:rFonts w:ascii="Times New Roman" w:hAnsi="Times New Roman"/>
                <w:b/>
                <w:sz w:val="24"/>
                <w:szCs w:val="24"/>
              </w:rPr>
              <w:t xml:space="preserve"> Д.Ш.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449628" w14:textId="77777777" w:rsidR="00C21689" w:rsidRPr="00457923" w:rsidRDefault="00C21689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414450" w14:textId="77777777" w:rsidR="00C21689" w:rsidRPr="00457923" w:rsidRDefault="00C21689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 xml:space="preserve"> мест</w:t>
            </w:r>
          </w:p>
          <w:p w14:paraId="67E68B59" w14:textId="77777777" w:rsidR="00C21689" w:rsidRPr="00457923" w:rsidRDefault="00C21689" w:rsidP="007F2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класс)</w:t>
            </w:r>
          </w:p>
        </w:tc>
      </w:tr>
    </w:tbl>
    <w:p w14:paraId="5963A296" w14:textId="77777777" w:rsidR="00F234EA" w:rsidRPr="00961741" w:rsidRDefault="00F234EA" w:rsidP="0019540E">
      <w:pPr>
        <w:spacing w:after="0"/>
        <w:ind w:left="-709" w:right="-739"/>
        <w:jc w:val="center"/>
        <w:rPr>
          <w:rFonts w:ascii="Times New Roman" w:hAnsi="Times New Roman"/>
          <w:b/>
          <w:sz w:val="28"/>
          <w:szCs w:val="28"/>
        </w:rPr>
      </w:pPr>
    </w:p>
    <w:p w14:paraId="5E614B54" w14:textId="77777777" w:rsidR="002A742B" w:rsidRDefault="002A742B" w:rsidP="00004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2A742B" w:rsidSect="00843EB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97E"/>
    <w:rsid w:val="000028DE"/>
    <w:rsid w:val="00002CE3"/>
    <w:rsid w:val="00004127"/>
    <w:rsid w:val="00031145"/>
    <w:rsid w:val="0006236A"/>
    <w:rsid w:val="000641E9"/>
    <w:rsid w:val="0007472B"/>
    <w:rsid w:val="000A1AF5"/>
    <w:rsid w:val="000A1E55"/>
    <w:rsid w:val="000A35BB"/>
    <w:rsid w:val="000B235A"/>
    <w:rsid w:val="000B5645"/>
    <w:rsid w:val="000B6567"/>
    <w:rsid w:val="000C6FFD"/>
    <w:rsid w:val="000E2286"/>
    <w:rsid w:val="000E5BEB"/>
    <w:rsid w:val="000F696B"/>
    <w:rsid w:val="0010606C"/>
    <w:rsid w:val="00112EDB"/>
    <w:rsid w:val="00123A31"/>
    <w:rsid w:val="00140F80"/>
    <w:rsid w:val="00144808"/>
    <w:rsid w:val="00166670"/>
    <w:rsid w:val="001877CA"/>
    <w:rsid w:val="0019540E"/>
    <w:rsid w:val="001A576E"/>
    <w:rsid w:val="001B7089"/>
    <w:rsid w:val="001C13D0"/>
    <w:rsid w:val="001E6CD8"/>
    <w:rsid w:val="001F38A1"/>
    <w:rsid w:val="00211468"/>
    <w:rsid w:val="00221D49"/>
    <w:rsid w:val="002362C4"/>
    <w:rsid w:val="00242B01"/>
    <w:rsid w:val="00280131"/>
    <w:rsid w:val="00296C34"/>
    <w:rsid w:val="002A4805"/>
    <w:rsid w:val="002A742B"/>
    <w:rsid w:val="002B4477"/>
    <w:rsid w:val="002C336E"/>
    <w:rsid w:val="002E0779"/>
    <w:rsid w:val="003134D1"/>
    <w:rsid w:val="00326AFA"/>
    <w:rsid w:val="0033060D"/>
    <w:rsid w:val="00355A74"/>
    <w:rsid w:val="00363412"/>
    <w:rsid w:val="003910E3"/>
    <w:rsid w:val="00411962"/>
    <w:rsid w:val="00412203"/>
    <w:rsid w:val="00435EF9"/>
    <w:rsid w:val="00457923"/>
    <w:rsid w:val="004613AA"/>
    <w:rsid w:val="004A1AE4"/>
    <w:rsid w:val="004A2932"/>
    <w:rsid w:val="004B1F56"/>
    <w:rsid w:val="00514D47"/>
    <w:rsid w:val="00574897"/>
    <w:rsid w:val="005A40F2"/>
    <w:rsid w:val="005C7B53"/>
    <w:rsid w:val="005F41F9"/>
    <w:rsid w:val="00634BD2"/>
    <w:rsid w:val="00635F9B"/>
    <w:rsid w:val="006870E2"/>
    <w:rsid w:val="006C3FF3"/>
    <w:rsid w:val="006D4A24"/>
    <w:rsid w:val="006D7671"/>
    <w:rsid w:val="006E14F9"/>
    <w:rsid w:val="0070078F"/>
    <w:rsid w:val="00746876"/>
    <w:rsid w:val="00775840"/>
    <w:rsid w:val="00783CE6"/>
    <w:rsid w:val="007A5251"/>
    <w:rsid w:val="007B75F6"/>
    <w:rsid w:val="007D671F"/>
    <w:rsid w:val="007E3467"/>
    <w:rsid w:val="00827342"/>
    <w:rsid w:val="0084197E"/>
    <w:rsid w:val="00843EBE"/>
    <w:rsid w:val="0089676E"/>
    <w:rsid w:val="008A21EC"/>
    <w:rsid w:val="008C1A0A"/>
    <w:rsid w:val="008C3C17"/>
    <w:rsid w:val="008F1690"/>
    <w:rsid w:val="0091077B"/>
    <w:rsid w:val="00910C12"/>
    <w:rsid w:val="00961741"/>
    <w:rsid w:val="00996EB8"/>
    <w:rsid w:val="009E270A"/>
    <w:rsid w:val="00A12B40"/>
    <w:rsid w:val="00A639BD"/>
    <w:rsid w:val="00A73920"/>
    <w:rsid w:val="00A81AC1"/>
    <w:rsid w:val="00AC7E33"/>
    <w:rsid w:val="00AD2C25"/>
    <w:rsid w:val="00AE3849"/>
    <w:rsid w:val="00B11182"/>
    <w:rsid w:val="00B15E3D"/>
    <w:rsid w:val="00B27BAD"/>
    <w:rsid w:val="00B41F8F"/>
    <w:rsid w:val="00B82A7A"/>
    <w:rsid w:val="00B95773"/>
    <w:rsid w:val="00BA5238"/>
    <w:rsid w:val="00BE31E4"/>
    <w:rsid w:val="00C00A86"/>
    <w:rsid w:val="00C21689"/>
    <w:rsid w:val="00C4056E"/>
    <w:rsid w:val="00C45897"/>
    <w:rsid w:val="00C530E8"/>
    <w:rsid w:val="00C62F95"/>
    <w:rsid w:val="00C83659"/>
    <w:rsid w:val="00C85257"/>
    <w:rsid w:val="00C9371B"/>
    <w:rsid w:val="00CC3FA8"/>
    <w:rsid w:val="00CC586D"/>
    <w:rsid w:val="00CF7FCA"/>
    <w:rsid w:val="00D03829"/>
    <w:rsid w:val="00D219D9"/>
    <w:rsid w:val="00D36441"/>
    <w:rsid w:val="00D510FF"/>
    <w:rsid w:val="00D743E6"/>
    <w:rsid w:val="00D80029"/>
    <w:rsid w:val="00D94C31"/>
    <w:rsid w:val="00DE6505"/>
    <w:rsid w:val="00E124C1"/>
    <w:rsid w:val="00EC76F4"/>
    <w:rsid w:val="00EF1889"/>
    <w:rsid w:val="00F215F7"/>
    <w:rsid w:val="00F234EA"/>
    <w:rsid w:val="00FE7B9A"/>
    <w:rsid w:val="00FF2B96"/>
    <w:rsid w:val="00FF3B60"/>
    <w:rsid w:val="00FF3CF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3C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7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574897"/>
    <w:pPr>
      <w:widowControl w:val="0"/>
      <w:autoSpaceDE w:val="0"/>
      <w:autoSpaceDN w:val="0"/>
      <w:spacing w:before="1" w:after="0" w:line="240" w:lineRule="auto"/>
      <w:ind w:left="3430" w:hanging="720"/>
      <w:outlineLvl w:val="1"/>
    </w:pPr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Сергей Михайлович</cp:lastModifiedBy>
  <cp:revision>8</cp:revision>
  <cp:lastPrinted>2020-08-12T07:58:00Z</cp:lastPrinted>
  <dcterms:created xsi:type="dcterms:W3CDTF">2019-08-11T13:02:00Z</dcterms:created>
  <dcterms:modified xsi:type="dcterms:W3CDTF">2021-08-16T20:11:00Z</dcterms:modified>
</cp:coreProperties>
</file>