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E2AF" w14:textId="77777777" w:rsidR="00060DF6" w:rsidRDefault="00060DF6" w:rsidP="00C56240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</w:p>
    <w:p w14:paraId="37771463" w14:textId="77777777" w:rsidR="002A742B" w:rsidRDefault="004C7CBF" w:rsidP="00C56240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Перечень </w:t>
      </w:r>
      <w:r w:rsidR="002A742B" w:rsidRPr="001060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дополнительных предпрофессиональных </w:t>
      </w:r>
      <w:r w:rsidR="00012649">
        <w:rPr>
          <w:rFonts w:ascii="Times New Roman" w:hAnsi="Times New Roman"/>
          <w:b/>
          <w:sz w:val="32"/>
          <w:szCs w:val="32"/>
        </w:rPr>
        <w:t xml:space="preserve">общеобразовательных </w:t>
      </w:r>
      <w:r>
        <w:rPr>
          <w:rFonts w:ascii="Times New Roman" w:hAnsi="Times New Roman"/>
          <w:b/>
          <w:sz w:val="32"/>
          <w:szCs w:val="32"/>
        </w:rPr>
        <w:t>программ</w:t>
      </w:r>
      <w:r w:rsidR="00F9353E">
        <w:rPr>
          <w:rFonts w:ascii="Times New Roman" w:hAnsi="Times New Roman"/>
          <w:b/>
          <w:sz w:val="32"/>
          <w:szCs w:val="32"/>
        </w:rPr>
        <w:t xml:space="preserve">, сроки обучения, количество мест приема </w:t>
      </w:r>
      <w:r w:rsidR="002A742B" w:rsidRPr="0010606C">
        <w:rPr>
          <w:rFonts w:ascii="Times New Roman" w:hAnsi="Times New Roman"/>
          <w:b/>
          <w:sz w:val="32"/>
          <w:szCs w:val="32"/>
        </w:rPr>
        <w:t>в МБУ ДО «Сибайская детская художественная школа» на 20</w:t>
      </w:r>
      <w:r w:rsidR="002B4477">
        <w:rPr>
          <w:rFonts w:ascii="Times New Roman" w:hAnsi="Times New Roman"/>
          <w:b/>
          <w:sz w:val="32"/>
          <w:szCs w:val="32"/>
        </w:rPr>
        <w:t>2</w:t>
      </w:r>
      <w:r w:rsidR="004C4252">
        <w:rPr>
          <w:rFonts w:ascii="Times New Roman" w:hAnsi="Times New Roman"/>
          <w:b/>
          <w:sz w:val="32"/>
          <w:szCs w:val="32"/>
        </w:rPr>
        <w:t>2</w:t>
      </w:r>
      <w:r w:rsidR="002A742B" w:rsidRPr="0010606C">
        <w:rPr>
          <w:rFonts w:ascii="Times New Roman" w:hAnsi="Times New Roman"/>
          <w:b/>
          <w:sz w:val="32"/>
          <w:szCs w:val="32"/>
        </w:rPr>
        <w:t>-202</w:t>
      </w:r>
      <w:r w:rsidR="004C4252">
        <w:rPr>
          <w:rFonts w:ascii="Times New Roman" w:hAnsi="Times New Roman"/>
          <w:b/>
          <w:sz w:val="32"/>
          <w:szCs w:val="32"/>
        </w:rPr>
        <w:t>3</w:t>
      </w:r>
      <w:r w:rsidR="002A742B" w:rsidRPr="0010606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6E55F85F" w14:textId="77777777" w:rsidR="007C0583" w:rsidRPr="0010606C" w:rsidRDefault="007C0583" w:rsidP="00C56240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</w:p>
    <w:p w14:paraId="73264F9E" w14:textId="77777777" w:rsidR="002A742B" w:rsidRPr="00B27BAD" w:rsidRDefault="002A742B" w:rsidP="00C562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9445"/>
        <w:gridCol w:w="2126"/>
        <w:gridCol w:w="1843"/>
        <w:gridCol w:w="2126"/>
      </w:tblGrid>
      <w:tr w:rsidR="002A742B" w:rsidRPr="00457923" w14:paraId="03FFEDC4" w14:textId="77777777" w:rsidTr="00E051AA">
        <w:trPr>
          <w:trHeight w:val="43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4B06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FEAF1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D725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E9E1A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4286E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4C4252" w:rsidRPr="00DE38C3" w14:paraId="52EA82D8" w14:textId="77777777" w:rsidTr="00E051AA"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51179A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3268B" w14:textId="77777777" w:rsidR="004C4252" w:rsidRPr="00E051AA" w:rsidRDefault="009049B3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252" w:rsidRPr="00E051AA">
              <w:rPr>
                <w:rFonts w:ascii="Times New Roman" w:hAnsi="Times New Roman"/>
                <w:sz w:val="28"/>
                <w:szCs w:val="28"/>
              </w:rPr>
              <w:t>Допол</w:t>
            </w:r>
            <w:bookmarkStart w:id="0" w:name="_GoBack"/>
            <w:bookmarkEnd w:id="0"/>
            <w:r w:rsidR="004C4252" w:rsidRPr="00E051AA">
              <w:rPr>
                <w:rFonts w:ascii="Times New Roman" w:hAnsi="Times New Roman"/>
                <w:sz w:val="28"/>
                <w:szCs w:val="28"/>
              </w:rPr>
              <w:t xml:space="preserve">нительная предпрофессиональная </w:t>
            </w:r>
            <w:r w:rsidR="00012649" w:rsidRPr="00E051AA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  <w:r w:rsidR="004C4252" w:rsidRPr="00E051AA">
              <w:rPr>
                <w:rFonts w:ascii="Times New Roman" w:hAnsi="Times New Roman"/>
                <w:sz w:val="28"/>
                <w:szCs w:val="28"/>
              </w:rPr>
              <w:t>программа в области изобразительного искусства</w:t>
            </w:r>
            <w:r w:rsidR="004C4252"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«Живопись»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EA73CA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5 лет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690FA9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8A82DE" w14:textId="77777777" w:rsidR="004C4252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4C4252"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</w:p>
          <w:p w14:paraId="73CB2229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164E4" w:rsidRPr="00E051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9164E4" w:rsidRPr="00E051A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C4252" w:rsidRPr="00DE38C3" w14:paraId="3609D7C4" w14:textId="77777777" w:rsidTr="00E051AA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AA6D5E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325AE8" w14:textId="77777777" w:rsidR="004C4252" w:rsidRPr="00E051AA" w:rsidRDefault="004C4252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</w:t>
            </w:r>
            <w:r w:rsidR="00012649" w:rsidRPr="00E051AA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r w:rsidR="00012649"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программа в области изобразительного искусства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«Живопись»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D6531F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3F81C3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61E3D7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56 мест</w:t>
            </w:r>
          </w:p>
          <w:p w14:paraId="126E8C52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(4 класса)</w:t>
            </w:r>
          </w:p>
        </w:tc>
      </w:tr>
      <w:tr w:rsidR="009164E4" w:rsidRPr="00DE38C3" w14:paraId="7B917985" w14:textId="77777777" w:rsidTr="00E051AA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A759F6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31173" w14:textId="77777777" w:rsidR="009164E4" w:rsidRPr="00E051AA" w:rsidRDefault="009164E4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</w:t>
            </w:r>
            <w:r w:rsidR="00012649" w:rsidRPr="00E051AA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r w:rsidR="00012649"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программа в области изобразительного искусства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«Дизайн» 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(основы графического дизайна и компьютерной графики)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3155E0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B837D5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42CED4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66057CCC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9164E4" w:rsidRPr="00DE38C3" w14:paraId="2458DD86" w14:textId="77777777" w:rsidTr="00E051AA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EFD43C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ADD173" w14:textId="77777777" w:rsidR="009164E4" w:rsidRPr="00E051AA" w:rsidRDefault="009164E4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</w:t>
            </w:r>
            <w:r w:rsidR="00012649"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649" w:rsidRPr="00E051AA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программа в области декоративно-прикладного искусства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«Декоративно-прикладное творчество» (Работа в материале.</w:t>
            </w:r>
            <w:proofErr w:type="gramEnd"/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Резьба по дереву)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48DF79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B215B9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F84248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0313A977" w14:textId="77777777" w:rsidR="009164E4" w:rsidRPr="00E051AA" w:rsidRDefault="009164E4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</w:tbl>
    <w:p w14:paraId="0037265E" w14:textId="77777777" w:rsidR="004C7CBF" w:rsidRDefault="004C7CBF"/>
    <w:p w14:paraId="5EC78F9B" w14:textId="77777777" w:rsidR="007C0583" w:rsidRDefault="007C0583"/>
    <w:p w14:paraId="28DD14A3" w14:textId="77777777" w:rsidR="007C0583" w:rsidRDefault="007C0583"/>
    <w:p w14:paraId="446D8596" w14:textId="77777777" w:rsidR="007C0583" w:rsidRDefault="007C0583"/>
    <w:p w14:paraId="38AA9333" w14:textId="77777777" w:rsidR="007C0583" w:rsidRDefault="007C0583"/>
    <w:p w14:paraId="02DDDEDA" w14:textId="77777777" w:rsidR="007C0583" w:rsidRDefault="007C0583"/>
    <w:p w14:paraId="14BB0413" w14:textId="77777777" w:rsidR="007C0583" w:rsidRDefault="007C0583"/>
    <w:p w14:paraId="65980D31" w14:textId="77777777" w:rsidR="007C0583" w:rsidRDefault="007C0583"/>
    <w:p w14:paraId="153EFBCD" w14:textId="77777777" w:rsidR="007C0583" w:rsidRDefault="007C0583"/>
    <w:p w14:paraId="2C4EA9A3" w14:textId="77777777" w:rsidR="007C0583" w:rsidRDefault="007C0583"/>
    <w:p w14:paraId="60CE949A" w14:textId="77777777" w:rsidR="00E051AA" w:rsidRDefault="00E051AA" w:rsidP="007C0583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</w:p>
    <w:p w14:paraId="7027AF3C" w14:textId="77777777" w:rsidR="006C35C3" w:rsidRDefault="007C0583" w:rsidP="007C0583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Перечень </w:t>
      </w:r>
      <w:r w:rsidRPr="001060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дополнительных </w:t>
      </w:r>
      <w:r w:rsidR="006C35C3">
        <w:rPr>
          <w:rFonts w:ascii="Times New Roman" w:hAnsi="Times New Roman"/>
          <w:b/>
          <w:sz w:val="32"/>
          <w:szCs w:val="32"/>
        </w:rPr>
        <w:t>общеразвивающих</w:t>
      </w:r>
      <w:r>
        <w:rPr>
          <w:rFonts w:ascii="Times New Roman" w:hAnsi="Times New Roman"/>
          <w:b/>
          <w:sz w:val="32"/>
          <w:szCs w:val="32"/>
        </w:rPr>
        <w:t xml:space="preserve"> программ, сроки обучения, количество мест приема </w:t>
      </w:r>
    </w:p>
    <w:p w14:paraId="3D7A8217" w14:textId="77777777" w:rsidR="007C0583" w:rsidRPr="0010606C" w:rsidRDefault="007C0583" w:rsidP="007C0583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  <w:r w:rsidRPr="0010606C">
        <w:rPr>
          <w:rFonts w:ascii="Times New Roman" w:hAnsi="Times New Roman"/>
          <w:b/>
          <w:sz w:val="32"/>
          <w:szCs w:val="32"/>
        </w:rPr>
        <w:t>в МБУ ДО «Сибайская детская художественная школа» на 20</w:t>
      </w:r>
      <w:r>
        <w:rPr>
          <w:rFonts w:ascii="Times New Roman" w:hAnsi="Times New Roman"/>
          <w:b/>
          <w:sz w:val="32"/>
          <w:szCs w:val="32"/>
        </w:rPr>
        <w:t>22</w:t>
      </w:r>
      <w:r w:rsidRPr="0010606C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3</w:t>
      </w:r>
      <w:r w:rsidRPr="0010606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1FDD7869" w14:textId="77777777" w:rsidR="007C0583" w:rsidRDefault="007C0583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9020"/>
        <w:gridCol w:w="2551"/>
        <w:gridCol w:w="1843"/>
        <w:gridCol w:w="2126"/>
      </w:tblGrid>
      <w:tr w:rsidR="003B1FD0" w:rsidRPr="00457923" w14:paraId="5E8DA6B5" w14:textId="77777777" w:rsidTr="003B1FD0">
        <w:trPr>
          <w:trHeight w:val="43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115A3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87B840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44545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22FA0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9D282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160070" w:rsidRPr="00DE38C3" w14:paraId="2AEB624B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4153A7" w14:textId="77777777" w:rsidR="00160070" w:rsidRPr="00E051AA" w:rsidRDefault="00E051AA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332F12" w14:textId="77777777" w:rsidR="00160070" w:rsidRPr="00E051AA" w:rsidRDefault="00160070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«Дизайн  и моделирование одежды»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A193B1" w14:textId="77777777" w:rsidR="00160070" w:rsidRPr="00E051AA" w:rsidRDefault="00160070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4 года</w:t>
            </w:r>
          </w:p>
          <w:p w14:paraId="73ABB215" w14:textId="77777777" w:rsidR="00160070" w:rsidRPr="00E051AA" w:rsidRDefault="00160070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DBC618" w14:textId="77777777" w:rsidR="00160070" w:rsidRPr="00E051AA" w:rsidRDefault="0016007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10,5-11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4B40F0" w14:textId="77777777" w:rsidR="00160070" w:rsidRPr="00E051AA" w:rsidRDefault="0016007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00071633" w14:textId="77777777" w:rsidR="00160070" w:rsidRPr="00E051AA" w:rsidRDefault="0016007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160070" w:rsidRPr="00DE38C3" w14:paraId="1FD6D923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26A0D4" w14:textId="77777777" w:rsidR="00160070" w:rsidRPr="00E051AA" w:rsidRDefault="00E051AA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F4B45E" w14:textId="77777777" w:rsidR="00160070" w:rsidRPr="00E051AA" w:rsidRDefault="00160070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«Изобразительное искусство»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B83B57" w14:textId="77777777" w:rsidR="00160070" w:rsidRPr="00E051AA" w:rsidRDefault="00160070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4 года</w:t>
            </w:r>
          </w:p>
          <w:p w14:paraId="57C92D21" w14:textId="77777777" w:rsidR="00D613B9" w:rsidRDefault="00160070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(платная</w:t>
            </w:r>
            <w:r w:rsidR="00D613B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3B9">
              <w:rPr>
                <w:rFonts w:ascii="Times New Roman" w:hAnsi="Times New Roman"/>
                <w:sz w:val="28"/>
                <w:szCs w:val="28"/>
              </w:rPr>
              <w:t>–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14:paraId="5BD5317D" w14:textId="77777777" w:rsidR="00160070" w:rsidRPr="00E051AA" w:rsidRDefault="00160070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500 р.</w:t>
            </w:r>
            <w:r w:rsidR="00D613B9">
              <w:rPr>
                <w:rFonts w:ascii="Times New Roman" w:hAnsi="Times New Roman"/>
                <w:sz w:val="28"/>
                <w:szCs w:val="28"/>
              </w:rPr>
              <w:t>/мес.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D874D5" w14:textId="77777777" w:rsidR="00160070" w:rsidRPr="00E051AA" w:rsidRDefault="00C5624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160070" w:rsidRPr="00E051AA">
              <w:rPr>
                <w:rFonts w:ascii="Times New Roman" w:hAnsi="Times New Roman"/>
                <w:b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06E2DA" w14:textId="77777777" w:rsidR="00160070" w:rsidRPr="00E051AA" w:rsidRDefault="0016007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1E398603" w14:textId="77777777" w:rsidR="00160070" w:rsidRPr="00E051AA" w:rsidRDefault="0016007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FA5951" w:rsidRPr="00DE38C3" w14:paraId="2B94F07A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54E876" w14:textId="77777777" w:rsidR="00FA5951" w:rsidRPr="00E051AA" w:rsidRDefault="00E051AA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66BB0E" w14:textId="77777777" w:rsidR="00FA5951" w:rsidRPr="00E051AA" w:rsidRDefault="00FA5951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«Компьютерная графика и дизайн»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22C6CE" w14:textId="77777777" w:rsidR="00FA5951" w:rsidRPr="00E051AA" w:rsidRDefault="00C56240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5951"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14:paraId="15318197" w14:textId="77777777" w:rsidR="00D613B9" w:rsidRDefault="00D613B9" w:rsidP="00D613B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(платная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14:paraId="27452C8A" w14:textId="77777777" w:rsidR="00FA5951" w:rsidRPr="00E051AA" w:rsidRDefault="00D613B9" w:rsidP="00D613B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500 р.</w:t>
            </w:r>
            <w:r>
              <w:rPr>
                <w:rFonts w:ascii="Times New Roman" w:hAnsi="Times New Roman"/>
                <w:sz w:val="28"/>
                <w:szCs w:val="28"/>
              </w:rPr>
              <w:t>/мес.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CA63D4" w14:textId="77777777" w:rsidR="00FA5951" w:rsidRPr="00E051AA" w:rsidRDefault="00C5624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с 13</w:t>
            </w:r>
            <w:r w:rsidR="00FA5951"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64909D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7B0C8D48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FA5951" w:rsidRPr="00DE38C3" w14:paraId="61D33697" w14:textId="77777777" w:rsidTr="00AD4209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DA52C3" w14:textId="77777777" w:rsidR="00FA5951" w:rsidRPr="00E051AA" w:rsidRDefault="00E051AA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A5BF88" w14:textId="77777777" w:rsidR="00FA5951" w:rsidRPr="00E051AA" w:rsidRDefault="00FA5951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видам), архитектуры, направление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«Лепка и керамика»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B1A330" w14:textId="77777777" w:rsidR="00FA5951" w:rsidRPr="00E051AA" w:rsidRDefault="00FA5951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 года</w:t>
            </w:r>
          </w:p>
          <w:p w14:paraId="5FCE6005" w14:textId="77777777" w:rsidR="00D613B9" w:rsidRDefault="00D613B9" w:rsidP="00D613B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(платная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14:paraId="0B469C20" w14:textId="77777777" w:rsidR="00FA5951" w:rsidRPr="00E051AA" w:rsidRDefault="00D613B9" w:rsidP="00D613B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500 р.</w:t>
            </w:r>
            <w:r>
              <w:rPr>
                <w:rFonts w:ascii="Times New Roman" w:hAnsi="Times New Roman"/>
                <w:sz w:val="28"/>
                <w:szCs w:val="28"/>
              </w:rPr>
              <w:t>/мес.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E03837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D95F7C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14 мест</w:t>
            </w:r>
          </w:p>
          <w:p w14:paraId="3030F928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FA5951" w:rsidRPr="00DE38C3" w14:paraId="263D2EEF" w14:textId="77777777" w:rsidTr="00AD4209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E22E7F" w14:textId="77777777" w:rsidR="00FA5951" w:rsidRPr="00E051AA" w:rsidRDefault="00E051AA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1EB0B4" w14:textId="77777777" w:rsidR="00FA5951" w:rsidRPr="00E051AA" w:rsidRDefault="00FA5951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видам), архитектуры, направление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«Программа подготовки к поступлению в специальные учебные заведения» 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(курсы подготовки в ВУЗы и </w:t>
            </w:r>
            <w:proofErr w:type="spellStart"/>
            <w:r w:rsidRPr="00E051AA">
              <w:rPr>
                <w:rFonts w:ascii="Times New Roman" w:hAnsi="Times New Roman"/>
                <w:sz w:val="28"/>
                <w:szCs w:val="28"/>
              </w:rPr>
              <w:t>СУЗы</w:t>
            </w:r>
            <w:proofErr w:type="spellEnd"/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6DB8E4" w14:textId="77777777" w:rsidR="00FA5951" w:rsidRPr="00E051AA" w:rsidRDefault="00FA5951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  <w:p w14:paraId="665AD1F3" w14:textId="77777777" w:rsidR="00D613B9" w:rsidRDefault="00D613B9" w:rsidP="00D613B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(платная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14:paraId="45355049" w14:textId="77777777" w:rsidR="00FA5951" w:rsidRPr="00E051AA" w:rsidRDefault="00D613B9" w:rsidP="00D613B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00 р.</w:t>
            </w:r>
            <w:r>
              <w:rPr>
                <w:rFonts w:ascii="Times New Roman" w:hAnsi="Times New Roman"/>
                <w:sz w:val="28"/>
                <w:szCs w:val="28"/>
              </w:rPr>
              <w:t>/мес.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55E7C6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14-15 лет </w:t>
            </w:r>
          </w:p>
          <w:p w14:paraId="5FA955F1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и старше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52F589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8-10 мест</w:t>
            </w:r>
          </w:p>
          <w:p w14:paraId="4FA273B1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FA5951" w:rsidRPr="00DE38C3" w14:paraId="4D54F0D2" w14:textId="77777777" w:rsidTr="00AD4209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3E544E" w14:textId="77777777" w:rsidR="00FA5951" w:rsidRPr="00E051AA" w:rsidRDefault="00E051AA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34E0C5" w14:textId="77777777" w:rsidR="00FA5951" w:rsidRPr="00E051AA" w:rsidRDefault="00FA5951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видам), архитектуры, направление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«Основы изобразительной грамоты и рисования»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9FB465" w14:textId="77777777" w:rsidR="00FA5951" w:rsidRPr="00E051AA" w:rsidRDefault="00FA5951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  <w:p w14:paraId="7AD83D76" w14:textId="77777777" w:rsidR="00FA5951" w:rsidRPr="00E051AA" w:rsidRDefault="00FA5951" w:rsidP="00E051A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BACF9A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BB2AFA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306C7F1B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FA5951" w:rsidRPr="00DE38C3" w14:paraId="22A68871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A7831A" w14:textId="77777777" w:rsidR="00FA5951" w:rsidRPr="00E051AA" w:rsidRDefault="00E051AA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5D5BFC" w14:textId="77777777" w:rsidR="00FA5951" w:rsidRPr="00E051AA" w:rsidRDefault="00FA5951" w:rsidP="00E051AA">
            <w:pPr>
              <w:pStyle w:val="Heading11"/>
              <w:spacing w:line="276" w:lineRule="auto"/>
              <w:ind w:left="0" w:right="3" w:firstLine="0"/>
              <w:rPr>
                <w:lang w:val="ru-RU"/>
              </w:rPr>
            </w:pPr>
            <w:r w:rsidRPr="00E051AA">
              <w:rPr>
                <w:b w:val="0"/>
                <w:lang w:val="ru-RU"/>
              </w:rPr>
              <w:t xml:space="preserve">Дополнительная общеразвивающая программа в области изобразительного искусства </w:t>
            </w:r>
            <w:r w:rsidRPr="00E051AA">
              <w:rPr>
                <w:lang w:val="ru-RU"/>
              </w:rPr>
              <w:t xml:space="preserve">«Раннее эстетическое развитие» </w:t>
            </w:r>
            <w:r w:rsidRPr="00E051AA">
              <w:rPr>
                <w:b w:val="0"/>
                <w:lang w:val="ru-RU"/>
              </w:rPr>
              <w:t>(группа «Яркие ладошки»)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9E765E" w14:textId="77777777" w:rsidR="00FA5951" w:rsidRPr="00E051AA" w:rsidRDefault="00FA5951" w:rsidP="00E051AA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  <w:p w14:paraId="352FA0E2" w14:textId="77777777" w:rsidR="00D613B9" w:rsidRDefault="00D613B9" w:rsidP="00D613B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(платная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14:paraId="7F3BC26F" w14:textId="77777777" w:rsidR="00FA5951" w:rsidRPr="00E051AA" w:rsidRDefault="00D613B9" w:rsidP="00D613B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500 р.</w:t>
            </w:r>
            <w:r>
              <w:rPr>
                <w:rFonts w:ascii="Times New Roman" w:hAnsi="Times New Roman"/>
                <w:sz w:val="28"/>
                <w:szCs w:val="28"/>
              </w:rPr>
              <w:t>/мес.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9F0F57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1C4F8E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24 места</w:t>
            </w:r>
          </w:p>
          <w:p w14:paraId="2824B0FC" w14:textId="77777777" w:rsidR="00FA5951" w:rsidRPr="00E051AA" w:rsidRDefault="00FA5951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(2 класса)</w:t>
            </w:r>
          </w:p>
        </w:tc>
      </w:tr>
    </w:tbl>
    <w:p w14:paraId="69CD292C" w14:textId="77777777" w:rsidR="002A742B" w:rsidRPr="00DE38C3" w:rsidRDefault="002A742B" w:rsidP="00004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2A742B" w:rsidRPr="00DE38C3" w:rsidSect="00DE38C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97E"/>
    <w:rsid w:val="000028DE"/>
    <w:rsid w:val="00002CE3"/>
    <w:rsid w:val="00004127"/>
    <w:rsid w:val="00010B86"/>
    <w:rsid w:val="00012649"/>
    <w:rsid w:val="00031145"/>
    <w:rsid w:val="00060DF6"/>
    <w:rsid w:val="0006236A"/>
    <w:rsid w:val="000641E9"/>
    <w:rsid w:val="0007472B"/>
    <w:rsid w:val="000A1AF5"/>
    <w:rsid w:val="000A1E55"/>
    <w:rsid w:val="000A35BB"/>
    <w:rsid w:val="000B235A"/>
    <w:rsid w:val="000B5645"/>
    <w:rsid w:val="000B6567"/>
    <w:rsid w:val="000C6FFD"/>
    <w:rsid w:val="000E2286"/>
    <w:rsid w:val="000E5BEB"/>
    <w:rsid w:val="000F696B"/>
    <w:rsid w:val="0010606C"/>
    <w:rsid w:val="00112EDB"/>
    <w:rsid w:val="00123A31"/>
    <w:rsid w:val="00140F80"/>
    <w:rsid w:val="00144808"/>
    <w:rsid w:val="00160070"/>
    <w:rsid w:val="00166670"/>
    <w:rsid w:val="001877CA"/>
    <w:rsid w:val="0019540E"/>
    <w:rsid w:val="001A576E"/>
    <w:rsid w:val="001B7089"/>
    <w:rsid w:val="001C13D0"/>
    <w:rsid w:val="001E6CD8"/>
    <w:rsid w:val="001F38A1"/>
    <w:rsid w:val="00211468"/>
    <w:rsid w:val="00221D49"/>
    <w:rsid w:val="002362C4"/>
    <w:rsid w:val="00242B01"/>
    <w:rsid w:val="00274235"/>
    <w:rsid w:val="00280131"/>
    <w:rsid w:val="00296C34"/>
    <w:rsid w:val="002A4805"/>
    <w:rsid w:val="002A742B"/>
    <w:rsid w:val="002B4477"/>
    <w:rsid w:val="002C336E"/>
    <w:rsid w:val="002E0779"/>
    <w:rsid w:val="003134D1"/>
    <w:rsid w:val="00326AFA"/>
    <w:rsid w:val="0033060D"/>
    <w:rsid w:val="00355A74"/>
    <w:rsid w:val="00363412"/>
    <w:rsid w:val="003910E3"/>
    <w:rsid w:val="003B1FD0"/>
    <w:rsid w:val="003E05FD"/>
    <w:rsid w:val="00411962"/>
    <w:rsid w:val="00412203"/>
    <w:rsid w:val="00435EF9"/>
    <w:rsid w:val="00457923"/>
    <w:rsid w:val="004613AA"/>
    <w:rsid w:val="004A1AE4"/>
    <w:rsid w:val="004A2932"/>
    <w:rsid w:val="004B1F56"/>
    <w:rsid w:val="004C4252"/>
    <w:rsid w:val="004C7CBF"/>
    <w:rsid w:val="004D7F62"/>
    <w:rsid w:val="005146FA"/>
    <w:rsid w:val="00514D47"/>
    <w:rsid w:val="00574897"/>
    <w:rsid w:val="005A40F2"/>
    <w:rsid w:val="005B4A1C"/>
    <w:rsid w:val="005C7B53"/>
    <w:rsid w:val="005F41F9"/>
    <w:rsid w:val="00634BD2"/>
    <w:rsid w:val="00635F9B"/>
    <w:rsid w:val="006870E2"/>
    <w:rsid w:val="006C35C3"/>
    <w:rsid w:val="006C3FF3"/>
    <w:rsid w:val="006D4A24"/>
    <w:rsid w:val="006D7671"/>
    <w:rsid w:val="006E14F9"/>
    <w:rsid w:val="0070078F"/>
    <w:rsid w:val="00746876"/>
    <w:rsid w:val="00775840"/>
    <w:rsid w:val="00783CE6"/>
    <w:rsid w:val="007A5251"/>
    <w:rsid w:val="007B75F6"/>
    <w:rsid w:val="007C0583"/>
    <w:rsid w:val="007D671F"/>
    <w:rsid w:val="007E3467"/>
    <w:rsid w:val="00827342"/>
    <w:rsid w:val="0084197E"/>
    <w:rsid w:val="00843EBE"/>
    <w:rsid w:val="0089676E"/>
    <w:rsid w:val="008A21EC"/>
    <w:rsid w:val="008C1A0A"/>
    <w:rsid w:val="008C3C17"/>
    <w:rsid w:val="008F1690"/>
    <w:rsid w:val="009049B3"/>
    <w:rsid w:val="0091077B"/>
    <w:rsid w:val="00910C12"/>
    <w:rsid w:val="009164E4"/>
    <w:rsid w:val="00961741"/>
    <w:rsid w:val="00996EB8"/>
    <w:rsid w:val="009E2646"/>
    <w:rsid w:val="009E270A"/>
    <w:rsid w:val="00A12B40"/>
    <w:rsid w:val="00A639BD"/>
    <w:rsid w:val="00A73920"/>
    <w:rsid w:val="00A81AC1"/>
    <w:rsid w:val="00AC7E33"/>
    <w:rsid w:val="00AD2C25"/>
    <w:rsid w:val="00AD4209"/>
    <w:rsid w:val="00AE3849"/>
    <w:rsid w:val="00B11182"/>
    <w:rsid w:val="00B15E3D"/>
    <w:rsid w:val="00B27BAD"/>
    <w:rsid w:val="00B41F8F"/>
    <w:rsid w:val="00B82A7A"/>
    <w:rsid w:val="00B95773"/>
    <w:rsid w:val="00BA5238"/>
    <w:rsid w:val="00BE31E4"/>
    <w:rsid w:val="00C00A86"/>
    <w:rsid w:val="00C21689"/>
    <w:rsid w:val="00C4056E"/>
    <w:rsid w:val="00C45897"/>
    <w:rsid w:val="00C530E8"/>
    <w:rsid w:val="00C56240"/>
    <w:rsid w:val="00C62F95"/>
    <w:rsid w:val="00C83659"/>
    <w:rsid w:val="00C85257"/>
    <w:rsid w:val="00C9371B"/>
    <w:rsid w:val="00CC3FA8"/>
    <w:rsid w:val="00CC586D"/>
    <w:rsid w:val="00CF7FCA"/>
    <w:rsid w:val="00D03829"/>
    <w:rsid w:val="00D219D9"/>
    <w:rsid w:val="00D36441"/>
    <w:rsid w:val="00D510FF"/>
    <w:rsid w:val="00D613B9"/>
    <w:rsid w:val="00D743E6"/>
    <w:rsid w:val="00D80029"/>
    <w:rsid w:val="00D81788"/>
    <w:rsid w:val="00D94C31"/>
    <w:rsid w:val="00DE38C3"/>
    <w:rsid w:val="00DE6505"/>
    <w:rsid w:val="00E051AA"/>
    <w:rsid w:val="00E124C1"/>
    <w:rsid w:val="00EC76F4"/>
    <w:rsid w:val="00EF1889"/>
    <w:rsid w:val="00F215F7"/>
    <w:rsid w:val="00F234EA"/>
    <w:rsid w:val="00F9353E"/>
    <w:rsid w:val="00FA5951"/>
    <w:rsid w:val="00FE7B9A"/>
    <w:rsid w:val="00FF2B96"/>
    <w:rsid w:val="00FF3B60"/>
    <w:rsid w:val="00FF3CF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F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07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uiPriority w:val="99"/>
    <w:rsid w:val="00574897"/>
    <w:pPr>
      <w:widowControl w:val="0"/>
      <w:autoSpaceDE w:val="0"/>
      <w:autoSpaceDN w:val="0"/>
      <w:spacing w:before="1" w:after="0" w:line="240" w:lineRule="auto"/>
      <w:ind w:left="3430" w:hanging="720"/>
      <w:outlineLvl w:val="1"/>
    </w:pPr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Сергей Михайлович</cp:lastModifiedBy>
  <cp:revision>10</cp:revision>
  <cp:lastPrinted>2022-04-12T09:36:00Z</cp:lastPrinted>
  <dcterms:created xsi:type="dcterms:W3CDTF">2019-08-11T13:02:00Z</dcterms:created>
  <dcterms:modified xsi:type="dcterms:W3CDTF">2022-04-17T07:32:00Z</dcterms:modified>
</cp:coreProperties>
</file>