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45752" w14:textId="77777777" w:rsidR="00060DF6" w:rsidRDefault="00060DF6" w:rsidP="00C56240">
      <w:pPr>
        <w:spacing w:after="0" w:line="240" w:lineRule="auto"/>
        <w:ind w:left="-709" w:right="-739"/>
        <w:jc w:val="center"/>
        <w:rPr>
          <w:rFonts w:ascii="Times New Roman" w:hAnsi="Times New Roman"/>
          <w:b/>
          <w:sz w:val="32"/>
          <w:szCs w:val="32"/>
        </w:rPr>
      </w:pPr>
    </w:p>
    <w:p w14:paraId="5C76B0B1" w14:textId="77777777" w:rsidR="002A742B" w:rsidRDefault="004C7CBF" w:rsidP="00C56240">
      <w:pPr>
        <w:spacing w:after="0" w:line="240" w:lineRule="auto"/>
        <w:ind w:left="-709" w:right="-73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Перечень </w:t>
      </w:r>
      <w:r w:rsidR="002A742B" w:rsidRPr="0010606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дополнительных предпрофессиональных </w:t>
      </w:r>
      <w:r w:rsidR="00012649">
        <w:rPr>
          <w:rFonts w:ascii="Times New Roman" w:hAnsi="Times New Roman"/>
          <w:b/>
          <w:sz w:val="32"/>
          <w:szCs w:val="32"/>
        </w:rPr>
        <w:t xml:space="preserve">общеобразовательных </w:t>
      </w:r>
      <w:r>
        <w:rPr>
          <w:rFonts w:ascii="Times New Roman" w:hAnsi="Times New Roman"/>
          <w:b/>
          <w:sz w:val="32"/>
          <w:szCs w:val="32"/>
        </w:rPr>
        <w:t>программ</w:t>
      </w:r>
      <w:r w:rsidR="00F9353E">
        <w:rPr>
          <w:rFonts w:ascii="Times New Roman" w:hAnsi="Times New Roman"/>
          <w:b/>
          <w:sz w:val="32"/>
          <w:szCs w:val="32"/>
        </w:rPr>
        <w:t xml:space="preserve">, сроки обучения, количество мест приема </w:t>
      </w:r>
      <w:r w:rsidR="002A742B" w:rsidRPr="0010606C">
        <w:rPr>
          <w:rFonts w:ascii="Times New Roman" w:hAnsi="Times New Roman"/>
          <w:b/>
          <w:sz w:val="32"/>
          <w:szCs w:val="32"/>
        </w:rPr>
        <w:t>в МБУ ДО «Сибайская детская художественная школа» на 20</w:t>
      </w:r>
      <w:r w:rsidR="002B4477">
        <w:rPr>
          <w:rFonts w:ascii="Times New Roman" w:hAnsi="Times New Roman"/>
          <w:b/>
          <w:sz w:val="32"/>
          <w:szCs w:val="32"/>
        </w:rPr>
        <w:t>2</w:t>
      </w:r>
      <w:r w:rsidR="00B63D2A">
        <w:rPr>
          <w:rFonts w:ascii="Times New Roman" w:hAnsi="Times New Roman"/>
          <w:b/>
          <w:sz w:val="32"/>
          <w:szCs w:val="32"/>
        </w:rPr>
        <w:t>3</w:t>
      </w:r>
      <w:r w:rsidR="002A742B" w:rsidRPr="0010606C">
        <w:rPr>
          <w:rFonts w:ascii="Times New Roman" w:hAnsi="Times New Roman"/>
          <w:b/>
          <w:sz w:val="32"/>
          <w:szCs w:val="32"/>
        </w:rPr>
        <w:t>-202</w:t>
      </w:r>
      <w:r w:rsidR="00B63D2A">
        <w:rPr>
          <w:rFonts w:ascii="Times New Roman" w:hAnsi="Times New Roman"/>
          <w:b/>
          <w:sz w:val="32"/>
          <w:szCs w:val="32"/>
        </w:rPr>
        <w:t>4</w:t>
      </w:r>
      <w:r w:rsidR="002A742B" w:rsidRPr="0010606C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14:paraId="50655037" w14:textId="77777777" w:rsidR="007C0583" w:rsidRPr="0010606C" w:rsidRDefault="007C0583" w:rsidP="00C56240">
      <w:pPr>
        <w:spacing w:after="0" w:line="240" w:lineRule="auto"/>
        <w:ind w:left="-709" w:right="-739"/>
        <w:jc w:val="center"/>
        <w:rPr>
          <w:rFonts w:ascii="Times New Roman" w:hAnsi="Times New Roman"/>
          <w:b/>
          <w:sz w:val="32"/>
          <w:szCs w:val="32"/>
        </w:rPr>
      </w:pPr>
    </w:p>
    <w:p w14:paraId="59C3269F" w14:textId="77777777" w:rsidR="002A742B" w:rsidRPr="00B27BAD" w:rsidRDefault="002A742B" w:rsidP="00C5624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9445"/>
        <w:gridCol w:w="2126"/>
        <w:gridCol w:w="1843"/>
        <w:gridCol w:w="2126"/>
      </w:tblGrid>
      <w:tr w:rsidR="002A742B" w:rsidRPr="00457923" w14:paraId="570A8948" w14:textId="77777777" w:rsidTr="00E051AA">
        <w:trPr>
          <w:trHeight w:val="430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AD7708" w14:textId="77777777" w:rsidR="002A742B" w:rsidRPr="00457923" w:rsidRDefault="002A742B" w:rsidP="00C56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BC3C81" w14:textId="77777777" w:rsidR="002A742B" w:rsidRPr="00457923" w:rsidRDefault="002A742B" w:rsidP="00C56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6A0F76" w14:textId="77777777" w:rsidR="002A742B" w:rsidRPr="00457923" w:rsidRDefault="002A742B" w:rsidP="00C56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FD93E" w14:textId="77777777" w:rsidR="002A742B" w:rsidRPr="00457923" w:rsidRDefault="002A742B" w:rsidP="00C56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9DDBEB" w14:textId="77777777" w:rsidR="002A742B" w:rsidRPr="00457923" w:rsidRDefault="002A742B" w:rsidP="00C56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4C4252" w:rsidRPr="00DE38C3" w14:paraId="3BC9B342" w14:textId="77777777" w:rsidTr="00E051AA"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A4170DD" w14:textId="77777777" w:rsidR="004C4252" w:rsidRPr="00E051AA" w:rsidRDefault="004C4252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44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B93A2BB" w14:textId="77777777" w:rsidR="004C4252" w:rsidRPr="00E051AA" w:rsidRDefault="004C4252" w:rsidP="007276B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sz w:val="28"/>
                <w:szCs w:val="28"/>
              </w:rPr>
              <w:t xml:space="preserve">Дополнительная предпрофессиональная </w:t>
            </w:r>
            <w:r w:rsidR="00012649" w:rsidRPr="00E051AA">
              <w:rPr>
                <w:rFonts w:ascii="Times New Roman" w:hAnsi="Times New Roman"/>
                <w:sz w:val="28"/>
                <w:szCs w:val="28"/>
              </w:rPr>
              <w:t xml:space="preserve">общеобразовательная 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>программа в области изобразительного искусства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«Живопись»</w:t>
            </w:r>
            <w:r w:rsidR="00997A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D6AE9B" w14:textId="77777777" w:rsidR="004C4252" w:rsidRPr="00E051AA" w:rsidRDefault="004C4252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5 лет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F565DF" w14:textId="77777777" w:rsidR="004C4252" w:rsidRPr="00E051AA" w:rsidRDefault="004C4252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10,6-11 лет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051F5B3" w14:textId="77777777" w:rsidR="004C4252" w:rsidRPr="00E051AA" w:rsidRDefault="00B72C95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E184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C4252"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мест</w:t>
            </w:r>
          </w:p>
          <w:p w14:paraId="734BBE1F" w14:textId="77777777" w:rsidR="004C4252" w:rsidRPr="00E051AA" w:rsidRDefault="004C4252" w:rsidP="00B72C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B72C9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класс)</w:t>
            </w:r>
          </w:p>
        </w:tc>
      </w:tr>
      <w:tr w:rsidR="004C4252" w:rsidRPr="00DE38C3" w14:paraId="4157F754" w14:textId="77777777" w:rsidTr="00E051AA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EEB887" w14:textId="77777777" w:rsidR="004C4252" w:rsidRPr="00E051AA" w:rsidRDefault="004C4252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4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29ECCF" w14:textId="77777777" w:rsidR="004C4252" w:rsidRPr="00E051AA" w:rsidRDefault="004C4252" w:rsidP="00997A3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sz w:val="28"/>
                <w:szCs w:val="28"/>
              </w:rPr>
              <w:t xml:space="preserve">Дополнительная предпрофессиональная </w:t>
            </w:r>
            <w:r w:rsidR="00012649" w:rsidRPr="00E051AA">
              <w:rPr>
                <w:rFonts w:ascii="Times New Roman" w:hAnsi="Times New Roman"/>
                <w:sz w:val="28"/>
                <w:szCs w:val="28"/>
              </w:rPr>
              <w:t xml:space="preserve">общеобразовательная 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>программа в области изобразительного искусства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«Живопись»</w:t>
            </w:r>
            <w:r w:rsidR="00997A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97A30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997A3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97A30">
              <w:rPr>
                <w:rFonts w:ascii="Times New Roman" w:hAnsi="Times New Roman"/>
                <w:b/>
                <w:sz w:val="28"/>
                <w:szCs w:val="28"/>
              </w:rPr>
              <w:t xml:space="preserve"> класс)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6E8BE7" w14:textId="77777777" w:rsidR="004C4252" w:rsidRPr="00E051AA" w:rsidRDefault="004C4252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8 лет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F9FA6E" w14:textId="77777777" w:rsidR="004C4252" w:rsidRPr="00E051AA" w:rsidRDefault="004C4252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7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091BD1" w14:textId="77777777" w:rsidR="004C4252" w:rsidRPr="00E051AA" w:rsidRDefault="002E42F0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r w:rsidR="004C4252"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мест</w:t>
            </w:r>
          </w:p>
          <w:p w14:paraId="0F7CC9D7" w14:textId="77777777" w:rsidR="004C4252" w:rsidRPr="00E051AA" w:rsidRDefault="004C4252" w:rsidP="002E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2E42F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  <w:r w:rsidR="002E42F0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82CA5" w:rsidRPr="00DE38C3" w14:paraId="7E4CFEFE" w14:textId="77777777" w:rsidTr="00E051AA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B8212A" w14:textId="77777777" w:rsidR="00B82CA5" w:rsidRPr="00E051AA" w:rsidRDefault="00B82CA5" w:rsidP="003E7D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DD2552" w14:textId="77777777" w:rsidR="00B82CA5" w:rsidRPr="00E051AA" w:rsidRDefault="00B82CA5" w:rsidP="00903F4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изобразительного искусства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«Живопись»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(4 класс)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ED8530" w14:textId="77777777" w:rsidR="00B82CA5" w:rsidRPr="00E051AA" w:rsidRDefault="00B82CA5" w:rsidP="00903F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8 лет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1B90CC" w14:textId="77777777" w:rsidR="00B82CA5" w:rsidRPr="00E051AA" w:rsidRDefault="00B82CA5" w:rsidP="00903F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10,6-11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18EE6CF" w14:textId="77777777" w:rsidR="00B82CA5" w:rsidRPr="00E051AA" w:rsidRDefault="00B82CA5" w:rsidP="00903F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мест</w:t>
            </w:r>
          </w:p>
          <w:p w14:paraId="5239610D" w14:textId="77777777" w:rsidR="00B82CA5" w:rsidRPr="00E051AA" w:rsidRDefault="00B82CA5" w:rsidP="00B623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82CA5" w:rsidRPr="00DE38C3" w14:paraId="4B9D2248" w14:textId="77777777" w:rsidTr="00E051AA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ADF5D38" w14:textId="77777777" w:rsidR="00B82CA5" w:rsidRPr="00E051AA" w:rsidRDefault="00B82CA5" w:rsidP="003E7D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080C6E" w14:textId="77777777" w:rsidR="00B82CA5" w:rsidRPr="00E051AA" w:rsidRDefault="00B82CA5" w:rsidP="00E051A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изобразительного искусства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«Дизайн» 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>(основы графического дизайна и компьютерной графики)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D19EC5" w14:textId="77777777" w:rsidR="00B82CA5" w:rsidRPr="00E051AA" w:rsidRDefault="00B82CA5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DC4B7FD" w14:textId="77777777" w:rsidR="00B82CA5" w:rsidRPr="00E051AA" w:rsidRDefault="00B82CA5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10,6-11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D36F99" w14:textId="77777777" w:rsidR="00B82CA5" w:rsidRPr="00E051AA" w:rsidRDefault="00B82CA5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12 мест</w:t>
            </w:r>
          </w:p>
          <w:p w14:paraId="106D492E" w14:textId="77777777" w:rsidR="00B82CA5" w:rsidRPr="00E051AA" w:rsidRDefault="00B82CA5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(1 класс)</w:t>
            </w:r>
          </w:p>
        </w:tc>
      </w:tr>
      <w:tr w:rsidR="00B82CA5" w:rsidRPr="00DE38C3" w14:paraId="41FF511E" w14:textId="77777777" w:rsidTr="00E051AA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390350" w14:textId="77777777" w:rsidR="00B82CA5" w:rsidRPr="00E051AA" w:rsidRDefault="00B82CA5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4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4410821" w14:textId="77777777" w:rsidR="00B82CA5" w:rsidRPr="00E051AA" w:rsidRDefault="00B82CA5" w:rsidP="00E051A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051AA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декоративно-прикладного искусства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«Декоративно-прикладное творчество» (Работа в материале.</w:t>
            </w:r>
            <w:proofErr w:type="gramEnd"/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Резьба по дереву)</w:t>
            </w:r>
            <w:proofErr w:type="gramEnd"/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DE19B54" w14:textId="77777777" w:rsidR="00B82CA5" w:rsidRPr="00E051AA" w:rsidRDefault="00B82CA5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310A7FB" w14:textId="77777777" w:rsidR="00B82CA5" w:rsidRPr="00E051AA" w:rsidRDefault="00B82CA5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10,6-11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1090016" w14:textId="77777777" w:rsidR="00B82CA5" w:rsidRPr="00E051AA" w:rsidRDefault="00B82CA5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мест</w:t>
            </w:r>
          </w:p>
          <w:p w14:paraId="5154EC6F" w14:textId="77777777" w:rsidR="00B82CA5" w:rsidRPr="00E051AA" w:rsidRDefault="00B82CA5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(1 класс)</w:t>
            </w:r>
          </w:p>
        </w:tc>
      </w:tr>
      <w:tr w:rsidR="00B82CA5" w:rsidRPr="00DE38C3" w14:paraId="6B2D3106" w14:textId="77777777" w:rsidTr="00E051AA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D7B553" w14:textId="77777777" w:rsidR="00B82CA5" w:rsidRPr="00E051AA" w:rsidRDefault="00B82CA5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4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5431A8" w14:textId="77777777" w:rsidR="00B82CA5" w:rsidRPr="00E051AA" w:rsidRDefault="00B82CA5" w:rsidP="005114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051AA"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общеобразовательная программа в области декоративно-прикладного искусства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«Декоративно-прикладное творчество» (Работа в материале.</w:t>
            </w:r>
            <w:proofErr w:type="gramEnd"/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51143C">
              <w:rPr>
                <w:rFonts w:ascii="Times New Roman" w:hAnsi="Times New Roman"/>
                <w:b/>
                <w:sz w:val="28"/>
                <w:szCs w:val="28"/>
              </w:rPr>
              <w:t>Художественное ткачество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01C149" w14:textId="77777777" w:rsidR="00B82CA5" w:rsidRPr="00E051AA" w:rsidRDefault="00B82CA5" w:rsidP="00903F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36103C1" w14:textId="77777777" w:rsidR="00B82CA5" w:rsidRPr="00E051AA" w:rsidRDefault="00B82CA5" w:rsidP="00903F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10,6-11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D9F53B" w14:textId="77777777" w:rsidR="00B82CA5" w:rsidRPr="00E051AA" w:rsidRDefault="00B82CA5" w:rsidP="00903F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мест</w:t>
            </w:r>
          </w:p>
          <w:p w14:paraId="03A1A46A" w14:textId="77777777" w:rsidR="00B82CA5" w:rsidRPr="00E051AA" w:rsidRDefault="00B82CA5" w:rsidP="00903F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(1 класс)</w:t>
            </w:r>
          </w:p>
        </w:tc>
      </w:tr>
    </w:tbl>
    <w:p w14:paraId="3FBEAE10" w14:textId="77777777" w:rsidR="004C7CBF" w:rsidRDefault="004C7CBF"/>
    <w:p w14:paraId="11287175" w14:textId="77777777" w:rsidR="007C0583" w:rsidRDefault="007C0583"/>
    <w:p w14:paraId="57956095" w14:textId="77777777" w:rsidR="007C0583" w:rsidRDefault="007C0583"/>
    <w:p w14:paraId="18A70E1F" w14:textId="77777777" w:rsidR="007C0583" w:rsidRDefault="007C0583"/>
    <w:p w14:paraId="5BD57481" w14:textId="77777777" w:rsidR="007C0583" w:rsidRDefault="007C0583"/>
    <w:p w14:paraId="26E37060" w14:textId="77777777" w:rsidR="007C0583" w:rsidRDefault="007C0583"/>
    <w:p w14:paraId="7E5AE1D9" w14:textId="77777777" w:rsidR="007C0583" w:rsidRDefault="007C0583"/>
    <w:p w14:paraId="7F972CE7" w14:textId="77777777" w:rsidR="007C0583" w:rsidRDefault="007C0583"/>
    <w:p w14:paraId="65A2897C" w14:textId="77777777" w:rsidR="00E051AA" w:rsidRDefault="00E051AA" w:rsidP="007C0583">
      <w:pPr>
        <w:spacing w:after="0" w:line="240" w:lineRule="auto"/>
        <w:ind w:left="-709" w:right="-739"/>
        <w:jc w:val="center"/>
        <w:rPr>
          <w:rFonts w:ascii="Times New Roman" w:hAnsi="Times New Roman"/>
          <w:b/>
          <w:sz w:val="32"/>
          <w:szCs w:val="32"/>
        </w:rPr>
      </w:pPr>
    </w:p>
    <w:p w14:paraId="278145B8" w14:textId="77777777" w:rsidR="006C35C3" w:rsidRDefault="007C0583" w:rsidP="007C0583">
      <w:pPr>
        <w:spacing w:after="0" w:line="240" w:lineRule="auto"/>
        <w:ind w:left="-709" w:right="-73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Перечень </w:t>
      </w:r>
      <w:r w:rsidRPr="0010606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дополнительных </w:t>
      </w:r>
      <w:r w:rsidR="006C35C3">
        <w:rPr>
          <w:rFonts w:ascii="Times New Roman" w:hAnsi="Times New Roman"/>
          <w:b/>
          <w:sz w:val="32"/>
          <w:szCs w:val="32"/>
        </w:rPr>
        <w:t>общеразвивающих</w:t>
      </w:r>
      <w:r>
        <w:rPr>
          <w:rFonts w:ascii="Times New Roman" w:hAnsi="Times New Roman"/>
          <w:b/>
          <w:sz w:val="32"/>
          <w:szCs w:val="32"/>
        </w:rPr>
        <w:t xml:space="preserve"> программ, сроки обучения, количество мест приема </w:t>
      </w:r>
    </w:p>
    <w:p w14:paraId="255C7E5C" w14:textId="77777777" w:rsidR="007C0583" w:rsidRPr="0010606C" w:rsidRDefault="007C0583" w:rsidP="007C0583">
      <w:pPr>
        <w:spacing w:after="0" w:line="240" w:lineRule="auto"/>
        <w:ind w:left="-709" w:right="-739"/>
        <w:jc w:val="center"/>
        <w:rPr>
          <w:rFonts w:ascii="Times New Roman" w:hAnsi="Times New Roman"/>
          <w:b/>
          <w:sz w:val="32"/>
          <w:szCs w:val="32"/>
        </w:rPr>
      </w:pPr>
      <w:r w:rsidRPr="0010606C">
        <w:rPr>
          <w:rFonts w:ascii="Times New Roman" w:hAnsi="Times New Roman"/>
          <w:b/>
          <w:sz w:val="32"/>
          <w:szCs w:val="32"/>
        </w:rPr>
        <w:t>в МБУ ДО «Сибайская детская художественная школа» на 20</w:t>
      </w:r>
      <w:r>
        <w:rPr>
          <w:rFonts w:ascii="Times New Roman" w:hAnsi="Times New Roman"/>
          <w:b/>
          <w:sz w:val="32"/>
          <w:szCs w:val="32"/>
        </w:rPr>
        <w:t>2</w:t>
      </w:r>
      <w:r w:rsidR="00F76A84">
        <w:rPr>
          <w:rFonts w:ascii="Times New Roman" w:hAnsi="Times New Roman"/>
          <w:b/>
          <w:sz w:val="32"/>
          <w:szCs w:val="32"/>
        </w:rPr>
        <w:t>3</w:t>
      </w:r>
      <w:r w:rsidRPr="0010606C">
        <w:rPr>
          <w:rFonts w:ascii="Times New Roman" w:hAnsi="Times New Roman"/>
          <w:b/>
          <w:sz w:val="32"/>
          <w:szCs w:val="32"/>
        </w:rPr>
        <w:t>-202</w:t>
      </w:r>
      <w:r w:rsidR="00F76A84">
        <w:rPr>
          <w:rFonts w:ascii="Times New Roman" w:hAnsi="Times New Roman"/>
          <w:b/>
          <w:sz w:val="32"/>
          <w:szCs w:val="32"/>
        </w:rPr>
        <w:t xml:space="preserve">4 </w:t>
      </w:r>
      <w:r w:rsidRPr="0010606C">
        <w:rPr>
          <w:rFonts w:ascii="Times New Roman" w:hAnsi="Times New Roman"/>
          <w:b/>
          <w:sz w:val="32"/>
          <w:szCs w:val="32"/>
        </w:rPr>
        <w:t>учебный год</w:t>
      </w:r>
    </w:p>
    <w:p w14:paraId="68685314" w14:textId="77777777" w:rsidR="007C0583" w:rsidRDefault="007C0583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9020"/>
        <w:gridCol w:w="2551"/>
        <w:gridCol w:w="1843"/>
        <w:gridCol w:w="2126"/>
      </w:tblGrid>
      <w:tr w:rsidR="003B1FD0" w:rsidRPr="00457923" w14:paraId="775C9211" w14:textId="77777777" w:rsidTr="003B1FD0">
        <w:trPr>
          <w:trHeight w:val="430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48274C" w14:textId="77777777" w:rsidR="003B1FD0" w:rsidRPr="00457923" w:rsidRDefault="003B1FD0" w:rsidP="00657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1839D8" w14:textId="77777777" w:rsidR="003B1FD0" w:rsidRPr="00457923" w:rsidRDefault="003B1FD0" w:rsidP="00657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6FE5E5" w14:textId="77777777" w:rsidR="003B1FD0" w:rsidRPr="00457923" w:rsidRDefault="003B1FD0" w:rsidP="00657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32E2D" w14:textId="77777777" w:rsidR="003B1FD0" w:rsidRPr="00457923" w:rsidRDefault="003B1FD0" w:rsidP="00657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9F3FBB" w14:textId="77777777" w:rsidR="003B1FD0" w:rsidRPr="00457923" w:rsidRDefault="003B1FD0" w:rsidP="00657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23">
              <w:rPr>
                <w:rFonts w:ascii="Times New Roman" w:hAnsi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AC3C00" w:rsidRPr="00DE38C3" w14:paraId="47DA31A1" w14:textId="77777777" w:rsidTr="00D510FF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5C8BAA" w14:textId="77777777" w:rsidR="00AC3C00" w:rsidRPr="00E051AA" w:rsidRDefault="00AC3C00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A66CB68" w14:textId="77777777" w:rsidR="00AC3C00" w:rsidRPr="00E051AA" w:rsidRDefault="00AC3C00" w:rsidP="00E30ED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программа в области изобразительного искусства, дизайна (по видам) 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«Компьютерная графика и дизайн»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49615AC" w14:textId="77777777" w:rsidR="00AC3C00" w:rsidRPr="00E051AA" w:rsidRDefault="00AC3C00" w:rsidP="00E30ED6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CCA267F" w14:textId="77777777" w:rsidR="00AC3C00" w:rsidRPr="00E051AA" w:rsidRDefault="00AC3C00" w:rsidP="00E30E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2-13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33CD1F" w14:textId="77777777" w:rsidR="00AC3C00" w:rsidRPr="00E051AA" w:rsidRDefault="00AC3C00" w:rsidP="00E30E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12 мест</w:t>
            </w:r>
          </w:p>
          <w:p w14:paraId="28510930" w14:textId="77777777" w:rsidR="00AC3C00" w:rsidRPr="00E051AA" w:rsidRDefault="00AC3C00" w:rsidP="00E30E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(1 класс)</w:t>
            </w:r>
          </w:p>
        </w:tc>
      </w:tr>
      <w:tr w:rsidR="00AC3C00" w:rsidRPr="00DE38C3" w14:paraId="108500E7" w14:textId="77777777" w:rsidTr="00D510FF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AEDA5D" w14:textId="77777777" w:rsidR="00AC3C00" w:rsidRPr="00E051AA" w:rsidRDefault="00AC3C00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FBD258" w14:textId="77777777" w:rsidR="00AC3C00" w:rsidRPr="00E051AA" w:rsidRDefault="00AC3C00" w:rsidP="00E30ED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программа в области изобразительного искусства, дизайна (по видам), архитектуры, направление 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«Лепка и керамика»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5C1220F" w14:textId="77777777" w:rsidR="00AC3C00" w:rsidRPr="00E051AA" w:rsidRDefault="00AC3C00" w:rsidP="00E30ED6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2 года</w:t>
            </w:r>
          </w:p>
          <w:p w14:paraId="5D4453BE" w14:textId="77777777" w:rsidR="00AC3C00" w:rsidRDefault="00AC3C00" w:rsidP="00E30ED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51AA">
              <w:rPr>
                <w:rFonts w:ascii="Times New Roman" w:hAnsi="Times New Roman"/>
                <w:sz w:val="28"/>
                <w:szCs w:val="28"/>
              </w:rPr>
              <w:t>(платная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14:paraId="214D8601" w14:textId="77777777" w:rsidR="00AC3C00" w:rsidRPr="00E051AA" w:rsidRDefault="00AC3C00" w:rsidP="00E30ED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51AA">
              <w:rPr>
                <w:rFonts w:ascii="Times New Roman" w:hAnsi="Times New Roman"/>
                <w:sz w:val="28"/>
                <w:szCs w:val="28"/>
              </w:rPr>
              <w:t>500 р.</w:t>
            </w:r>
            <w:r>
              <w:rPr>
                <w:rFonts w:ascii="Times New Roman" w:hAnsi="Times New Roman"/>
                <w:sz w:val="28"/>
                <w:szCs w:val="28"/>
              </w:rPr>
              <w:t>/мес.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61A9002" w14:textId="77777777" w:rsidR="00AC3C00" w:rsidRPr="00E051AA" w:rsidRDefault="00AC3C00" w:rsidP="00E30E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8-9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41366AF" w14:textId="77777777" w:rsidR="00AC3C00" w:rsidRPr="00E051AA" w:rsidRDefault="00AC3C00" w:rsidP="00E30E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14 мест</w:t>
            </w:r>
          </w:p>
          <w:p w14:paraId="675705C3" w14:textId="77777777" w:rsidR="00AC3C00" w:rsidRPr="00E051AA" w:rsidRDefault="00AC3C00" w:rsidP="00E30E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(1 класс)</w:t>
            </w:r>
          </w:p>
        </w:tc>
      </w:tr>
      <w:tr w:rsidR="00AC3C00" w:rsidRPr="00DE38C3" w14:paraId="1418BFCE" w14:textId="77777777" w:rsidTr="00D510FF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806972" w14:textId="77777777" w:rsidR="00AC3C00" w:rsidRPr="00E051AA" w:rsidRDefault="00AC3C00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5A17DA" w14:textId="77777777" w:rsidR="00AC3C00" w:rsidRPr="00E051AA" w:rsidRDefault="00AC3C00" w:rsidP="00E30ED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программа в области изобразительного искусства, дизайна (по видам), архитектуры, направление 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«Программа подготовки к поступлению в специальные учебные заведения» 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 xml:space="preserve">(курсы подготовки в ВУЗы и </w:t>
            </w:r>
            <w:proofErr w:type="spellStart"/>
            <w:r w:rsidRPr="00E051AA">
              <w:rPr>
                <w:rFonts w:ascii="Times New Roman" w:hAnsi="Times New Roman"/>
                <w:sz w:val="28"/>
                <w:szCs w:val="28"/>
              </w:rPr>
              <w:t>СУЗы</w:t>
            </w:r>
            <w:proofErr w:type="spellEnd"/>
            <w:r w:rsidRPr="00E051A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51CD14" w14:textId="77777777" w:rsidR="00AC3C00" w:rsidRPr="00E051AA" w:rsidRDefault="00AC3C00" w:rsidP="00E30ED6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 год</w:t>
            </w:r>
          </w:p>
          <w:p w14:paraId="4A354BA9" w14:textId="77777777" w:rsidR="00AC3C00" w:rsidRDefault="00AC3C00" w:rsidP="00E30ED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51AA">
              <w:rPr>
                <w:rFonts w:ascii="Times New Roman" w:hAnsi="Times New Roman"/>
                <w:sz w:val="28"/>
                <w:szCs w:val="28"/>
              </w:rPr>
              <w:t>(платная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14:paraId="79A47299" w14:textId="77777777" w:rsidR="00AC3C00" w:rsidRPr="00E051AA" w:rsidRDefault="00AC3C00" w:rsidP="00E30ED6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>00 р.</w:t>
            </w:r>
            <w:r>
              <w:rPr>
                <w:rFonts w:ascii="Times New Roman" w:hAnsi="Times New Roman"/>
                <w:sz w:val="28"/>
                <w:szCs w:val="28"/>
              </w:rPr>
              <w:t>/мес.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4CD607A" w14:textId="77777777" w:rsidR="00AC3C00" w:rsidRPr="00E051AA" w:rsidRDefault="00AC3C00" w:rsidP="00E30E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14-15 лет </w:t>
            </w:r>
          </w:p>
          <w:p w14:paraId="45FAFCC4" w14:textId="77777777" w:rsidR="00AC3C00" w:rsidRPr="00E051AA" w:rsidRDefault="00AC3C00" w:rsidP="00E30E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и старше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8BFB9E1" w14:textId="77777777" w:rsidR="00AC3C00" w:rsidRPr="00E051AA" w:rsidRDefault="00AC3C00" w:rsidP="00E30E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8-10 мест</w:t>
            </w:r>
          </w:p>
          <w:p w14:paraId="7E4ABBEF" w14:textId="77777777" w:rsidR="00AC3C00" w:rsidRPr="00E051AA" w:rsidRDefault="00AC3C00" w:rsidP="00E30E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(1 класс)</w:t>
            </w:r>
          </w:p>
        </w:tc>
      </w:tr>
      <w:tr w:rsidR="00AC3C00" w:rsidRPr="00DE38C3" w14:paraId="03C38E6E" w14:textId="77777777" w:rsidTr="00AD4209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482FE9B" w14:textId="77777777" w:rsidR="00AC3C00" w:rsidRPr="00E051AA" w:rsidRDefault="00AC3C00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6E3FB4" w14:textId="77777777" w:rsidR="00AC3C00" w:rsidRPr="00E051AA" w:rsidRDefault="00AC3C00" w:rsidP="00E30ED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программа в области изобразительного искусства, дизайна (по видам), архитектуры, направление </w:t>
            </w: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 xml:space="preserve">«Основы изобразительной грамоты и рисования»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08E8321" w14:textId="77777777" w:rsidR="00AC3C00" w:rsidRPr="00E051AA" w:rsidRDefault="00AC3C00" w:rsidP="00E30ED6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495F4F" w14:textId="77777777" w:rsidR="00AC3C00" w:rsidRPr="00E051AA" w:rsidRDefault="00AC3C00" w:rsidP="00E30E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DA2245" w14:textId="77777777" w:rsidR="00AC3C00" w:rsidRPr="00E051AA" w:rsidRDefault="00AC3C00" w:rsidP="00E30E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12 мест</w:t>
            </w:r>
          </w:p>
          <w:p w14:paraId="2661749E" w14:textId="77777777" w:rsidR="00AC3C00" w:rsidRPr="00E051AA" w:rsidRDefault="00AC3C00" w:rsidP="00E30E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(1 класс)</w:t>
            </w:r>
          </w:p>
        </w:tc>
      </w:tr>
      <w:tr w:rsidR="00AC3C00" w:rsidRPr="00DE38C3" w14:paraId="4ED915ED" w14:textId="77777777" w:rsidTr="00AD4209">
        <w:tc>
          <w:tcPr>
            <w:tcW w:w="4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3BD690" w14:textId="77777777" w:rsidR="00AC3C00" w:rsidRPr="00E051AA" w:rsidRDefault="00AC3C00" w:rsidP="00E051A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0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A2FDD0" w14:textId="77777777" w:rsidR="00AC3C00" w:rsidRPr="00E051AA" w:rsidRDefault="00AC3C00" w:rsidP="00E30ED6">
            <w:pPr>
              <w:pStyle w:val="Heading11"/>
              <w:spacing w:line="276" w:lineRule="auto"/>
              <w:ind w:left="0" w:right="3" w:firstLine="0"/>
              <w:rPr>
                <w:lang w:val="ru-RU"/>
              </w:rPr>
            </w:pPr>
            <w:r w:rsidRPr="00E051AA">
              <w:rPr>
                <w:b w:val="0"/>
                <w:lang w:val="ru-RU"/>
              </w:rPr>
              <w:t xml:space="preserve">Дополнительная общеразвивающая программа в области изобразительного искусства </w:t>
            </w:r>
            <w:r w:rsidRPr="00E051AA">
              <w:rPr>
                <w:lang w:val="ru-RU"/>
              </w:rPr>
              <w:t xml:space="preserve">«Раннее эстетическое развитие» </w:t>
            </w:r>
            <w:r w:rsidRPr="00E051AA">
              <w:rPr>
                <w:b w:val="0"/>
                <w:lang w:val="ru-RU"/>
              </w:rPr>
              <w:t>(группа «Яркие ладошки»)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EFC5D5" w14:textId="77777777" w:rsidR="00AC3C00" w:rsidRPr="00E051AA" w:rsidRDefault="00AC3C00" w:rsidP="00E30ED6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1 год</w:t>
            </w:r>
          </w:p>
          <w:p w14:paraId="36853B7D" w14:textId="77777777" w:rsidR="00AC3C00" w:rsidRDefault="00AC3C00" w:rsidP="00E30ED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51AA">
              <w:rPr>
                <w:rFonts w:ascii="Times New Roman" w:hAnsi="Times New Roman"/>
                <w:sz w:val="28"/>
                <w:szCs w:val="28"/>
              </w:rPr>
              <w:t>(платная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14:paraId="3047FA27" w14:textId="77777777" w:rsidR="00AC3C00" w:rsidRPr="00E051AA" w:rsidRDefault="00AC3C00" w:rsidP="00E30ED6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051AA">
              <w:rPr>
                <w:rFonts w:ascii="Times New Roman" w:hAnsi="Times New Roman"/>
                <w:sz w:val="28"/>
                <w:szCs w:val="28"/>
              </w:rPr>
              <w:t>500 р.</w:t>
            </w:r>
            <w:r>
              <w:rPr>
                <w:rFonts w:ascii="Times New Roman" w:hAnsi="Times New Roman"/>
                <w:sz w:val="28"/>
                <w:szCs w:val="28"/>
              </w:rPr>
              <w:t>/мес.</w:t>
            </w:r>
            <w:r w:rsidRPr="00E051AA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4548654" w14:textId="77777777" w:rsidR="00AC3C00" w:rsidRPr="00E051AA" w:rsidRDefault="00AC3C00" w:rsidP="00E30E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6-7 лет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9B22E64" w14:textId="77777777" w:rsidR="00AC3C00" w:rsidRPr="00E051AA" w:rsidRDefault="00AC3C00" w:rsidP="00E30E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24 места</w:t>
            </w:r>
          </w:p>
          <w:p w14:paraId="53AA7F0E" w14:textId="77777777" w:rsidR="00AC3C00" w:rsidRPr="00E051AA" w:rsidRDefault="00AC3C00" w:rsidP="00E30ED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1AA">
              <w:rPr>
                <w:rFonts w:ascii="Times New Roman" w:hAnsi="Times New Roman"/>
                <w:b/>
                <w:sz w:val="28"/>
                <w:szCs w:val="28"/>
              </w:rPr>
              <w:t>(2 класса)</w:t>
            </w:r>
          </w:p>
        </w:tc>
      </w:tr>
    </w:tbl>
    <w:p w14:paraId="792AF6C4" w14:textId="77777777" w:rsidR="002A742B" w:rsidRPr="00DE38C3" w:rsidRDefault="002A742B" w:rsidP="000041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2A742B" w:rsidRPr="00DE38C3" w:rsidSect="00DE38C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97E"/>
    <w:rsid w:val="000028DE"/>
    <w:rsid w:val="00002CE3"/>
    <w:rsid w:val="00004127"/>
    <w:rsid w:val="00010B86"/>
    <w:rsid w:val="00012649"/>
    <w:rsid w:val="00031145"/>
    <w:rsid w:val="00042709"/>
    <w:rsid w:val="00060DF6"/>
    <w:rsid w:val="0006236A"/>
    <w:rsid w:val="000641E9"/>
    <w:rsid w:val="0007472B"/>
    <w:rsid w:val="000A1AF5"/>
    <w:rsid w:val="000A1E55"/>
    <w:rsid w:val="000A35BB"/>
    <w:rsid w:val="000B235A"/>
    <w:rsid w:val="000B5645"/>
    <w:rsid w:val="000B6567"/>
    <w:rsid w:val="000C6FFD"/>
    <w:rsid w:val="000E2286"/>
    <w:rsid w:val="000E5BEB"/>
    <w:rsid w:val="000F696B"/>
    <w:rsid w:val="0010606C"/>
    <w:rsid w:val="00112EDB"/>
    <w:rsid w:val="00123A31"/>
    <w:rsid w:val="00140F80"/>
    <w:rsid w:val="00144808"/>
    <w:rsid w:val="00160070"/>
    <w:rsid w:val="00166670"/>
    <w:rsid w:val="001877CA"/>
    <w:rsid w:val="0019540E"/>
    <w:rsid w:val="001A576E"/>
    <w:rsid w:val="001B7089"/>
    <w:rsid w:val="001C13D0"/>
    <w:rsid w:val="001E6CD8"/>
    <w:rsid w:val="001F38A1"/>
    <w:rsid w:val="00211468"/>
    <w:rsid w:val="00221D49"/>
    <w:rsid w:val="002362C4"/>
    <w:rsid w:val="00242B01"/>
    <w:rsid w:val="00274235"/>
    <w:rsid w:val="00280131"/>
    <w:rsid w:val="00296C34"/>
    <w:rsid w:val="002A4805"/>
    <w:rsid w:val="002A742B"/>
    <w:rsid w:val="002B4477"/>
    <w:rsid w:val="002C336E"/>
    <w:rsid w:val="002E0779"/>
    <w:rsid w:val="002E42F0"/>
    <w:rsid w:val="003134D1"/>
    <w:rsid w:val="00326AFA"/>
    <w:rsid w:val="0033060D"/>
    <w:rsid w:val="00355A74"/>
    <w:rsid w:val="00363412"/>
    <w:rsid w:val="003910E3"/>
    <w:rsid w:val="003B1FD0"/>
    <w:rsid w:val="003E05FD"/>
    <w:rsid w:val="00411962"/>
    <w:rsid w:val="00412203"/>
    <w:rsid w:val="00435EF9"/>
    <w:rsid w:val="00457923"/>
    <w:rsid w:val="004613AA"/>
    <w:rsid w:val="004A1AE4"/>
    <w:rsid w:val="004A2932"/>
    <w:rsid w:val="004B1F56"/>
    <w:rsid w:val="004C4252"/>
    <w:rsid w:val="004C7CBF"/>
    <w:rsid w:val="004D7F62"/>
    <w:rsid w:val="0051143C"/>
    <w:rsid w:val="005146FA"/>
    <w:rsid w:val="00514D47"/>
    <w:rsid w:val="00574897"/>
    <w:rsid w:val="005A40F2"/>
    <w:rsid w:val="005B4A1C"/>
    <w:rsid w:val="005C7B53"/>
    <w:rsid w:val="005F41F9"/>
    <w:rsid w:val="00634BD2"/>
    <w:rsid w:val="00635F9B"/>
    <w:rsid w:val="006870E2"/>
    <w:rsid w:val="006C35C3"/>
    <w:rsid w:val="006C3FF3"/>
    <w:rsid w:val="006D4A24"/>
    <w:rsid w:val="006D7671"/>
    <w:rsid w:val="006E14F9"/>
    <w:rsid w:val="0070078F"/>
    <w:rsid w:val="007276BB"/>
    <w:rsid w:val="00746876"/>
    <w:rsid w:val="00775840"/>
    <w:rsid w:val="00783CE6"/>
    <w:rsid w:val="007A5251"/>
    <w:rsid w:val="007B75F6"/>
    <w:rsid w:val="007C0583"/>
    <w:rsid w:val="007D671F"/>
    <w:rsid w:val="007E3467"/>
    <w:rsid w:val="00827342"/>
    <w:rsid w:val="00834ACB"/>
    <w:rsid w:val="0084197E"/>
    <w:rsid w:val="00843EBE"/>
    <w:rsid w:val="0089676E"/>
    <w:rsid w:val="008A21EC"/>
    <w:rsid w:val="008C1A0A"/>
    <w:rsid w:val="008C3C17"/>
    <w:rsid w:val="008C48AA"/>
    <w:rsid w:val="008F1690"/>
    <w:rsid w:val="009049B3"/>
    <w:rsid w:val="0091077B"/>
    <w:rsid w:val="00910C12"/>
    <w:rsid w:val="009164E4"/>
    <w:rsid w:val="00961741"/>
    <w:rsid w:val="00996EB8"/>
    <w:rsid w:val="00997A30"/>
    <w:rsid w:val="009E2646"/>
    <w:rsid w:val="009E270A"/>
    <w:rsid w:val="00A12B40"/>
    <w:rsid w:val="00A639BD"/>
    <w:rsid w:val="00A73920"/>
    <w:rsid w:val="00A81AC1"/>
    <w:rsid w:val="00AC3C00"/>
    <w:rsid w:val="00AC7E33"/>
    <w:rsid w:val="00AD2C25"/>
    <w:rsid w:val="00AD4209"/>
    <w:rsid w:val="00AE3849"/>
    <w:rsid w:val="00B11182"/>
    <w:rsid w:val="00B15E3D"/>
    <w:rsid w:val="00B27BAD"/>
    <w:rsid w:val="00B41F8F"/>
    <w:rsid w:val="00B6232D"/>
    <w:rsid w:val="00B63D2A"/>
    <w:rsid w:val="00B72C95"/>
    <w:rsid w:val="00B82A7A"/>
    <w:rsid w:val="00B82CA5"/>
    <w:rsid w:val="00B95773"/>
    <w:rsid w:val="00BA5238"/>
    <w:rsid w:val="00BE31E4"/>
    <w:rsid w:val="00C00A86"/>
    <w:rsid w:val="00C21689"/>
    <w:rsid w:val="00C4056E"/>
    <w:rsid w:val="00C45897"/>
    <w:rsid w:val="00C530E8"/>
    <w:rsid w:val="00C56240"/>
    <w:rsid w:val="00C62F95"/>
    <w:rsid w:val="00C83659"/>
    <w:rsid w:val="00C85257"/>
    <w:rsid w:val="00C9371B"/>
    <w:rsid w:val="00CC3FA8"/>
    <w:rsid w:val="00CC586D"/>
    <w:rsid w:val="00CF7FCA"/>
    <w:rsid w:val="00D03829"/>
    <w:rsid w:val="00D219D9"/>
    <w:rsid w:val="00D36441"/>
    <w:rsid w:val="00D510FF"/>
    <w:rsid w:val="00D613B9"/>
    <w:rsid w:val="00D743E6"/>
    <w:rsid w:val="00D80029"/>
    <w:rsid w:val="00D81788"/>
    <w:rsid w:val="00D94C31"/>
    <w:rsid w:val="00DE38C3"/>
    <w:rsid w:val="00DE6505"/>
    <w:rsid w:val="00E051AA"/>
    <w:rsid w:val="00E124C1"/>
    <w:rsid w:val="00EC0262"/>
    <w:rsid w:val="00EC76F4"/>
    <w:rsid w:val="00EE184F"/>
    <w:rsid w:val="00EF1889"/>
    <w:rsid w:val="00F215F7"/>
    <w:rsid w:val="00F234EA"/>
    <w:rsid w:val="00F76A84"/>
    <w:rsid w:val="00F9353E"/>
    <w:rsid w:val="00FA5951"/>
    <w:rsid w:val="00FE7B9A"/>
    <w:rsid w:val="00FF2B96"/>
    <w:rsid w:val="00FF3B60"/>
    <w:rsid w:val="00FF3CFC"/>
    <w:rsid w:val="00FF5480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2D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0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a"/>
    <w:uiPriority w:val="99"/>
    <w:rsid w:val="00574897"/>
    <w:pPr>
      <w:widowControl w:val="0"/>
      <w:autoSpaceDE w:val="0"/>
      <w:autoSpaceDN w:val="0"/>
      <w:spacing w:before="1" w:after="0" w:line="240" w:lineRule="auto"/>
      <w:ind w:left="3430" w:hanging="720"/>
      <w:outlineLvl w:val="1"/>
    </w:pPr>
    <w:rPr>
      <w:rFonts w:ascii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</dc:creator>
  <cp:keywords/>
  <dc:description/>
  <cp:lastModifiedBy>Сергей Михайлович</cp:lastModifiedBy>
  <cp:revision>12</cp:revision>
  <cp:lastPrinted>2023-04-04T11:15:00Z</cp:lastPrinted>
  <dcterms:created xsi:type="dcterms:W3CDTF">2019-08-11T13:02:00Z</dcterms:created>
  <dcterms:modified xsi:type="dcterms:W3CDTF">2023-04-04T18:00:00Z</dcterms:modified>
</cp:coreProperties>
</file>