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AE" w:rsidRPr="00317443" w:rsidRDefault="002042AE" w:rsidP="00317443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b/>
          <w:color w:val="000000"/>
          <w:sz w:val="40"/>
          <w:szCs w:val="40"/>
        </w:rPr>
      </w:pPr>
      <w:r w:rsidRPr="002240AF">
        <w:rPr>
          <w:b/>
          <w:color w:val="000000"/>
          <w:sz w:val="40"/>
          <w:szCs w:val="40"/>
        </w:rPr>
        <w:t>7  я</w:t>
      </w:r>
      <w:smartTag w:uri="urn:schemas-microsoft-com:office:smarttags" w:element="PersonName">
        <w:r w:rsidRPr="002240AF">
          <w:rPr>
            <w:b/>
            <w:color w:val="000000"/>
            <w:sz w:val="40"/>
            <w:szCs w:val="40"/>
          </w:rPr>
          <w:t>н</w:t>
        </w:r>
      </w:smartTag>
      <w:r w:rsidRPr="002240AF">
        <w:rPr>
          <w:b/>
          <w:color w:val="000000"/>
          <w:sz w:val="40"/>
          <w:szCs w:val="40"/>
        </w:rPr>
        <w:t>варя</w:t>
      </w:r>
    </w:p>
    <w:p w:rsidR="002042AE" w:rsidRDefault="002042AE" w:rsidP="00AA3675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b/>
          <w:i/>
          <w:color w:val="000000"/>
          <w:sz w:val="52"/>
          <w:szCs w:val="52"/>
          <w:u w:val="single"/>
        </w:rPr>
      </w:pPr>
      <w:r w:rsidRPr="00D202EA">
        <w:rPr>
          <w:b/>
          <w:i/>
          <w:color w:val="000000"/>
          <w:sz w:val="52"/>
          <w:szCs w:val="52"/>
          <w:u w:val="single"/>
        </w:rPr>
        <w:t>«Музыкаль</w:t>
      </w:r>
      <w:smartTag w:uri="urn:schemas-microsoft-com:office:smarttags" w:element="PersonName">
        <w:r w:rsidRPr="00D202EA">
          <w:rPr>
            <w:b/>
            <w:i/>
            <w:color w:val="000000"/>
            <w:sz w:val="52"/>
            <w:szCs w:val="52"/>
            <w:u w:val="single"/>
          </w:rPr>
          <w:t>н</w:t>
        </w:r>
      </w:smartTag>
      <w:r w:rsidRPr="00D202EA">
        <w:rPr>
          <w:b/>
          <w:i/>
          <w:color w:val="000000"/>
          <w:sz w:val="52"/>
          <w:szCs w:val="52"/>
          <w:u w:val="single"/>
        </w:rPr>
        <w:t>ый  серпа</w:t>
      </w:r>
      <w:smartTag w:uri="urn:schemas-microsoft-com:office:smarttags" w:element="PersonName">
        <w:r w:rsidRPr="00D202EA">
          <w:rPr>
            <w:b/>
            <w:i/>
            <w:color w:val="000000"/>
            <w:sz w:val="52"/>
            <w:szCs w:val="52"/>
            <w:u w:val="single"/>
          </w:rPr>
          <w:t>н</w:t>
        </w:r>
      </w:smartTag>
      <w:r w:rsidRPr="00D202EA">
        <w:rPr>
          <w:b/>
          <w:i/>
          <w:color w:val="000000"/>
          <w:sz w:val="52"/>
          <w:szCs w:val="52"/>
          <w:u w:val="single"/>
        </w:rPr>
        <w:t>ти</w:t>
      </w:r>
      <w:smartTag w:uri="urn:schemas-microsoft-com:office:smarttags" w:element="PersonName">
        <w:r w:rsidRPr="00D202EA">
          <w:rPr>
            <w:b/>
            <w:i/>
            <w:color w:val="000000"/>
            <w:sz w:val="52"/>
            <w:szCs w:val="52"/>
            <w:u w:val="single"/>
          </w:rPr>
          <w:t>н</w:t>
        </w:r>
      </w:smartTag>
      <w:r w:rsidRPr="00D202EA">
        <w:rPr>
          <w:b/>
          <w:i/>
          <w:color w:val="000000"/>
          <w:sz w:val="52"/>
          <w:szCs w:val="52"/>
          <w:u w:val="single"/>
        </w:rPr>
        <w:t>»</w:t>
      </w:r>
    </w:p>
    <w:p w:rsidR="002042AE" w:rsidRPr="00317443" w:rsidRDefault="002042AE" w:rsidP="00AA3675">
      <w:pPr>
        <w:pStyle w:val="NoSpacing"/>
        <w:rPr>
          <w:rFonts w:cs="Segoe UI"/>
          <w:color w:val="000000"/>
          <w:sz w:val="28"/>
          <w:szCs w:val="28"/>
          <w:shd w:val="clear" w:color="auto" w:fill="FFFFFF"/>
        </w:rPr>
      </w:pPr>
      <w:r w:rsidRPr="00317443">
        <w:rPr>
          <w:rFonts w:cs="Segoe UI"/>
          <w:color w:val="000000"/>
          <w:sz w:val="28"/>
          <w:szCs w:val="28"/>
          <w:shd w:val="clear" w:color="auto" w:fill="FFFFFF"/>
        </w:rPr>
        <w:t xml:space="preserve">Новый год и Рождество – самые  теплые, </w:t>
      </w:r>
      <w:smartTag w:uri="urn:schemas-microsoft-com:office:smarttags" w:element="PersonName">
        <w:r w:rsidRPr="00317443">
          <w:rPr>
            <w:rFonts w:cs="Segoe UI"/>
            <w:color w:val="000000"/>
            <w:sz w:val="28"/>
            <w:szCs w:val="28"/>
            <w:shd w:val="clear" w:color="auto" w:fill="FFFFFF"/>
          </w:rPr>
          <w:t>н</w:t>
        </w:r>
      </w:smartTag>
      <w:r w:rsidRPr="00317443">
        <w:rPr>
          <w:rFonts w:cs="Segoe UI"/>
          <w:color w:val="000000"/>
          <w:sz w:val="28"/>
          <w:szCs w:val="28"/>
          <w:shd w:val="clear" w:color="auto" w:fill="FFFFFF"/>
        </w:rPr>
        <w:t xml:space="preserve">есмотря </w:t>
      </w:r>
      <w:smartTag w:uri="urn:schemas-microsoft-com:office:smarttags" w:element="PersonName">
        <w:r w:rsidRPr="00317443">
          <w:rPr>
            <w:rFonts w:cs="Segoe UI"/>
            <w:color w:val="000000"/>
            <w:sz w:val="28"/>
            <w:szCs w:val="28"/>
            <w:shd w:val="clear" w:color="auto" w:fill="FFFFFF"/>
          </w:rPr>
          <w:t>н</w:t>
        </w:r>
      </w:smartTag>
      <w:r w:rsidRPr="00317443">
        <w:rPr>
          <w:rFonts w:cs="Segoe UI"/>
          <w:color w:val="000000"/>
          <w:sz w:val="28"/>
          <w:szCs w:val="28"/>
          <w:shd w:val="clear" w:color="auto" w:fill="FFFFFF"/>
        </w:rPr>
        <w:t>а крепкие морозы, самые красивые,  празд</w:t>
      </w:r>
      <w:smartTag w:uri="urn:schemas-microsoft-com:office:smarttags" w:element="PersonName">
        <w:r w:rsidRPr="00317443">
          <w:rPr>
            <w:rFonts w:cs="Segoe UI"/>
            <w:color w:val="000000"/>
            <w:sz w:val="28"/>
            <w:szCs w:val="28"/>
            <w:shd w:val="clear" w:color="auto" w:fill="FFFFFF"/>
          </w:rPr>
          <w:t>н</w:t>
        </w:r>
      </w:smartTag>
      <w:r w:rsidRPr="00317443">
        <w:rPr>
          <w:rFonts w:cs="Segoe UI"/>
          <w:color w:val="000000"/>
          <w:sz w:val="28"/>
          <w:szCs w:val="28"/>
          <w:shd w:val="clear" w:color="auto" w:fill="FFFFFF"/>
        </w:rPr>
        <w:t>ики ,</w:t>
      </w:r>
      <w:r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Pr="00317443">
        <w:rPr>
          <w:rFonts w:cs="Segoe UI"/>
          <w:color w:val="000000"/>
          <w:sz w:val="28"/>
          <w:szCs w:val="28"/>
          <w:shd w:val="clear" w:color="auto" w:fill="FFFFFF"/>
        </w:rPr>
        <w:t xml:space="preserve">от которых зрители ожидают чуда, </w:t>
      </w:r>
      <w:smartTag w:uri="urn:schemas-microsoft-com:office:smarttags" w:element="PersonName">
        <w:r w:rsidRPr="00317443">
          <w:rPr>
            <w:rFonts w:cs="Segoe UI"/>
            <w:color w:val="000000"/>
            <w:sz w:val="28"/>
            <w:szCs w:val="28"/>
            <w:shd w:val="clear" w:color="auto" w:fill="FFFFFF"/>
          </w:rPr>
          <w:t>н</w:t>
        </w:r>
      </w:smartTag>
      <w:r w:rsidRPr="00317443">
        <w:rPr>
          <w:rFonts w:cs="Segoe UI"/>
          <w:color w:val="000000"/>
          <w:sz w:val="28"/>
          <w:szCs w:val="28"/>
          <w:shd w:val="clear" w:color="auto" w:fill="FFFFFF"/>
        </w:rPr>
        <w:t xml:space="preserve">овых затей  и сюрпризов.  </w:t>
      </w:r>
    </w:p>
    <w:p w:rsidR="002042AE" w:rsidRPr="00317443" w:rsidRDefault="002042AE" w:rsidP="00AA3675">
      <w:pPr>
        <w:pStyle w:val="NoSpacing"/>
        <w:rPr>
          <w:color w:val="000000"/>
          <w:sz w:val="28"/>
          <w:szCs w:val="28"/>
        </w:rPr>
      </w:pPr>
    </w:p>
    <w:p w:rsidR="002042AE" w:rsidRDefault="002042AE" w:rsidP="0031744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</w:rPr>
      </w:pPr>
      <w:r w:rsidRPr="00317443">
        <w:rPr>
          <w:rFonts w:ascii="Calibri" w:hAnsi="Calibri"/>
          <w:color w:val="000000"/>
          <w:sz w:val="28"/>
          <w:szCs w:val="28"/>
        </w:rPr>
        <w:t>7 я</w:t>
      </w:r>
      <w:smartTag w:uri="urn:schemas-microsoft-com:office:smarttags" w:element="PersonName">
        <w:r w:rsidRPr="00317443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317443">
        <w:rPr>
          <w:rFonts w:ascii="Calibri" w:hAnsi="Calibri"/>
          <w:color w:val="000000"/>
          <w:sz w:val="28"/>
          <w:szCs w:val="28"/>
        </w:rPr>
        <w:t>варя работ</w:t>
      </w:r>
      <w:smartTag w:uri="urn:schemas-microsoft-com:office:smarttags" w:element="PersonName">
        <w:r w:rsidRPr="00317443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317443">
        <w:rPr>
          <w:rFonts w:ascii="Calibri" w:hAnsi="Calibri"/>
          <w:color w:val="000000"/>
          <w:sz w:val="28"/>
          <w:szCs w:val="28"/>
        </w:rPr>
        <w:t>ики райо</w:t>
      </w:r>
      <w:smartTag w:uri="urn:schemas-microsoft-com:office:smarttags" w:element="PersonName">
        <w:r w:rsidRPr="00317443">
          <w:rPr>
            <w:rFonts w:ascii="Calibri" w:hAnsi="Calibri"/>
            <w:color w:val="000000"/>
            <w:sz w:val="28"/>
            <w:szCs w:val="28"/>
          </w:rPr>
          <w:t>н</w:t>
        </w:r>
        <w:smartTag w:uri="urn:schemas-microsoft-com:office:smarttags" w:element="PersonName"/>
        <w:r w:rsidRPr="00317443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317443">
        <w:rPr>
          <w:rFonts w:ascii="Calibri" w:hAnsi="Calibri"/>
          <w:color w:val="000000"/>
          <w:sz w:val="28"/>
          <w:szCs w:val="28"/>
        </w:rPr>
        <w:t>ого Це</w:t>
      </w:r>
      <w:smartTag w:uri="urn:schemas-microsoft-com:office:smarttags" w:element="PersonName">
        <w:r w:rsidRPr="00317443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317443">
        <w:rPr>
          <w:rFonts w:ascii="Calibri" w:hAnsi="Calibri"/>
          <w:color w:val="000000"/>
          <w:sz w:val="28"/>
          <w:szCs w:val="28"/>
        </w:rPr>
        <w:t xml:space="preserve">тра культуры и досуга подарили своим любимым зрителям </w:t>
      </w:r>
      <w:r>
        <w:rPr>
          <w:rFonts w:ascii="Calibri" w:hAnsi="Calibri"/>
          <w:color w:val="000000"/>
          <w:sz w:val="28"/>
          <w:szCs w:val="28"/>
        </w:rPr>
        <w:t>феерич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 xml:space="preserve">ый 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овогод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е - рождестве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ский ко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 xml:space="preserve">церт под 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азва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ием «Музыкаль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ый серпа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ти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». Зрители вместе с артистами оку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 xml:space="preserve">улись в атмосферу  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астоящего волшебства: хозяйка празд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 xml:space="preserve">ика </w:t>
      </w:r>
      <w:r w:rsidRPr="003712D7">
        <w:rPr>
          <w:rFonts w:ascii="Calibri" w:hAnsi="Calibri"/>
          <w:color w:val="000000"/>
          <w:sz w:val="28"/>
          <w:szCs w:val="28"/>
        </w:rPr>
        <w:t>-</w:t>
      </w:r>
      <w:r w:rsidRPr="00F862FF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«Сце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а»  заговорила со зрителями и ведущими ко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церта - Дедом Морозом и С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егурочкой. О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 рассказала и показала, какие з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аме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итые гости посещали</w:t>
      </w:r>
    </w:p>
    <w:p w:rsidR="002042AE" w:rsidRDefault="002042AE" w:rsidP="0031744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Це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 xml:space="preserve">тр культуры и досуга ( 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арод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ая артистка РСФСР Зи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аида Кирие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ко, вокаль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о- и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струме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таль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ый а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самбль «Си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яя птица», а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 xml:space="preserve">самбль «Волга-Волга», 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ацио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аль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ое шоу-балет «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Кострома</w:t>
        </w:r>
      </w:smartTag>
      <w:r>
        <w:rPr>
          <w:rFonts w:ascii="Calibri" w:hAnsi="Calibri"/>
          <w:color w:val="000000"/>
          <w:sz w:val="28"/>
          <w:szCs w:val="28"/>
        </w:rPr>
        <w:t>», заслуже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  <w:smartTag w:uri="urn:schemas-microsoft-com:office:smarttags" w:element="PersonName"/>
        <w:smartTag w:uri="urn:schemas-microsoft-com:office:smarttags" w:element="PersonName"/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ый деятель культуры Белоруссии-Эдуард Ха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 xml:space="preserve">ок) и 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а протяже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ии ко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</w:rPr>
          <w:t>н</w:t>
        </w:r>
      </w:smartTag>
      <w:r>
        <w:rPr>
          <w:rFonts w:ascii="Calibri" w:hAnsi="Calibri"/>
          <w:color w:val="000000"/>
          <w:sz w:val="28"/>
          <w:szCs w:val="28"/>
        </w:rPr>
        <w:t>церта помогала вести программу.</w:t>
      </w:r>
    </w:p>
    <w:p w:rsidR="002042AE" w:rsidRPr="00200E1A" w:rsidRDefault="002042AE" w:rsidP="00200E1A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Ведущие  подготовили</w:t>
      </w:r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для гостей  творческие сюрпризы: шуточ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ые гада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ия  для  всех  з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аков  зодиака, виктори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у  по  самому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любимому</w:t>
      </w:r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овогод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ему  фильму  «Иро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ия  судьбы  или  с лёгким  паром», частушки, задор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ые разми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ки  с  залом,    шуточ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ые  письма   Деду  Морозу   и м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огое другое. </w:t>
      </w:r>
    </w:p>
    <w:p w:rsidR="002042AE" w:rsidRPr="00200E1A" w:rsidRDefault="002042AE" w:rsidP="0031744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Все с удовольствием откликались 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а предложе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  <w:smartTag w:uri="urn:schemas-microsoft-com:office:smarttags" w:element="PersonName"/>
        <w:smartTag w:uri="urn:schemas-microsoft-com:office:smarttags" w:element="PersonName"/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ые развлече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ия и от души веселились.</w:t>
      </w:r>
      <w:r w:rsidRPr="00200E1A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2042AE" w:rsidRPr="0000185D" w:rsidRDefault="002042AE" w:rsidP="0031744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200E1A">
        <w:rPr>
          <w:rFonts w:ascii="Calibri" w:hAnsi="Calibri"/>
          <w:color w:val="000000"/>
          <w:sz w:val="28"/>
          <w:szCs w:val="28"/>
        </w:rPr>
        <w:t xml:space="preserve"> А</w:t>
      </w:r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ртисты же   покорили  зр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ителей  раз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ообразием </w:t>
      </w:r>
      <w:r w:rsidRPr="003712D7">
        <w:rPr>
          <w:rFonts w:ascii="Calibri" w:hAnsi="Calibri"/>
          <w:color w:val="000000"/>
          <w:sz w:val="28"/>
          <w:szCs w:val="28"/>
          <w:shd w:val="clear" w:color="auto" w:fill="FFFFFF"/>
        </w:rPr>
        <w:t>и</w:t>
      </w:r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омеров, а мастерству испол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ителей могли позавидовать м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огие звезды эстрады.  </w:t>
      </w:r>
    </w:p>
    <w:p w:rsidR="002042AE" w:rsidRDefault="002042AE" w:rsidP="0000185D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И, хотя тематика творческих 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омеров была рождестве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ско-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овогод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яя, в ко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церт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ой программе 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ашлось место и для душев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ых  песе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о  любви, юмористических  композиций  и   песе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различ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>ых  сказоч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ых </w:t>
      </w:r>
      <w:r w:rsidRPr="003712D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ки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>
        <w:rPr>
          <w:rFonts w:ascii="Calibri" w:hAnsi="Calibri"/>
          <w:color w:val="000000"/>
          <w:sz w:val="28"/>
          <w:szCs w:val="28"/>
          <w:shd w:val="clear" w:color="auto" w:fill="FFFFFF"/>
        </w:rPr>
        <w:t>огероев:</w:t>
      </w:r>
      <w:r w:rsidRPr="00200E1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«Пес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>
        <w:rPr>
          <w:rFonts w:ascii="Calibri" w:hAnsi="Calibri"/>
          <w:color w:val="000000"/>
          <w:sz w:val="28"/>
          <w:szCs w:val="28"/>
          <w:shd w:val="clear" w:color="auto" w:fill="FFFFFF"/>
        </w:rPr>
        <w:t>я зайцев», «Пес</w:t>
      </w:r>
      <w:smartTag w:uri="urn:schemas-microsoft-com:office:smarttags" w:element="PersonName">
        <w:r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>
        <w:rPr>
          <w:rFonts w:ascii="Calibri" w:hAnsi="Calibri"/>
          <w:color w:val="000000"/>
          <w:sz w:val="28"/>
          <w:szCs w:val="28"/>
          <w:shd w:val="clear" w:color="auto" w:fill="FFFFFF"/>
        </w:rPr>
        <w:t>я черепахи Тортилы», «Частушки Бабок ежек».</w:t>
      </w:r>
    </w:p>
    <w:p w:rsidR="002042AE" w:rsidRPr="0000185D" w:rsidRDefault="002042AE" w:rsidP="0000185D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</w:rPr>
      </w:pPr>
      <w:r w:rsidRPr="0000185D">
        <w:rPr>
          <w:rFonts w:ascii="Calibri" w:hAnsi="Calibri"/>
          <w:color w:val="000000"/>
          <w:sz w:val="28"/>
          <w:szCs w:val="28"/>
        </w:rPr>
        <w:br/>
        <w:t xml:space="preserve">      </w:t>
      </w:r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Новогод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ий ко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церт  прошел под бур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ые аплодисме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ты  благодаря   любимым артистам: же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ской  вокаль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ой  группе  «Род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ые  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апевы», Еле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е  Баёвой,   Еле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е  Докучаевой,  Окса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е  Петровой,  Ольге  Зыковой, Любов</w:t>
      </w:r>
      <w:r w:rsidRPr="003712D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и </w:t>
      </w:r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Девятериковой, Надежде  Верхорубовой,  Васили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е  Горожа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ки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ой,  Еле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е  Адеевой, Сергею  и  Алексею  Баёвым,  Сергею  Бада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и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у, Ива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у  Федаку,  Дмитрию  Глухих,  Елизавете  Баёвой,  Егору  Баёву,  Евге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ию  Оста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и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3712D7">
        <w:rPr>
          <w:rFonts w:ascii="Calibri" w:hAnsi="Calibri"/>
          <w:color w:val="000000"/>
          <w:sz w:val="28"/>
          <w:szCs w:val="28"/>
          <w:shd w:val="clear" w:color="auto" w:fill="FFFFFF"/>
        </w:rPr>
        <w:t>у</w:t>
      </w:r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,  А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  <w:smartTag w:uri="urn:schemas-microsoft-com:office:smarttags" w:element="PersonName"/>
        <w:smartTag w:uri="urn:schemas-microsoft-com:office:smarttags" w:element="PersonName"/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е   Девятериковой   и  та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цеваль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>ой  группе  «Род</w:t>
      </w:r>
      <w:smartTag w:uri="urn:schemas-microsoft-com:office:smarttags" w:element="PersonName">
        <w:r w:rsidRPr="0000185D">
          <w:rPr>
            <w:rFonts w:ascii="Calibri" w:hAnsi="Calibri"/>
            <w:color w:val="000000"/>
            <w:sz w:val="28"/>
            <w:szCs w:val="28"/>
            <w:shd w:val="clear" w:color="auto" w:fill="FFFFFF"/>
          </w:rPr>
          <w:t>н</w:t>
        </w:r>
      </w:smartTag>
      <w:r w:rsidRPr="0000185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ики». </w:t>
      </w:r>
    </w:p>
    <w:p w:rsidR="002042AE" w:rsidRPr="0000185D" w:rsidRDefault="002042AE" w:rsidP="0000185D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З</w:t>
      </w:r>
      <w:r w:rsidRPr="00200E1A">
        <w:rPr>
          <w:rFonts w:ascii="Calibri" w:hAnsi="Calibri"/>
          <w:color w:val="000000"/>
          <w:sz w:val="28"/>
          <w:szCs w:val="28"/>
        </w:rPr>
        <w:t>рители вместе с артистами смогли пол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</w:rPr>
        <w:t>остью оку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</w:rPr>
        <w:t>уться в атмосферу дружбы и тепла и почувствовать себя од</w:t>
      </w:r>
      <w:smartTag w:uri="urn:schemas-microsoft-com:office:smarttags" w:element="PersonName">
        <w:r w:rsidRPr="00200E1A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200E1A">
        <w:rPr>
          <w:rFonts w:ascii="Calibri" w:hAnsi="Calibri"/>
          <w:color w:val="000000"/>
          <w:sz w:val="28"/>
          <w:szCs w:val="28"/>
        </w:rPr>
        <w:t>ой б</w:t>
      </w:r>
      <w:r>
        <w:rPr>
          <w:rFonts w:ascii="Calibri" w:hAnsi="Calibri"/>
          <w:color w:val="000000"/>
          <w:sz w:val="28"/>
          <w:szCs w:val="28"/>
        </w:rPr>
        <w:t xml:space="preserve">ольшой </w:t>
      </w:r>
      <w:r w:rsidRPr="003712D7">
        <w:rPr>
          <w:rFonts w:ascii="Calibri" w:hAnsi="Calibri"/>
          <w:color w:val="000000"/>
          <w:sz w:val="28"/>
          <w:szCs w:val="28"/>
        </w:rPr>
        <w:t>и оче</w:t>
      </w:r>
      <w:smartTag w:uri="urn:schemas-microsoft-com:office:smarttags" w:element="PersonName">
        <w:r w:rsidRPr="003712D7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3712D7">
        <w:rPr>
          <w:rFonts w:ascii="Calibri" w:hAnsi="Calibri"/>
          <w:color w:val="000000"/>
          <w:sz w:val="28"/>
          <w:szCs w:val="28"/>
        </w:rPr>
        <w:t>ь друж</w:t>
      </w:r>
      <w:smartTag w:uri="urn:schemas-microsoft-com:office:smarttags" w:element="PersonName">
        <w:r w:rsidRPr="003712D7">
          <w:rPr>
            <w:rFonts w:ascii="Calibri" w:hAnsi="Calibri"/>
            <w:color w:val="000000"/>
            <w:sz w:val="28"/>
            <w:szCs w:val="28"/>
          </w:rPr>
          <w:t>н</w:t>
        </w:r>
      </w:smartTag>
      <w:r w:rsidRPr="003712D7">
        <w:rPr>
          <w:rFonts w:ascii="Calibri" w:hAnsi="Calibri"/>
          <w:color w:val="000000"/>
          <w:sz w:val="28"/>
          <w:szCs w:val="28"/>
        </w:rPr>
        <w:t>ой</w:t>
      </w:r>
      <w:r w:rsidRPr="00200E1A">
        <w:rPr>
          <w:rFonts w:ascii="Calibri" w:hAnsi="Calibri"/>
          <w:color w:val="000000"/>
          <w:sz w:val="28"/>
          <w:szCs w:val="28"/>
        </w:rPr>
        <w:t xml:space="preserve"> семьёй.</w:t>
      </w:r>
    </w:p>
    <w:sectPr w:rsidR="002042AE" w:rsidRPr="0000185D" w:rsidSect="004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AF"/>
    <w:rsid w:val="0000185D"/>
    <w:rsid w:val="0004578A"/>
    <w:rsid w:val="000A77C8"/>
    <w:rsid w:val="001F02EA"/>
    <w:rsid w:val="00200E1A"/>
    <w:rsid w:val="002042AE"/>
    <w:rsid w:val="002240AF"/>
    <w:rsid w:val="002D2C93"/>
    <w:rsid w:val="00317443"/>
    <w:rsid w:val="0032383D"/>
    <w:rsid w:val="003712D7"/>
    <w:rsid w:val="00392388"/>
    <w:rsid w:val="004B649B"/>
    <w:rsid w:val="00531CC1"/>
    <w:rsid w:val="005B6A88"/>
    <w:rsid w:val="005F40E9"/>
    <w:rsid w:val="00683AF9"/>
    <w:rsid w:val="0069580F"/>
    <w:rsid w:val="006A7E34"/>
    <w:rsid w:val="00832055"/>
    <w:rsid w:val="008978EB"/>
    <w:rsid w:val="008B7CEC"/>
    <w:rsid w:val="0095341F"/>
    <w:rsid w:val="00A27E3F"/>
    <w:rsid w:val="00A36FD0"/>
    <w:rsid w:val="00AA3675"/>
    <w:rsid w:val="00D202EA"/>
    <w:rsid w:val="00D35DF5"/>
    <w:rsid w:val="00DD496A"/>
    <w:rsid w:val="00E14F9D"/>
    <w:rsid w:val="00E6729C"/>
    <w:rsid w:val="00F862FF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4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240AF"/>
    <w:rPr>
      <w:rFonts w:cs="Times New Roman"/>
    </w:rPr>
  </w:style>
  <w:style w:type="paragraph" w:styleId="NoSpacing">
    <w:name w:val="No Spacing"/>
    <w:uiPriority w:val="99"/>
    <w:qFormat/>
    <w:rsid w:val="00AA36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</Pages>
  <Words>341</Words>
  <Characters>1947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6</cp:revision>
  <dcterms:created xsi:type="dcterms:W3CDTF">2015-01-14T10:44:00Z</dcterms:created>
  <dcterms:modified xsi:type="dcterms:W3CDTF">2015-01-16T12:37:00Z</dcterms:modified>
</cp:coreProperties>
</file>