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F" w:rsidRDefault="006D429F" w:rsidP="006F64CB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  <w:lang w:val="en-US"/>
        </w:rPr>
      </w:pPr>
    </w:p>
    <w:p w:rsidR="006D429F" w:rsidRDefault="006D429F" w:rsidP="006F64CB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  <w:lang w:val="en-US"/>
        </w:rPr>
      </w:pPr>
    </w:p>
    <w:p w:rsidR="006F64CB" w:rsidRDefault="006F64CB" w:rsidP="006F64CB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  <w:r w:rsidRPr="00957C1A"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  <w:t>План центральной библиотеки на январь 20</w:t>
      </w:r>
      <w:r w:rsidR="00B1325A" w:rsidRPr="00957C1A"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  <w:t>2</w:t>
      </w:r>
      <w:r w:rsidR="00AA675C"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  <w:t>3</w:t>
      </w:r>
    </w:p>
    <w:p w:rsidR="00D572AB" w:rsidRPr="00957C1A" w:rsidRDefault="00D572AB" w:rsidP="006F64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64CB" w:rsidRPr="00957C1A" w:rsidRDefault="006F64CB" w:rsidP="006F64C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394"/>
        <w:gridCol w:w="2410"/>
        <w:gridCol w:w="2551"/>
      </w:tblGrid>
      <w:tr w:rsidR="006F64CB" w:rsidRPr="002E4313" w:rsidTr="006D429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4CB" w:rsidRPr="002E4313" w:rsidRDefault="006F64CB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4CB" w:rsidRPr="002E4313" w:rsidRDefault="006F64CB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4CB" w:rsidRPr="002E4313" w:rsidRDefault="006F64CB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/>
                <w:sz w:val="24"/>
                <w:szCs w:val="24"/>
              </w:rPr>
              <w:t>Для какой группы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64CB" w:rsidRPr="002E4313" w:rsidRDefault="006F64CB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proofErr w:type="gramStart"/>
            <w:r w:rsidRPr="002E431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6F64CB" w:rsidRPr="002E4313" w:rsidTr="006D429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4CB" w:rsidRPr="002E4313" w:rsidRDefault="00D9774F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4CB" w:rsidRPr="00AA675C" w:rsidRDefault="006F64CB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75C">
              <w:rPr>
                <w:rFonts w:ascii="Times New Roman" w:hAnsi="Times New Roman"/>
                <w:bCs/>
                <w:sz w:val="24"/>
                <w:szCs w:val="24"/>
              </w:rPr>
              <w:t>Акция «</w:t>
            </w:r>
            <w:r w:rsidR="00B1325A" w:rsidRPr="00AA675C">
              <w:rPr>
                <w:rFonts w:ascii="Times New Roman" w:hAnsi="Times New Roman"/>
                <w:bCs/>
                <w:sz w:val="24"/>
                <w:szCs w:val="24"/>
              </w:rPr>
              <w:t>Первый ч</w:t>
            </w:r>
            <w:r w:rsidRPr="00AA675C">
              <w:rPr>
                <w:rFonts w:ascii="Times New Roman" w:hAnsi="Times New Roman"/>
                <w:bCs/>
                <w:sz w:val="24"/>
                <w:szCs w:val="24"/>
              </w:rPr>
              <w:t>итатель года»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4CB" w:rsidRPr="00AA675C" w:rsidRDefault="006F64CB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F64CB" w:rsidRPr="00AA675C" w:rsidRDefault="006F64CB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C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6F64CB" w:rsidRPr="00AA675C" w:rsidRDefault="00C77E0B" w:rsidP="00684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75C">
              <w:rPr>
                <w:rFonts w:ascii="Times New Roman" w:hAnsi="Times New Roman"/>
                <w:sz w:val="24"/>
                <w:szCs w:val="24"/>
              </w:rPr>
              <w:t>Слюнина</w:t>
            </w:r>
            <w:proofErr w:type="spellEnd"/>
            <w:r w:rsidRPr="00AA675C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  <w:r w:rsidR="003C6E6C" w:rsidRPr="00AA675C">
              <w:rPr>
                <w:rFonts w:ascii="Times New Roman" w:hAnsi="Times New Roman"/>
                <w:sz w:val="24"/>
                <w:szCs w:val="24"/>
              </w:rPr>
              <w:t>.</w:t>
            </w:r>
            <w:r w:rsidR="00684599" w:rsidRPr="002E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4599" w:rsidRPr="002E4313" w:rsidTr="006D429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599" w:rsidRPr="002E4313" w:rsidRDefault="00AA675C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599" w:rsidRPr="002E4313" w:rsidRDefault="00684599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>Кинопоказы ко Дню детского кино:</w:t>
            </w:r>
          </w:p>
          <w:p w:rsidR="00684599" w:rsidRPr="002E4313" w:rsidRDefault="00AA675C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684599"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гостях у сказки»</w:t>
            </w:r>
          </w:p>
          <w:p w:rsidR="00684599" w:rsidRPr="002E4313" w:rsidRDefault="00684599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84599" w:rsidRPr="00AA675C" w:rsidRDefault="00684599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599" w:rsidRPr="00AA675C" w:rsidRDefault="00417A9D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2E43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E4313">
              <w:rPr>
                <w:rFonts w:ascii="Times New Roman" w:hAnsi="Times New Roman"/>
                <w:sz w:val="24"/>
                <w:szCs w:val="24"/>
              </w:rPr>
              <w:t>младьши</w:t>
            </w:r>
            <w:proofErr w:type="spellEnd"/>
            <w:r w:rsidR="002E4313">
              <w:rPr>
                <w:rFonts w:ascii="Times New Roman" w:hAnsi="Times New Roman"/>
                <w:sz w:val="24"/>
                <w:szCs w:val="24"/>
              </w:rPr>
              <w:t xml:space="preserve"> е школьники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5C" w:rsidRPr="002E4313" w:rsidRDefault="00AA675C" w:rsidP="00AA67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AA675C" w:rsidRPr="002E4313" w:rsidRDefault="00AA675C" w:rsidP="00AA67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75C">
              <w:rPr>
                <w:rFonts w:ascii="Times New Roman" w:hAnsi="Times New Roman"/>
                <w:sz w:val="24"/>
                <w:szCs w:val="24"/>
              </w:rPr>
              <w:t>Слюнина</w:t>
            </w:r>
            <w:proofErr w:type="spellEnd"/>
            <w:r w:rsidRPr="00AA675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684599" w:rsidRPr="00AA675C" w:rsidRDefault="00684599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6C" w:rsidRPr="002E4313" w:rsidTr="006D429F">
        <w:trPr>
          <w:trHeight w:val="801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E6C" w:rsidRPr="002E4313" w:rsidRDefault="00400E31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741" w:rsidRPr="002E4313" w:rsidRDefault="002E4313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A044AA"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вяточные посиделки "От </w:t>
            </w:r>
            <w:r w:rsidR="006D429F" w:rsidRPr="006D42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044AA"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Рождества до Святого Крещения..."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E6C" w:rsidRPr="002E4313" w:rsidRDefault="002E4313" w:rsidP="003C6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AA67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74520" w:rsidRPr="00AA675C">
              <w:rPr>
                <w:rFonts w:ascii="Times New Roman" w:hAnsi="Times New Roman"/>
                <w:sz w:val="24"/>
                <w:szCs w:val="24"/>
              </w:rPr>
              <w:t>адуга</w:t>
            </w:r>
            <w:r w:rsidR="00AA67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313" w:rsidRPr="002E4313" w:rsidRDefault="002E4313" w:rsidP="003C6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3C6E6C" w:rsidRPr="002E4313" w:rsidRDefault="00417A9D" w:rsidP="003C6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4520" w:rsidRPr="002E4313">
              <w:rPr>
                <w:rFonts w:ascii="Times New Roman" w:hAnsi="Times New Roman"/>
                <w:sz w:val="24"/>
                <w:szCs w:val="24"/>
              </w:rPr>
              <w:t>Сальцова</w:t>
            </w:r>
            <w:proofErr w:type="spellEnd"/>
            <w:r w:rsidR="00574520" w:rsidRPr="002E4313">
              <w:rPr>
                <w:rFonts w:ascii="Times New Roman" w:hAnsi="Times New Roman"/>
                <w:sz w:val="24"/>
                <w:szCs w:val="24"/>
              </w:rPr>
              <w:t xml:space="preserve"> Л.П</w:t>
            </w:r>
            <w:r w:rsidR="00AA675C" w:rsidRPr="002E4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675C" w:rsidRPr="002E4313" w:rsidTr="006D429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5C" w:rsidRPr="002E4313" w:rsidRDefault="00400E31" w:rsidP="00561F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5C" w:rsidRPr="002E4313" w:rsidRDefault="00AA675C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искусства</w:t>
            </w:r>
            <w:r w:rsidR="00400E31"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Мастер исторических полотен: Василий Суриков» </w:t>
            </w:r>
            <w:r w:rsidRPr="002E431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 175-летию со дня рождения</w:t>
            </w:r>
            <w:r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5C" w:rsidRPr="00AA675C" w:rsidRDefault="00AA675C" w:rsidP="002E43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 Пожилого </w:t>
            </w:r>
            <w:r w:rsidR="002E4313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75C" w:rsidRPr="002E4313" w:rsidRDefault="00AA675C" w:rsidP="00AA67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AA675C" w:rsidRPr="002E4313" w:rsidRDefault="00AA675C" w:rsidP="00AA67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13">
              <w:rPr>
                <w:rFonts w:ascii="Times New Roman" w:hAnsi="Times New Roman"/>
                <w:sz w:val="24"/>
                <w:szCs w:val="24"/>
              </w:rPr>
              <w:t>Сальцова</w:t>
            </w:r>
            <w:proofErr w:type="spellEnd"/>
            <w:r w:rsidRPr="002E431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AA675C" w:rsidRPr="002E4313" w:rsidRDefault="00AA675C" w:rsidP="003C6E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631" w:rsidRPr="002E4313" w:rsidTr="006D429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31" w:rsidRPr="00400E31" w:rsidRDefault="00400E31" w:rsidP="00AA675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E31">
              <w:rPr>
                <w:rFonts w:ascii="Times New Roman" w:hAnsi="Times New Roman"/>
                <w:sz w:val="24"/>
                <w:szCs w:val="24"/>
              </w:rPr>
              <w:t>17</w:t>
            </w:r>
            <w:r w:rsidR="00951631" w:rsidRPr="0040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31" w:rsidRPr="002E4313" w:rsidRDefault="00400E31" w:rsidP="006D429F">
            <w:pPr>
              <w:pStyle w:val="2"/>
              <w:shd w:val="clear" w:color="auto" w:fill="FFFFFF"/>
              <w:spacing w:before="0" w:line="240" w:lineRule="auto"/>
              <w:ind w:firstLine="567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2E4313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Книжная выставка</w:t>
            </w:r>
            <w:r w:rsidR="00AA675C" w:rsidRPr="002E4313">
              <w:rPr>
                <w:rStyle w:val="a5"/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«</w:t>
            </w:r>
            <w:r w:rsidR="00AC4CB8" w:rsidRPr="002E4313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Смешное кино - это серьезно!</w:t>
            </w:r>
            <w:r w:rsidR="00AA675C" w:rsidRPr="002E4313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» </w:t>
            </w:r>
            <w:r w:rsidR="00AA675C"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="005E55EE"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A675C"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E55EE"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  <w:r w:rsidR="00AA675C"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>ию Гайдая Л.И.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31" w:rsidRPr="002E4313" w:rsidRDefault="00951631" w:rsidP="0072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31" w:rsidRPr="002E4313" w:rsidRDefault="00951631" w:rsidP="0072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400E31" w:rsidRPr="002E4313" w:rsidRDefault="00400E31" w:rsidP="00400E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13">
              <w:rPr>
                <w:rFonts w:ascii="Times New Roman" w:hAnsi="Times New Roman"/>
                <w:sz w:val="24"/>
                <w:szCs w:val="24"/>
              </w:rPr>
              <w:t>Бикетова</w:t>
            </w:r>
            <w:proofErr w:type="spellEnd"/>
            <w:r w:rsidRPr="002E431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2E431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951631" w:rsidRPr="002E4313" w:rsidRDefault="00951631" w:rsidP="0072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31" w:rsidRPr="002E4313" w:rsidTr="006D429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E31" w:rsidRPr="002E4313" w:rsidRDefault="00400E31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Творческий вечер </w:t>
            </w:r>
            <w:proofErr w:type="spellStart"/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Барабанщиковой</w:t>
            </w:r>
            <w:proofErr w:type="spellEnd"/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Т.А « В кругу друзей»</w:t>
            </w:r>
          </w:p>
          <w:p w:rsidR="00400E31" w:rsidRPr="002E4313" w:rsidRDefault="00400E31" w:rsidP="006D429F">
            <w:pPr>
              <w:spacing w:after="0" w:line="240" w:lineRule="auto"/>
              <w:ind w:firstLine="567"/>
              <w:contextualSpacing/>
              <w:outlineLvl w:val="1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2E431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 дню Татьяны</w:t>
            </w:r>
            <w:r w:rsidRPr="002E43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A9D" w:rsidRDefault="00417A9D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Читатели с именем Татьяна</w:t>
            </w:r>
          </w:p>
          <w:p w:rsidR="00400E31" w:rsidRPr="00AA675C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Малыхина Н.Ф</w:t>
            </w:r>
          </w:p>
        </w:tc>
      </w:tr>
      <w:tr w:rsidR="00400E31" w:rsidRPr="002E4313" w:rsidTr="006D429F">
        <w:trPr>
          <w:trHeight w:val="3273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E31" w:rsidRPr="00AA675C" w:rsidRDefault="00400E31" w:rsidP="009E08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AA67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A9D" w:rsidRDefault="00400E31" w:rsidP="006D429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0E31">
              <w:rPr>
                <w:rFonts w:ascii="Times New Roman" w:hAnsi="Times New Roman"/>
                <w:b/>
                <w:sz w:val="24"/>
                <w:szCs w:val="24"/>
              </w:rPr>
              <w:t>День воинской славы России</w:t>
            </w:r>
            <w:proofErr w:type="gramStart"/>
            <w:r w:rsidRPr="00400E31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00E31" w:rsidRPr="002E4313" w:rsidRDefault="00400E31" w:rsidP="006D429F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0E31">
              <w:rPr>
                <w:rFonts w:ascii="Times New Roman" w:hAnsi="Times New Roman"/>
                <w:b/>
                <w:sz w:val="24"/>
                <w:szCs w:val="24"/>
              </w:rPr>
              <w:t xml:space="preserve"> 79 </w:t>
            </w:r>
            <w:r w:rsidRPr="002E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лет со дня снятия </w:t>
            </w:r>
            <w:r w:rsidRPr="002E43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блокады Ленинграда</w:t>
            </w:r>
            <w:r w:rsidRPr="002E4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00E31" w:rsidRPr="002E4313" w:rsidRDefault="00400E31" w:rsidP="006D429F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исторический видео - урок "900    дней мужества"</w:t>
            </w:r>
          </w:p>
          <w:p w:rsidR="00400E31" w:rsidRPr="002E4313" w:rsidRDefault="00400E31" w:rsidP="006D429F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BFF"/>
              </w:rPr>
            </w:pPr>
            <w:r w:rsidRPr="002E43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2FBFF"/>
              </w:rPr>
              <w:t>-урок мужества  «Город мужества и славы»</w:t>
            </w:r>
          </w:p>
          <w:p w:rsidR="00400E31" w:rsidRPr="002E4313" w:rsidRDefault="00400E31" w:rsidP="006D429F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r w:rsidRPr="002E4313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«Был город-фронт, была блокада»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400E31" w:rsidP="006D4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04B" w:rsidRDefault="003A204B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E31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C">
              <w:rPr>
                <w:rFonts w:ascii="Times New Roman" w:hAnsi="Times New Roman"/>
                <w:sz w:val="24"/>
                <w:szCs w:val="24"/>
              </w:rPr>
              <w:t>ТСШ №1, 2</w:t>
            </w:r>
          </w:p>
          <w:p w:rsidR="00400E31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ААТ</w:t>
            </w: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E4313">
              <w:rPr>
                <w:rFonts w:ascii="Times New Roman" w:hAnsi="Times New Roman"/>
                <w:sz w:val="24"/>
                <w:szCs w:val="24"/>
              </w:rPr>
              <w:t>Сальцова</w:t>
            </w:r>
            <w:proofErr w:type="spellEnd"/>
            <w:r w:rsidRPr="002E4313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2E43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00E31" w:rsidRPr="002E4313" w:rsidRDefault="00400E31" w:rsidP="009E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400E31" w:rsidP="009E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400E31" w:rsidP="009E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0E31" w:rsidRPr="002E4313" w:rsidRDefault="006D429F" w:rsidP="006D42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bookmarkStart w:id="0" w:name="_GoBack"/>
            <w:bookmarkEnd w:id="0"/>
            <w:r w:rsidR="00400E31" w:rsidRPr="002E4313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400E31" w:rsidRPr="002E4313" w:rsidRDefault="00400E31" w:rsidP="009E08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13">
              <w:rPr>
                <w:rFonts w:ascii="Times New Roman" w:hAnsi="Times New Roman"/>
                <w:sz w:val="24"/>
                <w:szCs w:val="24"/>
              </w:rPr>
              <w:t>Бикетова</w:t>
            </w:r>
            <w:proofErr w:type="spellEnd"/>
            <w:r w:rsidRPr="002E431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2E431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400E31" w:rsidRPr="002E4313" w:rsidRDefault="00400E31" w:rsidP="009E0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E31" w:rsidRPr="002E4313" w:rsidTr="006D429F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E31" w:rsidRPr="002E4313" w:rsidRDefault="00400E31" w:rsidP="004C1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E31" w:rsidRPr="002E4313" w:rsidRDefault="00400E31" w:rsidP="006D429F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4313">
              <w:rPr>
                <w:rFonts w:ascii="Times New Roman" w:hAnsi="Times New Roman"/>
                <w:sz w:val="24"/>
                <w:szCs w:val="24"/>
              </w:rPr>
              <w:t>День новых поступлений «Путешествие по нечитанным страницам: знакомимся с новой литературой»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E31" w:rsidRPr="00AA675C" w:rsidRDefault="00400E31" w:rsidP="007237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75C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04B" w:rsidRPr="00BD3AE2" w:rsidRDefault="003A204B" w:rsidP="003A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AE2">
              <w:rPr>
                <w:rFonts w:ascii="Times New Roman" w:hAnsi="Times New Roman"/>
                <w:sz w:val="24"/>
                <w:szCs w:val="24"/>
              </w:rPr>
              <w:t xml:space="preserve">Сайт, группы </w:t>
            </w:r>
            <w:proofErr w:type="spellStart"/>
            <w:r w:rsidRPr="00BD3AE2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BD3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E31" w:rsidRPr="00AA675C" w:rsidRDefault="003A204B" w:rsidP="003A2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Малыхина Н.Ф.</w:t>
            </w:r>
          </w:p>
        </w:tc>
      </w:tr>
    </w:tbl>
    <w:p w:rsidR="00957C1A" w:rsidRDefault="00957C1A" w:rsidP="00A60A0E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p w:rsidR="00957C1A" w:rsidRDefault="00957C1A" w:rsidP="00A60A0E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p w:rsidR="00957C1A" w:rsidRDefault="00957C1A" w:rsidP="00A60A0E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p w:rsidR="00957C1A" w:rsidRDefault="00957C1A" w:rsidP="00A60A0E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p w:rsidR="00957C1A" w:rsidRDefault="00957C1A" w:rsidP="00A60A0E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p w:rsidR="00C77E0B" w:rsidRDefault="00C77E0B" w:rsidP="00EF5CA4">
      <w:pPr>
        <w:spacing w:after="0" w:line="240" w:lineRule="auto"/>
        <w:contextualSpacing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p w:rsidR="004C1F2D" w:rsidRDefault="004C1F2D" w:rsidP="00EF5CA4">
      <w:pPr>
        <w:spacing w:after="0" w:line="240" w:lineRule="auto"/>
        <w:contextualSpacing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p w:rsidR="004C1F2D" w:rsidRDefault="004C1F2D" w:rsidP="00EF5CA4">
      <w:pPr>
        <w:spacing w:after="0" w:line="240" w:lineRule="auto"/>
        <w:contextualSpacing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p w:rsidR="00417A9D" w:rsidRDefault="00417A9D" w:rsidP="00066DDB">
      <w:pPr>
        <w:spacing w:after="0" w:line="240" w:lineRule="auto"/>
        <w:contextualSpacing/>
        <w:jc w:val="center"/>
        <w:rPr>
          <w:rFonts w:ascii="Times New Roman" w:hAnsi="Times New Roman"/>
          <w:b/>
          <w:color w:val="200F84"/>
          <w:sz w:val="28"/>
          <w:szCs w:val="28"/>
          <w:shd w:val="clear" w:color="auto" w:fill="FFD966"/>
        </w:rPr>
      </w:pPr>
    </w:p>
    <w:sectPr w:rsidR="00417A9D" w:rsidSect="00310B71">
      <w:pgSz w:w="11906" w:h="16838"/>
      <w:pgMar w:top="28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3D5"/>
    <w:multiLevelType w:val="multilevel"/>
    <w:tmpl w:val="776E1C0A"/>
    <w:lvl w:ilvl="0">
      <w:start w:val="202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29F"/>
    <w:rsid w:val="00000353"/>
    <w:rsid w:val="0001402E"/>
    <w:rsid w:val="00047B16"/>
    <w:rsid w:val="00066DDB"/>
    <w:rsid w:val="000916E1"/>
    <w:rsid w:val="000B63D2"/>
    <w:rsid w:val="000B7CB3"/>
    <w:rsid w:val="000C1C58"/>
    <w:rsid w:val="000D2A47"/>
    <w:rsid w:val="000E0B45"/>
    <w:rsid w:val="000E2118"/>
    <w:rsid w:val="001270A0"/>
    <w:rsid w:val="001306BE"/>
    <w:rsid w:val="00130F48"/>
    <w:rsid w:val="00146F3E"/>
    <w:rsid w:val="0015502C"/>
    <w:rsid w:val="001569E5"/>
    <w:rsid w:val="001636C9"/>
    <w:rsid w:val="0016705F"/>
    <w:rsid w:val="00180C04"/>
    <w:rsid w:val="001813C9"/>
    <w:rsid w:val="001850D7"/>
    <w:rsid w:val="0018598F"/>
    <w:rsid w:val="001910E9"/>
    <w:rsid w:val="00191924"/>
    <w:rsid w:val="001B140C"/>
    <w:rsid w:val="001C218A"/>
    <w:rsid w:val="001D5C0C"/>
    <w:rsid w:val="001D7CAD"/>
    <w:rsid w:val="001F22AD"/>
    <w:rsid w:val="001F48CD"/>
    <w:rsid w:val="001F78F4"/>
    <w:rsid w:val="00210366"/>
    <w:rsid w:val="00243D1D"/>
    <w:rsid w:val="00246F31"/>
    <w:rsid w:val="00261D33"/>
    <w:rsid w:val="00262FC7"/>
    <w:rsid w:val="0026475B"/>
    <w:rsid w:val="002746F7"/>
    <w:rsid w:val="002A5964"/>
    <w:rsid w:val="002B6E17"/>
    <w:rsid w:val="002C5449"/>
    <w:rsid w:val="002E4313"/>
    <w:rsid w:val="0030033A"/>
    <w:rsid w:val="00310B71"/>
    <w:rsid w:val="00312F80"/>
    <w:rsid w:val="00325AAD"/>
    <w:rsid w:val="00330322"/>
    <w:rsid w:val="00334CDF"/>
    <w:rsid w:val="003360BE"/>
    <w:rsid w:val="00350682"/>
    <w:rsid w:val="003657EC"/>
    <w:rsid w:val="00381C6B"/>
    <w:rsid w:val="003826E8"/>
    <w:rsid w:val="00396943"/>
    <w:rsid w:val="003A204B"/>
    <w:rsid w:val="003A3F82"/>
    <w:rsid w:val="003B6B47"/>
    <w:rsid w:val="003C259F"/>
    <w:rsid w:val="003C4CB2"/>
    <w:rsid w:val="003C6E6C"/>
    <w:rsid w:val="003E3919"/>
    <w:rsid w:val="003F6614"/>
    <w:rsid w:val="00400E31"/>
    <w:rsid w:val="0041351D"/>
    <w:rsid w:val="00417A9D"/>
    <w:rsid w:val="004224F2"/>
    <w:rsid w:val="00430237"/>
    <w:rsid w:val="00431A9D"/>
    <w:rsid w:val="0043328E"/>
    <w:rsid w:val="004362C0"/>
    <w:rsid w:val="00451B3A"/>
    <w:rsid w:val="00456B41"/>
    <w:rsid w:val="00497014"/>
    <w:rsid w:val="004C08D6"/>
    <w:rsid w:val="004C1F2D"/>
    <w:rsid w:val="004C550C"/>
    <w:rsid w:val="004D2F56"/>
    <w:rsid w:val="004F7FC9"/>
    <w:rsid w:val="0050272E"/>
    <w:rsid w:val="00526A51"/>
    <w:rsid w:val="0054002F"/>
    <w:rsid w:val="005552D2"/>
    <w:rsid w:val="00561FF1"/>
    <w:rsid w:val="0056315E"/>
    <w:rsid w:val="00564DD4"/>
    <w:rsid w:val="00574520"/>
    <w:rsid w:val="00580703"/>
    <w:rsid w:val="005925CD"/>
    <w:rsid w:val="005A5A08"/>
    <w:rsid w:val="005C2D64"/>
    <w:rsid w:val="005C44D9"/>
    <w:rsid w:val="005C6932"/>
    <w:rsid w:val="005E4022"/>
    <w:rsid w:val="005E55EE"/>
    <w:rsid w:val="005E7B52"/>
    <w:rsid w:val="005F7EAD"/>
    <w:rsid w:val="0060021F"/>
    <w:rsid w:val="00602CF6"/>
    <w:rsid w:val="006441A0"/>
    <w:rsid w:val="00645555"/>
    <w:rsid w:val="006477BD"/>
    <w:rsid w:val="00654364"/>
    <w:rsid w:val="00684599"/>
    <w:rsid w:val="006A04B1"/>
    <w:rsid w:val="006C2378"/>
    <w:rsid w:val="006C5691"/>
    <w:rsid w:val="006D429F"/>
    <w:rsid w:val="006F64CB"/>
    <w:rsid w:val="00706CDC"/>
    <w:rsid w:val="007141E7"/>
    <w:rsid w:val="007237F4"/>
    <w:rsid w:val="007508C7"/>
    <w:rsid w:val="0075373F"/>
    <w:rsid w:val="00771D24"/>
    <w:rsid w:val="00776469"/>
    <w:rsid w:val="00777CEF"/>
    <w:rsid w:val="00780EF0"/>
    <w:rsid w:val="0078729A"/>
    <w:rsid w:val="00790903"/>
    <w:rsid w:val="007A20B2"/>
    <w:rsid w:val="007A5421"/>
    <w:rsid w:val="007B409C"/>
    <w:rsid w:val="007B554B"/>
    <w:rsid w:val="007E135A"/>
    <w:rsid w:val="007E48A1"/>
    <w:rsid w:val="007F0FAC"/>
    <w:rsid w:val="00810397"/>
    <w:rsid w:val="008556A7"/>
    <w:rsid w:val="00861E85"/>
    <w:rsid w:val="00871974"/>
    <w:rsid w:val="008863F4"/>
    <w:rsid w:val="008B3DF1"/>
    <w:rsid w:val="008B4911"/>
    <w:rsid w:val="008C1FD3"/>
    <w:rsid w:val="008C2C1D"/>
    <w:rsid w:val="008E0CE0"/>
    <w:rsid w:val="008E50F1"/>
    <w:rsid w:val="009124B4"/>
    <w:rsid w:val="009142AA"/>
    <w:rsid w:val="0093311E"/>
    <w:rsid w:val="00951631"/>
    <w:rsid w:val="00957C1A"/>
    <w:rsid w:val="00970712"/>
    <w:rsid w:val="00974A8E"/>
    <w:rsid w:val="0098072A"/>
    <w:rsid w:val="00982042"/>
    <w:rsid w:val="00987A1E"/>
    <w:rsid w:val="00991B0D"/>
    <w:rsid w:val="00996998"/>
    <w:rsid w:val="009B725F"/>
    <w:rsid w:val="009D31EA"/>
    <w:rsid w:val="009E0854"/>
    <w:rsid w:val="009F19AF"/>
    <w:rsid w:val="009F761A"/>
    <w:rsid w:val="00A044AA"/>
    <w:rsid w:val="00A057F3"/>
    <w:rsid w:val="00A41443"/>
    <w:rsid w:val="00A575FF"/>
    <w:rsid w:val="00A60A0E"/>
    <w:rsid w:val="00A64B51"/>
    <w:rsid w:val="00A7669B"/>
    <w:rsid w:val="00AA675C"/>
    <w:rsid w:val="00AB322C"/>
    <w:rsid w:val="00AC4CB8"/>
    <w:rsid w:val="00AD105D"/>
    <w:rsid w:val="00AD1C2F"/>
    <w:rsid w:val="00AD4601"/>
    <w:rsid w:val="00AD4617"/>
    <w:rsid w:val="00AD46FE"/>
    <w:rsid w:val="00AE4296"/>
    <w:rsid w:val="00AE5A0E"/>
    <w:rsid w:val="00AE7738"/>
    <w:rsid w:val="00B01CF4"/>
    <w:rsid w:val="00B03888"/>
    <w:rsid w:val="00B1325A"/>
    <w:rsid w:val="00B45DBA"/>
    <w:rsid w:val="00B5093D"/>
    <w:rsid w:val="00B67935"/>
    <w:rsid w:val="00B70409"/>
    <w:rsid w:val="00B70704"/>
    <w:rsid w:val="00B7719B"/>
    <w:rsid w:val="00B96DC1"/>
    <w:rsid w:val="00BB4292"/>
    <w:rsid w:val="00BB6461"/>
    <w:rsid w:val="00BC3208"/>
    <w:rsid w:val="00BD3AE2"/>
    <w:rsid w:val="00BE0624"/>
    <w:rsid w:val="00C13988"/>
    <w:rsid w:val="00C24E5C"/>
    <w:rsid w:val="00C263A7"/>
    <w:rsid w:val="00C36495"/>
    <w:rsid w:val="00C445D7"/>
    <w:rsid w:val="00C525CA"/>
    <w:rsid w:val="00C77E0B"/>
    <w:rsid w:val="00C8304D"/>
    <w:rsid w:val="00CA1787"/>
    <w:rsid w:val="00CC33A5"/>
    <w:rsid w:val="00CC5289"/>
    <w:rsid w:val="00CE6BB4"/>
    <w:rsid w:val="00CE7283"/>
    <w:rsid w:val="00CE7CA9"/>
    <w:rsid w:val="00CF2AAD"/>
    <w:rsid w:val="00CF35EB"/>
    <w:rsid w:val="00CF5C9F"/>
    <w:rsid w:val="00CF76FB"/>
    <w:rsid w:val="00D063D0"/>
    <w:rsid w:val="00D36936"/>
    <w:rsid w:val="00D40BD0"/>
    <w:rsid w:val="00D51EDB"/>
    <w:rsid w:val="00D572AB"/>
    <w:rsid w:val="00D7257D"/>
    <w:rsid w:val="00D73969"/>
    <w:rsid w:val="00D831B8"/>
    <w:rsid w:val="00D9774F"/>
    <w:rsid w:val="00DC1106"/>
    <w:rsid w:val="00DC3792"/>
    <w:rsid w:val="00DD789A"/>
    <w:rsid w:val="00E113FC"/>
    <w:rsid w:val="00E2660F"/>
    <w:rsid w:val="00E44AB2"/>
    <w:rsid w:val="00E61BE4"/>
    <w:rsid w:val="00E863EE"/>
    <w:rsid w:val="00E92E46"/>
    <w:rsid w:val="00EB3900"/>
    <w:rsid w:val="00EC6054"/>
    <w:rsid w:val="00ED2250"/>
    <w:rsid w:val="00ED3928"/>
    <w:rsid w:val="00EF4CD3"/>
    <w:rsid w:val="00EF5CA4"/>
    <w:rsid w:val="00F12B6B"/>
    <w:rsid w:val="00F36D58"/>
    <w:rsid w:val="00F63BF8"/>
    <w:rsid w:val="00F80D6F"/>
    <w:rsid w:val="00F96AC4"/>
    <w:rsid w:val="00FA292B"/>
    <w:rsid w:val="00FD4C37"/>
    <w:rsid w:val="00FD4E55"/>
    <w:rsid w:val="00FE5A24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1C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7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739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561FF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Текст Знак"/>
    <w:link w:val="a3"/>
    <w:uiPriority w:val="99"/>
    <w:rsid w:val="00561F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61FF1"/>
  </w:style>
  <w:style w:type="character" w:styleId="a5">
    <w:name w:val="Strong"/>
    <w:uiPriority w:val="22"/>
    <w:qFormat/>
    <w:rsid w:val="00561FF1"/>
    <w:rPr>
      <w:b/>
      <w:bCs/>
    </w:rPr>
  </w:style>
  <w:style w:type="paragraph" w:styleId="a6">
    <w:name w:val="Normal (Web)"/>
    <w:basedOn w:val="a"/>
    <w:uiPriority w:val="99"/>
    <w:unhideWhenUsed/>
    <w:rsid w:val="00451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unhideWhenUsed/>
    <w:rsid w:val="00451B3A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73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C1F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01C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Основной текст (2) + Курсив"/>
    <w:rsid w:val="00E92E46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AD1C2F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1C2F"/>
    <w:pPr>
      <w:widowControl w:val="0"/>
      <w:shd w:val="clear" w:color="auto" w:fill="FFFFFF"/>
      <w:spacing w:after="0" w:line="509" w:lineRule="exact"/>
      <w:ind w:hanging="1800"/>
    </w:pPr>
    <w:rPr>
      <w:rFonts w:eastAsia="Calibri" w:cs="Calibri"/>
      <w:sz w:val="28"/>
      <w:szCs w:val="28"/>
    </w:rPr>
  </w:style>
  <w:style w:type="character" w:styleId="aa">
    <w:name w:val="Emphasis"/>
    <w:uiPriority w:val="20"/>
    <w:qFormat/>
    <w:rsid w:val="00AD1C2F"/>
    <w:rPr>
      <w:i/>
      <w:iCs/>
    </w:rPr>
  </w:style>
  <w:style w:type="character" w:customStyle="1" w:styleId="20">
    <w:name w:val="Заголовок 2 Знак"/>
    <w:link w:val="2"/>
    <w:uiPriority w:val="9"/>
    <w:rsid w:val="0050272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094">
              <w:marLeft w:val="-48"/>
              <w:marRight w:val="-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7;&#1083;&#1072;&#1085;%202023%20&#1094;&#1077;&#1085;&#1090;&#1088;&#1072;&#1083;&#1100;&#1085;&#1072;&#1103;%20&#1073;&#1080;&#1073;&#1083;&#1080;&#1086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F4F7-9B0B-40D8-8965-2A62B519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2023 центральная библиотека.dot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2022-12-16T07:01:00Z</dcterms:created>
  <dcterms:modified xsi:type="dcterms:W3CDTF">2022-12-16T07:04:00Z</dcterms:modified>
</cp:coreProperties>
</file>