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r w:rsidRPr="00005760">
        <w:rPr>
          <w:rFonts w:ascii="Times New Roman" w:hAnsi="Times New Roman"/>
          <w:b/>
          <w:sz w:val="36"/>
          <w:szCs w:val="36"/>
          <w:u w:val="single"/>
        </w:rPr>
        <w:t>ЧТО НЕОБХОДИМО ЗНАТЬ И УМЕТЬ РЕБЁНКУ,</w:t>
      </w:r>
    </w:p>
    <w:p w:rsidR="006F65D2" w:rsidRDefault="006F65D2" w:rsidP="0000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05760">
        <w:rPr>
          <w:rFonts w:ascii="Times New Roman" w:hAnsi="Times New Roman"/>
          <w:b/>
          <w:sz w:val="36"/>
          <w:szCs w:val="36"/>
          <w:u w:val="single"/>
        </w:rPr>
        <w:t>ПОСТУПАЮЩЕМУ В ШКОЛУ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F65D2" w:rsidRDefault="006F65D2" w:rsidP="0000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548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92.25pt">
            <v:imagedata r:id="rId4" o:title=""/>
          </v:shape>
        </w:pict>
      </w:r>
    </w:p>
    <w:p w:rsidR="006F65D2" w:rsidRDefault="006F65D2" w:rsidP="0000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1. Своё имя, отчество и фамилию.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2. Свой возраст (желательно дату рождения).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3. Свой домашний адрес.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4. Свой город, его главные достопримечательности.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5. Страну, в которой живёт.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6. Фамилию, имя, отчество родителей, их профессию.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8. Домашних животных и их детёнышей.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9. Диких животных наших лесов, жарких и холодных стран, их повадки, детёнышей.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10. Транспорт наземный, водный, воздушный.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11. Различать одежду, обувь и головные уборы; зимующих и перелётных птиц; овощи, фрукты и ягоды.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12. Знать и уметь рассказывать русские народные сказки.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13. Различать и правильно называть плоскостные геометрические фигуры: круг, квадрат, прямоугольник, треугольник, овал.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14. Свободно ориентироваться в пространстве и на листе бумаги (правая -левая сторона, верх - низ и т. д.)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15. Уметь полно и последовательно пересказать прослушанный или прочитанный рассказ, составить, придумать рассказ по картинке.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16. Запомнить и назвать 6-10 картинок, слов.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17. Различать гласные и согласные звуки.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18. Разделять слова на слоги по количеству гласных звуков.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19. Хорошо владеть ножницами (резать полоски, квадраты, круги, прямоугольники, треугольники, овалы, вырезать по контуру предмет).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21. Свободно считать до 10 и обратно, выполнять счётные операции в пределах 10.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22. Уметь внимательно, не отвлекаясь, слушать (30 – 35 минут) .</w:t>
      </w:r>
    </w:p>
    <w:p w:rsidR="006F65D2" w:rsidRPr="00005760" w:rsidRDefault="006F65D2" w:rsidP="00005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760">
        <w:rPr>
          <w:rFonts w:ascii="Times New Roman" w:hAnsi="Times New Roman"/>
          <w:b/>
          <w:sz w:val="28"/>
          <w:szCs w:val="28"/>
        </w:rPr>
        <w:t>23. Сохранять стройную, хорошую осанку, особенно в положении сидя.</w:t>
      </w:r>
    </w:p>
    <w:p w:rsidR="006F65D2" w:rsidRDefault="006F65D2" w:rsidP="00005760">
      <w:pPr>
        <w:spacing w:after="0" w:line="360" w:lineRule="auto"/>
        <w:rPr>
          <w:b/>
        </w:rPr>
      </w:pPr>
    </w:p>
    <w:p w:rsidR="006F65D2" w:rsidRDefault="006F65D2" w:rsidP="00005760">
      <w:pPr>
        <w:spacing w:after="0" w:line="360" w:lineRule="auto"/>
        <w:rPr>
          <w:b/>
        </w:rPr>
      </w:pPr>
    </w:p>
    <w:p w:rsidR="006F65D2" w:rsidRPr="006F50E8" w:rsidRDefault="006F65D2" w:rsidP="000057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0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Педагог-психолог: Алексеева А.С. </w:t>
      </w:r>
    </w:p>
    <w:sectPr w:rsidR="006F65D2" w:rsidRPr="006F50E8" w:rsidSect="00ED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7A4"/>
    <w:rsid w:val="00005760"/>
    <w:rsid w:val="003675FB"/>
    <w:rsid w:val="004258E8"/>
    <w:rsid w:val="006B00E7"/>
    <w:rsid w:val="006F50E8"/>
    <w:rsid w:val="006F65D2"/>
    <w:rsid w:val="007A61AD"/>
    <w:rsid w:val="00805488"/>
    <w:rsid w:val="008B1FE3"/>
    <w:rsid w:val="008D1D0B"/>
    <w:rsid w:val="00B137A4"/>
    <w:rsid w:val="00C25D96"/>
    <w:rsid w:val="00D9600D"/>
    <w:rsid w:val="00E40A74"/>
    <w:rsid w:val="00ED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XP GAME 2009</cp:lastModifiedBy>
  <cp:revision>4</cp:revision>
  <dcterms:created xsi:type="dcterms:W3CDTF">2020-02-11T19:09:00Z</dcterms:created>
  <dcterms:modified xsi:type="dcterms:W3CDTF">2002-12-31T20:18:00Z</dcterms:modified>
</cp:coreProperties>
</file>