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38" w:rsidRPr="00101F38" w:rsidRDefault="00101F38" w:rsidP="00101F38">
      <w:pPr>
        <w:pStyle w:val="a3"/>
        <w:jc w:val="right"/>
        <w:rPr>
          <w:sz w:val="32"/>
          <w:lang w:val="en-US"/>
        </w:rPr>
      </w:pPr>
      <w:r w:rsidRPr="00101F38">
        <w:rPr>
          <w:sz w:val="32"/>
          <w:lang w:val="en-US"/>
        </w:rPr>
        <w:t>C</w:t>
      </w:r>
      <w:r w:rsidRPr="00101F38">
        <w:rPr>
          <w:sz w:val="32"/>
        </w:rPr>
        <w:t xml:space="preserve"> днем рождения колледж</w:t>
      </w:r>
      <w:r w:rsidRPr="00101F38">
        <w:rPr>
          <w:sz w:val="32"/>
          <w:lang w:val="en-US"/>
        </w:rPr>
        <w:t>!</w:t>
      </w:r>
    </w:p>
    <w:p w:rsidR="00101F38" w:rsidRDefault="00101F38">
      <w:pPr>
        <w:pStyle w:val="a3"/>
        <w:jc w:val="right"/>
        <w:rPr>
          <w:sz w:val="32"/>
          <w:lang w:val="en-US"/>
        </w:rPr>
      </w:pPr>
    </w:p>
    <w:p w:rsidR="00101F38" w:rsidRDefault="00101F38" w:rsidP="00101F38">
      <w:pPr>
        <w:rPr>
          <w:lang w:val="en-US"/>
        </w:rPr>
      </w:pPr>
    </w:p>
    <w:p w:rsidR="009F7E06" w:rsidRDefault="00101F38" w:rsidP="009F7E06">
      <w:pPr>
        <w:tabs>
          <w:tab w:val="left" w:pos="4212"/>
          <w:tab w:val="left" w:pos="6084"/>
        </w:tabs>
        <w:rPr>
          <w:lang w:val="en-US"/>
        </w:rPr>
      </w:pPr>
      <w:r>
        <w:rPr>
          <w:lang w:val="en-US"/>
        </w:rPr>
        <w:tab/>
      </w:r>
      <w:r w:rsidR="009F7E06">
        <w:rPr>
          <w:noProof/>
        </w:rPr>
        <w:drawing>
          <wp:inline distT="0" distB="0" distL="0" distR="0">
            <wp:extent cx="5943600" cy="4074160"/>
            <wp:effectExtent l="19050" t="0" r="0" b="0"/>
            <wp:docPr id="4" name="Рисунок 4" descr="C:\Users\32Л\Desktop\IMG_20201123_114620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2Л\Desktop\IMG_20201123_114620_1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E06" w:rsidRPr="009F7E06" w:rsidRDefault="009F7E06" w:rsidP="009F7E06">
      <w:pPr>
        <w:rPr>
          <w:lang w:val="en-US"/>
        </w:rPr>
      </w:pPr>
    </w:p>
    <w:p w:rsidR="009F7E06" w:rsidRPr="009F7E06" w:rsidRDefault="009F7E06" w:rsidP="009F7E06">
      <w:pPr>
        <w:rPr>
          <w:lang w:val="en-US"/>
        </w:rPr>
      </w:pPr>
    </w:p>
    <w:p w:rsidR="009F7E06" w:rsidRPr="009F7E06" w:rsidRDefault="009F7E06" w:rsidP="009F7E06">
      <w:pPr>
        <w:rPr>
          <w:lang w:val="en-US"/>
        </w:rPr>
      </w:pPr>
    </w:p>
    <w:p w:rsidR="009F7E06" w:rsidRPr="009F7E06" w:rsidRDefault="009F7E06" w:rsidP="009F7E06">
      <w:pPr>
        <w:rPr>
          <w:lang w:val="en-US"/>
        </w:rPr>
      </w:pPr>
    </w:p>
    <w:p w:rsidR="009F7E06" w:rsidRDefault="009F7E06" w:rsidP="009F7E06">
      <w:pPr>
        <w:rPr>
          <w:lang w:val="en-US"/>
        </w:rPr>
      </w:pPr>
    </w:p>
    <w:p w:rsidR="009F7E06" w:rsidRPr="009F7E06" w:rsidRDefault="009F7E06" w:rsidP="009F7E06">
      <w:pPr>
        <w:jc w:val="center"/>
        <w:rPr>
          <w:b/>
          <w:color w:val="FF0000"/>
          <w:lang w:val="en-US"/>
        </w:rPr>
      </w:pPr>
    </w:p>
    <w:p w:rsidR="009F7E06" w:rsidRPr="009F7E06" w:rsidRDefault="009F7E06" w:rsidP="009F7E06">
      <w:pPr>
        <w:pStyle w:val="a5"/>
        <w:shd w:val="clear" w:color="auto" w:fill="FFFFFF"/>
        <w:spacing w:before="0" w:beforeAutospacing="0" w:after="320" w:afterAutospacing="0"/>
        <w:jc w:val="center"/>
        <w:rPr>
          <w:rFonts w:ascii="Roboto" w:hAnsi="Roboto"/>
          <w:b/>
          <w:color w:val="FF0000"/>
          <w:sz w:val="26"/>
          <w:szCs w:val="26"/>
        </w:rPr>
      </w:pPr>
      <w:r w:rsidRPr="009F7E06">
        <w:rPr>
          <w:rFonts w:ascii="Roboto" w:hAnsi="Roboto"/>
          <w:b/>
          <w:color w:val="FF0000"/>
          <w:sz w:val="26"/>
          <w:szCs w:val="26"/>
        </w:rPr>
        <w:t>У колледжа сегодня праздник —</w:t>
      </w:r>
      <w:r w:rsidRPr="009F7E06">
        <w:rPr>
          <w:rFonts w:ascii="Roboto" w:hAnsi="Roboto"/>
          <w:b/>
          <w:color w:val="FF0000"/>
          <w:sz w:val="26"/>
          <w:szCs w:val="26"/>
        </w:rPr>
        <w:br/>
        <w:t>Веселый и счастливый юбилей,</w:t>
      </w:r>
      <w:r w:rsidRPr="009F7E06">
        <w:rPr>
          <w:rFonts w:ascii="Roboto" w:hAnsi="Roboto"/>
          <w:b/>
          <w:color w:val="FF0000"/>
          <w:sz w:val="26"/>
          <w:szCs w:val="26"/>
        </w:rPr>
        <w:br/>
        <w:t>Так пусть ваш коллектив прекрасен</w:t>
      </w:r>
      <w:r w:rsidRPr="009F7E06">
        <w:rPr>
          <w:rFonts w:ascii="Roboto" w:hAnsi="Roboto"/>
          <w:b/>
          <w:color w:val="FF0000"/>
          <w:sz w:val="26"/>
          <w:szCs w:val="26"/>
        </w:rPr>
        <w:br/>
        <w:t>Десятки лет несет познания для людей.</w:t>
      </w:r>
    </w:p>
    <w:p w:rsidR="009F7E06" w:rsidRPr="009F7E06" w:rsidRDefault="009F7E06" w:rsidP="009F7E06">
      <w:pPr>
        <w:pStyle w:val="a5"/>
        <w:shd w:val="clear" w:color="auto" w:fill="FFFFFF"/>
        <w:spacing w:before="0" w:beforeAutospacing="0" w:after="320" w:afterAutospacing="0"/>
        <w:jc w:val="center"/>
        <w:rPr>
          <w:rFonts w:ascii="Roboto" w:hAnsi="Roboto"/>
          <w:b/>
          <w:color w:val="FF0000"/>
          <w:sz w:val="26"/>
          <w:szCs w:val="26"/>
        </w:rPr>
      </w:pPr>
      <w:r w:rsidRPr="009F7E06">
        <w:rPr>
          <w:rFonts w:ascii="Roboto" w:hAnsi="Roboto"/>
          <w:b/>
          <w:color w:val="FF0000"/>
          <w:sz w:val="26"/>
          <w:szCs w:val="26"/>
        </w:rPr>
        <w:t>Пусть двери заведения откроются</w:t>
      </w:r>
      <w:r w:rsidRPr="009F7E06">
        <w:rPr>
          <w:rFonts w:ascii="Roboto" w:hAnsi="Roboto"/>
          <w:b/>
          <w:color w:val="FF0000"/>
          <w:sz w:val="26"/>
          <w:szCs w:val="26"/>
        </w:rPr>
        <w:br/>
        <w:t>Для всех, кто к знаниям имеет интерес,</w:t>
      </w:r>
      <w:r w:rsidRPr="009F7E06">
        <w:rPr>
          <w:rFonts w:ascii="Roboto" w:hAnsi="Roboto"/>
          <w:b/>
          <w:color w:val="FF0000"/>
          <w:sz w:val="26"/>
          <w:szCs w:val="26"/>
        </w:rPr>
        <w:br/>
        <w:t>И педагоги мило улыбнутся,</w:t>
      </w:r>
      <w:r w:rsidRPr="009F7E06">
        <w:rPr>
          <w:rFonts w:ascii="Roboto" w:hAnsi="Roboto"/>
          <w:b/>
          <w:color w:val="FF0000"/>
          <w:sz w:val="26"/>
          <w:szCs w:val="26"/>
        </w:rPr>
        <w:br/>
        <w:t>Учебный открывая им процесс.</w:t>
      </w:r>
    </w:p>
    <w:p w:rsidR="009F7E06" w:rsidRPr="009F7E06" w:rsidRDefault="009F7E06" w:rsidP="009F7E06">
      <w:pPr>
        <w:tabs>
          <w:tab w:val="left" w:pos="3632"/>
        </w:tabs>
      </w:pPr>
    </w:p>
    <w:p w:rsidR="00101F38" w:rsidRPr="00101F38" w:rsidRDefault="009F7E06" w:rsidP="009F7E06">
      <w:pPr>
        <w:tabs>
          <w:tab w:val="left" w:pos="4212"/>
          <w:tab w:val="left" w:pos="6084"/>
        </w:tabs>
        <w:rPr>
          <w:lang w:val="en-US"/>
        </w:rPr>
      </w:pPr>
      <w:r w:rsidRPr="009F7E06">
        <w:lastRenderedPageBreak/>
        <w:tab/>
      </w:r>
      <w:r>
        <w:rPr>
          <w:noProof/>
        </w:rPr>
        <w:drawing>
          <wp:inline distT="0" distB="0" distL="0" distR="0">
            <wp:extent cx="5933440" cy="4450080"/>
            <wp:effectExtent l="0" t="742950" r="0" b="731520"/>
            <wp:docPr id="2" name="Рисунок 2" descr="C:\Users\32Л\Desktop\20201123_12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2Л\Desktop\20201123_122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6200000">
                      <a:off x="0" y="0"/>
                      <a:ext cx="593344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F38" w:rsidRPr="0010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characterSpacingControl w:val="doNotCompress"/>
  <w:compat/>
  <w:rsids>
    <w:rsidRoot w:val="00101F38"/>
    <w:rsid w:val="00101F38"/>
    <w:rsid w:val="009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F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Intense Quote"/>
    <w:basedOn w:val="a"/>
    <w:next w:val="a"/>
    <w:link w:val="a4"/>
    <w:uiPriority w:val="30"/>
    <w:qFormat/>
    <w:rsid w:val="00101F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01F38"/>
    <w:rPr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unhideWhenUsed/>
    <w:rsid w:val="009F7E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&#1051;\AppData\Roaming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32Л</dc:creator>
  <cp:lastModifiedBy>32Л</cp:lastModifiedBy>
  <cp:revision>1</cp:revision>
  <dcterms:created xsi:type="dcterms:W3CDTF">2020-11-23T03:17:00Z</dcterms:created>
  <dcterms:modified xsi:type="dcterms:W3CDTF">2020-11-23T03:21:00Z</dcterms:modified>
</cp:coreProperties>
</file>