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3BC" w:rsidRDefault="006743BC" w:rsidP="00F55D26">
      <w:pPr>
        <w:jc w:val="center"/>
      </w:pPr>
      <w:r>
        <w:rPr>
          <w:noProof/>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129.75pt;margin-top:-1.5pt;width:2in;height:2in;z-index:251649024;visibility:visible;mso-wrap-style:none" filled="f" stroked="f">
            <v:fill o:detectmouseclick="t"/>
            <v:textbox style="mso-fit-shape-to-text:t">
              <w:txbxContent>
                <w:p w:rsidR="006743BC" w:rsidRPr="00F55D26" w:rsidRDefault="006743BC" w:rsidP="00F55D26">
                  <w:pPr>
                    <w:jc w:val="center"/>
                    <w:rPr>
                      <w:b/>
                      <w:bCs/>
                      <w:noProof/>
                      <w:sz w:val="44"/>
                      <w:szCs w:val="44"/>
                    </w:rPr>
                  </w:pPr>
                  <w:r>
                    <w:rPr>
                      <w:b/>
                      <w:bCs/>
                      <w:sz w:val="44"/>
                      <w:szCs w:val="44"/>
                    </w:rPr>
                    <w:t>Памятка по противодействи</w:t>
                  </w:r>
                  <w:r w:rsidRPr="00F55D26">
                    <w:rPr>
                      <w:b/>
                      <w:bCs/>
                      <w:sz w:val="44"/>
                      <w:szCs w:val="44"/>
                    </w:rPr>
                    <w:t>ю коррупции</w:t>
                  </w:r>
                </w:p>
              </w:txbxContent>
            </v:textbox>
            <w10:wrap type="square"/>
          </v:shap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alt="ÐÐ¾ÑÐ¾Ð¶ÐµÐµ Ð¸Ð·Ð¾Ð±ÑÐ°Ð¶ÐµÐ½Ð¸Ðµ" style="position:absolute;left:0;text-align:left;margin-left:.15pt;margin-top:.3pt;width:133.5pt;height:171.15pt;z-index:-251666432;visibility:visible" wrapcoords="-121 0 -121 21505 21600 21505 21600 0 -121 0">
            <v:imagedata r:id="rId5" o:title=""/>
            <w10:wrap type="tight"/>
          </v:shape>
        </w:pict>
      </w:r>
      <w:r>
        <w:rPr>
          <w:i/>
          <w:iCs/>
        </w:rPr>
        <w:t>К</w:t>
      </w:r>
      <w:r w:rsidRPr="00F55D26">
        <w:rPr>
          <w:i/>
          <w:iCs/>
        </w:rPr>
        <w:t>оррупция</w:t>
      </w:r>
      <w:r>
        <w:t xml:space="preserve"> – это подкупаемость и продажность государственных чиновников, должностных лиц, а также общественных и политических деятелей вообще.</w:t>
      </w:r>
    </w:p>
    <w:p w:rsidR="006743BC" w:rsidRPr="00F55D26" w:rsidRDefault="006743BC" w:rsidP="00F55D26">
      <w:pPr>
        <w:pStyle w:val="NormalWeb"/>
        <w:shd w:val="clear" w:color="auto" w:fill="FFFFFF"/>
        <w:spacing w:before="0" w:beforeAutospacing="0" w:after="225" w:afterAutospacing="0"/>
        <w:rPr>
          <w:rFonts w:ascii="Calibri" w:hAnsi="Calibri" w:cs="Calibri"/>
          <w:sz w:val="22"/>
          <w:szCs w:val="22"/>
          <w:lang w:eastAsia="en-US"/>
        </w:rPr>
      </w:pPr>
      <w:r>
        <w:rPr>
          <w:noProof/>
        </w:rPr>
        <w:pict>
          <v:shape id="Рисунок 8" o:spid="_x0000_s1028" type="#_x0000_t75" alt="ÐÐ°ÑÑÐ¸Ð½ÐºÐ¸ Ð¿Ð¾ Ð·Ð°Ð¿ÑÐ¾ÑÑ ÑÐº ÑÑ" style="position:absolute;margin-left:302.3pt;margin-top:12.8pt;width:95.5pt;height:98.25pt;z-index:-251665408;visibility:visible" wrapcoords="9354 989 170 14180 170 14840 850 16818 1191 17148 8164 19456 9014 19456 14797 21270 14967 21270 15987 21270 20409 9069 20920 6760 20580 6266 21600 2968 18539 2308 11225 989 9354 989">
            <v:imagedata r:id="rId6" o:title=""/>
            <w10:wrap type="tight"/>
          </v:shape>
        </w:pict>
      </w:r>
      <w:r w:rsidRPr="00F55D26">
        <w:rPr>
          <w:rFonts w:ascii="Calibri" w:hAnsi="Calibri" w:cs="Calibri"/>
          <w:sz w:val="22"/>
          <w:szCs w:val="22"/>
          <w:lang w:eastAsia="en-US"/>
        </w:rPr>
        <w:t>Уголовный кодекс Российской Федерации предусматривает два вида преступлений, связанных со взяткой:</w:t>
      </w:r>
    </w:p>
    <w:p w:rsidR="006743BC" w:rsidRPr="00F55D26" w:rsidRDefault="006743BC" w:rsidP="00A05F85">
      <w:pPr>
        <w:pStyle w:val="NormalWeb"/>
        <w:shd w:val="clear" w:color="auto" w:fill="FFFFFF"/>
        <w:spacing w:before="0" w:beforeAutospacing="0" w:after="225" w:afterAutospacing="0"/>
        <w:jc w:val="right"/>
        <w:rPr>
          <w:rFonts w:ascii="Calibri" w:hAnsi="Calibri" w:cs="Calibri"/>
          <w:sz w:val="22"/>
          <w:szCs w:val="22"/>
          <w:lang w:eastAsia="en-US"/>
        </w:rPr>
      </w:pPr>
      <w:r>
        <w:rPr>
          <w:noProof/>
        </w:rPr>
        <w:pict>
          <v:shapetype id="_x0000_t32" coordsize="21600,21600" o:spt="32" o:oned="t" path="m,l21600,21600e" filled="f">
            <v:path arrowok="t" fillok="f" o:connecttype="none"/>
            <o:lock v:ext="edit" shapetype="t"/>
          </v:shapetype>
          <v:shape id="Прямая со стрелкой 9" o:spid="_x0000_s1029" type="#_x0000_t32" style="position:absolute;left:0;text-align:left;margin-left:36.8pt;margin-top:6.95pt;width:134.25pt;height:35.25pt;flip:x;z-index:251652096;visibility:visible" strokecolor="#c0504d" strokeweight="2pt">
            <v:stroke endarrow="open"/>
            <v:shadow on="t" color="black" opacity="24903f" origin=",.5" offset="0,.55556mm"/>
          </v:shape>
        </w:pict>
      </w:r>
      <w:r w:rsidRPr="00A05F85">
        <w:rPr>
          <w:rFonts w:ascii="Calibri" w:hAnsi="Calibri" w:cs="Calibri"/>
          <w:b/>
          <w:bCs/>
          <w:sz w:val="22"/>
          <w:szCs w:val="22"/>
          <w:lang w:eastAsia="en-US"/>
        </w:rPr>
        <w:t>получение</w:t>
      </w:r>
      <w:r w:rsidRPr="00F55D26">
        <w:rPr>
          <w:rFonts w:ascii="Calibri" w:hAnsi="Calibri" w:cs="Calibri"/>
          <w:sz w:val="22"/>
          <w:szCs w:val="22"/>
          <w:lang w:eastAsia="en-US"/>
        </w:rPr>
        <w:t xml:space="preserve"> взятки (ст. 290);</w:t>
      </w:r>
    </w:p>
    <w:p w:rsidR="006743BC" w:rsidRPr="00F55D26" w:rsidRDefault="006743BC" w:rsidP="00A05F85">
      <w:pPr>
        <w:pStyle w:val="NormalWeb"/>
        <w:shd w:val="clear" w:color="auto" w:fill="FFFFFF"/>
        <w:spacing w:before="0" w:beforeAutospacing="0" w:after="225" w:afterAutospacing="0"/>
        <w:jc w:val="right"/>
        <w:rPr>
          <w:rFonts w:ascii="Calibri" w:hAnsi="Calibri" w:cs="Calibri"/>
          <w:sz w:val="22"/>
          <w:szCs w:val="22"/>
          <w:lang w:eastAsia="en-US"/>
        </w:rPr>
      </w:pPr>
      <w:r>
        <w:rPr>
          <w:noProof/>
        </w:rPr>
        <w:pict>
          <v:shape id="Прямая со стрелкой 10" o:spid="_x0000_s1030" type="#_x0000_t32" style="position:absolute;left:0;text-align:left;margin-left:150.05pt;margin-top:17.5pt;width:58.5pt;height:48.75pt;flip:x;z-index:251653120;visibility:visible" strokecolor="#c0504d" strokeweight="2pt">
            <v:stroke endarrow="open"/>
            <v:shadow on="t" color="black" opacity="24903f" origin=",.5" offset="0,.55556mm"/>
          </v:shape>
        </w:pict>
      </w:r>
      <w:r w:rsidRPr="00A05F85">
        <w:rPr>
          <w:rFonts w:ascii="Calibri" w:hAnsi="Calibri" w:cs="Calibri"/>
          <w:b/>
          <w:bCs/>
          <w:sz w:val="22"/>
          <w:szCs w:val="22"/>
          <w:lang w:eastAsia="en-US"/>
        </w:rPr>
        <w:t>дача</w:t>
      </w:r>
      <w:r w:rsidRPr="00F55D26">
        <w:rPr>
          <w:rFonts w:ascii="Calibri" w:hAnsi="Calibri" w:cs="Calibri"/>
          <w:sz w:val="22"/>
          <w:szCs w:val="22"/>
          <w:lang w:eastAsia="en-US"/>
        </w:rPr>
        <w:t xml:space="preserve"> взятки (ст. 291).</w:t>
      </w:r>
    </w:p>
    <w:p w:rsidR="006743BC" w:rsidRDefault="006743BC" w:rsidP="00A05F85">
      <w:pPr>
        <w:spacing w:after="0" w:line="240" w:lineRule="auto"/>
      </w:pPr>
      <w:r w:rsidRPr="00F55D26">
        <w:t>получени</w:t>
      </w:r>
      <w:r>
        <w:t>е</w:t>
      </w:r>
      <w:r w:rsidRPr="00F55D26">
        <w:t xml:space="preserve"> должностным лицом преимуществ и выгод </w:t>
      </w:r>
    </w:p>
    <w:p w:rsidR="006743BC" w:rsidRDefault="006743BC" w:rsidP="00A05F85">
      <w:pPr>
        <w:spacing w:line="480" w:lineRule="auto"/>
      </w:pPr>
      <w:r w:rsidRPr="00F55D26">
        <w:t>за законные или незаконные действия (бездействие)</w:t>
      </w:r>
    </w:p>
    <w:p w:rsidR="006743BC" w:rsidRPr="00A05F85" w:rsidRDefault="006743BC" w:rsidP="00A05F85">
      <w:pPr>
        <w:pStyle w:val="NormalWeb"/>
        <w:shd w:val="clear" w:color="auto" w:fill="FFFFFF"/>
        <w:spacing w:before="0" w:beforeAutospacing="0" w:after="225" w:afterAutospacing="0"/>
        <w:jc w:val="center"/>
        <w:rPr>
          <w:rFonts w:ascii="Calibri" w:hAnsi="Calibri" w:cs="Calibri"/>
          <w:sz w:val="22"/>
          <w:szCs w:val="22"/>
          <w:lang w:eastAsia="en-US"/>
        </w:rPr>
      </w:pPr>
      <w:r>
        <w:rPr>
          <w:noProof/>
        </w:rPr>
        <w:pict>
          <v:roundrect id="Автофигура 2" o:spid="_x0000_s1031" style="position:absolute;left:0;text-align:left;margin-left:28.45pt;margin-top:303.85pt;width:512.25pt;height:57.75pt;z-index:251654144;visibility:visible;mso-position-horizontal-relative:page;mso-position-vertical-relative:margin" arcsize="7118f" o:allowincell="f" stroked="f">
            <v:shadow on="t" type="perspective" color="#e00" origin="-.5,-.5" offset="-3pt,-3pt" matrix="58982f,,,58982f"/>
            <v:textbox inset=",,36pt,18pt">
              <w:txbxContent>
                <w:p w:rsidR="006743BC" w:rsidRPr="0061641C" w:rsidRDefault="006743BC" w:rsidP="00A05F85">
                  <w:pPr>
                    <w:spacing w:after="0"/>
                    <w:rPr>
                      <w:i/>
                      <w:iCs/>
                      <w:color w:val="808080"/>
                    </w:rPr>
                  </w:pPr>
                  <w:r w:rsidRPr="00A05F85">
                    <w:rPr>
                      <w:b/>
                      <w:bCs/>
                    </w:rPr>
                    <w:t>Это две стороны одной преступной медали</w:t>
                  </w:r>
                  <w:r w:rsidRPr="00F55D26">
                    <w:t>: если речь идет о взятке, это значит, что есть тот, кто получает взятку (взяткополучатель) и тот, кто дает взятку (взяткодатель).</w:t>
                  </w:r>
                </w:p>
                <w:p w:rsidR="006743BC" w:rsidRPr="0061641C" w:rsidRDefault="006743BC" w:rsidP="00A05F85">
                  <w:pPr>
                    <w:spacing w:after="0"/>
                    <w:ind w:right="-576"/>
                    <w:rPr>
                      <w:i/>
                      <w:iCs/>
                      <w:color w:val="808080"/>
                    </w:rPr>
                  </w:pPr>
                  <w:r w:rsidRPr="0061641C">
                    <w:rPr>
                      <w:i/>
                      <w:iCs/>
                      <w:color w:val="808080"/>
                    </w:rPr>
                    <w:t>Частью 1 ст. 6.24, частью 1 ст. 20.20 КоАП РФ предусмотрена административная ответственность за нарушение данных норм в виде штрафов от 500 до 1500 руб.</w:t>
                  </w:r>
                </w:p>
                <w:p w:rsidR="006743BC" w:rsidRPr="0061641C" w:rsidRDefault="006743BC" w:rsidP="00A05F85">
                  <w:pPr>
                    <w:spacing w:after="0"/>
                    <w:rPr>
                      <w:i/>
                      <w:iCs/>
                      <w:color w:val="808080"/>
                    </w:rPr>
                  </w:pPr>
                </w:p>
              </w:txbxContent>
            </v:textbox>
            <w10:wrap type="square" anchorx="page" anchory="margin"/>
          </v:roundrect>
        </w:pict>
      </w:r>
      <w:r w:rsidRPr="00F55D26">
        <w:rPr>
          <w:rFonts w:ascii="Calibri" w:hAnsi="Calibri" w:cs="Calibri"/>
          <w:sz w:val="22"/>
          <w:szCs w:val="22"/>
          <w:lang w:eastAsia="en-US"/>
        </w:rPr>
        <w:t>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6743BC" w:rsidRPr="00A05F85" w:rsidRDefault="006743BC" w:rsidP="00A05F85">
      <w:pPr>
        <w:jc w:val="both"/>
      </w:pPr>
      <w:r>
        <w:rPr>
          <w:noProof/>
          <w:lang w:eastAsia="ru-RU"/>
        </w:rPr>
        <w:pict>
          <v:oval id="Овал 14" o:spid="_x0000_s1032" style="position:absolute;left:0;text-align:left;margin-left:344.4pt;margin-top:88.3pt;width:168pt;height:99pt;z-index:251657216;visibility:visible;v-text-anchor:middle" filled="f" strokeweight="2pt">
            <v:stroke dashstyle="longDash"/>
            <v:shadow on="t" color="black" opacity="26214f" origin="-.5,-.5" offset=".74836mm,.74836mm"/>
            <v:textbox>
              <w:txbxContent>
                <w:p w:rsidR="006743BC" w:rsidRPr="00437434" w:rsidRDefault="006743BC" w:rsidP="00437434">
                  <w:pPr>
                    <w:jc w:val="center"/>
                  </w:pPr>
                  <w:r w:rsidRPr="00437434">
                    <w:t>Услуги и выгоды (лечение, путевки, строительные работы и др.</w:t>
                  </w:r>
                </w:p>
              </w:txbxContent>
            </v:textbox>
          </v:oval>
        </w:pict>
      </w:r>
      <w:r>
        <w:rPr>
          <w:noProof/>
          <w:lang w:eastAsia="ru-RU"/>
        </w:rPr>
        <w:pict>
          <v:oval id="Овал 13" o:spid="_x0000_s1033" style="position:absolute;left:0;text-align:left;margin-left:95.4pt;margin-top:88.3pt;width:156pt;height:81.75pt;z-index:251656192;visibility:visible;v-text-anchor:middle" filled="f" strokeweight="2pt">
            <v:stroke dashstyle="longDash"/>
            <v:shadow on="t" color="black" opacity="26214f" origin="-.5,-.5" offset=".74836mm,.74836mm"/>
            <v:textbox>
              <w:txbxContent>
                <w:p w:rsidR="006743BC" w:rsidRPr="00437434" w:rsidRDefault="006743BC" w:rsidP="00A05F85">
                  <w:pPr>
                    <w:jc w:val="center"/>
                  </w:pPr>
                  <w:r w:rsidRPr="00437434">
                    <w:t>Предметы (деньги, машины, квартиры, продукты и др.)</w:t>
                  </w:r>
                </w:p>
              </w:txbxContent>
            </v:textbox>
          </v:oval>
        </w:pict>
      </w:r>
    </w:p>
    <w:p w:rsidR="006743BC" w:rsidRDefault="006743BC" w:rsidP="00A05F85">
      <w:pPr>
        <w:jc w:val="both"/>
      </w:pPr>
    </w:p>
    <w:p w:rsidR="006743BC" w:rsidRDefault="006743BC" w:rsidP="00A05F85">
      <w:pPr>
        <w:jc w:val="both"/>
      </w:pPr>
      <w:r>
        <w:rPr>
          <w:noProof/>
          <w:lang w:eastAsia="ru-RU"/>
        </w:rPr>
        <w:pict>
          <v:shape id="Рисунок 12" o:spid="_x0000_s1034" type="#_x0000_t75" alt="ÐÐ°ÑÑÐ¸Ð½ÐºÐ¸ Ð¿Ð¾ Ð·Ð°Ð¿ÑÐ¾ÑÑ Ð²Ð·ÑÑÐºÐ°" style="position:absolute;left:0;text-align:left;margin-left:207.55pt;margin-top:15.95pt;width:162pt;height:76.6pt;z-index:-251661312;visibility:visible" wrapcoords="-100 0 -100 21388 21600 21388 21600 0 -100 0">
            <v:imagedata r:id="rId7" o:title=""/>
            <w10:wrap type="tight"/>
          </v:shape>
        </w:pict>
      </w:r>
    </w:p>
    <w:p w:rsidR="006743BC" w:rsidRDefault="006743BC" w:rsidP="00A05F85">
      <w:pPr>
        <w:jc w:val="both"/>
      </w:pPr>
    </w:p>
    <w:p w:rsidR="006743BC" w:rsidRDefault="006743BC" w:rsidP="00A05F85">
      <w:pPr>
        <w:jc w:val="both"/>
      </w:pPr>
    </w:p>
    <w:p w:rsidR="006743BC" w:rsidRDefault="006743BC" w:rsidP="00A05F85">
      <w:pPr>
        <w:jc w:val="both"/>
      </w:pPr>
      <w:r>
        <w:rPr>
          <w:noProof/>
          <w:lang w:eastAsia="ru-RU"/>
        </w:rPr>
        <w:pict>
          <v:oval id="Овал 15" o:spid="_x0000_s1035" style="position:absolute;left:0;text-align:left;margin-left:116.4pt;margin-top:4.1pt;width:189.75pt;height:97.5pt;z-index:251658240;visibility:visible;v-text-anchor:middle" filled="f" strokeweight="2pt">
            <v:stroke dashstyle="longDash"/>
            <v:shadow on="t" color="black" opacity="26214f" origin="-.5,-.5" offset=".74836mm,.74836mm"/>
            <v:textbox>
              <w:txbxContent>
                <w:p w:rsidR="006743BC" w:rsidRPr="00437434" w:rsidRDefault="006743BC" w:rsidP="00437434">
                  <w:pPr>
                    <w:jc w:val="center"/>
                  </w:pPr>
                  <w:r w:rsidRPr="00437434">
                    <w:t>Иные (покупка товаров по завышенной цене, завышение гонораров, прощение долга и др.)</w:t>
                  </w:r>
                </w:p>
              </w:txbxContent>
            </v:textbox>
          </v:oval>
        </w:pict>
      </w:r>
    </w:p>
    <w:p w:rsidR="006743BC" w:rsidRPr="00A05F85" w:rsidRDefault="006743BC" w:rsidP="00A05F85">
      <w:pPr>
        <w:jc w:val="both"/>
      </w:pPr>
    </w:p>
    <w:p w:rsidR="006743BC" w:rsidRDefault="006743BC" w:rsidP="00A05F85">
      <w:pPr>
        <w:jc w:val="both"/>
      </w:pPr>
    </w:p>
    <w:p w:rsidR="006743BC" w:rsidRDefault="006743BC" w:rsidP="00A05F85">
      <w:pPr>
        <w:jc w:val="both"/>
      </w:pPr>
    </w:p>
    <w:p w:rsidR="006743BC" w:rsidRDefault="006743BC" w:rsidP="00A05F85">
      <w:pPr>
        <w:jc w:val="both"/>
      </w:pPr>
    </w:p>
    <w:p w:rsidR="006743BC" w:rsidRDefault="006743BC" w:rsidP="002A7046">
      <w:pPr>
        <w:jc w:val="center"/>
      </w:pPr>
      <w:r>
        <w:rPr>
          <w:noProof/>
          <w:lang w:eastAsia="ru-RU"/>
        </w:rPr>
        <w:pict>
          <v:shape id="Рисунок 18" o:spid="_x0000_s1036" type="#_x0000_t75" alt="ÐÐ°ÑÑÐ¸Ð½ÐºÐ¸ Ð¿Ð¾ Ð·Ð°Ð¿ÑÐ¾ÑÑ ÐºÐ¾Ð½ÑÐ¸ÑÐºÐ°ÑÐ¸Ñ" style="position:absolute;left:0;text-align:left;margin-left:448.65pt;margin-top:23.15pt;width:76.5pt;height:76.5pt;z-index:-251655168;visibility:visible" wrapcoords="-212 -212 -212 21600 21812 21600 21812 -212 -212 -212" stroked="t">
            <v:imagedata r:id="rId8" o:title=""/>
            <w10:wrap type="through"/>
          </v:shape>
        </w:pict>
      </w:r>
      <w:r>
        <w:t>За совершение преступлений коррупционной направленности уголовным законом предусмотрены</w:t>
      </w:r>
    </w:p>
    <w:p w:rsidR="006743BC" w:rsidRDefault="006743BC" w:rsidP="007159BA">
      <w:pPr>
        <w:pStyle w:val="ListParagraph"/>
        <w:numPr>
          <w:ilvl w:val="0"/>
          <w:numId w:val="1"/>
        </w:numPr>
        <w:jc w:val="both"/>
      </w:pPr>
      <w:r>
        <w:rPr>
          <w:noProof/>
          <w:lang w:eastAsia="ru-RU"/>
        </w:rPr>
        <w:pict>
          <v:shape id="Рисунок 16" o:spid="_x0000_s1037" type="#_x0000_t75" alt="ÐÐ°ÑÑÐ¸Ð½ÐºÐ¸ Ð¿Ð¾ Ð·Ð°Ð¿ÑÐ¾ÑÑ ÑÑÑÐ°Ñ" style="position:absolute;left:0;text-align:left;margin-left:9.15pt;margin-top:2.2pt;width:85.9pt;height:54pt;z-index:-251657216;visibility:visible" wrapcoords="-188 -300 -188 21600 21788 21600 21788 -300 -188 -300" stroked="t">
            <v:imagedata r:id="rId9" o:title=""/>
            <w10:wrap type="tight"/>
          </v:shape>
        </w:pict>
      </w:r>
      <w:r>
        <w:t xml:space="preserve">крупные </w:t>
      </w:r>
      <w:r w:rsidRPr="007159BA">
        <w:rPr>
          <w:b/>
          <w:bCs/>
        </w:rPr>
        <w:t>штрафы</w:t>
      </w:r>
    </w:p>
    <w:p w:rsidR="006743BC" w:rsidRDefault="006743BC" w:rsidP="007159BA">
      <w:pPr>
        <w:pStyle w:val="ListParagraph"/>
        <w:numPr>
          <w:ilvl w:val="0"/>
          <w:numId w:val="1"/>
        </w:numPr>
        <w:jc w:val="right"/>
      </w:pPr>
      <w:r w:rsidRPr="007159BA">
        <w:rPr>
          <w:b/>
          <w:bCs/>
        </w:rPr>
        <w:t>конфискация</w:t>
      </w:r>
      <w:r>
        <w:t xml:space="preserve"> имущества</w:t>
      </w:r>
    </w:p>
    <w:p w:rsidR="006743BC" w:rsidRDefault="006743BC" w:rsidP="007159BA">
      <w:pPr>
        <w:pStyle w:val="ListParagraph"/>
        <w:numPr>
          <w:ilvl w:val="0"/>
          <w:numId w:val="1"/>
        </w:numPr>
        <w:jc w:val="center"/>
      </w:pPr>
      <w:r>
        <w:rPr>
          <w:noProof/>
          <w:lang w:eastAsia="ru-RU"/>
        </w:rPr>
        <w:pict>
          <v:shape id="Рисунок 19" o:spid="_x0000_s1038" type="#_x0000_t75" alt="ÐÐ°ÑÑÐ¸Ð½ÐºÐ¸ Ð¿Ð¾ Ð·Ð°Ð¿ÑÐ¾ÑÑ ÑÑÑÑÐ¼Ð°" style="position:absolute;left:0;text-align:left;margin-left:45.7pt;margin-top:29.65pt;width:59.05pt;height:74.4pt;z-index:-251656192;visibility:visible" wrapcoords="11210 218 4922 1964 1641 3055 547 4800 547 5673 1094 7200 2461 10691 273 13964 273 17673 547 18109 3554 20073 4375 20073 8749 20073 9023 20073 11484 17673 11757 13091 10663 11782 8749 10691 11210 10691 19413 8073 19959 3055 17225 873 15585 218 11210 218">
            <v:imagedata r:id="rId10" o:title=""/>
            <o:lock v:ext="edit" aspectratio="f"/>
            <w10:wrap type="through"/>
          </v:shape>
        </w:pict>
      </w:r>
      <w:r w:rsidRPr="007159BA">
        <w:rPr>
          <w:b/>
          <w:bCs/>
        </w:rPr>
        <w:t>лишение свободы</w:t>
      </w:r>
      <w:r>
        <w:t xml:space="preserve"> на длительные сроки.</w:t>
      </w:r>
    </w:p>
    <w:p w:rsidR="006743BC" w:rsidRDefault="006743BC" w:rsidP="00C51D49"/>
    <w:p w:rsidR="006743BC" w:rsidRDefault="006743BC" w:rsidP="002A7046">
      <w:pPr>
        <w:jc w:val="center"/>
        <w:rPr>
          <w:b/>
          <w:bCs/>
          <w:color w:val="C00000"/>
          <w:sz w:val="28"/>
          <w:szCs w:val="28"/>
        </w:rPr>
      </w:pPr>
    </w:p>
    <w:p w:rsidR="006743BC" w:rsidRPr="00C51D49" w:rsidRDefault="006743BC" w:rsidP="002A7046">
      <w:pPr>
        <w:jc w:val="center"/>
        <w:rPr>
          <w:b/>
          <w:bCs/>
          <w:color w:val="C00000"/>
          <w:sz w:val="28"/>
          <w:szCs w:val="28"/>
        </w:rPr>
      </w:pPr>
      <w:r w:rsidRPr="00C51D49">
        <w:rPr>
          <w:b/>
          <w:bCs/>
          <w:color w:val="C00000"/>
          <w:sz w:val="28"/>
          <w:szCs w:val="28"/>
        </w:rPr>
        <w:t>Признаки предложения взятки</w:t>
      </w:r>
    </w:p>
    <w:p w:rsidR="006743BC" w:rsidRPr="007159BA" w:rsidRDefault="006743BC" w:rsidP="00706752">
      <w:pPr>
        <w:spacing w:line="240" w:lineRule="auto"/>
        <w:jc w:val="both"/>
      </w:pPr>
      <w:r w:rsidRPr="007159BA">
        <w:t>1. 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p w:rsidR="006743BC" w:rsidRPr="007159BA" w:rsidRDefault="006743BC" w:rsidP="00706752">
      <w:pPr>
        <w:spacing w:line="240" w:lineRule="auto"/>
        <w:jc w:val="both"/>
      </w:pPr>
      <w:r>
        <w:rPr>
          <w:noProof/>
          <w:lang w:eastAsia="ru-RU"/>
        </w:rPr>
        <w:pict>
          <v:shape id="Рисунок 7" o:spid="_x0000_s1039" type="#_x0000_t75" style="position:absolute;left:0;text-align:left;margin-left:.35pt;margin-top:4.95pt;width:311.8pt;height:177.75pt;z-index:-251654144;visibility:visible" wrapcoords="-52 0 -52 21509 21600 21509 21600 0 -52 0">
            <v:imagedata r:id="rId11" o:title="" cropbottom="7581f"/>
            <w10:wrap type="through"/>
          </v:shape>
        </w:pict>
      </w:r>
      <w:r w:rsidRPr="007159BA">
        <w:t>2. 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p w:rsidR="006743BC" w:rsidRPr="007159BA" w:rsidRDefault="006743BC" w:rsidP="00706752">
      <w:pPr>
        <w:spacing w:line="240" w:lineRule="auto"/>
        <w:jc w:val="both"/>
      </w:pPr>
      <w:r w:rsidRPr="007159BA">
        <w:t>3.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rsidR="006743BC" w:rsidRPr="007159BA" w:rsidRDefault="006743BC" w:rsidP="00706752">
      <w:pPr>
        <w:spacing w:line="240" w:lineRule="auto"/>
        <w:jc w:val="both"/>
      </w:pPr>
      <w:r w:rsidRPr="007159BA">
        <w:t>4. 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p w:rsidR="006743BC" w:rsidRDefault="006743BC" w:rsidP="00706752">
      <w:pPr>
        <w:spacing w:line="240" w:lineRule="auto"/>
        <w:jc w:val="both"/>
      </w:pPr>
      <w:r>
        <w:rPr>
          <w:noProof/>
          <w:lang w:eastAsia="ru-RU"/>
        </w:rPr>
        <w:pict>
          <v:shape id="Рисунок 4" o:spid="_x0000_s1040" type="#_x0000_t75" alt="ÐÐ¾ÑÐ¾Ð¶ÐµÐµ Ð¸Ð·Ð¾Ð±ÑÐ°Ð¶ÐµÐ½Ð¸Ðµ" style="position:absolute;left:0;text-align:left;margin-left:.15pt;margin-top:40.8pt;width:209.75pt;height:210.75pt;z-index:-251653120;visibility:visible" wrapcoords="-77 0 -77 21523 21600 21523 21600 0 -77 0">
            <v:imagedata r:id="rId12" o:title="" croptop="6322f"/>
            <w10:wrap type="through"/>
          </v:shape>
        </w:pict>
      </w:r>
      <w:r w:rsidRPr="007159BA">
        <w:t>5. Взяткодатель может переадресовать продолжение контакта другому человеку, напрямую не связанному с решением вопроса.</w:t>
      </w:r>
      <w:bookmarkStart w:id="0" w:name="bookmark3"/>
    </w:p>
    <w:p w:rsidR="006743BC" w:rsidRPr="00C51D49" w:rsidRDefault="006743BC" w:rsidP="00C51D49">
      <w:pPr>
        <w:spacing w:line="240" w:lineRule="auto"/>
        <w:jc w:val="center"/>
        <w:rPr>
          <w:b/>
          <w:bCs/>
          <w:color w:val="C00000"/>
          <w:sz w:val="28"/>
          <w:szCs w:val="28"/>
        </w:rPr>
      </w:pPr>
      <w:r w:rsidRPr="00C51D49">
        <w:rPr>
          <w:b/>
          <w:bCs/>
          <w:color w:val="C00000"/>
          <w:sz w:val="28"/>
          <w:szCs w:val="28"/>
        </w:rPr>
        <w:t>Ваши действия в случае предложения или вымогательства взятки</w:t>
      </w:r>
      <w:bookmarkEnd w:id="0"/>
    </w:p>
    <w:p w:rsidR="006743BC" w:rsidRPr="00C51D49" w:rsidRDefault="006743BC" w:rsidP="00706752">
      <w:pPr>
        <w:spacing w:line="240" w:lineRule="auto"/>
        <w:jc w:val="both"/>
      </w:pPr>
      <w:r w:rsidRPr="00C51D49">
        <w:t>• 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w:t>
      </w:r>
    </w:p>
    <w:p w:rsidR="006743BC" w:rsidRPr="00C51D49" w:rsidRDefault="006743BC" w:rsidP="00706752">
      <w:pPr>
        <w:spacing w:line="240" w:lineRule="auto"/>
        <w:jc w:val="both"/>
      </w:pPr>
      <w:r w:rsidRPr="00C51D49">
        <w:t>• внимательно выслушать и точно запо</w:t>
      </w:r>
      <w:r>
        <w:t>мнить предложенные Вам условия</w:t>
      </w:r>
      <w:r w:rsidRPr="00C51D49">
        <w:t>;</w:t>
      </w:r>
    </w:p>
    <w:p w:rsidR="006743BC" w:rsidRPr="00C51D49" w:rsidRDefault="006743BC" w:rsidP="00706752">
      <w:pPr>
        <w:spacing w:line="240" w:lineRule="auto"/>
        <w:jc w:val="both"/>
      </w:pPr>
      <w:r w:rsidRPr="00C51D49">
        <w:t>• 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6743BC" w:rsidRPr="00C51D49" w:rsidRDefault="006743BC" w:rsidP="00706752">
      <w:pPr>
        <w:spacing w:line="240" w:lineRule="auto"/>
        <w:jc w:val="both"/>
      </w:pPr>
      <w:r w:rsidRPr="00C51D49">
        <w:t>• не берите инициативу в разговоре на себя, позволяйте потенциальному взяткополучателю (взяткодателю) сообщить Вам как можно больше информации;</w:t>
      </w:r>
    </w:p>
    <w:p w:rsidR="006743BC" w:rsidRDefault="006743BC" w:rsidP="00706752">
      <w:pPr>
        <w:spacing w:line="240" w:lineRule="auto"/>
        <w:jc w:val="both"/>
      </w:pPr>
      <w:r w:rsidRPr="00C51D49">
        <w:t>• при наличии у Вас диктофона постараться записать (скрытно) предложение о взятке или ее вымогательстве.</w:t>
      </w:r>
    </w:p>
    <w:p w:rsidR="006743BC" w:rsidRDefault="006743BC" w:rsidP="00706752">
      <w:pPr>
        <w:spacing w:after="0"/>
        <w:jc w:val="both"/>
      </w:pPr>
      <w:r>
        <w:rPr>
          <w:noProof/>
          <w:lang w:eastAsia="ru-RU"/>
        </w:rPr>
        <w:pict>
          <v:oval id="Овал 22" o:spid="_x0000_s1041" style="position:absolute;left:0;text-align:left;margin-left:248.35pt;margin-top:13.85pt;width:147.75pt;height:50.25pt;z-index:251666432;visibility:visible;v-text-anchor:middle" fillcolor="black">
            <v:fill color2="#d9d9d9" rotate="t" angle="340" colors="0 black;53084f #d0d0d0;1 #ededed" focus="100%" type="gradient">
              <o:fill v:ext="view" type="gradientUnscaled"/>
            </v:fill>
            <v:shadow on="t" color="black" opacity="24903f" origin=",.5" offset="0,.55556mm"/>
            <v:textbox>
              <w:txbxContent>
                <w:p w:rsidR="006743BC" w:rsidRPr="00706752" w:rsidRDefault="006743BC" w:rsidP="00706752">
                  <w:pPr>
                    <w:spacing w:after="0"/>
                    <w:jc w:val="center"/>
                    <w:rPr>
                      <w:color w:val="50C8C2"/>
                      <w:sz w:val="28"/>
                      <w:szCs w:val="28"/>
                      <w:u w:val="single"/>
                    </w:rPr>
                  </w:pPr>
                  <w:r w:rsidRPr="00706752">
                    <w:rPr>
                      <w:b/>
                      <w:bCs/>
                      <w:color w:val="50C8C2"/>
                      <w:sz w:val="28"/>
                      <w:szCs w:val="28"/>
                      <w:u w:val="single"/>
                    </w:rPr>
                    <w:t>Необходимо!</w:t>
                  </w:r>
                </w:p>
              </w:txbxContent>
            </v:textbox>
          </v:oval>
        </w:pict>
      </w:r>
    </w:p>
    <w:p w:rsidR="006743BC" w:rsidRDefault="006743BC" w:rsidP="00706752">
      <w:pPr>
        <w:spacing w:after="0"/>
        <w:ind w:left="708" w:firstLine="708"/>
        <w:jc w:val="both"/>
        <w:rPr>
          <w:b/>
          <w:bCs/>
        </w:rPr>
      </w:pPr>
      <w:bookmarkStart w:id="1" w:name="_GoBack"/>
      <w:bookmarkEnd w:id="1"/>
      <w:r>
        <w:rPr>
          <w:noProof/>
          <w:lang w:eastAsia="ru-RU"/>
        </w:rPr>
        <w:pict>
          <v:shape id="Рисунок 20" o:spid="_x0000_s1042" type="#_x0000_t75" alt="ÐÐ°ÑÑÐ¸Ð½ÐºÐ¸ Ð¿Ð¾ Ð·Ð°Ð¿ÑÐ¾ÑÑ Ð¿Ð¾Ð»Ð¸ÑÐ¸Ñ" style="position:absolute;left:0;text-align:left;margin-left:50.4pt;margin-top:23.9pt;width:77.5pt;height:114pt;z-index:-251652096;visibility:visible" wrapcoords="9227 0 7340 284 3146 1847 2097 3553 2097 3979 2936 4547 2307 7389 3775 9095 1468 13642 -210 15916 -210 18616 3565 20463 4614 20463 7340 21032 7969 21032 13421 21032 14050 21032 18035 20463 21600 18758 21600 15774 19922 13642 14889 11368 17196 9095 18245 7389 18874 6821 18454 5826 17196 4547 18035 4263 18035 3268 17406 1989 13212 284 11534 0 9227 0">
            <v:imagedata r:id="rId13" o:title="" chromakey="#f6f6f6"/>
            <w10:wrap type="tight"/>
          </v:shape>
        </w:pict>
      </w:r>
    </w:p>
    <w:p w:rsidR="006743BC" w:rsidRDefault="006743BC" w:rsidP="00706752">
      <w:pPr>
        <w:ind w:left="708" w:firstLine="708"/>
        <w:jc w:val="center"/>
      </w:pPr>
    </w:p>
    <w:p w:rsidR="006743BC" w:rsidRDefault="006743BC" w:rsidP="00706752">
      <w:pPr>
        <w:ind w:left="708" w:firstLine="708"/>
        <w:jc w:val="center"/>
      </w:pPr>
    </w:p>
    <w:p w:rsidR="006743BC" w:rsidRPr="00C51D49" w:rsidRDefault="006743BC" w:rsidP="00706752">
      <w:pPr>
        <w:ind w:left="708" w:firstLine="708"/>
        <w:jc w:val="center"/>
      </w:pPr>
      <w:r w:rsidRPr="00C51D49">
        <w:t>Доложить о данном факте служебной запиской работодателю.</w:t>
      </w:r>
    </w:p>
    <w:p w:rsidR="006743BC" w:rsidRDefault="006743BC" w:rsidP="00706752">
      <w:pPr>
        <w:spacing w:after="0" w:line="240" w:lineRule="auto"/>
        <w:ind w:left="708"/>
        <w:jc w:val="center"/>
      </w:pPr>
      <w:r>
        <w:rPr>
          <w:noProof/>
          <w:lang w:eastAsia="ru-RU"/>
        </w:rPr>
        <w:pict>
          <v:shape id="Рисунок 21" o:spid="_x0000_s1043" type="#_x0000_t75" alt="ÐÐ°ÑÑÐ¸Ð½ÐºÐ¸ Ð¿Ð¾ Ð·Ð°Ð¿ÑÐ¾ÑÑ ÑÐµÐ»ÐµÑÐ¾Ð½ ÑÐºÑÑÑÐµÐ½Ð½ÑÐ¹" style="position:absolute;left:0;text-align:left;margin-left:341.15pt;margin-top:26.45pt;width:91.3pt;height:71.25pt;z-index:-251651072;visibility:visible" wrapcoords="-177 0 -177 21373 21600 21373 21600 0 -177 0">
            <v:imagedata r:id="rId14" o:title=""/>
            <w10:wrap type="through"/>
          </v:shape>
        </w:pict>
      </w:r>
      <w:r w:rsidRPr="00C51D49">
        <w:t xml:space="preserve">Обратиться с устным или письменным сообщением о готовящемся преступлении по месту Вашей работы </w:t>
      </w:r>
      <w:r>
        <w:t>или в правоохранительные органы</w:t>
      </w:r>
    </w:p>
    <w:sectPr w:rsidR="006743BC" w:rsidSect="00C51D49">
      <w:pgSz w:w="11906" w:h="16838"/>
      <w:pgMar w:top="567"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136C2"/>
    <w:multiLevelType w:val="hybridMultilevel"/>
    <w:tmpl w:val="BF52606A"/>
    <w:lvl w:ilvl="0" w:tplc="5B2AE3B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5D4A"/>
    <w:rsid w:val="00007EC6"/>
    <w:rsid w:val="002A7046"/>
    <w:rsid w:val="00437434"/>
    <w:rsid w:val="004B45FC"/>
    <w:rsid w:val="0061641C"/>
    <w:rsid w:val="00625D4A"/>
    <w:rsid w:val="006743BC"/>
    <w:rsid w:val="00706752"/>
    <w:rsid w:val="007159BA"/>
    <w:rsid w:val="00A05F85"/>
    <w:rsid w:val="00A9765C"/>
    <w:rsid w:val="00C51D49"/>
    <w:rsid w:val="00E904B5"/>
    <w:rsid w:val="00F55D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EC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55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5D26"/>
    <w:rPr>
      <w:rFonts w:ascii="Tahoma" w:hAnsi="Tahoma" w:cs="Tahoma"/>
      <w:sz w:val="16"/>
      <w:szCs w:val="16"/>
    </w:rPr>
  </w:style>
  <w:style w:type="paragraph" w:styleId="NormalWeb">
    <w:name w:val="Normal (Web)"/>
    <w:basedOn w:val="Normal"/>
    <w:uiPriority w:val="99"/>
    <w:rsid w:val="00F55D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99"/>
    <w:qFormat/>
    <w:rsid w:val="007159BA"/>
    <w:pPr>
      <w:ind w:left="720"/>
    </w:pPr>
  </w:style>
</w:styles>
</file>

<file path=word/webSettings.xml><?xml version="1.0" encoding="utf-8"?>
<w:webSettings xmlns:r="http://schemas.openxmlformats.org/officeDocument/2006/relationships" xmlns:w="http://schemas.openxmlformats.org/wordprocessingml/2006/main">
  <w:divs>
    <w:div w:id="671417019">
      <w:marLeft w:val="0"/>
      <w:marRight w:val="0"/>
      <w:marTop w:val="0"/>
      <w:marBottom w:val="0"/>
      <w:divBdr>
        <w:top w:val="none" w:sz="0" w:space="0" w:color="auto"/>
        <w:left w:val="none" w:sz="0" w:space="0" w:color="auto"/>
        <w:bottom w:val="none" w:sz="0" w:space="0" w:color="auto"/>
        <w:right w:val="none" w:sz="0" w:space="0" w:color="auto"/>
      </w:divBdr>
    </w:div>
    <w:div w:id="671417020">
      <w:marLeft w:val="0"/>
      <w:marRight w:val="0"/>
      <w:marTop w:val="0"/>
      <w:marBottom w:val="0"/>
      <w:divBdr>
        <w:top w:val="none" w:sz="0" w:space="0" w:color="auto"/>
        <w:left w:val="none" w:sz="0" w:space="0" w:color="auto"/>
        <w:bottom w:val="none" w:sz="0" w:space="0" w:color="auto"/>
        <w:right w:val="none" w:sz="0" w:space="0" w:color="auto"/>
      </w:divBdr>
    </w:div>
    <w:div w:id="671417021">
      <w:marLeft w:val="0"/>
      <w:marRight w:val="0"/>
      <w:marTop w:val="0"/>
      <w:marBottom w:val="0"/>
      <w:divBdr>
        <w:top w:val="none" w:sz="0" w:space="0" w:color="auto"/>
        <w:left w:val="none" w:sz="0" w:space="0" w:color="auto"/>
        <w:bottom w:val="none" w:sz="0" w:space="0" w:color="auto"/>
        <w:right w:val="none" w:sz="0" w:space="0" w:color="auto"/>
      </w:divBdr>
    </w:div>
    <w:div w:id="671417022">
      <w:marLeft w:val="0"/>
      <w:marRight w:val="0"/>
      <w:marTop w:val="0"/>
      <w:marBottom w:val="0"/>
      <w:divBdr>
        <w:top w:val="none" w:sz="0" w:space="0" w:color="auto"/>
        <w:left w:val="none" w:sz="0" w:space="0" w:color="auto"/>
        <w:bottom w:val="none" w:sz="0" w:space="0" w:color="auto"/>
        <w:right w:val="none" w:sz="0" w:space="0" w:color="auto"/>
      </w:divBdr>
    </w:div>
    <w:div w:id="6714170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419</Words>
  <Characters>2391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Коррупция – это подкупаемость и продажность государственных чиновников, должностных лиц, а также общественных и политических деятелей вообще</dc:title>
  <dc:subject/>
  <dc:creator>User</dc:creator>
  <cp:keywords/>
  <dc:description/>
  <cp:lastModifiedBy>Секретарь</cp:lastModifiedBy>
  <cp:revision>2</cp:revision>
  <dcterms:created xsi:type="dcterms:W3CDTF">2019-08-22T06:12:00Z</dcterms:created>
  <dcterms:modified xsi:type="dcterms:W3CDTF">2019-08-22T06:12:00Z</dcterms:modified>
</cp:coreProperties>
</file>