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0" w:rsidRPr="002E31E1" w:rsidRDefault="00D22A40" w:rsidP="002E31E1">
      <w:pPr>
        <w:pStyle w:val="ListParagraph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2E31E1">
        <w:rPr>
          <w:rFonts w:ascii="Times New Roman" w:hAnsi="Times New Roman"/>
          <w:b/>
        </w:rPr>
        <w:t>ШКОЛЫ ЗДОРОВЬЯ ДЛЯ РОДИТЕЛЕЙ</w:t>
      </w:r>
    </w:p>
    <w:p w:rsidR="00D22A40" w:rsidRDefault="00D22A40" w:rsidP="002E31E1">
      <w:pPr>
        <w:pStyle w:val="ListParagraph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D22A40" w:rsidRPr="00D730CA" w:rsidRDefault="00D22A40" w:rsidP="002E31E1">
      <w:pPr>
        <w:pStyle w:val="ListParagraph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730CA">
        <w:rPr>
          <w:rFonts w:ascii="Times New Roman" w:hAnsi="Times New Roman"/>
          <w:b/>
          <w:sz w:val="18"/>
          <w:szCs w:val="18"/>
        </w:rPr>
        <w:t>НА ВИДЕО КАНАЛЕ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730CA">
        <w:rPr>
          <w:rFonts w:ascii="Times New Roman" w:hAnsi="Times New Roman"/>
          <w:b/>
          <w:sz w:val="18"/>
          <w:szCs w:val="18"/>
          <w:lang w:val="en-US"/>
        </w:rPr>
        <w:t>YOUTUBE</w:t>
      </w:r>
    </w:p>
    <w:p w:rsidR="00D22A40" w:rsidRPr="00D730CA" w:rsidRDefault="00D22A40" w:rsidP="002E31E1">
      <w:pPr>
        <w:pStyle w:val="ListParagraph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730CA">
        <w:rPr>
          <w:rFonts w:ascii="Times New Roman" w:hAnsi="Times New Roman"/>
          <w:b/>
          <w:sz w:val="18"/>
          <w:szCs w:val="18"/>
        </w:rPr>
        <w:t>ГОРОДСКОГО ЦЕНТРА МЕДИЦИНСКОЙ ПРОФИЛАКТИКИ</w:t>
      </w:r>
    </w:p>
    <w:p w:rsidR="00D22A40" w:rsidRPr="00D730CA" w:rsidRDefault="00D22A40" w:rsidP="002E31E1">
      <w:pPr>
        <w:pStyle w:val="ListParagraph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730CA">
        <w:rPr>
          <w:rFonts w:ascii="Times New Roman" w:hAnsi="Times New Roman"/>
          <w:b/>
          <w:sz w:val="18"/>
          <w:szCs w:val="18"/>
        </w:rPr>
        <w:t>САНКТ-ПЕТЕРБУРГ</w:t>
      </w:r>
    </w:p>
    <w:p w:rsidR="00D22A40" w:rsidRPr="008F2B9A" w:rsidRDefault="00D22A40" w:rsidP="002E31E1">
      <w:pPr>
        <w:pStyle w:val="NoSpacing"/>
        <w:ind w:left="-993" w:right="-426"/>
        <w:jc w:val="both"/>
        <w:rPr>
          <w:rFonts w:ascii="Times New Roman" w:hAnsi="Times New Roman"/>
          <w:b/>
        </w:rPr>
      </w:pPr>
    </w:p>
    <w:p w:rsidR="00D22A40" w:rsidRPr="00FC5948" w:rsidRDefault="00D22A40" w:rsidP="00573ACB">
      <w:pPr>
        <w:pStyle w:val="NoSpacing"/>
        <w:ind w:left="-993" w:right="-426" w:firstLine="993"/>
        <w:jc w:val="both"/>
        <w:rPr>
          <w:rFonts w:ascii="Times New Roman" w:hAnsi="Times New Roman"/>
        </w:rPr>
      </w:pPr>
      <w:r w:rsidRPr="00FC5948">
        <w:rPr>
          <w:rFonts w:ascii="Times New Roman" w:hAnsi="Times New Roman"/>
        </w:rPr>
        <w:t>СПб ГКУЗ «Городской центр медицинской профилактики» представляет Вашему вниманию записи</w:t>
      </w:r>
      <w:r>
        <w:rPr>
          <w:rFonts w:ascii="Times New Roman" w:hAnsi="Times New Roman"/>
        </w:rPr>
        <w:t xml:space="preserve"> </w:t>
      </w:r>
      <w:r w:rsidRPr="00FC5948">
        <w:rPr>
          <w:rFonts w:ascii="Times New Roman" w:hAnsi="Times New Roman"/>
        </w:rPr>
        <w:t>занятий</w:t>
      </w:r>
      <w:r>
        <w:rPr>
          <w:rFonts w:ascii="Times New Roman" w:hAnsi="Times New Roman"/>
        </w:rPr>
        <w:t xml:space="preserve"> </w:t>
      </w:r>
      <w:r w:rsidRPr="00FC5948">
        <w:rPr>
          <w:rFonts w:ascii="Times New Roman" w:hAnsi="Times New Roman"/>
          <w:b/>
        </w:rPr>
        <w:t>Школы для родителей</w:t>
      </w:r>
      <w:r>
        <w:rPr>
          <w:rFonts w:ascii="Times New Roman" w:hAnsi="Times New Roman"/>
          <w:b/>
        </w:rPr>
        <w:t xml:space="preserve"> </w:t>
      </w:r>
      <w:r w:rsidRPr="00FC5948">
        <w:rPr>
          <w:rFonts w:ascii="Times New Roman" w:hAnsi="Times New Roman"/>
        </w:rPr>
        <w:t>по различным темам сохранения здоровья ребенка с участием педиатров, психологов, психотерапевтов, преподавателей медицинских и педагогических вузов: Первого СПб ГМУ им. академика И.П. Павлова, СЗ ГМУ имени И. И. Мечникова, СПб ГПМУ, Детского научно-клинического центра инфекционных болезней</w:t>
      </w:r>
      <w:r w:rsidRPr="00FC5948">
        <w:rPr>
          <w:rStyle w:val="link"/>
          <w:rFonts w:ascii="Times New Roman" w:hAnsi="Times New Roman"/>
        </w:rPr>
        <w:t xml:space="preserve">, </w:t>
      </w:r>
      <w:r w:rsidRPr="00FC5948">
        <w:rPr>
          <w:rStyle w:val="extended-textshort"/>
          <w:rFonts w:ascii="Times New Roman" w:hAnsi="Times New Roman"/>
        </w:rPr>
        <w:t>«</w:t>
      </w:r>
      <w:r w:rsidRPr="00FC5948">
        <w:rPr>
          <w:rStyle w:val="extended-textshort"/>
          <w:rFonts w:ascii="Times New Roman" w:hAnsi="Times New Roman"/>
          <w:bCs/>
        </w:rPr>
        <w:t>НМИЦим</w:t>
      </w:r>
      <w:r w:rsidRPr="00FC5948">
        <w:rPr>
          <w:rStyle w:val="extended-textshort"/>
          <w:rFonts w:ascii="Times New Roman" w:hAnsi="Times New Roman"/>
        </w:rPr>
        <w:t xml:space="preserve">. В.А. </w:t>
      </w:r>
      <w:r w:rsidRPr="00FC5948">
        <w:rPr>
          <w:rStyle w:val="extended-textshort"/>
          <w:rFonts w:ascii="Times New Roman" w:hAnsi="Times New Roman"/>
          <w:bCs/>
        </w:rPr>
        <w:t xml:space="preserve">Алмазова», </w:t>
      </w:r>
      <w:r w:rsidRPr="00FC5948">
        <w:rPr>
          <w:rFonts w:ascii="Times New Roman" w:hAnsi="Times New Roman"/>
        </w:rPr>
        <w:t>СПб НИИ уха, горла, носа и речи, ФБГУ «НИИ гриппа  им. А.А. Смородинцева», СПб Государственного университета, РГПУ им. А.И. Герцена, ДКГБ №5 им. Н.Ф. Филатова, Управления Роспотребнадзора по г. Санкт-Петербургу, детских городских поликлиник: №7, 16, 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ЦВЛ «Детская психиатрия им. С.С. Мнухина», КДЦ для детей, детского городского сурдологического центра.</w:t>
      </w:r>
    </w:p>
    <w:p w:rsidR="00D22A40" w:rsidRPr="00FC5948" w:rsidRDefault="00D22A40" w:rsidP="00D730CA">
      <w:pPr>
        <w:pStyle w:val="NoSpacing"/>
        <w:ind w:left="-993" w:right="-426" w:firstLine="993"/>
        <w:jc w:val="both"/>
        <w:rPr>
          <w:rFonts w:ascii="Times New Roman" w:hAnsi="Times New Roman"/>
        </w:rPr>
      </w:pPr>
    </w:p>
    <w:p w:rsidR="00D22A40" w:rsidRPr="00FC5948" w:rsidRDefault="00D22A40" w:rsidP="00D730CA">
      <w:pPr>
        <w:pStyle w:val="NoSpacing"/>
        <w:ind w:left="-993" w:right="-426" w:firstLine="993"/>
        <w:jc w:val="both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Посмотреть занятия в записи, можно воспользовавшись ссылками, указанными ниже или на видеоканале </w:t>
      </w:r>
      <w:r w:rsidRPr="00FC5948">
        <w:rPr>
          <w:rFonts w:ascii="Times New Roman" w:hAnsi="Times New Roman"/>
          <w:lang w:val="en-US"/>
        </w:rPr>
        <w:t>YOUTUBE</w:t>
      </w:r>
      <w:r w:rsidRPr="00FC5948">
        <w:rPr>
          <w:rFonts w:ascii="Times New Roman" w:hAnsi="Times New Roman"/>
        </w:rPr>
        <w:t>Городского центра медицинской профилактики,</w:t>
      </w:r>
      <w:r>
        <w:rPr>
          <w:rFonts w:ascii="Times New Roman" w:hAnsi="Times New Roman"/>
        </w:rPr>
        <w:t xml:space="preserve"> </w:t>
      </w:r>
      <w:r w:rsidRPr="00FC5948">
        <w:rPr>
          <w:rFonts w:ascii="Times New Roman" w:hAnsi="Times New Roman"/>
        </w:rPr>
        <w:t>сайт:</w:t>
      </w:r>
      <w:hyperlink r:id="rId5" w:history="1">
        <w:r w:rsidRPr="00FC5948">
          <w:rPr>
            <w:rStyle w:val="Hyperlink"/>
            <w:rFonts w:ascii="Times New Roman" w:hAnsi="Times New Roman"/>
            <w:u w:val="none"/>
            <w:lang w:val="en-US"/>
          </w:rPr>
          <w:t>www</w:t>
        </w:r>
        <w:r w:rsidRPr="00FC5948">
          <w:rPr>
            <w:rStyle w:val="Hyperlink"/>
            <w:rFonts w:ascii="Times New Roman" w:hAnsi="Times New Roman"/>
            <w:u w:val="none"/>
          </w:rPr>
          <w:t>.</w:t>
        </w:r>
        <w:r w:rsidRPr="00FC5948">
          <w:rPr>
            <w:rStyle w:val="Hyperlink"/>
            <w:rFonts w:ascii="Times New Roman" w:hAnsi="Times New Roman"/>
            <w:u w:val="none"/>
            <w:lang w:val="en-US"/>
          </w:rPr>
          <w:t>gcmp</w:t>
        </w:r>
        <w:r w:rsidRPr="00FC5948">
          <w:rPr>
            <w:rStyle w:val="Hyperlink"/>
            <w:rFonts w:ascii="Times New Roman" w:hAnsi="Times New Roman"/>
            <w:u w:val="none"/>
          </w:rPr>
          <w:t>.</w:t>
        </w:r>
        <w:r w:rsidRPr="00FC5948">
          <w:rPr>
            <w:rStyle w:val="Hyperlink"/>
            <w:rFonts w:ascii="Times New Roman" w:hAnsi="Times New Roman"/>
            <w:u w:val="none"/>
            <w:lang w:val="en-US"/>
          </w:rPr>
          <w:t>ru</w:t>
        </w:r>
      </w:hyperlink>
      <w:r w:rsidRPr="00FC5948">
        <w:rPr>
          <w:rFonts w:ascii="Times New Roman" w:hAnsi="Times New Roman"/>
        </w:rPr>
        <w:t xml:space="preserve">. </w:t>
      </w:r>
    </w:p>
    <w:p w:rsidR="00D22A40" w:rsidRPr="00FC5948" w:rsidRDefault="00D22A40" w:rsidP="002E31E1">
      <w:pPr>
        <w:spacing w:after="0" w:line="240" w:lineRule="auto"/>
        <w:ind w:left="-993" w:right="-426"/>
        <w:jc w:val="center"/>
        <w:rPr>
          <w:rFonts w:ascii="Times New Roman" w:hAnsi="Times New Roman"/>
          <w:b/>
          <w:lang w:eastAsia="en-US"/>
        </w:rPr>
      </w:pP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  <w:b/>
        </w:rPr>
        <w:t xml:space="preserve">Плейлист: </w:t>
      </w:r>
      <w:hyperlink r:id="rId6" w:history="1">
        <w:r w:rsidRPr="00FC5948">
          <w:rPr>
            <w:rStyle w:val="Hyperlink"/>
            <w:rFonts w:ascii="Times New Roman" w:hAnsi="Times New Roman"/>
            <w:u w:val="none"/>
          </w:rPr>
          <w:t>https://www.youtube.com/playlist?list=PLO2-hQiMHj9MtOgqHPZXKZ7B2n949ar8P</w:t>
        </w:r>
      </w:hyperlink>
    </w:p>
    <w:p w:rsidR="00D22A40" w:rsidRPr="00FC5948" w:rsidRDefault="00D22A40" w:rsidP="002E31E1">
      <w:pPr>
        <w:pStyle w:val="NoSpacing"/>
        <w:ind w:left="-993" w:right="-426"/>
        <w:jc w:val="both"/>
        <w:rPr>
          <w:rFonts w:ascii="Times New Roman" w:hAnsi="Times New Roman"/>
        </w:rPr>
      </w:pPr>
      <w:r w:rsidRPr="00FC5948">
        <w:rPr>
          <w:rFonts w:ascii="Times New Roman" w:hAnsi="Times New Roman"/>
        </w:rPr>
        <w:t>(профилактика травматизма, стоматологических заболеваний, рациональное питание,</w:t>
      </w:r>
      <w:r>
        <w:rPr>
          <w:rFonts w:ascii="Times New Roman" w:hAnsi="Times New Roman"/>
        </w:rPr>
        <w:t xml:space="preserve"> </w:t>
      </w:r>
      <w:r w:rsidRPr="00FC5948">
        <w:rPr>
          <w:rFonts w:ascii="Times New Roman" w:hAnsi="Times New Roman"/>
        </w:rPr>
        <w:t>питание детей от года до 7 лет, основные принципы питания детей от 7 до 18 лет, профилактический осмотр детей, р</w:t>
      </w:r>
      <w:r w:rsidRPr="00FC5948">
        <w:rPr>
          <w:rFonts w:ascii="Times New Roman" w:hAnsi="Times New Roman"/>
          <w:color w:val="333333"/>
        </w:rPr>
        <w:t>оль родителей в развитии речи</w:t>
      </w:r>
      <w:r w:rsidRPr="00FC5948">
        <w:rPr>
          <w:rFonts w:ascii="Times New Roman" w:hAnsi="Times New Roman"/>
        </w:rPr>
        <w:t xml:space="preserve">,  что надо знать об аллергии и пр.) 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1. Профилактика травматизма у детей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7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https://www.youtube.com/watch?v=WU2tybZU0vk&amp;list=PLO2-hQiMHj9MtOgqHPZXKZ7B2n949ar8P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2. Профилактика травматизма у детей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8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https://www.youtube.com/watch?v=Qp0ttMFHMlA&amp;list=PLO2-hQiMHj9MtOgqHPZXKZ7B2n949ar8P&amp;index=3&amp;t=108s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3. Психомоторное развитие ребенка до 3 лет </w:t>
      </w:r>
      <w:hyperlink r:id="rId9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https://www.youtube.com/watch?v=DcDkqOHAv64&amp;list=PLO2-hQiMHj9MtOgqHPZXKZ7B2n949ar8P&amp;index=3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4. Нервно-психическое развитие ребенка от 3 до 18 лет 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10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https://www.youtube.com/watch?v=tGOudQPhdbI&amp;list=PLO2-hQiMHj9MtOgqHPZXKZ7B2n949ar8P&amp;index=4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5. Питание детей от года до 7 лет </w:t>
      </w:r>
      <w:hyperlink r:id="rId11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https://www.youtube.com/watch?v=i_DemqmTVls&amp;list=PLO2-hQiMHj9MtOgqHPZXKZ7B2n949ar8P&amp;index=5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6. Основные принципы питания детей от 7 до 18 лет </w:t>
      </w:r>
      <w:hyperlink r:id="rId12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https://www.youtube.com/watch?v=5zdAENBx-C4&amp;list=PLO2-hQiMHj9MtOgqHPZXKZ7B2n949ar8P&amp;index=6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7. Профилактика кишечных инфекций и паразитарных заболеваний </w:t>
      </w:r>
      <w:hyperlink r:id="rId13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https://www.youtube.com/watch?v=g-wqYPjPYOU&amp;list=PLO2-hQiMHj9MtOgqHPZXKZ7B2n949ar8P&amp;index=7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8. Профилактические прививки. Что нужно знать родителям и детям! </w:t>
      </w:r>
      <w:hyperlink r:id="rId14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https://www.youtube.com/watch?v=-iwRqMlvy_g&amp;list=PLO2-hQiMHj9MtOgqHPZXKZ7B2n949ar8P&amp;index=8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№9. Стили семейного воспитания и их влияние на характер ребенка </w:t>
      </w:r>
      <w:hyperlink r:id="rId15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https://www.youtube.com/watch?v=aI-tW2xzAvg&amp;list=PLO2-hQiMHj9MtOgqHPZXKZ7B2n949ar8P&amp;index=9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№10. Урок здоровья для детей дошкольного и</w:t>
      </w:r>
      <w:r>
        <w:rPr>
          <w:rFonts w:ascii="Times New Roman" w:hAnsi="Times New Roman"/>
        </w:rPr>
        <w:t xml:space="preserve"> </w:t>
      </w:r>
      <w:r w:rsidRPr="00FC5948">
        <w:rPr>
          <w:rFonts w:ascii="Times New Roman" w:hAnsi="Times New Roman"/>
        </w:rPr>
        <w:t xml:space="preserve">младшего школьного возраста </w:t>
      </w:r>
      <w:hyperlink r:id="rId16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https://www.youtube.com/watch?v=2CR5vtmD-FY&amp;list=PLO2-hQiMHj9MtOgqHPZXKZ7B2n949ar8P&amp;index=10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№11. Права и обязанности родителей по сохранению здоровья детей </w:t>
      </w:r>
      <w:hyperlink r:id="rId17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https://www.youtube.com/watch?v=6lg_eaDqDFA&amp;list=PLO2-hQiMHj9MtOgqHPZXKZ7B2n949ar8P&amp;index=11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№12. Профилактический осмотр детей. Мы заботимся о здоровье ваших детей! </w:t>
      </w:r>
      <w:hyperlink r:id="rId18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https://www.youtube.com/watch?v=ktWxVgH9CD0&amp;list=PLO2-hQiMHj9MtOgqHPZXKZ7B2n949ar8P&amp;index=12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№13. Важность слуха для нормального развития и успеваемости </w:t>
      </w:r>
      <w:hyperlink r:id="rId19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https://www.youtube.com/watch?v=XyhRptqJTMs&amp;list=PLO2-hQiMHj9MtOgqHPZXKZ7B2n949ar8P&amp;index=13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№14. Роль родителей в развитии речи у детей с расстройствами слуха и речи </w:t>
      </w:r>
      <w:hyperlink r:id="rId20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https://www.youtube.com/watch?v=_38z4DDRerY&amp;list=PLO2-hQiMHj9MtOgqHPZXKZ7B2n949ar8P&amp;index=14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№15. Профилактика стоматологических заболеваний у детей </w:t>
      </w:r>
      <w:hyperlink r:id="rId21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https://www.youtube.com/watch?v=gceN2iPfRfg&amp;list=PLO2-hQiMHj9MtOgqHPZXKZ7B2n949ar8P&amp;index=15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№16. Поллиноз, атопический дерматит у детей. Что надо знать об аллергии 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22" w:history="1">
        <w:r w:rsidRPr="00FC5948">
          <w:rPr>
            <w:rStyle w:val="Hyperlink"/>
            <w:rFonts w:ascii="Times New Roman" w:hAnsi="Times New Roman"/>
            <w:u w:val="none"/>
          </w:rPr>
          <w:t>https://www.youtube.com/watch?v=0IvJD_dN61o&amp;list=PLO2-hQiMHj9MtOgqHPZXKZ7B2n949ar8P&amp;index=16</w:t>
        </w:r>
      </w:hyperlink>
    </w:p>
    <w:p w:rsidR="00D22A40" w:rsidRPr="00FC5948" w:rsidRDefault="00D22A40" w:rsidP="00975939">
      <w:pPr>
        <w:spacing w:after="0" w:line="240" w:lineRule="auto"/>
        <w:ind w:left="-993" w:right="-426"/>
        <w:jc w:val="both"/>
        <w:rPr>
          <w:rFonts w:ascii="Times New Roman" w:hAnsi="Times New Roman"/>
          <w:lang w:eastAsia="en-US"/>
        </w:rPr>
      </w:pPr>
      <w:r w:rsidRPr="00FC5948">
        <w:rPr>
          <w:rFonts w:ascii="Times New Roman" w:hAnsi="Times New Roman"/>
        </w:rPr>
        <w:t xml:space="preserve">Занятие №16. </w:t>
      </w:r>
      <w:r w:rsidRPr="00FC5948">
        <w:rPr>
          <w:rFonts w:ascii="Times New Roman" w:hAnsi="Times New Roman"/>
          <w:bCs/>
          <w:lang w:eastAsia="en-US"/>
        </w:rPr>
        <w:t>Особенности питания учащихся с хроническими заболеваниями органов системы пищеварения</w:t>
      </w:r>
      <w:r w:rsidRPr="00FC5948">
        <w:rPr>
          <w:rFonts w:ascii="Times New Roman" w:hAnsi="Times New Roman"/>
          <w:lang w:eastAsia="en-US"/>
        </w:rPr>
        <w:t xml:space="preserve">, </w:t>
      </w:r>
      <w:hyperlink r:id="rId23" w:history="1">
        <w:r w:rsidRPr="00FC5948">
          <w:rPr>
            <w:rStyle w:val="Hyperlink"/>
            <w:rFonts w:ascii="Times New Roman" w:hAnsi="Times New Roman"/>
            <w:lang w:eastAsia="en-US"/>
          </w:rPr>
          <w:t>https://www.youtube.com/watch?v=6dA_0jx0q8k</w:t>
        </w:r>
      </w:hyperlink>
    </w:p>
    <w:p w:rsidR="00D22A40" w:rsidRPr="00FC5948" w:rsidRDefault="00D22A40" w:rsidP="00975939">
      <w:pPr>
        <w:spacing w:after="0" w:line="240" w:lineRule="auto"/>
        <w:ind w:left="-993" w:right="-426"/>
        <w:jc w:val="both"/>
        <w:rPr>
          <w:rFonts w:ascii="Times New Roman" w:hAnsi="Times New Roman"/>
          <w:bCs/>
          <w:lang w:eastAsia="en-US"/>
        </w:rPr>
      </w:pPr>
      <w:r w:rsidRPr="00FC5948">
        <w:rPr>
          <w:rFonts w:ascii="Times New Roman" w:hAnsi="Times New Roman"/>
        </w:rPr>
        <w:t xml:space="preserve">Занятие №17. </w:t>
      </w:r>
      <w:r w:rsidRPr="00FC5948">
        <w:rPr>
          <w:rFonts w:ascii="Times New Roman" w:hAnsi="Times New Roman"/>
          <w:bCs/>
          <w:lang w:eastAsia="en-US"/>
        </w:rPr>
        <w:t xml:space="preserve">Здоровый образ жизни – формируем с детства, </w:t>
      </w:r>
      <w:hyperlink r:id="rId24" w:history="1">
        <w:r w:rsidRPr="00FC5948">
          <w:rPr>
            <w:rStyle w:val="Hyperlink"/>
            <w:rFonts w:ascii="Times New Roman" w:hAnsi="Times New Roman"/>
            <w:bCs/>
            <w:lang w:eastAsia="en-US"/>
          </w:rPr>
          <w:t>https://www.youtube.com/watch?v=JXm2oWu1vI0</w:t>
        </w:r>
      </w:hyperlink>
    </w:p>
    <w:p w:rsidR="00D22A40" w:rsidRPr="00FC5948" w:rsidRDefault="00D22A40" w:rsidP="00975939">
      <w:pPr>
        <w:spacing w:after="0" w:line="240" w:lineRule="auto"/>
        <w:ind w:left="-993" w:right="-426"/>
        <w:jc w:val="both"/>
        <w:rPr>
          <w:rFonts w:ascii="Times New Roman" w:hAnsi="Times New Roman"/>
          <w:lang w:eastAsia="en-US"/>
        </w:rPr>
      </w:pPr>
      <w:r w:rsidRPr="00FC5948">
        <w:rPr>
          <w:rFonts w:ascii="Times New Roman" w:hAnsi="Times New Roman"/>
        </w:rPr>
        <w:t xml:space="preserve">Занятие №18. </w:t>
      </w:r>
      <w:r w:rsidRPr="00FC5948">
        <w:rPr>
          <w:rFonts w:ascii="Times New Roman" w:hAnsi="Times New Roman"/>
          <w:bCs/>
          <w:lang w:eastAsia="en-US"/>
        </w:rPr>
        <w:t>Как сохранить зрение у ребенка</w:t>
      </w:r>
      <w:r w:rsidRPr="00FC5948">
        <w:rPr>
          <w:rFonts w:ascii="Times New Roman" w:hAnsi="Times New Roman"/>
          <w:lang w:eastAsia="en-US"/>
        </w:rPr>
        <w:t xml:space="preserve">. </w:t>
      </w:r>
      <w:hyperlink r:id="rId25" w:history="1">
        <w:r w:rsidRPr="00FC5948">
          <w:rPr>
            <w:rFonts w:ascii="Times New Roman" w:hAnsi="Times New Roman"/>
            <w:color w:val="0000FF"/>
            <w:u w:val="single"/>
            <w:lang w:eastAsia="en-US"/>
          </w:rPr>
          <w:t>https://www.youtube.com/watch?v=71u5DrLrD7E&amp;list=PLO2-hQiMHj9PJf0CqxmlzhBzayi9ZhkwA&amp;index=1</w:t>
        </w:r>
      </w:hyperlink>
      <w:r w:rsidRPr="00FC5948">
        <w:rPr>
          <w:rFonts w:ascii="Times New Roman" w:hAnsi="Times New Roman"/>
          <w:lang w:eastAsia="en-US"/>
        </w:rPr>
        <w:t xml:space="preserve">, </w:t>
      </w:r>
    </w:p>
    <w:p w:rsidR="00D22A40" w:rsidRPr="00FC5948" w:rsidRDefault="00D22A40" w:rsidP="00975939">
      <w:pPr>
        <w:spacing w:after="0" w:line="240" w:lineRule="auto"/>
        <w:ind w:left="-993" w:right="-426"/>
        <w:jc w:val="both"/>
        <w:rPr>
          <w:rFonts w:ascii="Times New Roman" w:hAnsi="Times New Roman"/>
          <w:bCs/>
          <w:lang w:eastAsia="en-US"/>
        </w:rPr>
      </w:pPr>
      <w:r w:rsidRPr="00FC5948">
        <w:rPr>
          <w:rFonts w:ascii="Times New Roman" w:hAnsi="Times New Roman"/>
        </w:rPr>
        <w:t xml:space="preserve">Занятие №19. </w:t>
      </w:r>
      <w:r w:rsidRPr="00FC5948">
        <w:rPr>
          <w:rFonts w:ascii="Times New Roman" w:hAnsi="Times New Roman"/>
          <w:bCs/>
          <w:lang w:eastAsia="en-US"/>
        </w:rPr>
        <w:t>Сахарный диабет у ребенка. Что должны знать родители?</w:t>
      </w:r>
    </w:p>
    <w:p w:rsidR="00D22A40" w:rsidRPr="00FC5948" w:rsidRDefault="00D22A40" w:rsidP="00975939">
      <w:pPr>
        <w:spacing w:after="0" w:line="240" w:lineRule="auto"/>
        <w:ind w:left="-993" w:right="-426"/>
        <w:jc w:val="both"/>
        <w:rPr>
          <w:rFonts w:ascii="Times New Roman" w:hAnsi="Times New Roman"/>
          <w:lang w:eastAsia="en-US"/>
        </w:rPr>
      </w:pPr>
      <w:hyperlink r:id="rId26" w:history="1">
        <w:r w:rsidRPr="00FC5948">
          <w:rPr>
            <w:rStyle w:val="Hyperlink"/>
            <w:rFonts w:ascii="Times New Roman" w:hAnsi="Times New Roman"/>
            <w:lang w:eastAsia="en-US"/>
          </w:rPr>
          <w:t>https://www.youtube.com/watch?v=LNXhLzTuezw&amp;list=PLO2-hQiMHj9PJf0CqxmlzhBzayi9ZhkwA&amp;index=2</w:t>
        </w:r>
      </w:hyperlink>
      <w:r w:rsidRPr="00FC5948">
        <w:rPr>
          <w:rFonts w:ascii="Times New Roman" w:hAnsi="Times New Roman"/>
          <w:lang w:eastAsia="en-US"/>
        </w:rPr>
        <w:t xml:space="preserve">, </w:t>
      </w:r>
      <w:r w:rsidRPr="00FC5948">
        <w:rPr>
          <w:rFonts w:ascii="Times New Roman" w:hAnsi="Times New Roman"/>
        </w:rPr>
        <w:t xml:space="preserve">Занятие №20. </w:t>
      </w:r>
      <w:r w:rsidRPr="00FC5948">
        <w:rPr>
          <w:rFonts w:ascii="Times New Roman" w:hAnsi="Times New Roman"/>
          <w:lang w:eastAsia="en-US"/>
        </w:rPr>
        <w:t>Оберегая сердце с детства…</w:t>
      </w:r>
    </w:p>
    <w:p w:rsidR="00D22A40" w:rsidRPr="00FC5948" w:rsidRDefault="00D22A40" w:rsidP="00975939">
      <w:pPr>
        <w:spacing w:after="0" w:line="240" w:lineRule="auto"/>
        <w:ind w:left="-993" w:right="-426"/>
        <w:jc w:val="both"/>
        <w:rPr>
          <w:rFonts w:ascii="Times New Roman" w:hAnsi="Times New Roman"/>
          <w:lang w:eastAsia="en-US"/>
        </w:rPr>
      </w:pPr>
      <w:hyperlink r:id="rId27" w:history="1">
        <w:r w:rsidRPr="00FC5948">
          <w:rPr>
            <w:rStyle w:val="Hyperlink"/>
            <w:rFonts w:ascii="Times New Roman" w:hAnsi="Times New Roman"/>
            <w:lang w:eastAsia="en-US"/>
          </w:rPr>
          <w:t>https://www.youtube.com/watch?v=wv3yBRVsWlU&amp;list=PLO2-hQiMHj9PwoCPYufACEC1FnOCYO-eH&amp;index=13</w:t>
        </w:r>
      </w:hyperlink>
      <w:r w:rsidRPr="00FC5948">
        <w:rPr>
          <w:rFonts w:ascii="Times New Roman" w:hAnsi="Times New Roman"/>
          <w:lang w:eastAsia="en-US"/>
        </w:rPr>
        <w:t xml:space="preserve">, </w:t>
      </w:r>
      <w:r w:rsidRPr="00FC5948">
        <w:rPr>
          <w:rFonts w:ascii="Times New Roman" w:hAnsi="Times New Roman"/>
        </w:rPr>
        <w:t xml:space="preserve">Занятие №21. </w:t>
      </w:r>
      <w:r w:rsidRPr="00FC5948">
        <w:rPr>
          <w:rFonts w:ascii="Times New Roman" w:hAnsi="Times New Roman"/>
          <w:bCs/>
          <w:lang w:eastAsia="en-US"/>
        </w:rPr>
        <w:t>Профилактика кори</w:t>
      </w:r>
      <w:r w:rsidRPr="00FC5948">
        <w:rPr>
          <w:rFonts w:ascii="Times New Roman" w:hAnsi="Times New Roman"/>
          <w:lang w:eastAsia="en-US"/>
        </w:rPr>
        <w:t>.  </w:t>
      </w:r>
      <w:hyperlink r:id="rId28" w:history="1">
        <w:r w:rsidRPr="00FC5948">
          <w:rPr>
            <w:rFonts w:ascii="Times New Roman" w:hAnsi="Times New Roman"/>
            <w:color w:val="0000FF"/>
            <w:u w:val="single"/>
            <w:lang w:eastAsia="en-US"/>
          </w:rPr>
          <w:t>https://www.youtube.com/watch?v=BrfCjB_dwCM</w:t>
        </w:r>
      </w:hyperlink>
      <w:r w:rsidRPr="00FC5948">
        <w:rPr>
          <w:rFonts w:ascii="Times New Roman" w:hAnsi="Times New Roman"/>
          <w:lang w:eastAsia="en-US"/>
        </w:rPr>
        <w:t xml:space="preserve">, 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  <w:b/>
        </w:rPr>
      </w:pPr>
    </w:p>
    <w:p w:rsidR="00D22A40" w:rsidRPr="00FC5948" w:rsidRDefault="00D22A40" w:rsidP="002E31E1">
      <w:pPr>
        <w:pStyle w:val="NoSpacing"/>
        <w:ind w:left="-993" w:right="-426"/>
        <w:rPr>
          <w:rStyle w:val="Hyperlink"/>
          <w:rFonts w:ascii="Times New Roman" w:hAnsi="Times New Roman"/>
          <w:u w:val="none"/>
        </w:rPr>
      </w:pPr>
      <w:r w:rsidRPr="00FC5948">
        <w:rPr>
          <w:rFonts w:ascii="Times New Roman" w:hAnsi="Times New Roman"/>
          <w:b/>
        </w:rPr>
        <w:t>Плейлист:</w:t>
      </w:r>
      <w:hyperlink r:id="rId29" w:history="1">
        <w:r w:rsidRPr="00FC5948">
          <w:rPr>
            <w:rStyle w:val="Hyperlink"/>
            <w:rFonts w:ascii="Times New Roman" w:hAnsi="Times New Roman"/>
            <w:u w:val="none"/>
          </w:rPr>
          <w:t>https://www.youtube.com/playlist?list=PLO2-hQiMHj9PwoCPYufACEC1FnOCYO-eH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(охрана психического здоровья детей и подростков)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№1. Психомоторное развитие ребенка до 3-х лет </w:t>
      </w:r>
      <w:hyperlink r:id="rId30" w:history="1">
        <w:r w:rsidRPr="00FC5948">
          <w:rPr>
            <w:rStyle w:val="Hyperlink"/>
            <w:rFonts w:ascii="Times New Roman" w:hAnsi="Times New Roman"/>
          </w:rPr>
          <w:t>https://www.youtube.com/watch?v=S2VMD2SnqKU&amp;list=PLO2-hQiMHj9PwoCPYufACEC1FnOCYO-eH&amp;index=2&amp;t=17s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№2. Нервно-психическое развитие ребенка от 3 до 18 лет </w:t>
      </w:r>
      <w:hyperlink r:id="rId31" w:history="1">
        <w:r w:rsidRPr="00FC5948">
          <w:rPr>
            <w:rStyle w:val="Hyperlink"/>
            <w:rFonts w:ascii="Times New Roman" w:hAnsi="Times New Roman"/>
          </w:rPr>
          <w:t>https://www.youtube.com/watch?v=v4WjksR1RxM&amp;list=PLO2-hQiMHj9PwoCPYufACEC1FnOCYO-eH&amp;index=3&amp;t=0s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32" w:history="1">
        <w:r w:rsidRPr="00FC5948">
          <w:rPr>
            <w:rStyle w:val="Hyperlink"/>
            <w:rFonts w:ascii="Times New Roman" w:hAnsi="Times New Roman"/>
          </w:rPr>
          <w:t>https://www.youtube.com/watch?v=0fmpNfuaOzI&amp;list=PLO2-hQiMHj9PwoCPYufACEC1FnOCYO-eH&amp;index=3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№4. Развитие личности ребенка, профилактика невротических расстройств </w:t>
      </w:r>
      <w:hyperlink r:id="rId33" w:history="1">
        <w:r w:rsidRPr="00FC5948">
          <w:rPr>
            <w:rStyle w:val="Hyperlink"/>
            <w:rFonts w:ascii="Times New Roman" w:hAnsi="Times New Roman"/>
          </w:rPr>
          <w:t>https://www.youtube.com/watch?v=gyjTQSJ_b8A&amp;list=PLO2-hQiMHj9PwoCPYufACEC1FnOCYO-eH&amp;index=4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№5. Психотравма у детей: кто виноват и что надо делать? 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34" w:history="1">
        <w:r w:rsidRPr="00FC5948">
          <w:rPr>
            <w:rStyle w:val="Hyperlink"/>
            <w:rFonts w:ascii="Times New Roman" w:hAnsi="Times New Roman"/>
          </w:rPr>
          <w:t>https://www.youtube.com/watch?v=rqwegZ-4qNc&amp;list=PLO2-hQiMHj9PwoCPYufACEC1FnOCYO-eH&amp;index=5</w:t>
        </w:r>
      </w:hyperlink>
    </w:p>
    <w:p w:rsidR="00D22A40" w:rsidRPr="00FC5948" w:rsidRDefault="00D22A40" w:rsidP="00573ACB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№6. Стили семейного воспитания и их влияние на характер ребенка</w:t>
      </w:r>
    </w:p>
    <w:p w:rsidR="00D22A40" w:rsidRPr="00FC5948" w:rsidRDefault="00D22A40" w:rsidP="00573ACB">
      <w:pPr>
        <w:pStyle w:val="NoSpacing"/>
        <w:ind w:left="-993" w:right="-426"/>
        <w:rPr>
          <w:rStyle w:val="Hyperlink"/>
          <w:rFonts w:ascii="Times New Roman" w:hAnsi="Times New Roman"/>
        </w:rPr>
      </w:pPr>
      <w:hyperlink r:id="rId35" w:history="1">
        <w:r w:rsidRPr="00FC5948">
          <w:rPr>
            <w:rStyle w:val="Hyperlink"/>
            <w:rFonts w:ascii="Times New Roman" w:hAnsi="Times New Roman"/>
          </w:rPr>
          <w:t>https://www.youtube.com/watch?v=lwQK2G7BdK0&amp;list=PLO2-hQiMHj9PwoCPYufACEC1FnOCYO-eH&amp;index=12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№7. Взросление девочки. Факторы риска.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36" w:history="1">
        <w:r w:rsidRPr="00FC5948">
          <w:rPr>
            <w:rStyle w:val="Hyperlink"/>
            <w:rFonts w:ascii="Times New Roman" w:hAnsi="Times New Roman"/>
          </w:rPr>
          <w:t>https://www.youtube.com/watch?v=XIrW6WpCRiw&amp;list=PLO2-hQiMHj9PwoCPYufACEC1FnOCYO-eH&amp;index=8&amp;t=331s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№8. Кризисы взросления ребенка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37" w:history="1">
        <w:r w:rsidRPr="00FC5948">
          <w:rPr>
            <w:rStyle w:val="Hyperlink"/>
            <w:rFonts w:ascii="Times New Roman" w:hAnsi="Times New Roman"/>
          </w:rPr>
          <w:t>https://www.youtube.com/watch?v=VFeayPADIG4&amp;list=PLO2-hQiMHj9PwoCPYufACEC1FnOCYO-eH&amp;index=9&amp;t=142s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№9. Психологические проблемы у детей с расстройствами слуха и речи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38" w:history="1">
        <w:r w:rsidRPr="00FC5948">
          <w:rPr>
            <w:rStyle w:val="Hyperlink"/>
            <w:rFonts w:ascii="Times New Roman" w:hAnsi="Times New Roman"/>
          </w:rPr>
          <w:t>https://www.youtube.com/watch?v=oahDP8xStwg&amp;list=PLO2-hQiMHj9PwoCPYufACEC1FnOCYO-eH&amp;index=9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№10.Как понять своего ребенка-подростка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39" w:history="1">
        <w:r w:rsidRPr="00FC5948">
          <w:rPr>
            <w:rStyle w:val="Hyperlink"/>
            <w:rFonts w:ascii="Times New Roman" w:hAnsi="Times New Roman"/>
          </w:rPr>
          <w:t>https://www.youtube.com/watch?v=um7lapU0KaI&amp;list=PLO2-hQiMHj9PwoCPYufACEC1FnOCYO-eH&amp;index=10</w:t>
        </w:r>
      </w:hyperlink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№11. Игровая терапия. Возможности родителей</w:t>
      </w:r>
    </w:p>
    <w:p w:rsidR="00D22A40" w:rsidRPr="00FC5948" w:rsidRDefault="00D22A40" w:rsidP="002E31E1">
      <w:pPr>
        <w:pStyle w:val="NoSpacing"/>
        <w:ind w:left="-993" w:right="-426"/>
        <w:rPr>
          <w:rFonts w:ascii="Times New Roman" w:hAnsi="Times New Roman"/>
        </w:rPr>
      </w:pPr>
      <w:hyperlink r:id="rId40" w:history="1">
        <w:r w:rsidRPr="00FC5948">
          <w:rPr>
            <w:rStyle w:val="Hyperlink"/>
            <w:rFonts w:ascii="Times New Roman" w:hAnsi="Times New Roman"/>
          </w:rPr>
          <w:t>https://www.youtube.com/watch?v=m5XMHiEoWu4&amp;list=PLO2-hQiMHj9PwoCPYufACEC1FnOCYO-eH&amp;index=12&amp;t=122s</w:t>
        </w:r>
      </w:hyperlink>
    </w:p>
    <w:p w:rsidR="00D22A40" w:rsidRPr="00FC5948" w:rsidRDefault="00D22A40" w:rsidP="00573ACB">
      <w:pPr>
        <w:pStyle w:val="NoSpacing"/>
        <w:ind w:left="-993" w:right="-426"/>
        <w:rPr>
          <w:rStyle w:val="Hyperlink"/>
          <w:rFonts w:ascii="Times New Roman" w:hAnsi="Times New Roman"/>
        </w:rPr>
      </w:pPr>
      <w:r w:rsidRPr="00FC5948">
        <w:rPr>
          <w:rFonts w:ascii="Times New Roman" w:hAnsi="Times New Roman"/>
        </w:rPr>
        <w:t xml:space="preserve">Занятие №12.Роль детского «телефона доверия» в профилактике кризисных состояний у несовершеннолетних </w:t>
      </w:r>
      <w:hyperlink r:id="rId41" w:history="1">
        <w:r w:rsidRPr="00FC5948">
          <w:rPr>
            <w:rStyle w:val="Hyperlink"/>
            <w:rFonts w:ascii="Times New Roman" w:hAnsi="Times New Roman"/>
            <w:bCs/>
            <w:kern w:val="36"/>
          </w:rPr>
          <w:t>https://www.youtube.com/watch?v=EJRha-EMh70&amp;list=PLO2-hQiMHj9Nyvo_zTiE6rV6FdXsEedi8&amp;index=4</w:t>
        </w:r>
      </w:hyperlink>
    </w:p>
    <w:p w:rsidR="00D22A40" w:rsidRPr="00FC5948" w:rsidRDefault="00D22A40" w:rsidP="00975939">
      <w:pPr>
        <w:pStyle w:val="NoSpacing"/>
        <w:ind w:left="-993" w:right="-284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№13.Как уберечь ребенка от употребления психоактивных веществ</w:t>
      </w:r>
      <w:hyperlink r:id="rId42" w:history="1">
        <w:r w:rsidRPr="00FC5948">
          <w:rPr>
            <w:rStyle w:val="Hyperlink"/>
            <w:rFonts w:ascii="Times New Roman" w:hAnsi="Times New Roman"/>
            <w:bCs/>
            <w:kern w:val="36"/>
          </w:rPr>
          <w:t>https://www.youtube.com/watch?v=zx2d6S8b3no&amp;list=PLO2-hQiMHj9OfHuLiMJl8xv9RLuYh2ghL</w:t>
        </w:r>
      </w:hyperlink>
    </w:p>
    <w:p w:rsidR="00D22A40" w:rsidRPr="00FC5948" w:rsidRDefault="00D22A40" w:rsidP="00D730CA">
      <w:pPr>
        <w:pStyle w:val="NoSpacing"/>
        <w:ind w:left="-993" w:right="-284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№14.Как определить, что ваш ребенок принимает наркотики?</w:t>
      </w:r>
      <w:hyperlink r:id="rId43" w:history="1">
        <w:r w:rsidRPr="00FC5948">
          <w:rPr>
            <w:rStyle w:val="Hyperlink"/>
            <w:rFonts w:ascii="Times New Roman" w:hAnsi="Times New Roman"/>
            <w:bCs/>
            <w:kern w:val="36"/>
          </w:rPr>
          <w:t>https://www.youtube.com/watch?v=G9ihfavq5ok&amp;list=PLO2-hQiMHj9OfHuLiMJl8xv9RLuYh2ghL&amp;index=2</w:t>
        </w:r>
      </w:hyperlink>
    </w:p>
    <w:p w:rsidR="00D22A40" w:rsidRPr="00FC5948" w:rsidRDefault="00D22A40" w:rsidP="00D730CA">
      <w:pPr>
        <w:pStyle w:val="NoSpacing"/>
        <w:ind w:left="-993" w:right="-284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№15. Самоповреждающее и саморазрушающее поведение подростка и его профилактика</w:t>
      </w:r>
    </w:p>
    <w:p w:rsidR="00D22A40" w:rsidRPr="00FC5948" w:rsidRDefault="00D22A40" w:rsidP="00D730CA">
      <w:pPr>
        <w:pStyle w:val="NoSpacing"/>
        <w:ind w:left="-993" w:right="-284"/>
        <w:rPr>
          <w:rFonts w:ascii="Times New Roman" w:hAnsi="Times New Roman"/>
        </w:rPr>
      </w:pPr>
      <w:hyperlink r:id="rId44" w:history="1"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https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://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www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.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youtube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.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com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/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watch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?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v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=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NfZPmstJ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8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QI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&amp;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list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=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PLO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2-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hQiMHj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9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Nyvo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_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zTiE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6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rV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6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FdXsEedi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8&amp;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index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=1</w:t>
        </w:r>
      </w:hyperlink>
    </w:p>
    <w:p w:rsidR="00D22A40" w:rsidRPr="00FC5948" w:rsidRDefault="00D22A40" w:rsidP="00D730CA">
      <w:pPr>
        <w:pStyle w:val="NoSpacing"/>
        <w:ind w:left="-993" w:right="-284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№16. Организация помощи несовершеннолетним с суицидоопасным поведением</w:t>
      </w:r>
    </w:p>
    <w:p w:rsidR="00D22A40" w:rsidRPr="00FC5948" w:rsidRDefault="00D22A40" w:rsidP="00D730CA">
      <w:pPr>
        <w:pStyle w:val="NoSpacing"/>
        <w:ind w:left="-993" w:right="-284"/>
        <w:rPr>
          <w:rFonts w:ascii="Times New Roman" w:hAnsi="Times New Roman"/>
        </w:rPr>
      </w:pPr>
      <w:hyperlink r:id="rId45" w:history="1"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https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://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www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.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youtube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.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com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/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watch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?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v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=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Jg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8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aRKfLJmc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&amp;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list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=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PLO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2-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hQiMHj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9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Nyvo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_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zTiE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6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rV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6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FdXsEedi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8&amp;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index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=2</w:t>
        </w:r>
      </w:hyperlink>
    </w:p>
    <w:p w:rsidR="00D22A40" w:rsidRPr="00FC5948" w:rsidRDefault="00D22A40" w:rsidP="00D730CA">
      <w:pPr>
        <w:pStyle w:val="NoSpacing"/>
        <w:ind w:left="-993" w:right="-284"/>
        <w:rPr>
          <w:rFonts w:ascii="Times New Roman" w:hAnsi="Times New Roman"/>
        </w:rPr>
      </w:pPr>
      <w:r w:rsidRPr="00FC5948">
        <w:rPr>
          <w:rFonts w:ascii="Times New Roman" w:hAnsi="Times New Roman"/>
        </w:rPr>
        <w:t>Занятие №17. Психическое здоровье детей и правовые последствия</w:t>
      </w:r>
    </w:p>
    <w:p w:rsidR="00D22A40" w:rsidRPr="00FC5948" w:rsidRDefault="00D22A40" w:rsidP="00D730CA">
      <w:pPr>
        <w:pStyle w:val="NoSpacing"/>
        <w:ind w:left="-993" w:right="-284"/>
        <w:rPr>
          <w:rFonts w:ascii="Times New Roman" w:hAnsi="Times New Roman"/>
        </w:rPr>
      </w:pPr>
      <w:hyperlink r:id="rId46" w:history="1"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https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://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www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.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youtube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.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com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/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watch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?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v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=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LcUDLVp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55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zI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&amp;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list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=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PLO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2-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hQiMHj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9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Nyvo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_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zTiE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6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rV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6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FdXsEedi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8&amp;</w:t>
        </w:r>
        <w:r w:rsidRPr="00FC5948">
          <w:rPr>
            <w:rStyle w:val="Hyperlink"/>
            <w:rFonts w:ascii="Times New Roman" w:hAnsi="Times New Roman"/>
            <w:bCs/>
            <w:kern w:val="36"/>
            <w:lang w:val="en-US"/>
          </w:rPr>
          <w:t>index</w:t>
        </w:r>
        <w:r w:rsidRPr="00FC5948">
          <w:rPr>
            <w:rStyle w:val="Hyperlink"/>
            <w:rFonts w:ascii="Times New Roman" w:hAnsi="Times New Roman"/>
            <w:bCs/>
            <w:kern w:val="36"/>
          </w:rPr>
          <w:t>=3</w:t>
        </w:r>
      </w:hyperlink>
    </w:p>
    <w:p w:rsidR="00D22A40" w:rsidRPr="00975939" w:rsidRDefault="00D22A40" w:rsidP="00975939">
      <w:pPr>
        <w:spacing w:before="100" w:beforeAutospacing="1" w:after="100" w:afterAutospacing="1" w:line="240" w:lineRule="auto"/>
        <w:ind w:left="-993" w:right="-284"/>
        <w:outlineLvl w:val="0"/>
        <w:rPr>
          <w:rFonts w:ascii="Times New Roman" w:hAnsi="Times New Roman"/>
          <w:bCs/>
          <w:kern w:val="36"/>
        </w:rPr>
      </w:pPr>
    </w:p>
    <w:p w:rsidR="00D22A40" w:rsidRPr="00D730CA" w:rsidRDefault="00D22A40" w:rsidP="002E31E1">
      <w:pPr>
        <w:spacing w:after="0" w:line="240" w:lineRule="auto"/>
        <w:ind w:left="-993" w:right="-426"/>
        <w:jc w:val="both"/>
        <w:rPr>
          <w:rFonts w:ascii="Times New Roman" w:hAnsi="Times New Roman"/>
          <w:lang w:eastAsia="en-US"/>
        </w:rPr>
      </w:pPr>
    </w:p>
    <w:sectPr w:rsidR="00D22A40" w:rsidRPr="00D730CA" w:rsidSect="0089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B5E"/>
    <w:rsid w:val="001077DC"/>
    <w:rsid w:val="001167DE"/>
    <w:rsid w:val="00147DB8"/>
    <w:rsid w:val="00180E57"/>
    <w:rsid w:val="001C235A"/>
    <w:rsid w:val="002E31E1"/>
    <w:rsid w:val="003106D4"/>
    <w:rsid w:val="003806B2"/>
    <w:rsid w:val="00397667"/>
    <w:rsid w:val="00492862"/>
    <w:rsid w:val="004A60D2"/>
    <w:rsid w:val="005429B0"/>
    <w:rsid w:val="00573ACB"/>
    <w:rsid w:val="005A2F2A"/>
    <w:rsid w:val="005C44A5"/>
    <w:rsid w:val="005D3A4A"/>
    <w:rsid w:val="00623EA5"/>
    <w:rsid w:val="00642317"/>
    <w:rsid w:val="00666EB0"/>
    <w:rsid w:val="00737965"/>
    <w:rsid w:val="00737970"/>
    <w:rsid w:val="0089756F"/>
    <w:rsid w:val="008C529F"/>
    <w:rsid w:val="008D1061"/>
    <w:rsid w:val="008F2B9A"/>
    <w:rsid w:val="009131A5"/>
    <w:rsid w:val="00975939"/>
    <w:rsid w:val="00983B3D"/>
    <w:rsid w:val="009B5EB4"/>
    <w:rsid w:val="009F7499"/>
    <w:rsid w:val="00A1120A"/>
    <w:rsid w:val="00A13C8A"/>
    <w:rsid w:val="00A51B66"/>
    <w:rsid w:val="00AA0CCD"/>
    <w:rsid w:val="00B03140"/>
    <w:rsid w:val="00B77CB6"/>
    <w:rsid w:val="00B83B5D"/>
    <w:rsid w:val="00B923E7"/>
    <w:rsid w:val="00BC28B1"/>
    <w:rsid w:val="00BD3F26"/>
    <w:rsid w:val="00BD40CF"/>
    <w:rsid w:val="00BD436E"/>
    <w:rsid w:val="00BF00A0"/>
    <w:rsid w:val="00BF0DBF"/>
    <w:rsid w:val="00C12469"/>
    <w:rsid w:val="00C467C8"/>
    <w:rsid w:val="00C931B2"/>
    <w:rsid w:val="00D22A40"/>
    <w:rsid w:val="00D730CA"/>
    <w:rsid w:val="00DB55FD"/>
    <w:rsid w:val="00DC45CC"/>
    <w:rsid w:val="00E1740C"/>
    <w:rsid w:val="00E47B5E"/>
    <w:rsid w:val="00E55F46"/>
    <w:rsid w:val="00EB3FF4"/>
    <w:rsid w:val="00EB59BF"/>
    <w:rsid w:val="00F43A8B"/>
    <w:rsid w:val="00F82EE2"/>
    <w:rsid w:val="00FB0C7A"/>
    <w:rsid w:val="00FC424F"/>
    <w:rsid w:val="00FC5948"/>
    <w:rsid w:val="00FC73C1"/>
    <w:rsid w:val="00FD1488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7B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47B5E"/>
    <w:pPr>
      <w:spacing w:after="160" w:line="259" w:lineRule="auto"/>
      <w:ind w:left="720"/>
      <w:contextualSpacing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E47B5E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7B5E"/>
    <w:rPr>
      <w:rFonts w:ascii="Consolas" w:hAnsi="Consolas" w:cs="Times New Roman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47B5E"/>
    <w:rPr>
      <w:rFonts w:cs="Times New Roman"/>
      <w:color w:val="800080"/>
      <w:u w:val="single"/>
    </w:rPr>
  </w:style>
  <w:style w:type="paragraph" w:styleId="NoSpacing">
    <w:name w:val="No Spacing"/>
    <w:aliases w:val="Для работы"/>
    <w:link w:val="NoSpacingChar"/>
    <w:uiPriority w:val="99"/>
    <w:qFormat/>
    <w:rsid w:val="001167DE"/>
    <w:rPr>
      <w:lang w:eastAsia="en-US"/>
    </w:rPr>
  </w:style>
  <w:style w:type="character" w:customStyle="1" w:styleId="extended-textshort">
    <w:name w:val="extended-text__short"/>
    <w:basedOn w:val="DefaultParagraphFont"/>
    <w:uiPriority w:val="99"/>
    <w:rsid w:val="001167DE"/>
    <w:rPr>
      <w:rFonts w:cs="Times New Roman"/>
    </w:rPr>
  </w:style>
  <w:style w:type="character" w:customStyle="1" w:styleId="NoSpacingChar">
    <w:name w:val="No Spacing Char"/>
    <w:aliases w:val="Для работы Char"/>
    <w:link w:val="NoSpacing"/>
    <w:uiPriority w:val="99"/>
    <w:locked/>
    <w:rsid w:val="001167DE"/>
    <w:rPr>
      <w:sz w:val="22"/>
      <w:lang w:eastAsia="en-US"/>
    </w:rPr>
  </w:style>
  <w:style w:type="character" w:customStyle="1" w:styleId="link">
    <w:name w:val="link"/>
    <w:basedOn w:val="DefaultParagraphFont"/>
    <w:uiPriority w:val="99"/>
    <w:rsid w:val="001167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0ttMFHMlA&amp;list=PLO2-hQiMHj9MtOgqHPZXKZ7B2n949ar8P&amp;index=3&amp;t=108s" TargetMode="External"/><Relationship Id="rId13" Type="http://schemas.openxmlformats.org/officeDocument/2006/relationships/hyperlink" Target="https://www.youtube.com/watch?v=g-wqYPjPYOU&amp;list=PLO2-hQiMHj9MtOgqHPZXKZ7B2n949ar8P&amp;index=7" TargetMode="External"/><Relationship Id="rId18" Type="http://schemas.openxmlformats.org/officeDocument/2006/relationships/hyperlink" Target="https://www.youtube.com/watch?v=ktWxVgH9CD0&amp;list=PLO2-hQiMHj9MtOgqHPZXKZ7B2n949ar8P&amp;index=12" TargetMode="External"/><Relationship Id="rId26" Type="http://schemas.openxmlformats.org/officeDocument/2006/relationships/hyperlink" Target="https://www.youtube.com/watch?v=LNXhLzTuezw&amp;list=PLO2-hQiMHj9PJf0CqxmlzhBzayi9ZhkwA&amp;index=2" TargetMode="External"/><Relationship Id="rId39" Type="http://schemas.openxmlformats.org/officeDocument/2006/relationships/hyperlink" Target="https://www.youtube.com/watch?v=um7lapU0KaI&amp;list=PLO2-hQiMHj9PwoCPYufACEC1FnOCYO-eH&amp;index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ceN2iPfRfg&amp;list=PLO2-hQiMHj9MtOgqHPZXKZ7B2n949ar8P&amp;index=15" TargetMode="External"/><Relationship Id="rId34" Type="http://schemas.openxmlformats.org/officeDocument/2006/relationships/hyperlink" Target="https://www.youtube.com/watch?v=rqwegZ-4qNc&amp;list=PLO2-hQiMHj9PwoCPYufACEC1FnOCYO-eH&amp;index=5" TargetMode="External"/><Relationship Id="rId42" Type="http://schemas.openxmlformats.org/officeDocument/2006/relationships/hyperlink" Target="https://www.youtube.com/watch?v=zx2d6S8b3no&amp;list=PLO2-hQiMHj9OfHuLiMJl8xv9RLuYh2gh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WU2tybZU0vk&amp;list=PLO2-hQiMHj9MtOgqHPZXKZ7B2n949ar8P" TargetMode="External"/><Relationship Id="rId12" Type="http://schemas.openxmlformats.org/officeDocument/2006/relationships/hyperlink" Target="https://www.youtube.com/watch?v=5zdAENBx-C4&amp;list=PLO2-hQiMHj9MtOgqHPZXKZ7B2n949ar8P&amp;index=6" TargetMode="External"/><Relationship Id="rId17" Type="http://schemas.openxmlformats.org/officeDocument/2006/relationships/hyperlink" Target="https://www.youtube.com/watch?v=6lg_eaDqDFA&amp;list=PLO2-hQiMHj9MtOgqHPZXKZ7B2n949ar8P&amp;index=11" TargetMode="External"/><Relationship Id="rId25" Type="http://schemas.openxmlformats.org/officeDocument/2006/relationships/hyperlink" Target="https://www.youtube.com/watch?v=71u5DrLrD7E&amp;list=PLO2-hQiMHj9PJf0CqxmlzhBzayi9ZhkwA&amp;index=1" TargetMode="External"/><Relationship Id="rId33" Type="http://schemas.openxmlformats.org/officeDocument/2006/relationships/hyperlink" Target="https://www.youtube.com/watch?v=gyjTQSJ_b8A&amp;list=PLO2-hQiMHj9PwoCPYufACEC1FnOCYO-eH&amp;index=4" TargetMode="External"/><Relationship Id="rId38" Type="http://schemas.openxmlformats.org/officeDocument/2006/relationships/hyperlink" Target="https://www.youtube.com/watch?v=oahDP8xStwg&amp;list=PLO2-hQiMHj9PwoCPYufACEC1FnOCYO-eH&amp;index=9" TargetMode="External"/><Relationship Id="rId46" Type="http://schemas.openxmlformats.org/officeDocument/2006/relationships/hyperlink" Target="https://www.youtube.com/watch?v=LcUDLVp55zI&amp;list=PLO2-hQiMHj9Nyvo_zTiE6rV6FdXsEedi8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CR5vtmD-FY&amp;list=PLO2-hQiMHj9MtOgqHPZXKZ7B2n949ar8P&amp;index=10" TargetMode="External"/><Relationship Id="rId20" Type="http://schemas.openxmlformats.org/officeDocument/2006/relationships/hyperlink" Target="https://www.youtube.com/watch?v=_38z4DDRerY&amp;list=PLO2-hQiMHj9MtOgqHPZXKZ7B2n949ar8P&amp;index=14" TargetMode="External"/><Relationship Id="rId29" Type="http://schemas.openxmlformats.org/officeDocument/2006/relationships/hyperlink" Target="https://www.youtube.com/playlist?list=PLO2-hQiMHj9PwoCPYufACEC1FnOCYO-eH" TargetMode="External"/><Relationship Id="rId41" Type="http://schemas.openxmlformats.org/officeDocument/2006/relationships/hyperlink" Target="https://www.youtube.com/watch?v=EJRha-EMh70&amp;list=PLO2-hQiMHj9Nyvo_zTiE6rV6FdXsEedi8&amp;index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2-hQiMHj9MtOgqHPZXKZ7B2n949ar8P" TargetMode="External"/><Relationship Id="rId11" Type="http://schemas.openxmlformats.org/officeDocument/2006/relationships/hyperlink" Target="https://www.youtube.com/watch?v=i_DemqmTVls&amp;list=PLO2-hQiMHj9MtOgqHPZXKZ7B2n949ar8P&amp;index=5" TargetMode="External"/><Relationship Id="rId24" Type="http://schemas.openxmlformats.org/officeDocument/2006/relationships/hyperlink" Target="https://www.youtube.com/watch?v=JXm2oWu1vI0" TargetMode="External"/><Relationship Id="rId32" Type="http://schemas.openxmlformats.org/officeDocument/2006/relationships/hyperlink" Target="https://www.youtube.com/watch?v=0fmpNfuaOzI&amp;list=PLO2-hQiMHj9PwoCPYufACEC1FnOCYO-eH&amp;index=3" TargetMode="External"/><Relationship Id="rId37" Type="http://schemas.openxmlformats.org/officeDocument/2006/relationships/hyperlink" Target="https://www.youtube.com/watch?v=VFeayPADIG4&amp;list=PLO2-hQiMHj9PwoCPYufACEC1FnOCYO-eH&amp;index=9&amp;t=142s" TargetMode="External"/><Relationship Id="rId40" Type="http://schemas.openxmlformats.org/officeDocument/2006/relationships/hyperlink" Target="https://www.youtube.com/watch?v=m5XMHiEoWu4&amp;list=PLO2-hQiMHj9PwoCPYufACEC1FnOCYO-eH&amp;index=12&amp;t=122s" TargetMode="External"/><Relationship Id="rId45" Type="http://schemas.openxmlformats.org/officeDocument/2006/relationships/hyperlink" Target="https://www.youtube.com/watch?v=Jg8aRKfLJmc&amp;list=PLO2-hQiMHj9Nyvo_zTiE6rV6FdXsEedi8&amp;index=2" TargetMode="External"/><Relationship Id="rId5" Type="http://schemas.openxmlformats.org/officeDocument/2006/relationships/hyperlink" Target="http://www.gcmp.ru" TargetMode="External"/><Relationship Id="rId15" Type="http://schemas.openxmlformats.org/officeDocument/2006/relationships/hyperlink" Target="https://www.youtube.com/watch?v=aI-tW2xzAvg&amp;list=PLO2-hQiMHj9MtOgqHPZXKZ7B2n949ar8P&amp;index=9" TargetMode="External"/><Relationship Id="rId23" Type="http://schemas.openxmlformats.org/officeDocument/2006/relationships/hyperlink" Target="https://www.youtube.com/watch?v=6dA_0jx0q8k" TargetMode="External"/><Relationship Id="rId28" Type="http://schemas.openxmlformats.org/officeDocument/2006/relationships/hyperlink" Target="https://www.youtube.com/watch?v=BrfCjB_dwCM" TargetMode="External"/><Relationship Id="rId36" Type="http://schemas.openxmlformats.org/officeDocument/2006/relationships/hyperlink" Target="https://www.youtube.com/watch?v=XIrW6WpCRiw&amp;list=PLO2-hQiMHj9PwoCPYufACEC1FnOCYO-eH&amp;index=8&amp;t=331s" TargetMode="External"/><Relationship Id="rId10" Type="http://schemas.openxmlformats.org/officeDocument/2006/relationships/hyperlink" Target="https://www.youtube.com/watch?v=tGOudQPhdbI&amp;list=PLO2-hQiMHj9MtOgqHPZXKZ7B2n949ar8P&amp;index=4" TargetMode="External"/><Relationship Id="rId19" Type="http://schemas.openxmlformats.org/officeDocument/2006/relationships/hyperlink" Target="https://www.youtube.com/watch?v=XyhRptqJTMs&amp;list=PLO2-hQiMHj9MtOgqHPZXKZ7B2n949ar8P&amp;index=13" TargetMode="External"/><Relationship Id="rId31" Type="http://schemas.openxmlformats.org/officeDocument/2006/relationships/hyperlink" Target="https://www.youtube.com/watch?v=v4WjksR1RxM&amp;list=PLO2-hQiMHj9PwoCPYufACEC1FnOCYO-eH&amp;index=3&amp;t=0s" TargetMode="External"/><Relationship Id="rId44" Type="http://schemas.openxmlformats.org/officeDocument/2006/relationships/hyperlink" Target="https://www.youtube.com/watch?v=NfZPmstJ8QI&amp;list=PLO2-hQiMHj9Nyvo_zTiE6rV6FdXsEedi8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DkqOHAv64&amp;list=PLO2-hQiMHj9MtOgqHPZXKZ7B2n949ar8P&amp;index=3" TargetMode="External"/><Relationship Id="rId14" Type="http://schemas.openxmlformats.org/officeDocument/2006/relationships/hyperlink" Target="https://www.youtube.com/watch?v=-iwRqMlvy_g&amp;list=PLO2-hQiMHj9MtOgqHPZXKZ7B2n949ar8P&amp;index=8" TargetMode="External"/><Relationship Id="rId22" Type="http://schemas.openxmlformats.org/officeDocument/2006/relationships/hyperlink" Target="https://www.youtube.com/watch?v=0IvJD_dN61o&amp;list=PLO2-hQiMHj9MtOgqHPZXKZ7B2n949ar8P&amp;index=16" TargetMode="External"/><Relationship Id="rId27" Type="http://schemas.openxmlformats.org/officeDocument/2006/relationships/hyperlink" Target="https://www.youtube.com/watch?v=wv3yBRVsWlU&amp;list=PLO2-hQiMHj9PwoCPYufACEC1FnOCYO-eH&amp;index=13" TargetMode="External"/><Relationship Id="rId30" Type="http://schemas.openxmlformats.org/officeDocument/2006/relationships/hyperlink" Target="https://www.youtube.com/watch?v=S2VMD2SnqKU&amp;list=PLO2-hQiMHj9PwoCPYufACEC1FnOCYO-eH&amp;index=2&amp;t=17s" TargetMode="External"/><Relationship Id="rId35" Type="http://schemas.openxmlformats.org/officeDocument/2006/relationships/hyperlink" Target="https://www.youtube.com/watch?v=lwQK2G7BdK0&amp;list=PLO2-hQiMHj9PwoCPYufACEC1FnOCYO-eH&amp;index=12" TargetMode="External"/><Relationship Id="rId43" Type="http://schemas.openxmlformats.org/officeDocument/2006/relationships/hyperlink" Target="https://www.youtube.com/watch?v=G9ihfavq5ok&amp;list=PLO2-hQiMHj9OfHuLiMJl8xv9RLuYh2ghL&amp;index=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1790</Words>
  <Characters>10204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User</cp:lastModifiedBy>
  <cp:revision>7</cp:revision>
  <dcterms:created xsi:type="dcterms:W3CDTF">2021-04-14T13:32:00Z</dcterms:created>
  <dcterms:modified xsi:type="dcterms:W3CDTF">2021-04-15T05:53:00Z</dcterms:modified>
</cp:coreProperties>
</file>