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AB" w:rsidRDefault="00E200AB" w:rsidP="00151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0AB" w:rsidRPr="00534631" w:rsidRDefault="00E200AB" w:rsidP="00534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63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200AB" w:rsidRPr="00534631" w:rsidRDefault="00E200AB" w:rsidP="00534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631">
        <w:rPr>
          <w:rFonts w:ascii="Times New Roman" w:hAnsi="Times New Roman" w:cs="Times New Roman"/>
          <w:sz w:val="24"/>
          <w:szCs w:val="24"/>
        </w:rPr>
        <w:t>СРЕДНЯЯ ОБЩЕОБРАЗОВАТЕЛЬНАЯ ШКОЛА №5</w:t>
      </w:r>
    </w:p>
    <w:p w:rsidR="00E200AB" w:rsidRPr="00534631" w:rsidRDefault="00E200AB" w:rsidP="00534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631">
        <w:rPr>
          <w:rFonts w:ascii="Times New Roman" w:hAnsi="Times New Roman" w:cs="Times New Roman"/>
          <w:sz w:val="24"/>
          <w:szCs w:val="24"/>
        </w:rPr>
        <w:t>Г-К ЖЕЛЕЗНОВОДСКА СТАВРОПОЛЬСКОГО КРАЯ</w:t>
      </w:r>
    </w:p>
    <w:p w:rsidR="00E200AB" w:rsidRDefault="00E200AB" w:rsidP="00151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0AB" w:rsidRDefault="00E200AB" w:rsidP="005346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200AB" w:rsidRDefault="00E200AB" w:rsidP="00151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12.02.2016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 </w:t>
      </w:r>
    </w:p>
    <w:p w:rsidR="00E200AB" w:rsidRDefault="00E200AB" w:rsidP="00151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переходе на обучение по ФГОС ОВЗ</w:t>
      </w:r>
    </w:p>
    <w:p w:rsidR="00E200AB" w:rsidRDefault="00E200AB" w:rsidP="00151C5C"/>
    <w:p w:rsidR="00E200AB" w:rsidRDefault="00E200AB" w:rsidP="00151C5C">
      <w:pPr>
        <w:pStyle w:val="NormalWeb"/>
        <w:spacing w:before="30" w:beforeAutospacing="0" w:after="3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целях обеспечения выполнения мероприятий по  введению ФГОС начального общего образования для обучающихся с ограниченными возможностями здоровья,</w:t>
      </w: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ПРИКАЗЫВАЮ :</w:t>
      </w:r>
    </w:p>
    <w:p w:rsidR="00E200AB" w:rsidRDefault="00E200AB" w:rsidP="00690A37">
      <w:pPr>
        <w:pStyle w:val="NormalWeb"/>
        <w:spacing w:before="30" w:beforeAutospacing="0" w:after="3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Организовать работу по реализации комплекса мер в МБОУ </w:t>
      </w:r>
    </w:p>
    <w:p w:rsidR="00E200AB" w:rsidRDefault="00E200AB" w:rsidP="00690A37">
      <w:pPr>
        <w:pStyle w:val="NormalWeb"/>
        <w:spacing w:before="30" w:beforeAutospacing="0" w:after="3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СОШ №5 в условиях перехода на ФГОС НОО для обучающихся с ограниченными возможностями здоровья с 01.09.2016 года.</w:t>
      </w:r>
    </w:p>
    <w:p w:rsidR="00E200AB" w:rsidRDefault="00E200AB" w:rsidP="00690A37">
      <w:pPr>
        <w:pStyle w:val="NormalWeb"/>
        <w:spacing w:before="30" w:beforeAutospacing="0" w:after="3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Утвердить план мероприятий по обеспечению перехода на ФГОС НОО для обучающихся с ограниченными возможностями здоровья на 2016 год .</w:t>
      </w:r>
    </w:p>
    <w:p w:rsidR="00E200AB" w:rsidRDefault="00E200AB" w:rsidP="00690A37">
      <w:pPr>
        <w:pStyle w:val="NormalWeb"/>
        <w:spacing w:before="30" w:beforeAutospacing="0" w:after="3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Назначить координатором перехода на ФГОС НОО для обучающихся с ограниченными возможностями здоровья  Шалашову Л.П.., заместителя директора по УВР.</w:t>
      </w:r>
    </w:p>
    <w:p w:rsidR="00E200AB" w:rsidRDefault="00E200AB" w:rsidP="00690A37">
      <w:pPr>
        <w:pStyle w:val="NormalWeb"/>
        <w:spacing w:before="30" w:beforeAutospacing="0" w:after="3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Организовать работу с 01.03.2016 года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 рабочей группы по обеспечению перехода на ФГОС НОО для обучающихся с ограниченными возможностями здоровья.</w:t>
      </w:r>
    </w:p>
    <w:p w:rsidR="00E200AB" w:rsidRDefault="00E200AB" w:rsidP="00690A37">
      <w:pPr>
        <w:pStyle w:val="NormalWeb"/>
        <w:spacing w:before="30" w:beforeAutospacing="0" w:after="3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Утвердить состав рабочей группы:</w:t>
      </w: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Руководитель -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 Колесникова Л.И., учитель начальных классов, зав. МО начальных классов</w:t>
      </w: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Члены группы:</w:t>
      </w: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555EB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Шалашова Л.П., зам. дир по УВР, </w:t>
      </w: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Кубышкина Н.В., учитель начальных классов, зав.МО</w:t>
      </w: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-Ананьева З.В., учитель начальных классов,</w:t>
      </w:r>
    </w:p>
    <w:p w:rsidR="00E200AB" w:rsidRDefault="00E200AB" w:rsidP="00555EB6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Витевская Е.В.,</w:t>
      </w:r>
      <w:r w:rsidRPr="00555EB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учитель начальных классов,руководитель научного общества.</w:t>
      </w:r>
    </w:p>
    <w:p w:rsidR="00E200AB" w:rsidRDefault="00E200AB" w:rsidP="00555EB6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</w:p>
    <w:p w:rsidR="00E200AB" w:rsidRDefault="00E200AB" w:rsidP="00555EB6">
      <w:pPr>
        <w:pStyle w:val="NormalWeb"/>
        <w:spacing w:before="30" w:beforeAutospacing="0" w:after="3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Руководителю рабочей группы:</w:t>
      </w: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 .l. Организовать и провести обсуждения:</w:t>
      </w: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Концепции и структуры ФГОС НОО для обучающихся с ОВЗ;</w:t>
      </w: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требований к структуре основной образовательной программы ФГОС НОО для обучающихся с ОВЗ;</w:t>
      </w: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требований к содержанию образования в соответствии с ФГОС НОО для обучающихся с ОВЗ;</w:t>
      </w: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требований к условиям реализации основной образовательной программы ФГОС НОО для обучающихся с ОВЗ.</w:t>
      </w: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6.2. Обеспечить реализацию плана мероприятий по переходу на ФГОС НОО для обучающихся с ограниченными возможностями здоровья в полном объеме с соблюдением сроков исполнения.</w:t>
      </w: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 .3. В срок до 25.08.16 года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 подготовить отчёт о работе группы. (Протоколы).</w:t>
      </w: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6.4. Организовать разработку АООП НОО по ФГОС НОО для обучающихся с ОВЗ.</w:t>
      </w:r>
    </w:p>
    <w:p w:rsidR="00E200AB" w:rsidRDefault="00E200AB" w:rsidP="00690A37">
      <w:pPr>
        <w:pStyle w:val="NormalWeb"/>
        <w:spacing w:before="30" w:beforeAutospacing="0" w:after="3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 Контроль за исполнением приказа оставляю за собой.</w:t>
      </w: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Директор МБОУ СОШ № 5                  Н.Х. Кобцева</w:t>
      </w: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</w:p>
    <w:p w:rsidR="00E200AB" w:rsidRDefault="00E200AB" w:rsidP="00151C5C">
      <w:pPr>
        <w:pStyle w:val="NormalWeb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</w:p>
    <w:p w:rsidR="00E200AB" w:rsidRPr="00EF71BF" w:rsidRDefault="00E200AB" w:rsidP="00EF71BF"/>
    <w:p w:rsidR="00E200AB" w:rsidRPr="00EF71BF" w:rsidRDefault="00E200AB" w:rsidP="00EF71BF"/>
    <w:p w:rsidR="00E200AB" w:rsidRPr="00EF71BF" w:rsidRDefault="00E200AB" w:rsidP="00EF71BF"/>
    <w:p w:rsidR="00E200AB" w:rsidRPr="00EF71BF" w:rsidRDefault="00E200AB" w:rsidP="00EF71BF"/>
    <w:p w:rsidR="00E200AB" w:rsidRPr="00EF71BF" w:rsidRDefault="00E200AB" w:rsidP="00EF71BF"/>
    <w:p w:rsidR="00E200AB" w:rsidRPr="00EF71BF" w:rsidRDefault="00E200AB" w:rsidP="00EF71BF"/>
    <w:p w:rsidR="00E200AB" w:rsidRPr="00EF71BF" w:rsidRDefault="00E200AB" w:rsidP="00EF71BF"/>
    <w:p w:rsidR="00E200AB" w:rsidRDefault="00E200AB" w:rsidP="00EF71BF">
      <w:pPr>
        <w:tabs>
          <w:tab w:val="left" w:pos="5925"/>
        </w:tabs>
      </w:pPr>
      <w:r>
        <w:tab/>
      </w:r>
    </w:p>
    <w:p w:rsidR="00E200AB" w:rsidRDefault="00E200AB" w:rsidP="00EF71BF">
      <w:pPr>
        <w:tabs>
          <w:tab w:val="left" w:pos="5925"/>
        </w:tabs>
      </w:pPr>
    </w:p>
    <w:p w:rsidR="00E200AB" w:rsidRDefault="00E200AB" w:rsidP="00EF71BF">
      <w:pPr>
        <w:tabs>
          <w:tab w:val="left" w:pos="358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:rsidR="00E200AB" w:rsidRPr="000F0EEC" w:rsidRDefault="00E200AB" w:rsidP="00EF71BF">
      <w:pPr>
        <w:tabs>
          <w:tab w:val="left" w:pos="358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 приказу №__ от «__»__________2016 г</w:t>
      </w:r>
    </w:p>
    <w:p w:rsidR="00E200AB" w:rsidRPr="008729E8" w:rsidRDefault="00E200AB" w:rsidP="008729E8">
      <w:pPr>
        <w:tabs>
          <w:tab w:val="left" w:pos="592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9E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200AB" w:rsidRPr="008729E8" w:rsidRDefault="00E200AB" w:rsidP="008729E8">
      <w:pPr>
        <w:tabs>
          <w:tab w:val="left" w:pos="592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9E8">
        <w:rPr>
          <w:rFonts w:ascii="Times New Roman" w:hAnsi="Times New Roman" w:cs="Times New Roman"/>
          <w:b/>
          <w:bCs/>
          <w:sz w:val="24"/>
          <w:szCs w:val="24"/>
        </w:rPr>
        <w:t>о рабочей группе по внедрению</w:t>
      </w:r>
    </w:p>
    <w:p w:rsidR="00E200AB" w:rsidRPr="008729E8" w:rsidRDefault="00E200AB" w:rsidP="008729E8">
      <w:pPr>
        <w:tabs>
          <w:tab w:val="left" w:pos="5925"/>
        </w:tabs>
        <w:jc w:val="center"/>
        <w:rPr>
          <w:b/>
          <w:bCs/>
        </w:rPr>
      </w:pPr>
      <w:r w:rsidRPr="008729E8">
        <w:rPr>
          <w:rFonts w:ascii="Times New Roman" w:hAnsi="Times New Roman" w:cs="Times New Roman"/>
          <w:b/>
          <w:bCs/>
          <w:sz w:val="24"/>
          <w:szCs w:val="24"/>
        </w:rPr>
        <w:t>ФГОС НОО ОВЗ МАОУ Каменской СОШ</w:t>
      </w:r>
    </w:p>
    <w:p w:rsidR="00E200AB" w:rsidRDefault="00E200AB" w:rsidP="00351A26">
      <w:pPr>
        <w:keepNext/>
        <w:keepLines/>
        <w:widowControl w:val="0"/>
        <w:numPr>
          <w:ilvl w:val="0"/>
          <w:numId w:val="4"/>
        </w:numPr>
        <w:tabs>
          <w:tab w:val="left" w:pos="358"/>
        </w:tabs>
        <w:spacing w:after="0" w:line="322" w:lineRule="exact"/>
        <w:ind w:left="20"/>
        <w:jc w:val="both"/>
        <w:outlineLvl w:val="1"/>
      </w:pPr>
      <w:bookmarkStart w:id="0" w:name="bookmark1"/>
      <w:r>
        <w:rPr>
          <w:rStyle w:val="2"/>
        </w:rPr>
        <w:t>Общие положения</w:t>
      </w:r>
      <w:bookmarkEnd w:id="0"/>
    </w:p>
    <w:p w:rsidR="00E200AB" w:rsidRDefault="00E200AB" w:rsidP="00351A26">
      <w:pPr>
        <w:pStyle w:val="22"/>
        <w:shd w:val="clear" w:color="auto" w:fill="auto"/>
        <w:ind w:left="20" w:right="20"/>
      </w:pPr>
      <w:r>
        <w:rPr>
          <w:rStyle w:val="12"/>
          <w:lang w:eastAsia="en-US"/>
        </w:rPr>
        <w:t xml:space="preserve">На основании приказов Министерства образования и науки Российской Федерации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года № 1599 «Об утверждении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нарушениями)», </w:t>
      </w:r>
      <w:r w:rsidRPr="00A54B2F">
        <w:rPr>
          <w:sz w:val="24"/>
          <w:szCs w:val="24"/>
          <w:lang w:eastAsia="ru-RU"/>
        </w:rPr>
        <w:t>на основании приказа ДОН от 17.08.2015 №264/ОД «Об утверждении Плана действий по обеспечению введения ФГОС  НОО  ОВЗ и ФГОС обучающихся с умственной отсталостью (интеллектуальными нарушениями)  в Тюменской области» (в ред. от 22.03.2016 г.№ 228/ОД)  с целью обеспечения поэтапного перехода на федеральный государственный образовательный стандарт начального общего образования обучающихся с ограниченными возможностями здоровья и обучающихся с умственной отсталостью (интеллектуальными нарушениями) (далее - Стандарт) с 01.09.2016г.,</w:t>
      </w:r>
      <w:r>
        <w:rPr>
          <w:rStyle w:val="12"/>
          <w:lang w:eastAsia="en-US"/>
        </w:rPr>
        <w:t>на период введения ФГОС ОВЗ начального общего образования в целях информационного, консалтингового и научно-методического сопровождения этого процесса создана рабочая группа по введению ФГОС ОВЗ начального общего образования.</w:t>
      </w:r>
    </w:p>
    <w:p w:rsidR="00E200AB" w:rsidRDefault="00E200AB" w:rsidP="00351A26">
      <w:pPr>
        <w:pStyle w:val="22"/>
        <w:shd w:val="clear" w:color="auto" w:fill="auto"/>
        <w:spacing w:after="184"/>
        <w:ind w:left="20" w:right="20"/>
      </w:pPr>
      <w:r>
        <w:rPr>
          <w:rStyle w:val="12"/>
          <w:lang w:eastAsia="en-US"/>
        </w:rPr>
        <w:t>Рабочая группа в своей деятельности руководствуется законодательством Российской Федерации, нормативными правовыми актами субъекта Федерации и настоящим Положением.</w:t>
      </w:r>
    </w:p>
    <w:p w:rsidR="00E200AB" w:rsidRDefault="00E200AB" w:rsidP="00351A26">
      <w:pPr>
        <w:keepNext/>
        <w:keepLines/>
        <w:widowControl w:val="0"/>
        <w:numPr>
          <w:ilvl w:val="0"/>
          <w:numId w:val="4"/>
        </w:numPr>
        <w:tabs>
          <w:tab w:val="left" w:pos="358"/>
        </w:tabs>
        <w:spacing w:after="0" w:line="317" w:lineRule="exact"/>
        <w:ind w:left="20"/>
        <w:jc w:val="both"/>
        <w:outlineLvl w:val="1"/>
      </w:pPr>
      <w:bookmarkStart w:id="1" w:name="bookmark2"/>
      <w:r>
        <w:rPr>
          <w:rStyle w:val="2"/>
        </w:rPr>
        <w:t>Задачи Рабочей группы.</w:t>
      </w:r>
      <w:bookmarkEnd w:id="1"/>
    </w:p>
    <w:p w:rsidR="00E200AB" w:rsidRDefault="00E200AB" w:rsidP="00351A26">
      <w:pPr>
        <w:pStyle w:val="22"/>
        <w:shd w:val="clear" w:color="auto" w:fill="auto"/>
        <w:spacing w:line="317" w:lineRule="exact"/>
        <w:ind w:left="20"/>
      </w:pPr>
      <w:r>
        <w:rPr>
          <w:rStyle w:val="12"/>
          <w:lang w:eastAsia="en-US"/>
        </w:rPr>
        <w:t>Основными задачами Рабочей группы являются:</w:t>
      </w:r>
    </w:p>
    <w:p w:rsidR="00E200AB" w:rsidRDefault="00E200AB" w:rsidP="00351A26">
      <w:pPr>
        <w:pStyle w:val="22"/>
        <w:shd w:val="clear" w:color="auto" w:fill="auto"/>
        <w:spacing w:line="317" w:lineRule="exact"/>
        <w:ind w:left="400"/>
        <w:jc w:val="left"/>
      </w:pPr>
      <w:r>
        <w:rPr>
          <w:rStyle w:val="12"/>
          <w:lang w:eastAsia="en-US"/>
        </w:rPr>
        <w:t xml:space="preserve">- изучение нормативных документов ФГОС ОВЗ НОО; </w:t>
      </w:r>
    </w:p>
    <w:p w:rsidR="00E200AB" w:rsidRDefault="00E200AB" w:rsidP="00351A26">
      <w:pPr>
        <w:pStyle w:val="22"/>
        <w:shd w:val="clear" w:color="auto" w:fill="auto"/>
        <w:ind w:left="20" w:right="20" w:firstLine="360"/>
        <w:jc w:val="left"/>
      </w:pPr>
      <w:r>
        <w:rPr>
          <w:rStyle w:val="12"/>
          <w:lang w:eastAsia="en-US"/>
        </w:rPr>
        <w:t>- информационная и научно-ме тодическая разработка комплексных и единичных проектов при введении ФГОС ОВЗ НОО;</w:t>
      </w:r>
    </w:p>
    <w:p w:rsidR="00E200AB" w:rsidRDefault="00E200AB" w:rsidP="00351A26">
      <w:pPr>
        <w:pStyle w:val="22"/>
        <w:shd w:val="clear" w:color="auto" w:fill="auto"/>
        <w:ind w:left="20" w:right="20" w:firstLine="360"/>
        <w:jc w:val="left"/>
      </w:pPr>
      <w:r>
        <w:rPr>
          <w:rStyle w:val="12"/>
          <w:lang w:eastAsia="en-US"/>
        </w:rPr>
        <w:t>- составление и реализация планов-графиков деятельности рабочей группы по проектированию изменений при введении ФГ’ОС ОВЗ НОО;</w:t>
      </w:r>
    </w:p>
    <w:p w:rsidR="00E200AB" w:rsidRDefault="00E200AB" w:rsidP="00351A26">
      <w:pPr>
        <w:pStyle w:val="22"/>
        <w:shd w:val="clear" w:color="auto" w:fill="auto"/>
        <w:ind w:left="20" w:right="20" w:firstLine="360"/>
        <w:jc w:val="left"/>
      </w:pPr>
      <w:r>
        <w:rPr>
          <w:rStyle w:val="12"/>
          <w:lang w:eastAsia="en-US"/>
        </w:rPr>
        <w:t>- анализ и составление методических рекомендаций по результатам экспертизы единичных и комплексных проектов изменений при введении ФГОС ОВЗ НОО;</w:t>
      </w:r>
    </w:p>
    <w:p w:rsidR="00E200AB" w:rsidRDefault="00E200AB" w:rsidP="00351A26">
      <w:pPr>
        <w:pStyle w:val="22"/>
        <w:shd w:val="clear" w:color="auto" w:fill="auto"/>
        <w:ind w:left="20" w:right="20" w:firstLine="360"/>
        <w:jc w:val="left"/>
      </w:pPr>
      <w:r>
        <w:rPr>
          <w:rStyle w:val="12"/>
          <w:lang w:eastAsia="en-US"/>
        </w:rPr>
        <w:t>- разработка нормативных локальных актов по введению ФГОС ОВЗ НОО;</w:t>
      </w:r>
    </w:p>
    <w:p w:rsidR="00E200AB" w:rsidRDefault="00E200AB" w:rsidP="00351A26">
      <w:pPr>
        <w:pStyle w:val="22"/>
        <w:shd w:val="clear" w:color="auto" w:fill="auto"/>
        <w:ind w:left="20" w:firstLine="360"/>
        <w:jc w:val="left"/>
      </w:pPr>
      <w:r>
        <w:rPr>
          <w:rStyle w:val="12"/>
          <w:lang w:eastAsia="en-US"/>
        </w:rPr>
        <w:t>- обобщение результатов работы по ФГ ОС ОВЗ НОО;</w:t>
      </w:r>
    </w:p>
    <w:p w:rsidR="00E200AB" w:rsidRDefault="00E200AB" w:rsidP="00351A26">
      <w:pPr>
        <w:pStyle w:val="22"/>
        <w:shd w:val="clear" w:color="auto" w:fill="auto"/>
        <w:spacing w:after="180"/>
        <w:ind w:left="20" w:right="20" w:firstLine="360"/>
        <w:jc w:val="left"/>
      </w:pPr>
      <w:r>
        <w:rPr>
          <w:rStyle w:val="5pt"/>
        </w:rPr>
        <w:t>-</w:t>
      </w:r>
      <w:r>
        <w:rPr>
          <w:rStyle w:val="12"/>
          <w:lang w:eastAsia="en-US"/>
        </w:rPr>
        <w:t xml:space="preserve"> подготовка предложений по стимулированию деятельности педагогов по разработке и реализации справочных, информационных и методических материалов по проблемам введения ФГОС ОВЗ НОО.</w:t>
      </w:r>
    </w:p>
    <w:p w:rsidR="00E200AB" w:rsidRDefault="00E200AB" w:rsidP="00351A26">
      <w:pPr>
        <w:keepNext/>
        <w:keepLines/>
        <w:widowControl w:val="0"/>
        <w:numPr>
          <w:ilvl w:val="0"/>
          <w:numId w:val="4"/>
        </w:numPr>
        <w:tabs>
          <w:tab w:val="left" w:pos="303"/>
        </w:tabs>
        <w:spacing w:after="0" w:line="322" w:lineRule="exact"/>
        <w:ind w:left="20"/>
        <w:jc w:val="both"/>
        <w:outlineLvl w:val="1"/>
      </w:pPr>
      <w:bookmarkStart w:id="2" w:name="bookmark3"/>
      <w:r>
        <w:rPr>
          <w:rStyle w:val="2"/>
        </w:rPr>
        <w:t>Функции рабочей группы</w:t>
      </w:r>
      <w:bookmarkEnd w:id="2"/>
    </w:p>
    <w:p w:rsidR="00E200AB" w:rsidRDefault="00E200AB" w:rsidP="00351A26">
      <w:pPr>
        <w:pStyle w:val="22"/>
        <w:shd w:val="clear" w:color="auto" w:fill="auto"/>
        <w:ind w:left="20"/>
      </w:pPr>
      <w:r>
        <w:rPr>
          <w:rStyle w:val="12"/>
          <w:lang w:eastAsia="en-US"/>
        </w:rPr>
        <w:t>Рабочая  группа в целях выполнения возложенных на нее задач:</w:t>
      </w:r>
    </w:p>
    <w:p w:rsidR="00E200AB" w:rsidRDefault="00E200AB" w:rsidP="00351A26">
      <w:pPr>
        <w:pStyle w:val="22"/>
        <w:shd w:val="clear" w:color="auto" w:fill="auto"/>
        <w:ind w:left="20" w:right="20" w:firstLine="360"/>
        <w:jc w:val="left"/>
      </w:pPr>
      <w:r>
        <w:rPr>
          <w:rStyle w:val="12"/>
          <w:lang w:eastAsia="en-US"/>
        </w:rPr>
        <w:t>- разрабатывает рекомендации для реализации проектных изменений при введении ФГОС ОВЗ НОО;</w:t>
      </w:r>
    </w:p>
    <w:p w:rsidR="00E200AB" w:rsidRDefault="00E200AB" w:rsidP="00351A26">
      <w:pPr>
        <w:pStyle w:val="22"/>
        <w:shd w:val="clear" w:color="auto" w:fill="auto"/>
        <w:ind w:left="20" w:right="20" w:firstLine="360"/>
        <w:jc w:val="left"/>
      </w:pPr>
      <w:r>
        <w:rPr>
          <w:rStyle w:val="12"/>
          <w:lang w:eastAsia="en-US"/>
        </w:rPr>
        <w:t>- разрабатывает перечень критериев экспертной оценки результатов деятельности учителей и их обьединений по введению ФГОС ОВЗ НОО;</w:t>
      </w:r>
    </w:p>
    <w:p w:rsidR="00E200AB" w:rsidRDefault="00E200AB" w:rsidP="00351A26">
      <w:pPr>
        <w:pStyle w:val="22"/>
        <w:shd w:val="clear" w:color="auto" w:fill="auto"/>
        <w:spacing w:after="184"/>
        <w:ind w:left="20" w:right="20" w:firstLine="360"/>
        <w:jc w:val="left"/>
      </w:pPr>
      <w:r>
        <w:rPr>
          <w:rStyle w:val="12"/>
          <w:lang w:eastAsia="en-US"/>
        </w:rPr>
        <w:t>- принимает решения в пределах своей компетенции по рассматриваемым вопросам.</w:t>
      </w:r>
    </w:p>
    <w:p w:rsidR="00E200AB" w:rsidRDefault="00E200AB" w:rsidP="00351A26">
      <w:pPr>
        <w:keepNext/>
        <w:keepLines/>
        <w:widowControl w:val="0"/>
        <w:numPr>
          <w:ilvl w:val="0"/>
          <w:numId w:val="4"/>
        </w:numPr>
        <w:tabs>
          <w:tab w:val="left" w:pos="303"/>
        </w:tabs>
        <w:spacing w:after="0" w:line="317" w:lineRule="exact"/>
        <w:ind w:left="20"/>
        <w:jc w:val="both"/>
        <w:outlineLvl w:val="1"/>
      </w:pPr>
      <w:bookmarkStart w:id="3" w:name="bookmark4"/>
      <w:r>
        <w:rPr>
          <w:rStyle w:val="2"/>
        </w:rPr>
        <w:t>Порядок работы Рабочей группы.</w:t>
      </w:r>
      <w:bookmarkEnd w:id="3"/>
    </w:p>
    <w:p w:rsidR="00E200AB" w:rsidRDefault="00E200AB" w:rsidP="00351A26">
      <w:pPr>
        <w:pStyle w:val="22"/>
        <w:shd w:val="clear" w:color="auto" w:fill="auto"/>
        <w:spacing w:line="317" w:lineRule="exact"/>
        <w:ind w:left="20" w:right="20"/>
      </w:pPr>
      <w:r>
        <w:rPr>
          <w:rStyle w:val="12"/>
          <w:lang w:eastAsia="en-US"/>
        </w:rPr>
        <w:t>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(заместителей руководителя по учебно-</w:t>
      </w:r>
      <w:r>
        <w:rPr>
          <w:rStyle w:val="12"/>
          <w:lang w:eastAsia="en-US"/>
        </w:rPr>
        <w:softHyphen/>
        <w:t>воспитательной работе, педагогов, иных работников). Возглавляет рабочую группу ее руководитель, заместитель директора по УВР школы. Контроль организации деятельности рабочей группы ведет директор, который осуществляет контрольную, координационную и коррекционную функции. Количество и персональный состав утверждается приказом директора школы.</w:t>
      </w:r>
    </w:p>
    <w:p w:rsidR="00E200AB" w:rsidRDefault="00E200AB" w:rsidP="00351A26">
      <w:pPr>
        <w:pStyle w:val="22"/>
        <w:shd w:val="clear" w:color="auto" w:fill="auto"/>
        <w:spacing w:line="317" w:lineRule="exact"/>
        <w:ind w:left="20" w:right="20"/>
      </w:pPr>
      <w:r>
        <w:rPr>
          <w:rStyle w:val="12"/>
          <w:lang w:eastAsia="en-US"/>
        </w:rPr>
        <w:t>Рабочая группа подчиняется непосредственно методическому совету по ведению ФГОС ОВЗ НОО и представляет методическому совету необходимые аналитические материалы по результатам своей деятельности.</w:t>
      </w:r>
    </w:p>
    <w:p w:rsidR="00E200AB" w:rsidRDefault="00E200AB" w:rsidP="00351A26">
      <w:pPr>
        <w:pStyle w:val="22"/>
        <w:shd w:val="clear" w:color="auto" w:fill="auto"/>
        <w:spacing w:line="317" w:lineRule="exact"/>
        <w:ind w:left="20" w:right="20" w:firstLine="360"/>
      </w:pPr>
      <w:r>
        <w:rPr>
          <w:rStyle w:val="12"/>
          <w:lang w:eastAsia="en-US"/>
        </w:rPr>
        <w:t>Формы работы рабочей группы: групповая и индивидуальна. Групповая форма работы осуществляется на совместных заседаниях, которые проводятся по мере необходимости, но не реже одного раза в четверть . В промежутках между заседаниями участники рабочей группы индивидуально или в мини группах решают порученные задачи.</w:t>
      </w:r>
    </w:p>
    <w:p w:rsidR="00E200AB" w:rsidRDefault="00E200AB" w:rsidP="00351A26">
      <w:pPr>
        <w:pStyle w:val="22"/>
        <w:shd w:val="clear" w:color="auto" w:fill="auto"/>
        <w:spacing w:line="317" w:lineRule="exact"/>
        <w:ind w:left="20" w:right="20" w:firstLine="360"/>
      </w:pPr>
      <w:r>
        <w:rPr>
          <w:rStyle w:val="12"/>
          <w:lang w:eastAsia="en-US"/>
        </w:rPr>
        <w:t>Из своего состава 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Протоколы группы носят открытый характер и доступны для ознакомления.</w:t>
      </w:r>
    </w:p>
    <w:p w:rsidR="00E200AB" w:rsidRDefault="00E200AB" w:rsidP="00351A26">
      <w:pPr>
        <w:keepNext/>
        <w:keepLines/>
        <w:widowControl w:val="0"/>
        <w:numPr>
          <w:ilvl w:val="0"/>
          <w:numId w:val="4"/>
        </w:numPr>
        <w:tabs>
          <w:tab w:val="left" w:pos="298"/>
        </w:tabs>
        <w:spacing w:after="0" w:line="322" w:lineRule="exact"/>
        <w:ind w:left="20"/>
        <w:jc w:val="both"/>
        <w:outlineLvl w:val="1"/>
      </w:pPr>
      <w:bookmarkStart w:id="4" w:name="bookmark5"/>
      <w:r>
        <w:rPr>
          <w:rStyle w:val="2"/>
        </w:rPr>
        <w:t>Обязанности членов рабочей группы</w:t>
      </w:r>
      <w:bookmarkEnd w:id="4"/>
    </w:p>
    <w:p w:rsidR="00E200AB" w:rsidRDefault="00E200AB" w:rsidP="00351A26">
      <w:pPr>
        <w:pStyle w:val="22"/>
        <w:shd w:val="clear" w:color="auto" w:fill="auto"/>
        <w:ind w:left="20"/>
      </w:pPr>
      <w:r>
        <w:rPr>
          <w:rStyle w:val="12"/>
          <w:lang w:eastAsia="en-US"/>
        </w:rPr>
        <w:t>Члены рабочей группы обязаны:</w:t>
      </w:r>
    </w:p>
    <w:p w:rsidR="00E200AB" w:rsidRDefault="00E200AB" w:rsidP="00351A26">
      <w:pPr>
        <w:pStyle w:val="22"/>
        <w:shd w:val="clear" w:color="auto" w:fill="auto"/>
        <w:ind w:left="20" w:firstLine="380"/>
        <w:jc w:val="left"/>
      </w:pPr>
      <w:r>
        <w:rPr>
          <w:rStyle w:val="12"/>
          <w:lang w:eastAsia="en-US"/>
        </w:rPr>
        <w:t>- присутствовать на заседаниях рабочей группы;</w:t>
      </w:r>
    </w:p>
    <w:p w:rsidR="00E200AB" w:rsidRDefault="00E200AB" w:rsidP="00351A26">
      <w:pPr>
        <w:pStyle w:val="22"/>
        <w:shd w:val="clear" w:color="auto" w:fill="auto"/>
        <w:ind w:left="20" w:right="1400" w:firstLine="380"/>
        <w:jc w:val="left"/>
      </w:pPr>
      <w:r>
        <w:rPr>
          <w:rStyle w:val="12"/>
          <w:lang w:eastAsia="en-US"/>
        </w:rPr>
        <w:t>- реализовывать план мероприятий по своему направлению при введении ФГОС ОВЗ НОО в полном объеме;</w:t>
      </w:r>
    </w:p>
    <w:p w:rsidR="00E200AB" w:rsidRDefault="00E200AB" w:rsidP="00351A26">
      <w:pPr>
        <w:pStyle w:val="22"/>
        <w:shd w:val="clear" w:color="auto" w:fill="auto"/>
        <w:spacing w:after="180"/>
        <w:ind w:left="20" w:right="960" w:firstLine="700"/>
        <w:jc w:val="left"/>
      </w:pPr>
      <w:r>
        <w:rPr>
          <w:rStyle w:val="12"/>
          <w:lang w:eastAsia="en-US"/>
        </w:rPr>
        <w:t>-исполнять поручения, в соответствии с решениями методического совета школы.</w:t>
      </w:r>
    </w:p>
    <w:p w:rsidR="00E200AB" w:rsidRDefault="00E200AB" w:rsidP="00351A26">
      <w:pPr>
        <w:keepNext/>
        <w:keepLines/>
        <w:widowControl w:val="0"/>
        <w:numPr>
          <w:ilvl w:val="0"/>
          <w:numId w:val="4"/>
        </w:numPr>
        <w:tabs>
          <w:tab w:val="left" w:pos="298"/>
        </w:tabs>
        <w:spacing w:after="0" w:line="322" w:lineRule="exact"/>
        <w:ind w:left="20"/>
        <w:jc w:val="both"/>
        <w:outlineLvl w:val="1"/>
      </w:pPr>
      <w:bookmarkStart w:id="5" w:name="bookmark6"/>
      <w:r>
        <w:rPr>
          <w:rStyle w:val="2"/>
        </w:rPr>
        <w:t>Права Рабочей группы</w:t>
      </w:r>
      <w:bookmarkEnd w:id="5"/>
    </w:p>
    <w:p w:rsidR="00E200AB" w:rsidRDefault="00E200AB" w:rsidP="00351A26">
      <w:pPr>
        <w:pStyle w:val="22"/>
        <w:shd w:val="clear" w:color="auto" w:fill="auto"/>
        <w:ind w:left="20"/>
      </w:pPr>
      <w:r>
        <w:rPr>
          <w:rStyle w:val="12"/>
          <w:lang w:eastAsia="en-US"/>
        </w:rPr>
        <w:t>Рабочая группа имеет право:</w:t>
      </w:r>
    </w:p>
    <w:p w:rsidR="00E200AB" w:rsidRDefault="00E200AB" w:rsidP="00351A26">
      <w:pPr>
        <w:pStyle w:val="22"/>
        <w:shd w:val="clear" w:color="auto" w:fill="auto"/>
        <w:ind w:left="20" w:right="320"/>
        <w:jc w:val="left"/>
      </w:pPr>
      <w:r>
        <w:rPr>
          <w:rStyle w:val="12"/>
          <w:lang w:eastAsia="en-US"/>
        </w:rPr>
        <w:t>- вносить на рассмотрение педагогического совета вопросы, связанные с подготовкой и реализацией процесса введения ФГОС ОВЗ НОО:</w:t>
      </w:r>
    </w:p>
    <w:p w:rsidR="00E200AB" w:rsidRDefault="00E200AB" w:rsidP="00351A26">
      <w:pPr>
        <w:pStyle w:val="22"/>
        <w:shd w:val="clear" w:color="auto" w:fill="auto"/>
        <w:ind w:left="20" w:right="320" w:firstLine="380"/>
        <w:jc w:val="left"/>
      </w:pPr>
      <w:r>
        <w:rPr>
          <w:rStyle w:val="12"/>
          <w:lang w:eastAsia="en-US"/>
        </w:rPr>
        <w:t>- вносить предложения и проекты решений по вопросам, относящимся к деятельности Рабочей группы:</w:t>
      </w:r>
    </w:p>
    <w:p w:rsidR="00E200AB" w:rsidRDefault="00E200AB" w:rsidP="00351A26">
      <w:pPr>
        <w:pStyle w:val="22"/>
        <w:shd w:val="clear" w:color="auto" w:fill="auto"/>
        <w:ind w:left="20" w:right="320" w:firstLine="380"/>
        <w:jc w:val="left"/>
      </w:pPr>
      <w:r>
        <w:rPr>
          <w:rStyle w:val="5pt"/>
        </w:rPr>
        <w:t>-</w:t>
      </w:r>
      <w:r>
        <w:rPr>
          <w:rStyle w:val="12"/>
          <w:lang w:eastAsia="en-US"/>
        </w:rPr>
        <w:t>выходить с предложениями к директору школы и другим членам администрации школы по вопросам, относящимся к деятельности Рабочей группы:</w:t>
      </w:r>
    </w:p>
    <w:p w:rsidR="00E200AB" w:rsidRDefault="00E200AB" w:rsidP="00351A26">
      <w:pPr>
        <w:pStyle w:val="22"/>
        <w:shd w:val="clear" w:color="auto" w:fill="auto"/>
        <w:ind w:left="20" w:right="320" w:firstLine="380"/>
        <w:jc w:val="left"/>
      </w:pPr>
      <w:r>
        <w:rPr>
          <w:rStyle w:val="12"/>
          <w:lang w:eastAsia="en-US"/>
        </w:rPr>
        <w:t>- приглашать для принятия участия в работе группы разработчиков документов (из числа педагогов школы) по введению и реализации ФГОС ОВЗ НОО:</w:t>
      </w:r>
    </w:p>
    <w:p w:rsidR="00E200AB" w:rsidRDefault="00E200AB" w:rsidP="00351A26">
      <w:pPr>
        <w:pStyle w:val="22"/>
        <w:shd w:val="clear" w:color="auto" w:fill="auto"/>
        <w:spacing w:after="180"/>
        <w:ind w:left="20" w:right="320"/>
        <w:jc w:val="left"/>
      </w:pPr>
      <w:r>
        <w:rPr>
          <w:rStyle w:val="12"/>
          <w:lang w:eastAsia="en-US"/>
        </w:rPr>
        <w:t>- привлекать иных специалистов (вне школы) для выполнения отдельных поручений.</w:t>
      </w:r>
    </w:p>
    <w:p w:rsidR="00E200AB" w:rsidRDefault="00E200AB" w:rsidP="00351A26">
      <w:pPr>
        <w:keepNext/>
        <w:keepLines/>
        <w:widowControl w:val="0"/>
        <w:numPr>
          <w:ilvl w:val="0"/>
          <w:numId w:val="4"/>
        </w:numPr>
        <w:tabs>
          <w:tab w:val="left" w:pos="298"/>
        </w:tabs>
        <w:spacing w:after="0" w:line="322" w:lineRule="exact"/>
        <w:ind w:left="20"/>
        <w:jc w:val="both"/>
        <w:outlineLvl w:val="1"/>
      </w:pPr>
      <w:bookmarkStart w:id="6" w:name="bookmark7"/>
      <w:r>
        <w:rPr>
          <w:rStyle w:val="2"/>
        </w:rPr>
        <w:t>Ответственность Рабочей группы</w:t>
      </w:r>
      <w:bookmarkEnd w:id="6"/>
    </w:p>
    <w:p w:rsidR="00E200AB" w:rsidRDefault="00E200AB" w:rsidP="00351A26">
      <w:pPr>
        <w:pStyle w:val="22"/>
        <w:shd w:val="clear" w:color="auto" w:fill="auto"/>
        <w:ind w:left="20"/>
      </w:pPr>
      <w:r>
        <w:rPr>
          <w:rStyle w:val="12"/>
          <w:lang w:eastAsia="en-US"/>
        </w:rPr>
        <w:t>Рабочая группа несет ответственность:</w:t>
      </w:r>
    </w:p>
    <w:p w:rsidR="00E200AB" w:rsidRDefault="00E200AB" w:rsidP="00351A26">
      <w:pPr>
        <w:pStyle w:val="22"/>
        <w:shd w:val="clear" w:color="auto" w:fill="auto"/>
        <w:ind w:left="20" w:right="320" w:firstLine="380"/>
        <w:jc w:val="left"/>
      </w:pPr>
      <w:r>
        <w:rPr>
          <w:rStyle w:val="12"/>
          <w:lang w:eastAsia="en-US"/>
        </w:rPr>
        <w:t>-за объективность и качество экспертизы справочных, информационных и методических материалов по введению ФГОС ОВЗ НОО в школе;</w:t>
      </w:r>
    </w:p>
    <w:p w:rsidR="00E200AB" w:rsidRDefault="00E200AB" w:rsidP="00351A26">
      <w:pPr>
        <w:pStyle w:val="22"/>
        <w:shd w:val="clear" w:color="auto" w:fill="auto"/>
        <w:ind w:left="20" w:right="320"/>
        <w:jc w:val="left"/>
      </w:pPr>
      <w:r>
        <w:rPr>
          <w:rStyle w:val="12"/>
          <w:lang w:eastAsia="en-US"/>
        </w:rPr>
        <w:t>-  за своевременность представления информации методическому совету о подготовке и результатах введения ФГОС ОВЗ НОО;</w:t>
      </w:r>
    </w:p>
    <w:p w:rsidR="00E200AB" w:rsidRDefault="00E200AB" w:rsidP="00351A26">
      <w:pPr>
        <w:pStyle w:val="22"/>
        <w:shd w:val="clear" w:color="auto" w:fill="auto"/>
        <w:ind w:left="20" w:right="320" w:firstLine="380"/>
        <w:jc w:val="left"/>
      </w:pPr>
      <w:r>
        <w:rPr>
          <w:rStyle w:val="12"/>
          <w:lang w:eastAsia="en-US"/>
        </w:rPr>
        <w:t>- за качество и своевременность информационной и научно-</w:t>
      </w:r>
      <w:r>
        <w:rPr>
          <w:rStyle w:val="12"/>
          <w:lang w:eastAsia="en-US"/>
        </w:rPr>
        <w:softHyphen/>
        <w:t>методической поддержки подготовки и реализации процесса введения ФГОС ОВЗ НОО;</w:t>
      </w:r>
    </w:p>
    <w:p w:rsidR="00E200AB" w:rsidRDefault="00E200AB" w:rsidP="00351A26">
      <w:pPr>
        <w:pStyle w:val="22"/>
        <w:shd w:val="clear" w:color="auto" w:fill="auto"/>
        <w:ind w:left="20" w:right="320"/>
        <w:jc w:val="left"/>
      </w:pPr>
      <w:r>
        <w:rPr>
          <w:rStyle w:val="12"/>
          <w:lang w:eastAsia="en-US"/>
        </w:rPr>
        <w:t>-  за своевременное выполнение решений методического совета относящихся к подготовке введения ФГОС ОВЗ НОО, планов - графиков введения ФГОС ОВЗ НОО;</w:t>
      </w:r>
    </w:p>
    <w:p w:rsidR="00E200AB" w:rsidRDefault="00E200AB" w:rsidP="00351A26">
      <w:pPr>
        <w:pStyle w:val="22"/>
        <w:shd w:val="clear" w:color="auto" w:fill="auto"/>
        <w:spacing w:after="184"/>
        <w:ind w:left="20" w:firstLine="380"/>
        <w:jc w:val="left"/>
      </w:pPr>
      <w:r>
        <w:rPr>
          <w:rStyle w:val="12"/>
          <w:lang w:eastAsia="en-US"/>
        </w:rPr>
        <w:t>-за компетентность принимаемых решений.</w:t>
      </w:r>
    </w:p>
    <w:p w:rsidR="00E200AB" w:rsidRPr="00351A26" w:rsidRDefault="00E200AB" w:rsidP="00351A26">
      <w:pPr>
        <w:pStyle w:val="22"/>
        <w:shd w:val="clear" w:color="auto" w:fill="auto"/>
        <w:spacing w:line="317" w:lineRule="exact"/>
        <w:ind w:left="20" w:right="960"/>
        <w:jc w:val="left"/>
      </w:pPr>
      <w:r>
        <w:rPr>
          <w:rStyle w:val="12"/>
          <w:lang w:eastAsia="en-US"/>
        </w:rPr>
        <w:t xml:space="preserve">Срок действия настоящего Положения - до внесения соответствующих изменений. </w:t>
      </w:r>
      <w:bookmarkStart w:id="7" w:name="_GoBack"/>
      <w:bookmarkEnd w:id="7"/>
    </w:p>
    <w:sectPr w:rsidR="00E200AB" w:rsidRPr="00351A26" w:rsidSect="000F0E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98C"/>
    <w:multiLevelType w:val="hybridMultilevel"/>
    <w:tmpl w:val="B474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431C2"/>
    <w:multiLevelType w:val="hybridMultilevel"/>
    <w:tmpl w:val="384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E01BC"/>
    <w:multiLevelType w:val="hybridMultilevel"/>
    <w:tmpl w:val="94C4C1FE"/>
    <w:lvl w:ilvl="0" w:tplc="B9047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766D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611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C34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85D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21F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282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6B7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891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9133D54"/>
    <w:multiLevelType w:val="multilevel"/>
    <w:tmpl w:val="22D6CC2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F28"/>
    <w:rsid w:val="000230A2"/>
    <w:rsid w:val="000543BF"/>
    <w:rsid w:val="000C6735"/>
    <w:rsid w:val="000F0EEC"/>
    <w:rsid w:val="00102F28"/>
    <w:rsid w:val="00151C5C"/>
    <w:rsid w:val="002B5A35"/>
    <w:rsid w:val="00351A26"/>
    <w:rsid w:val="0036266F"/>
    <w:rsid w:val="00436B5A"/>
    <w:rsid w:val="004C6D6D"/>
    <w:rsid w:val="00512C0D"/>
    <w:rsid w:val="00524BBE"/>
    <w:rsid w:val="00534631"/>
    <w:rsid w:val="00555EB6"/>
    <w:rsid w:val="00585400"/>
    <w:rsid w:val="00617527"/>
    <w:rsid w:val="00690A37"/>
    <w:rsid w:val="006D2A8B"/>
    <w:rsid w:val="00760B03"/>
    <w:rsid w:val="00761580"/>
    <w:rsid w:val="008729E8"/>
    <w:rsid w:val="00A122A4"/>
    <w:rsid w:val="00A54B2F"/>
    <w:rsid w:val="00A82F23"/>
    <w:rsid w:val="00D425FE"/>
    <w:rsid w:val="00D87285"/>
    <w:rsid w:val="00D879D8"/>
    <w:rsid w:val="00E200AB"/>
    <w:rsid w:val="00E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C673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C6735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C6735"/>
    <w:pPr>
      <w:ind w:left="720"/>
    </w:pPr>
  </w:style>
  <w:style w:type="paragraph" w:styleId="NoSpacing">
    <w:name w:val="No Spacing"/>
    <w:uiPriority w:val="99"/>
    <w:qFormat/>
    <w:rsid w:val="000F0EEC"/>
    <w:rPr>
      <w:rFonts w:cs="Calibri"/>
      <w:lang w:eastAsia="en-US"/>
    </w:rPr>
  </w:style>
  <w:style w:type="character" w:customStyle="1" w:styleId="2">
    <w:name w:val="Заголовок №2"/>
    <w:basedOn w:val="DefaultParagraphFont"/>
    <w:link w:val="21"/>
    <w:uiPriority w:val="99"/>
    <w:locked/>
    <w:rsid w:val="000543BF"/>
    <w:rPr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Normal"/>
    <w:link w:val="2"/>
    <w:uiPriority w:val="99"/>
    <w:rsid w:val="000543BF"/>
    <w:pPr>
      <w:shd w:val="clear" w:color="auto" w:fill="FFFFFF"/>
      <w:spacing w:after="300" w:line="240" w:lineRule="atLeast"/>
      <w:outlineLvl w:val="1"/>
    </w:pPr>
    <w:rPr>
      <w:b/>
      <w:bCs/>
      <w:sz w:val="24"/>
      <w:szCs w:val="24"/>
    </w:rPr>
  </w:style>
  <w:style w:type="table" w:customStyle="1" w:styleId="1">
    <w:name w:val="Сетка таблицы1"/>
    <w:uiPriority w:val="99"/>
    <w:rsid w:val="000543BF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543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DefaultParagraphFont"/>
    <w:uiPriority w:val="99"/>
    <w:rsid w:val="00351A26"/>
    <w:rPr>
      <w:rFonts w:ascii="Times New Roman" w:hAnsi="Times New Roman" w:cs="Times New Roman"/>
      <w:b/>
      <w:bCs/>
      <w:spacing w:val="10"/>
      <w:sz w:val="28"/>
      <w:szCs w:val="28"/>
      <w:u w:val="none"/>
    </w:rPr>
  </w:style>
  <w:style w:type="character" w:customStyle="1" w:styleId="11">
    <w:name w:val="Заголовок №1"/>
    <w:basedOn w:val="10"/>
    <w:uiPriority w:val="99"/>
    <w:rsid w:val="00351A26"/>
    <w:rPr>
      <w:color w:val="000000"/>
      <w:w w:val="100"/>
      <w:position w:val="0"/>
      <w:lang w:val="ru-RU"/>
    </w:rPr>
  </w:style>
  <w:style w:type="character" w:customStyle="1" w:styleId="20">
    <w:name w:val="Заголовок №2_"/>
    <w:basedOn w:val="DefaultParagraphFont"/>
    <w:uiPriority w:val="99"/>
    <w:rsid w:val="00351A26"/>
    <w:rPr>
      <w:rFonts w:ascii="Times New Roman" w:hAnsi="Times New Roman" w:cs="Times New Roman"/>
      <w:b/>
      <w:bCs/>
      <w:spacing w:val="20"/>
      <w:u w:val="none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351A26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"/>
    <w:uiPriority w:val="99"/>
    <w:rsid w:val="00351A26"/>
    <w:rPr>
      <w:color w:val="000000"/>
      <w:w w:val="100"/>
      <w:position w:val="0"/>
      <w:lang w:val="ru-RU"/>
    </w:rPr>
  </w:style>
  <w:style w:type="character" w:customStyle="1" w:styleId="5pt">
    <w:name w:val="Основной текст + 5 pt"/>
    <w:aliases w:val="Курсив,Интервал 0 pt"/>
    <w:basedOn w:val="a"/>
    <w:uiPriority w:val="99"/>
    <w:rsid w:val="00351A26"/>
    <w:rPr>
      <w:i/>
      <w:iCs/>
      <w:color w:val="000000"/>
      <w:spacing w:val="0"/>
      <w:w w:val="100"/>
      <w:position w:val="0"/>
      <w:sz w:val="10"/>
      <w:szCs w:val="10"/>
    </w:rPr>
  </w:style>
  <w:style w:type="paragraph" w:customStyle="1" w:styleId="22">
    <w:name w:val="Основной текст2"/>
    <w:basedOn w:val="Normal"/>
    <w:link w:val="a"/>
    <w:uiPriority w:val="99"/>
    <w:rsid w:val="00351A2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NormalWeb">
    <w:name w:val="Normal (Web)"/>
    <w:basedOn w:val="Normal"/>
    <w:uiPriority w:val="99"/>
    <w:rsid w:val="0015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51C5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1166</Words>
  <Characters>6652</Characters>
  <Application>Microsoft Office Outlook</Application>
  <DocSecurity>0</DocSecurity>
  <Lines>0</Lines>
  <Paragraphs>0</Paragraphs>
  <ScaleCrop>false</ScaleCrop>
  <Company>МБОУ СОШ №5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Сукманов</cp:lastModifiedBy>
  <cp:revision>3</cp:revision>
  <dcterms:created xsi:type="dcterms:W3CDTF">2016-10-24T17:54:00Z</dcterms:created>
  <dcterms:modified xsi:type="dcterms:W3CDTF">2016-10-25T10:37:00Z</dcterms:modified>
</cp:coreProperties>
</file>