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90" w:rsidRDefault="00845E90" w:rsidP="000342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5E90" w:rsidRDefault="00845E90" w:rsidP="000342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5E90" w:rsidRDefault="00845E90" w:rsidP="000342C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Инструкция по технике безопасности №1</w:t>
      </w:r>
      <w:r w:rsidRPr="000342CD">
        <w:rPr>
          <w:rFonts w:ascii="Times New Roman" w:hAnsi="Times New Roman"/>
          <w:sz w:val="28"/>
          <w:szCs w:val="28"/>
          <w:lang w:eastAsia="ru-RU"/>
        </w:rPr>
        <w:br/>
        <w:t>для участников вокальных, театральных, инструментальных коллективов, любительских объединений.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br/>
      </w:r>
      <w:r w:rsidRPr="000342CD">
        <w:rPr>
          <w:rFonts w:ascii="Times New Roman" w:hAnsi="Times New Roman"/>
          <w:sz w:val="28"/>
          <w:szCs w:val="28"/>
          <w:lang w:eastAsia="ru-RU"/>
        </w:rPr>
        <w:br/>
      </w:r>
      <w:r w:rsidRPr="000342CD">
        <w:rPr>
          <w:rFonts w:ascii="Times New Roman" w:hAnsi="Times New Roman"/>
          <w:b/>
          <w:i/>
          <w:sz w:val="28"/>
          <w:szCs w:val="28"/>
          <w:lang w:eastAsia="ru-RU"/>
        </w:rPr>
        <w:t>До начала занятия: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-Приходить на занятия за 10 минут до начала.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-По лестнице и коридорам передвигаться спокойным шагом.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-При себе иметь удобную сменную обувь.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42CD">
        <w:rPr>
          <w:rFonts w:ascii="Times New Roman" w:hAnsi="Times New Roman"/>
          <w:b/>
          <w:i/>
          <w:sz w:val="28"/>
          <w:szCs w:val="28"/>
          <w:lang w:eastAsia="ru-RU"/>
        </w:rPr>
        <w:t>Во время занятия: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-Выполнять все требования и задания руководителя.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-Пользоваться электрооборудованием и электроприборами самостоятельно строго запрещено.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-Покидать помещение для занятия только с разрешения руководителя.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42CD">
        <w:rPr>
          <w:rFonts w:ascii="Times New Roman" w:hAnsi="Times New Roman"/>
          <w:b/>
          <w:i/>
          <w:sz w:val="28"/>
          <w:szCs w:val="28"/>
          <w:lang w:eastAsia="ru-RU"/>
        </w:rPr>
        <w:t>По окончании занятия: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-Помочь руководителю навести порядок: расставить стулья, собрать реквизит, и т.д.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-Надеть верхнюю одежду, сменить обувь.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-Спокойным шагом покинуть здание учреждения культуры.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-По дороге домой соблюдать правила дорожного движения.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42CD">
        <w:rPr>
          <w:rFonts w:ascii="Times New Roman" w:hAnsi="Times New Roman"/>
          <w:b/>
          <w:i/>
          <w:sz w:val="28"/>
          <w:szCs w:val="28"/>
          <w:lang w:eastAsia="ru-RU"/>
        </w:rPr>
        <w:t>В случае возникновения чрезвычайной ситуации: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-Сохранять спокойствие.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-Сообщить о случившемся в службу МЧС по телефону 01.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-При возможности покинуть помещение (здание), следуя плану эвакуации.</w:t>
      </w:r>
    </w:p>
    <w:p w:rsidR="00845E90" w:rsidRDefault="00845E90" w:rsidP="000342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br/>
      </w:r>
    </w:p>
    <w:p w:rsidR="00845E90" w:rsidRDefault="00845E90" w:rsidP="000342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5E90" w:rsidRDefault="00845E90" w:rsidP="000342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5E90" w:rsidRDefault="00845E90" w:rsidP="000342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5E90" w:rsidRDefault="00845E90" w:rsidP="000342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5E90" w:rsidRDefault="00845E90" w:rsidP="000342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5E90" w:rsidRDefault="00845E90" w:rsidP="000342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5E90" w:rsidRDefault="00845E90" w:rsidP="000342C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Инструкция по технике безопасности №2</w:t>
      </w:r>
      <w:r w:rsidRPr="000342CD">
        <w:rPr>
          <w:rFonts w:ascii="Times New Roman" w:hAnsi="Times New Roman"/>
          <w:sz w:val="28"/>
          <w:szCs w:val="28"/>
          <w:lang w:eastAsia="ru-RU"/>
        </w:rPr>
        <w:br/>
        <w:t xml:space="preserve">для участников хореографических коллективов </w:t>
      </w:r>
    </w:p>
    <w:p w:rsidR="00845E90" w:rsidRDefault="00845E90" w:rsidP="000342C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и спортивных клубных формирований.</w:t>
      </w:r>
    </w:p>
    <w:p w:rsidR="00845E90" w:rsidRPr="000342CD" w:rsidRDefault="00845E90" w:rsidP="000342C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br/>
      </w:r>
      <w:r w:rsidRPr="000342CD">
        <w:rPr>
          <w:rFonts w:ascii="Times New Roman" w:hAnsi="Times New Roman"/>
          <w:sz w:val="28"/>
          <w:szCs w:val="28"/>
          <w:lang w:eastAsia="ru-RU"/>
        </w:rPr>
        <w:br/>
      </w:r>
      <w:r w:rsidRPr="000342CD">
        <w:rPr>
          <w:rFonts w:ascii="Times New Roman" w:hAnsi="Times New Roman"/>
          <w:b/>
          <w:i/>
          <w:sz w:val="28"/>
          <w:szCs w:val="28"/>
          <w:lang w:eastAsia="ru-RU"/>
        </w:rPr>
        <w:t>До начала занятия: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-Приходить на занятия за 10 минут до начала.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-По лестнице и коридорам передвигаться спокойным шагом.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-При себе иметь удобную сменную обувь, репетиционную (тренировочную) одежду.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-Входить в помещение для репетиции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2CD">
        <w:rPr>
          <w:rFonts w:ascii="Times New Roman" w:hAnsi="Times New Roman"/>
          <w:sz w:val="28"/>
          <w:szCs w:val="28"/>
          <w:lang w:eastAsia="ru-RU"/>
        </w:rPr>
        <w:t>(тренировки) только в присутствии руководителя.</w:t>
      </w:r>
      <w:r w:rsidRPr="000342CD">
        <w:rPr>
          <w:rFonts w:ascii="Times New Roman" w:hAnsi="Times New Roman"/>
          <w:sz w:val="28"/>
          <w:szCs w:val="28"/>
          <w:lang w:eastAsia="ru-RU"/>
        </w:rPr>
        <w:br/>
      </w:r>
      <w:r w:rsidRPr="000342CD">
        <w:rPr>
          <w:rFonts w:ascii="Times New Roman" w:hAnsi="Times New Roman"/>
          <w:b/>
          <w:i/>
          <w:sz w:val="28"/>
          <w:szCs w:val="28"/>
          <w:lang w:eastAsia="ru-RU"/>
        </w:rPr>
        <w:t>Во время занятия: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-Выполнять все требования и задания руководителя.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-Пользоваться электрооборудованием и электроприборами самостоятельно строго запрещено.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-Покидать помещение для занятия только с разрешения руководителя.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-В случае возникновения болевых ощущений при выполнении какого-либо движения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2CD">
        <w:rPr>
          <w:rFonts w:ascii="Times New Roman" w:hAnsi="Times New Roman"/>
          <w:sz w:val="28"/>
          <w:szCs w:val="28"/>
          <w:lang w:eastAsia="ru-RU"/>
        </w:rPr>
        <w:t>(упражнения) немедленно сообщить руководителю.</w:t>
      </w:r>
    </w:p>
    <w:p w:rsidR="00845E90" w:rsidRPr="000342CD" w:rsidRDefault="00845E90" w:rsidP="000342C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42CD">
        <w:rPr>
          <w:rFonts w:ascii="Times New Roman" w:hAnsi="Times New Roman"/>
          <w:b/>
          <w:i/>
          <w:sz w:val="28"/>
          <w:szCs w:val="28"/>
          <w:lang w:eastAsia="ru-RU"/>
        </w:rPr>
        <w:t>По окончании занятия: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-Помочь руководителю навести порядок, убрать инвентарь.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-Надеть верхнюю одежду, сменить обувь.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-Спокойным шагом покинуть здание учреждения культуры.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-По дороге домой соблюдать правила дорожного движения.</w:t>
      </w:r>
    </w:p>
    <w:p w:rsidR="00845E90" w:rsidRPr="000342CD" w:rsidRDefault="00845E90" w:rsidP="000342C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42CD">
        <w:rPr>
          <w:rFonts w:ascii="Times New Roman" w:hAnsi="Times New Roman"/>
          <w:b/>
          <w:i/>
          <w:sz w:val="28"/>
          <w:szCs w:val="28"/>
          <w:lang w:eastAsia="ru-RU"/>
        </w:rPr>
        <w:t>В случае возникновения чрезвычайной ситуации: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-Сохранять спокойствие.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-Сообщить о случившемся в службу МЧС по телефону 01.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-При возможности покинуть помещение (здание), согласно плана эвакуации.</w:t>
      </w:r>
    </w:p>
    <w:p w:rsidR="00845E90" w:rsidRDefault="00845E90" w:rsidP="000342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br/>
      </w:r>
      <w:r w:rsidRPr="000342CD">
        <w:rPr>
          <w:rFonts w:ascii="Times New Roman" w:hAnsi="Times New Roman"/>
          <w:sz w:val="28"/>
          <w:szCs w:val="28"/>
          <w:lang w:eastAsia="ru-RU"/>
        </w:rPr>
        <w:br/>
      </w:r>
    </w:p>
    <w:p w:rsidR="00845E90" w:rsidRDefault="00845E90" w:rsidP="000342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5E90" w:rsidRDefault="00845E90" w:rsidP="000342C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Инструкция по технике безопасности №3</w:t>
      </w:r>
    </w:p>
    <w:p w:rsidR="00845E90" w:rsidRDefault="00845E90" w:rsidP="000342C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для участников клубных формирований по прикладному и изобразительному творчеству</w:t>
      </w:r>
    </w:p>
    <w:p w:rsidR="00845E90" w:rsidRDefault="00845E90" w:rsidP="00034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E90" w:rsidRPr="000342CD" w:rsidRDefault="00845E90" w:rsidP="000342C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br/>
      </w:r>
      <w:r w:rsidRPr="000342CD">
        <w:rPr>
          <w:rFonts w:ascii="Times New Roman" w:hAnsi="Times New Roman"/>
          <w:sz w:val="28"/>
          <w:szCs w:val="28"/>
          <w:lang w:eastAsia="ru-RU"/>
        </w:rPr>
        <w:br/>
      </w:r>
      <w:r w:rsidRPr="000342CD">
        <w:rPr>
          <w:rFonts w:ascii="Times New Roman" w:hAnsi="Times New Roman"/>
          <w:b/>
          <w:i/>
          <w:sz w:val="28"/>
          <w:szCs w:val="28"/>
          <w:lang w:eastAsia="ru-RU"/>
        </w:rPr>
        <w:t>До начала занятия: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-Приходить на занятия за 10 минут до начала.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-По лестнице и коридорам передвигаться спокойным шагом.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-При себе иметь удобную сменную обувь.</w:t>
      </w:r>
    </w:p>
    <w:p w:rsidR="00845E90" w:rsidRPr="000342CD" w:rsidRDefault="00845E90" w:rsidP="000342C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42CD">
        <w:rPr>
          <w:rFonts w:ascii="Times New Roman" w:hAnsi="Times New Roman"/>
          <w:b/>
          <w:i/>
          <w:sz w:val="28"/>
          <w:szCs w:val="28"/>
          <w:lang w:eastAsia="ru-RU"/>
        </w:rPr>
        <w:t>Во время занятия: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-Выполнять все требования и задания руководителя.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-Соблюдать правила обращения с колюще-режущими предметами, клеем.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-Пользоваться электрооборудованием и электроприборами только в присутствии руководителя.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-Покидать помещение для занятия только с разрешения руководителя.</w:t>
      </w:r>
    </w:p>
    <w:p w:rsidR="00845E90" w:rsidRPr="000342CD" w:rsidRDefault="00845E90" w:rsidP="000342C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42CD">
        <w:rPr>
          <w:rFonts w:ascii="Times New Roman" w:hAnsi="Times New Roman"/>
          <w:b/>
          <w:i/>
          <w:sz w:val="28"/>
          <w:szCs w:val="28"/>
          <w:lang w:eastAsia="ru-RU"/>
        </w:rPr>
        <w:t>По окончании занятия: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-Помочь руководителю навести порядок: расставить стулья, собрать инвентарь, и т.д.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-Надеть верхнюю одежду, сменить обувь.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-Спокойным шагом покинуть здание учреждения культуры.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-По дороге домой соблюдать правила дорожного движения.</w:t>
      </w:r>
    </w:p>
    <w:p w:rsidR="00845E90" w:rsidRPr="000342CD" w:rsidRDefault="00845E90" w:rsidP="000342C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42CD">
        <w:rPr>
          <w:rFonts w:ascii="Times New Roman" w:hAnsi="Times New Roman"/>
          <w:b/>
          <w:i/>
          <w:sz w:val="28"/>
          <w:szCs w:val="28"/>
          <w:lang w:eastAsia="ru-RU"/>
        </w:rPr>
        <w:t>В случае возникновения чрезвычайной ситуации: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-Сохранять спокойствие.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>-Сообщить о случившемся в службу МЧС по телефону 01.</w:t>
      </w:r>
    </w:p>
    <w:p w:rsidR="00845E90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CD">
        <w:rPr>
          <w:rFonts w:ascii="Times New Roman" w:hAnsi="Times New Roman"/>
          <w:sz w:val="28"/>
          <w:szCs w:val="28"/>
          <w:lang w:eastAsia="ru-RU"/>
        </w:rPr>
        <w:t xml:space="preserve">-При возможности покинуть помещение (здание) согласно плана эвакуации. </w:t>
      </w:r>
    </w:p>
    <w:p w:rsidR="00845E90" w:rsidRPr="000342CD" w:rsidRDefault="00845E90" w:rsidP="000342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E90" w:rsidRPr="000342CD" w:rsidRDefault="00845E90" w:rsidP="000342CD">
      <w:pPr>
        <w:spacing w:after="0" w:line="240" w:lineRule="auto"/>
        <w:rPr>
          <w:sz w:val="28"/>
          <w:szCs w:val="28"/>
        </w:rPr>
      </w:pPr>
    </w:p>
    <w:sectPr w:rsidR="00845E90" w:rsidRPr="000342CD" w:rsidSect="000342CD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722"/>
    <w:rsid w:val="00005241"/>
    <w:rsid w:val="00005E93"/>
    <w:rsid w:val="00022E23"/>
    <w:rsid w:val="000342CD"/>
    <w:rsid w:val="00055AA8"/>
    <w:rsid w:val="0006467B"/>
    <w:rsid w:val="00066D72"/>
    <w:rsid w:val="00073001"/>
    <w:rsid w:val="000769A0"/>
    <w:rsid w:val="000840EC"/>
    <w:rsid w:val="00091B99"/>
    <w:rsid w:val="000947BC"/>
    <w:rsid w:val="000A498C"/>
    <w:rsid w:val="000B6366"/>
    <w:rsid w:val="000C111F"/>
    <w:rsid w:val="000D152F"/>
    <w:rsid w:val="000D3D6F"/>
    <w:rsid w:val="000D6A23"/>
    <w:rsid w:val="000E460E"/>
    <w:rsid w:val="000F0EC5"/>
    <w:rsid w:val="000F674C"/>
    <w:rsid w:val="000F68DC"/>
    <w:rsid w:val="00124913"/>
    <w:rsid w:val="00132695"/>
    <w:rsid w:val="00134125"/>
    <w:rsid w:val="00136AAD"/>
    <w:rsid w:val="00150DEA"/>
    <w:rsid w:val="0015161D"/>
    <w:rsid w:val="00160F6D"/>
    <w:rsid w:val="001611C1"/>
    <w:rsid w:val="0016302D"/>
    <w:rsid w:val="00167900"/>
    <w:rsid w:val="00174070"/>
    <w:rsid w:val="0017651B"/>
    <w:rsid w:val="00190A88"/>
    <w:rsid w:val="00193258"/>
    <w:rsid w:val="001961A8"/>
    <w:rsid w:val="001A3F6B"/>
    <w:rsid w:val="001A6B69"/>
    <w:rsid w:val="001C4694"/>
    <w:rsid w:val="001C509B"/>
    <w:rsid w:val="001D1618"/>
    <w:rsid w:val="001E3B62"/>
    <w:rsid w:val="001F1D70"/>
    <w:rsid w:val="00203EBB"/>
    <w:rsid w:val="00204354"/>
    <w:rsid w:val="002178DB"/>
    <w:rsid w:val="002225C5"/>
    <w:rsid w:val="00226621"/>
    <w:rsid w:val="00232003"/>
    <w:rsid w:val="002371AD"/>
    <w:rsid w:val="0024000D"/>
    <w:rsid w:val="00241722"/>
    <w:rsid w:val="00265DD8"/>
    <w:rsid w:val="00271D3C"/>
    <w:rsid w:val="0028053E"/>
    <w:rsid w:val="002B425E"/>
    <w:rsid w:val="002E4EA5"/>
    <w:rsid w:val="002E52A2"/>
    <w:rsid w:val="002E571D"/>
    <w:rsid w:val="002F6C77"/>
    <w:rsid w:val="0030165B"/>
    <w:rsid w:val="0030269A"/>
    <w:rsid w:val="00312154"/>
    <w:rsid w:val="00313101"/>
    <w:rsid w:val="00316181"/>
    <w:rsid w:val="00330EB3"/>
    <w:rsid w:val="00334468"/>
    <w:rsid w:val="003703CB"/>
    <w:rsid w:val="003708ED"/>
    <w:rsid w:val="00370968"/>
    <w:rsid w:val="00373102"/>
    <w:rsid w:val="00373B32"/>
    <w:rsid w:val="00374999"/>
    <w:rsid w:val="0037566E"/>
    <w:rsid w:val="003A0353"/>
    <w:rsid w:val="003A4759"/>
    <w:rsid w:val="003A4BF9"/>
    <w:rsid w:val="003D67D6"/>
    <w:rsid w:val="003F18CB"/>
    <w:rsid w:val="00401274"/>
    <w:rsid w:val="00402A71"/>
    <w:rsid w:val="00402E30"/>
    <w:rsid w:val="00416B1A"/>
    <w:rsid w:val="004326E6"/>
    <w:rsid w:val="0043363B"/>
    <w:rsid w:val="00441D9F"/>
    <w:rsid w:val="00442F79"/>
    <w:rsid w:val="00445A43"/>
    <w:rsid w:val="00450157"/>
    <w:rsid w:val="00452002"/>
    <w:rsid w:val="0046764C"/>
    <w:rsid w:val="0047242A"/>
    <w:rsid w:val="00481677"/>
    <w:rsid w:val="00481C25"/>
    <w:rsid w:val="00481C60"/>
    <w:rsid w:val="00481DBF"/>
    <w:rsid w:val="0049605B"/>
    <w:rsid w:val="004A1C45"/>
    <w:rsid w:val="004B5B1D"/>
    <w:rsid w:val="004C1E43"/>
    <w:rsid w:val="004C2707"/>
    <w:rsid w:val="004C30D0"/>
    <w:rsid w:val="004E4017"/>
    <w:rsid w:val="004E4450"/>
    <w:rsid w:val="004F2D02"/>
    <w:rsid w:val="004F5CCA"/>
    <w:rsid w:val="00505AB6"/>
    <w:rsid w:val="005072B7"/>
    <w:rsid w:val="0052448A"/>
    <w:rsid w:val="00532ED5"/>
    <w:rsid w:val="00537B66"/>
    <w:rsid w:val="0055037A"/>
    <w:rsid w:val="00556F70"/>
    <w:rsid w:val="00563867"/>
    <w:rsid w:val="005800CD"/>
    <w:rsid w:val="005815DE"/>
    <w:rsid w:val="00583166"/>
    <w:rsid w:val="005B1BC7"/>
    <w:rsid w:val="005C0AFA"/>
    <w:rsid w:val="005D2B0E"/>
    <w:rsid w:val="005D2D4E"/>
    <w:rsid w:val="005D329C"/>
    <w:rsid w:val="005D3A2A"/>
    <w:rsid w:val="005E01F7"/>
    <w:rsid w:val="005E302E"/>
    <w:rsid w:val="005F75F6"/>
    <w:rsid w:val="00604C38"/>
    <w:rsid w:val="00611F88"/>
    <w:rsid w:val="00623EC1"/>
    <w:rsid w:val="006306C7"/>
    <w:rsid w:val="00632E1F"/>
    <w:rsid w:val="00651D28"/>
    <w:rsid w:val="006547DA"/>
    <w:rsid w:val="00654FB1"/>
    <w:rsid w:val="00661F48"/>
    <w:rsid w:val="00665BDB"/>
    <w:rsid w:val="00671138"/>
    <w:rsid w:val="006712A9"/>
    <w:rsid w:val="006739D0"/>
    <w:rsid w:val="00677022"/>
    <w:rsid w:val="00686E89"/>
    <w:rsid w:val="006B5D79"/>
    <w:rsid w:val="006B6C30"/>
    <w:rsid w:val="006D7224"/>
    <w:rsid w:val="006E15A2"/>
    <w:rsid w:val="006E3ECB"/>
    <w:rsid w:val="006E58ED"/>
    <w:rsid w:val="00702E0F"/>
    <w:rsid w:val="007059F9"/>
    <w:rsid w:val="007276D7"/>
    <w:rsid w:val="00741E05"/>
    <w:rsid w:val="007450A5"/>
    <w:rsid w:val="0076199A"/>
    <w:rsid w:val="007656C3"/>
    <w:rsid w:val="0077689F"/>
    <w:rsid w:val="00781FD7"/>
    <w:rsid w:val="00782677"/>
    <w:rsid w:val="00784398"/>
    <w:rsid w:val="007B0D7C"/>
    <w:rsid w:val="007B373A"/>
    <w:rsid w:val="007C051F"/>
    <w:rsid w:val="007D1236"/>
    <w:rsid w:val="007D53E1"/>
    <w:rsid w:val="007D5ADD"/>
    <w:rsid w:val="007D634A"/>
    <w:rsid w:val="007E22AE"/>
    <w:rsid w:val="007F0815"/>
    <w:rsid w:val="007F53B9"/>
    <w:rsid w:val="007F5419"/>
    <w:rsid w:val="008137A2"/>
    <w:rsid w:val="0081745A"/>
    <w:rsid w:val="00820E96"/>
    <w:rsid w:val="008310A3"/>
    <w:rsid w:val="00831F66"/>
    <w:rsid w:val="008333DD"/>
    <w:rsid w:val="00845E90"/>
    <w:rsid w:val="008472E8"/>
    <w:rsid w:val="0087652A"/>
    <w:rsid w:val="0087689B"/>
    <w:rsid w:val="00881830"/>
    <w:rsid w:val="00884653"/>
    <w:rsid w:val="00885191"/>
    <w:rsid w:val="0089193B"/>
    <w:rsid w:val="008A4AA9"/>
    <w:rsid w:val="008A5957"/>
    <w:rsid w:val="008C04BE"/>
    <w:rsid w:val="008C18B1"/>
    <w:rsid w:val="008C309D"/>
    <w:rsid w:val="008D1273"/>
    <w:rsid w:val="008F6362"/>
    <w:rsid w:val="008F6675"/>
    <w:rsid w:val="008F6CB6"/>
    <w:rsid w:val="00900421"/>
    <w:rsid w:val="00903C42"/>
    <w:rsid w:val="009078A5"/>
    <w:rsid w:val="00912E45"/>
    <w:rsid w:val="009171B4"/>
    <w:rsid w:val="00917FC6"/>
    <w:rsid w:val="0092425B"/>
    <w:rsid w:val="00943246"/>
    <w:rsid w:val="00943F74"/>
    <w:rsid w:val="009474FE"/>
    <w:rsid w:val="00950FE3"/>
    <w:rsid w:val="0096348E"/>
    <w:rsid w:val="00963DE6"/>
    <w:rsid w:val="0097016F"/>
    <w:rsid w:val="00973EE6"/>
    <w:rsid w:val="00982BF8"/>
    <w:rsid w:val="00990486"/>
    <w:rsid w:val="00990EE1"/>
    <w:rsid w:val="00993EF1"/>
    <w:rsid w:val="00997A85"/>
    <w:rsid w:val="009C3BAB"/>
    <w:rsid w:val="009C7260"/>
    <w:rsid w:val="009D1D08"/>
    <w:rsid w:val="009E5CEB"/>
    <w:rsid w:val="009E7F2F"/>
    <w:rsid w:val="009F1711"/>
    <w:rsid w:val="009F50D1"/>
    <w:rsid w:val="009F6F14"/>
    <w:rsid w:val="009F7050"/>
    <w:rsid w:val="00A009B9"/>
    <w:rsid w:val="00A2200D"/>
    <w:rsid w:val="00A30069"/>
    <w:rsid w:val="00A4367A"/>
    <w:rsid w:val="00A515E0"/>
    <w:rsid w:val="00A53614"/>
    <w:rsid w:val="00A55AF8"/>
    <w:rsid w:val="00A639CD"/>
    <w:rsid w:val="00A6620B"/>
    <w:rsid w:val="00A76C95"/>
    <w:rsid w:val="00A7700F"/>
    <w:rsid w:val="00A84996"/>
    <w:rsid w:val="00AB05AC"/>
    <w:rsid w:val="00AB42EE"/>
    <w:rsid w:val="00AB6E2E"/>
    <w:rsid w:val="00AB6EC7"/>
    <w:rsid w:val="00AC1E0A"/>
    <w:rsid w:val="00AC2366"/>
    <w:rsid w:val="00AC4E31"/>
    <w:rsid w:val="00AD3D23"/>
    <w:rsid w:val="00AD70D1"/>
    <w:rsid w:val="00AE04B8"/>
    <w:rsid w:val="00AF08E1"/>
    <w:rsid w:val="00AF72C0"/>
    <w:rsid w:val="00B0691A"/>
    <w:rsid w:val="00B073AB"/>
    <w:rsid w:val="00B13007"/>
    <w:rsid w:val="00B16534"/>
    <w:rsid w:val="00B175AD"/>
    <w:rsid w:val="00B32DC6"/>
    <w:rsid w:val="00B34CA3"/>
    <w:rsid w:val="00B54068"/>
    <w:rsid w:val="00B645B4"/>
    <w:rsid w:val="00B82ECC"/>
    <w:rsid w:val="00B87CD3"/>
    <w:rsid w:val="00B91371"/>
    <w:rsid w:val="00B926A3"/>
    <w:rsid w:val="00B934AB"/>
    <w:rsid w:val="00B96F5D"/>
    <w:rsid w:val="00BA61C4"/>
    <w:rsid w:val="00BC2268"/>
    <w:rsid w:val="00BC4324"/>
    <w:rsid w:val="00BC4430"/>
    <w:rsid w:val="00BC58D5"/>
    <w:rsid w:val="00BD20A8"/>
    <w:rsid w:val="00BF0AB1"/>
    <w:rsid w:val="00BF7959"/>
    <w:rsid w:val="00C070C0"/>
    <w:rsid w:val="00C27A2F"/>
    <w:rsid w:val="00C3114B"/>
    <w:rsid w:val="00C33250"/>
    <w:rsid w:val="00C50D79"/>
    <w:rsid w:val="00C60BC9"/>
    <w:rsid w:val="00C654FD"/>
    <w:rsid w:val="00C65C4E"/>
    <w:rsid w:val="00C65F80"/>
    <w:rsid w:val="00C74290"/>
    <w:rsid w:val="00CA25C2"/>
    <w:rsid w:val="00CB4EF9"/>
    <w:rsid w:val="00CB57A6"/>
    <w:rsid w:val="00CE4BF4"/>
    <w:rsid w:val="00CE5ECD"/>
    <w:rsid w:val="00D01026"/>
    <w:rsid w:val="00D063CD"/>
    <w:rsid w:val="00D11674"/>
    <w:rsid w:val="00D1596C"/>
    <w:rsid w:val="00D63DE7"/>
    <w:rsid w:val="00D648CF"/>
    <w:rsid w:val="00D811A1"/>
    <w:rsid w:val="00D8719F"/>
    <w:rsid w:val="00D90169"/>
    <w:rsid w:val="00D929C1"/>
    <w:rsid w:val="00D97DBE"/>
    <w:rsid w:val="00DA4E85"/>
    <w:rsid w:val="00DB1436"/>
    <w:rsid w:val="00DB5AB8"/>
    <w:rsid w:val="00DC36E2"/>
    <w:rsid w:val="00DE1170"/>
    <w:rsid w:val="00DE29A4"/>
    <w:rsid w:val="00DF0FE8"/>
    <w:rsid w:val="00DF35D6"/>
    <w:rsid w:val="00DF4715"/>
    <w:rsid w:val="00DF67B7"/>
    <w:rsid w:val="00E12893"/>
    <w:rsid w:val="00E2291B"/>
    <w:rsid w:val="00E268F7"/>
    <w:rsid w:val="00E31CB8"/>
    <w:rsid w:val="00E45603"/>
    <w:rsid w:val="00E53D45"/>
    <w:rsid w:val="00E54663"/>
    <w:rsid w:val="00E64C9D"/>
    <w:rsid w:val="00E65856"/>
    <w:rsid w:val="00E7027E"/>
    <w:rsid w:val="00E82EEB"/>
    <w:rsid w:val="00E93F23"/>
    <w:rsid w:val="00EB0E44"/>
    <w:rsid w:val="00EC2898"/>
    <w:rsid w:val="00EE337F"/>
    <w:rsid w:val="00EE69B8"/>
    <w:rsid w:val="00EE6A8D"/>
    <w:rsid w:val="00EF0305"/>
    <w:rsid w:val="00EF301F"/>
    <w:rsid w:val="00F10915"/>
    <w:rsid w:val="00F13F72"/>
    <w:rsid w:val="00F2122B"/>
    <w:rsid w:val="00F267A5"/>
    <w:rsid w:val="00F3370D"/>
    <w:rsid w:val="00F4368F"/>
    <w:rsid w:val="00F43EBD"/>
    <w:rsid w:val="00F467EC"/>
    <w:rsid w:val="00F50C67"/>
    <w:rsid w:val="00F55B7F"/>
    <w:rsid w:val="00F61A47"/>
    <w:rsid w:val="00F625FF"/>
    <w:rsid w:val="00F6262A"/>
    <w:rsid w:val="00F66FC8"/>
    <w:rsid w:val="00F7374C"/>
    <w:rsid w:val="00F8202A"/>
    <w:rsid w:val="00F859B4"/>
    <w:rsid w:val="00FA43F6"/>
    <w:rsid w:val="00FB76F7"/>
    <w:rsid w:val="00FC2502"/>
    <w:rsid w:val="00FC5634"/>
    <w:rsid w:val="00FD0934"/>
    <w:rsid w:val="00FF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471</Words>
  <Characters>2689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Andrey</cp:lastModifiedBy>
  <cp:revision>2</cp:revision>
  <cp:lastPrinted>2013-02-19T10:01:00Z</cp:lastPrinted>
  <dcterms:created xsi:type="dcterms:W3CDTF">2013-02-19T10:37:00Z</dcterms:created>
  <dcterms:modified xsi:type="dcterms:W3CDTF">2013-02-19T10:01:00Z</dcterms:modified>
</cp:coreProperties>
</file>