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E9" w:rsidRDefault="00487FE9" w:rsidP="005C64AC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  <w:r>
        <w:rPr>
          <w:b/>
          <w:sz w:val="24"/>
        </w:rPr>
        <w:br/>
        <w:t>«Детский сад №35 г. Выборга»</w:t>
      </w:r>
    </w:p>
    <w:p w:rsidR="00487FE9" w:rsidRDefault="00487FE9" w:rsidP="005C64AC">
      <w:pPr>
        <w:jc w:val="center"/>
        <w:rPr>
          <w:b/>
          <w:sz w:val="24"/>
        </w:rPr>
      </w:pPr>
    </w:p>
    <w:p w:rsidR="00487FE9" w:rsidRDefault="00487FE9" w:rsidP="005C64AC">
      <w:pPr>
        <w:jc w:val="center"/>
        <w:rPr>
          <w:b/>
          <w:sz w:val="24"/>
        </w:rPr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3"/>
        <w:gridCol w:w="4131"/>
      </w:tblGrid>
      <w:tr w:rsidR="00487FE9" w:rsidTr="00B63D2F">
        <w:trPr>
          <w:trHeight w:val="1599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87FE9" w:rsidRPr="00B63D2F" w:rsidRDefault="00487FE9" w:rsidP="00B63D2F">
            <w:pPr>
              <w:widowControl/>
              <w:autoSpaceDE/>
              <w:autoSpaceDN/>
              <w:rPr>
                <w:sz w:val="24"/>
              </w:rPr>
            </w:pPr>
            <w:r w:rsidRPr="00B63D2F">
              <w:rPr>
                <w:sz w:val="24"/>
              </w:rPr>
              <w:t>Принято:</w:t>
            </w:r>
          </w:p>
          <w:p w:rsidR="00487FE9" w:rsidRPr="00B63D2F" w:rsidRDefault="00487FE9" w:rsidP="00B63D2F">
            <w:pPr>
              <w:widowControl/>
              <w:autoSpaceDE/>
              <w:autoSpaceDN/>
              <w:rPr>
                <w:sz w:val="24"/>
              </w:rPr>
            </w:pPr>
            <w:r w:rsidRPr="00B63D2F">
              <w:rPr>
                <w:sz w:val="24"/>
              </w:rPr>
              <w:t>На общем собрании работников</w:t>
            </w:r>
          </w:p>
          <w:p w:rsidR="00487FE9" w:rsidRPr="00B63D2F" w:rsidRDefault="00487FE9" w:rsidP="00B63D2F">
            <w:pPr>
              <w:widowControl/>
              <w:autoSpaceDE/>
              <w:autoSpaceDN/>
              <w:rPr>
                <w:sz w:val="24"/>
              </w:rPr>
            </w:pPr>
            <w:r w:rsidRPr="00B63D2F">
              <w:rPr>
                <w:sz w:val="24"/>
              </w:rPr>
              <w:t>Протокол №__</w:t>
            </w:r>
            <w:r w:rsidRPr="004A247D">
              <w:rPr>
                <w:sz w:val="24"/>
                <w:u w:val="single"/>
                <w:lang w:val="en-US"/>
              </w:rPr>
              <w:t>3</w:t>
            </w:r>
            <w:r w:rsidRPr="00B63D2F">
              <w:rPr>
                <w:sz w:val="24"/>
              </w:rPr>
              <w:t>__</w:t>
            </w:r>
          </w:p>
          <w:p w:rsidR="00487FE9" w:rsidRPr="00B63D2F" w:rsidRDefault="00487FE9" w:rsidP="00B63D2F">
            <w:pPr>
              <w:widowControl/>
              <w:autoSpaceDE/>
              <w:autoSpaceDN/>
              <w:rPr>
                <w:sz w:val="24"/>
              </w:rPr>
            </w:pPr>
            <w:r w:rsidRPr="00B63D2F">
              <w:rPr>
                <w:sz w:val="24"/>
              </w:rPr>
              <w:t>От «_</w:t>
            </w:r>
            <w:r w:rsidRPr="004A247D">
              <w:rPr>
                <w:sz w:val="24"/>
                <w:u w:val="single"/>
                <w:lang w:val="en-US"/>
              </w:rPr>
              <w:t>24</w:t>
            </w:r>
            <w:r>
              <w:rPr>
                <w:sz w:val="24"/>
              </w:rPr>
              <w:t>_</w:t>
            </w:r>
            <w:r w:rsidRPr="00B63D2F">
              <w:rPr>
                <w:sz w:val="24"/>
              </w:rPr>
              <w:t>» ___</w:t>
            </w:r>
            <w:r w:rsidRPr="004A247D">
              <w:rPr>
                <w:sz w:val="24"/>
                <w:u w:val="single"/>
                <w:lang w:val="en-US"/>
              </w:rPr>
              <w:t>12</w:t>
            </w:r>
            <w:r>
              <w:rPr>
                <w:sz w:val="24"/>
              </w:rPr>
              <w:t>____</w:t>
            </w:r>
            <w:r w:rsidRPr="00B63D2F">
              <w:rPr>
                <w:sz w:val="24"/>
              </w:rPr>
              <w:t xml:space="preserve"> 20</w:t>
            </w:r>
            <w:r w:rsidRPr="004A247D">
              <w:rPr>
                <w:sz w:val="24"/>
                <w:u w:val="single"/>
                <w:lang w:val="en-US"/>
              </w:rPr>
              <w:t>21</w:t>
            </w:r>
            <w:r w:rsidRPr="00B63D2F">
              <w:rPr>
                <w:sz w:val="24"/>
              </w:rPr>
              <w:t>г.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487FE9" w:rsidRPr="00B63D2F" w:rsidRDefault="00487FE9" w:rsidP="00B63D2F">
            <w:pPr>
              <w:widowControl/>
              <w:autoSpaceDE/>
              <w:autoSpaceDN/>
              <w:rPr>
                <w:sz w:val="24"/>
              </w:rPr>
            </w:pPr>
            <w:r w:rsidRPr="00B63D2F">
              <w:rPr>
                <w:sz w:val="24"/>
              </w:rPr>
              <w:t>Утверждаю</w:t>
            </w:r>
          </w:p>
          <w:p w:rsidR="00487FE9" w:rsidRPr="00B63D2F" w:rsidRDefault="00487FE9" w:rsidP="00B63D2F">
            <w:pPr>
              <w:widowControl/>
              <w:autoSpaceDE/>
              <w:autoSpaceDN/>
              <w:rPr>
                <w:sz w:val="24"/>
              </w:rPr>
            </w:pPr>
            <w:r w:rsidRPr="00B63D2F">
              <w:rPr>
                <w:sz w:val="24"/>
              </w:rPr>
              <w:t>Заведующий МБДОУ</w:t>
            </w:r>
          </w:p>
          <w:p w:rsidR="00487FE9" w:rsidRPr="00B63D2F" w:rsidRDefault="00487FE9" w:rsidP="00B63D2F">
            <w:pPr>
              <w:widowControl/>
              <w:autoSpaceDE/>
              <w:autoSpaceDN/>
              <w:rPr>
                <w:sz w:val="24"/>
              </w:rPr>
            </w:pPr>
            <w:r w:rsidRPr="00B63D2F">
              <w:rPr>
                <w:sz w:val="24"/>
              </w:rPr>
              <w:t>__________ Третьякова А.Р.</w:t>
            </w:r>
            <w:r w:rsidRPr="00B63D2F">
              <w:rPr>
                <w:sz w:val="24"/>
              </w:rPr>
              <w:br/>
              <w:t xml:space="preserve">Приказ № </w:t>
            </w:r>
            <w:r w:rsidRPr="004A247D">
              <w:rPr>
                <w:sz w:val="24"/>
                <w:u w:val="single"/>
              </w:rPr>
              <w:t>3/4</w:t>
            </w:r>
            <w:r w:rsidRPr="00B63D2F">
              <w:rPr>
                <w:sz w:val="24"/>
              </w:rPr>
              <w:t xml:space="preserve"> от «_</w:t>
            </w:r>
            <w:r w:rsidRPr="004A247D">
              <w:rPr>
                <w:sz w:val="24"/>
              </w:rPr>
              <w:t>11</w:t>
            </w:r>
            <w:r w:rsidRPr="00B63D2F">
              <w:rPr>
                <w:sz w:val="24"/>
              </w:rPr>
              <w:t>» _</w:t>
            </w:r>
            <w:r w:rsidRPr="004A247D">
              <w:rPr>
                <w:sz w:val="24"/>
                <w:u w:val="single"/>
              </w:rPr>
              <w:t>01</w:t>
            </w:r>
            <w:r>
              <w:rPr>
                <w:sz w:val="24"/>
              </w:rPr>
              <w:t>_ 20</w:t>
            </w:r>
            <w:r w:rsidRPr="004A247D">
              <w:rPr>
                <w:sz w:val="24"/>
                <w:u w:val="single"/>
              </w:rPr>
              <w:t>21</w:t>
            </w:r>
            <w:r w:rsidRPr="00B63D2F">
              <w:rPr>
                <w:sz w:val="24"/>
              </w:rPr>
              <w:t>_г.</w:t>
            </w:r>
          </w:p>
        </w:tc>
      </w:tr>
    </w:tbl>
    <w:p w:rsidR="00487FE9" w:rsidRDefault="00487FE9" w:rsidP="005C64AC">
      <w:pPr>
        <w:rPr>
          <w:b/>
          <w:sz w:val="24"/>
        </w:rPr>
      </w:pPr>
    </w:p>
    <w:p w:rsidR="00487FE9" w:rsidRDefault="00487FE9" w:rsidP="005C64AC">
      <w:pPr>
        <w:rPr>
          <w:b/>
          <w:sz w:val="24"/>
        </w:rPr>
      </w:pPr>
    </w:p>
    <w:p w:rsidR="00487FE9" w:rsidRDefault="00487FE9" w:rsidP="005C64AC">
      <w:pPr>
        <w:rPr>
          <w:b/>
          <w:sz w:val="24"/>
        </w:rPr>
      </w:pPr>
    </w:p>
    <w:p w:rsidR="00487FE9" w:rsidRDefault="00487FE9" w:rsidP="005C64AC">
      <w:pPr>
        <w:rPr>
          <w:b/>
          <w:sz w:val="24"/>
        </w:rPr>
      </w:pPr>
    </w:p>
    <w:p w:rsidR="00487FE9" w:rsidRDefault="00487FE9" w:rsidP="005C64AC">
      <w:pPr>
        <w:rPr>
          <w:b/>
          <w:sz w:val="24"/>
        </w:rPr>
      </w:pPr>
    </w:p>
    <w:p w:rsidR="00487FE9" w:rsidRDefault="00487FE9" w:rsidP="005C64AC">
      <w:pPr>
        <w:rPr>
          <w:b/>
          <w:sz w:val="24"/>
        </w:rPr>
      </w:pPr>
    </w:p>
    <w:p w:rsidR="00487FE9" w:rsidRDefault="00487FE9" w:rsidP="005C64AC">
      <w:pPr>
        <w:rPr>
          <w:b/>
          <w:sz w:val="24"/>
        </w:rPr>
      </w:pPr>
    </w:p>
    <w:p w:rsidR="00487FE9" w:rsidRDefault="00487FE9" w:rsidP="004A247D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КЛАССИФИКАТОРЫ </w:t>
      </w:r>
    </w:p>
    <w:p w:rsidR="00487FE9" w:rsidRDefault="00487FE9" w:rsidP="004A247D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Информации, причиняющей вред здоровью </w:t>
      </w:r>
    </w:p>
    <w:p w:rsidR="00487FE9" w:rsidRPr="005C64AC" w:rsidRDefault="00487FE9" w:rsidP="004A247D">
      <w:pPr>
        <w:jc w:val="center"/>
        <w:outlineLvl w:val="0"/>
        <w:rPr>
          <w:sz w:val="32"/>
        </w:rPr>
      </w:pPr>
      <w:r>
        <w:rPr>
          <w:b/>
          <w:sz w:val="32"/>
        </w:rPr>
        <w:t>и (или) развитию детей</w:t>
      </w: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jc w:val="center"/>
        <w:rPr>
          <w:b/>
          <w:sz w:val="36"/>
        </w:rPr>
      </w:pPr>
    </w:p>
    <w:p w:rsidR="00487FE9" w:rsidRDefault="00487FE9" w:rsidP="005C64AC">
      <w:pPr>
        <w:rPr>
          <w:b/>
          <w:sz w:val="36"/>
        </w:rPr>
      </w:pPr>
    </w:p>
    <w:p w:rsidR="00487FE9" w:rsidRDefault="00487FE9" w:rsidP="005C64AC">
      <w:pPr>
        <w:jc w:val="center"/>
        <w:rPr>
          <w:sz w:val="24"/>
        </w:rPr>
      </w:pPr>
      <w:r>
        <w:rPr>
          <w:sz w:val="24"/>
        </w:rPr>
        <w:t>г. Выборг</w:t>
      </w:r>
    </w:p>
    <w:p w:rsidR="00487FE9" w:rsidRDefault="00487FE9" w:rsidP="005C64AC">
      <w:pPr>
        <w:jc w:val="center"/>
        <w:rPr>
          <w:sz w:val="24"/>
        </w:rPr>
      </w:pPr>
      <w:r>
        <w:rPr>
          <w:sz w:val="24"/>
        </w:rPr>
        <w:t>2021г.</w:t>
      </w:r>
    </w:p>
    <w:p w:rsidR="00487FE9" w:rsidRDefault="00487FE9" w:rsidP="005C64AC">
      <w:pPr>
        <w:widowControl/>
        <w:autoSpaceDE/>
        <w:autoSpaceDN/>
        <w:rPr>
          <w:sz w:val="24"/>
        </w:rPr>
        <w:sectPr w:rsidR="00487FE9" w:rsidSect="005C64AC">
          <w:type w:val="continuous"/>
          <w:pgSz w:w="11910" w:h="16840"/>
          <w:pgMar w:top="1040" w:right="853" w:bottom="960" w:left="1418" w:header="0" w:footer="780" w:gutter="0"/>
          <w:cols w:space="720"/>
        </w:sectPr>
      </w:pPr>
    </w:p>
    <w:p w:rsidR="00487FE9" w:rsidRDefault="00487FE9" w:rsidP="005C64AC">
      <w:pPr>
        <w:widowControl/>
        <w:autoSpaceDE/>
        <w:autoSpaceDN/>
        <w:rPr>
          <w:sz w:val="24"/>
        </w:rPr>
        <w:sectPr w:rsidR="00487FE9" w:rsidSect="005C64AC">
          <w:type w:val="continuous"/>
          <w:pgSz w:w="11910" w:h="16840"/>
          <w:pgMar w:top="1040" w:right="340" w:bottom="960" w:left="40" w:header="0" w:footer="780" w:gutter="0"/>
          <w:cols w:space="720"/>
        </w:sectPr>
      </w:pPr>
    </w:p>
    <w:p w:rsidR="00487FE9" w:rsidRDefault="00487FE9">
      <w:pPr>
        <w:pStyle w:val="BodyText"/>
        <w:spacing w:before="4"/>
        <w:rPr>
          <w:sz w:val="17"/>
        </w:rPr>
      </w:pPr>
    </w:p>
    <w:p w:rsidR="00487FE9" w:rsidRDefault="00487FE9">
      <w:pPr>
        <w:rPr>
          <w:sz w:val="17"/>
        </w:rPr>
        <w:sectPr w:rsidR="00487FE9" w:rsidSect="005C64AC">
          <w:type w:val="continuous"/>
          <w:pgSz w:w="11910" w:h="16840"/>
          <w:pgMar w:top="1120" w:right="853" w:bottom="280" w:left="1418" w:header="720" w:footer="720" w:gutter="0"/>
          <w:cols w:space="720"/>
        </w:sectPr>
      </w:pPr>
    </w:p>
    <w:tbl>
      <w:tblPr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028"/>
        <w:gridCol w:w="1658"/>
        <w:gridCol w:w="4961"/>
      </w:tblGrid>
      <w:tr w:rsidR="00487FE9" w:rsidTr="00B63D2F">
        <w:trPr>
          <w:trHeight w:val="645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311" w:lineRule="exact"/>
              <w:ind w:left="273"/>
              <w:rPr>
                <w:sz w:val="28"/>
              </w:rPr>
            </w:pPr>
            <w:r w:rsidRPr="00B63D2F">
              <w:rPr>
                <w:sz w:val="28"/>
              </w:rPr>
              <w:t>№</w:t>
            </w:r>
          </w:p>
          <w:p w:rsidR="00487FE9" w:rsidRPr="00B63D2F" w:rsidRDefault="00487FE9" w:rsidP="00B63D2F">
            <w:pPr>
              <w:pStyle w:val="TableParagraph"/>
              <w:spacing w:before="2" w:line="312" w:lineRule="exact"/>
              <w:ind w:left="218"/>
              <w:rPr>
                <w:sz w:val="28"/>
              </w:rPr>
            </w:pPr>
            <w:r w:rsidRPr="00B63D2F">
              <w:rPr>
                <w:sz w:val="28"/>
              </w:rPr>
              <w:t>п/п</w:t>
            </w:r>
          </w:p>
        </w:tc>
        <w:tc>
          <w:tcPr>
            <w:tcW w:w="3686" w:type="dxa"/>
            <w:gridSpan w:val="2"/>
          </w:tcPr>
          <w:p w:rsidR="00487FE9" w:rsidRPr="00B63D2F" w:rsidRDefault="00487FE9" w:rsidP="00B63D2F">
            <w:pPr>
              <w:pStyle w:val="TableParagraph"/>
              <w:spacing w:before="154"/>
              <w:ind w:left="640"/>
              <w:rPr>
                <w:b/>
                <w:sz w:val="28"/>
              </w:rPr>
            </w:pPr>
            <w:r w:rsidRPr="00B63D2F">
              <w:rPr>
                <w:b/>
                <w:sz w:val="28"/>
              </w:rPr>
              <w:t>Виды</w:t>
            </w:r>
            <w:r w:rsidRPr="00B63D2F">
              <w:rPr>
                <w:b/>
                <w:spacing w:val="-3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информации</w:t>
            </w:r>
          </w:p>
        </w:tc>
        <w:tc>
          <w:tcPr>
            <w:tcW w:w="4961" w:type="dxa"/>
          </w:tcPr>
          <w:p w:rsidR="00487FE9" w:rsidRPr="00B63D2F" w:rsidRDefault="00487FE9" w:rsidP="00B63D2F">
            <w:pPr>
              <w:pStyle w:val="TableParagraph"/>
              <w:spacing w:before="154"/>
              <w:ind w:left="598"/>
              <w:rPr>
                <w:b/>
                <w:sz w:val="28"/>
              </w:rPr>
            </w:pPr>
            <w:r w:rsidRPr="00B63D2F">
              <w:rPr>
                <w:b/>
                <w:sz w:val="28"/>
              </w:rPr>
              <w:t>Описание</w:t>
            </w:r>
            <w:r w:rsidRPr="00B63D2F">
              <w:rPr>
                <w:b/>
                <w:spacing w:val="-2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видов</w:t>
            </w:r>
            <w:r w:rsidRPr="00B63D2F">
              <w:rPr>
                <w:b/>
                <w:spacing w:val="-1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информации</w:t>
            </w:r>
          </w:p>
        </w:tc>
      </w:tr>
      <w:tr w:rsidR="00487FE9" w:rsidTr="00B63D2F">
        <w:trPr>
          <w:trHeight w:val="940"/>
        </w:trPr>
        <w:tc>
          <w:tcPr>
            <w:tcW w:w="9463" w:type="dxa"/>
            <w:gridSpan w:val="4"/>
          </w:tcPr>
          <w:p w:rsidR="00487FE9" w:rsidRPr="00B63D2F" w:rsidRDefault="00487FE9" w:rsidP="00B63D2F">
            <w:pPr>
              <w:pStyle w:val="TableParagraph"/>
              <w:spacing w:line="276" w:lineRule="auto"/>
              <w:ind w:left="1641" w:right="174" w:hanging="1440"/>
              <w:rPr>
                <w:b/>
                <w:sz w:val="28"/>
              </w:rPr>
            </w:pPr>
            <w:r w:rsidRPr="00B63D2F">
              <w:rPr>
                <w:b/>
                <w:sz w:val="28"/>
              </w:rPr>
              <w:t>Информация, запрещенная для распространения среди детей, согласно</w:t>
            </w:r>
            <w:r w:rsidRPr="00B63D2F">
              <w:rPr>
                <w:b/>
                <w:spacing w:val="-67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части</w:t>
            </w:r>
            <w:r w:rsidRPr="00B63D2F">
              <w:rPr>
                <w:b/>
                <w:spacing w:val="-2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2 статьи</w:t>
            </w:r>
            <w:r w:rsidRPr="00B63D2F">
              <w:rPr>
                <w:b/>
                <w:spacing w:val="-4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5 Федерального</w:t>
            </w:r>
            <w:r w:rsidRPr="00B63D2F">
              <w:rPr>
                <w:b/>
                <w:spacing w:val="1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закона</w:t>
            </w:r>
            <w:r w:rsidRPr="00B63D2F">
              <w:rPr>
                <w:b/>
                <w:spacing w:val="1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№436-ФЗ.</w:t>
            </w:r>
          </w:p>
        </w:tc>
      </w:tr>
      <w:tr w:rsidR="00487FE9" w:rsidTr="00B63D2F">
        <w:trPr>
          <w:trHeight w:val="297"/>
        </w:trPr>
        <w:tc>
          <w:tcPr>
            <w:tcW w:w="816" w:type="dxa"/>
            <w:tcBorders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 w:rsidRPr="00B63D2F">
              <w:rPr>
                <w:w w:val="99"/>
                <w:sz w:val="26"/>
              </w:rPr>
              <w:t>1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285"/>
                <w:tab w:val="left" w:pos="3449"/>
              </w:tabs>
              <w:spacing w:line="278" w:lineRule="exact"/>
              <w:rPr>
                <w:sz w:val="26"/>
              </w:rPr>
            </w:pPr>
            <w:r w:rsidRPr="00B63D2F">
              <w:rPr>
                <w:sz w:val="26"/>
              </w:rPr>
              <w:t>Побуждающая</w:t>
            </w:r>
            <w:r w:rsidRPr="00B63D2F">
              <w:rPr>
                <w:sz w:val="26"/>
              </w:rPr>
              <w:tab/>
              <w:t>детей</w:t>
            </w:r>
            <w:r w:rsidRPr="00B63D2F">
              <w:rPr>
                <w:sz w:val="26"/>
              </w:rPr>
              <w:tab/>
              <w:t>к</w:t>
            </w:r>
          </w:p>
        </w:tc>
        <w:tc>
          <w:tcPr>
            <w:tcW w:w="4961" w:type="dxa"/>
            <w:tcBorders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Информационная</w:t>
            </w:r>
            <w:r w:rsidRPr="00B63D2F">
              <w:rPr>
                <w:spacing w:val="21"/>
                <w:sz w:val="26"/>
              </w:rPr>
              <w:t xml:space="preserve"> </w:t>
            </w:r>
            <w:r w:rsidRPr="00B63D2F">
              <w:rPr>
                <w:sz w:val="26"/>
              </w:rPr>
              <w:t>продукция</w:t>
            </w:r>
            <w:r w:rsidRPr="00B63D2F">
              <w:rPr>
                <w:spacing w:val="21"/>
                <w:sz w:val="26"/>
              </w:rPr>
              <w:t xml:space="preserve"> </w:t>
            </w:r>
            <w:r w:rsidRPr="00B63D2F">
              <w:rPr>
                <w:sz w:val="26"/>
              </w:rPr>
              <w:t>(в</w:t>
            </w:r>
            <w:r w:rsidRPr="00B63D2F">
              <w:rPr>
                <w:spacing w:val="20"/>
                <w:sz w:val="26"/>
              </w:rPr>
              <w:t xml:space="preserve"> </w:t>
            </w:r>
            <w:r w:rsidRPr="00B63D2F">
              <w:rPr>
                <w:sz w:val="26"/>
              </w:rPr>
              <w:t>том</w:t>
            </w:r>
            <w:r w:rsidRPr="00B63D2F">
              <w:rPr>
                <w:spacing w:val="19"/>
                <w:sz w:val="26"/>
              </w:rPr>
              <w:t xml:space="preserve"> </w:t>
            </w:r>
            <w:r w:rsidRPr="00B63D2F">
              <w:rPr>
                <w:sz w:val="26"/>
              </w:rPr>
              <w:t>числе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495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совершению</w:t>
            </w:r>
            <w:r w:rsidRPr="00B63D2F">
              <w:rPr>
                <w:sz w:val="26"/>
              </w:rPr>
              <w:tab/>
              <w:t>действий,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181"/>
                <w:tab w:val="left" w:pos="2493"/>
                <w:tab w:val="left" w:pos="3484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сайты,</w:t>
            </w:r>
            <w:r w:rsidRPr="00B63D2F">
              <w:rPr>
                <w:sz w:val="26"/>
              </w:rPr>
              <w:tab/>
              <w:t>форумы,</w:t>
            </w:r>
            <w:r w:rsidRPr="00B63D2F">
              <w:rPr>
                <w:sz w:val="26"/>
              </w:rPr>
              <w:tab/>
              <w:t>доски</w:t>
            </w:r>
            <w:r w:rsidRPr="00B63D2F">
              <w:rPr>
                <w:sz w:val="26"/>
              </w:rPr>
              <w:tab/>
              <w:t>объявлений,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292"/>
                <w:tab w:val="left" w:pos="3304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представляющих</w:t>
            </w:r>
            <w:r w:rsidRPr="00B63D2F">
              <w:rPr>
                <w:sz w:val="26"/>
              </w:rPr>
              <w:tab/>
              <w:t>угрозу</w:t>
            </w:r>
            <w:r w:rsidRPr="00B63D2F">
              <w:rPr>
                <w:sz w:val="26"/>
              </w:rPr>
              <w:tab/>
              <w:t>их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страницы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3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жизни</w:t>
            </w:r>
            <w:r w:rsidRPr="00B63D2F">
              <w:rPr>
                <w:spacing w:val="12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12"/>
                <w:sz w:val="26"/>
              </w:rPr>
              <w:t xml:space="preserve"> </w:t>
            </w:r>
            <w:r w:rsidRPr="00B63D2F">
              <w:rPr>
                <w:sz w:val="26"/>
              </w:rPr>
              <w:t>(или)</w:t>
            </w:r>
            <w:r w:rsidRPr="00B63D2F">
              <w:rPr>
                <w:spacing w:val="12"/>
                <w:sz w:val="26"/>
              </w:rPr>
              <w:t xml:space="preserve"> </w:t>
            </w:r>
            <w:r w:rsidRPr="00B63D2F">
              <w:rPr>
                <w:sz w:val="26"/>
              </w:rPr>
              <w:t>здоровью,</w:t>
            </w:r>
            <w:r w:rsidRPr="00B63D2F">
              <w:rPr>
                <w:spacing w:val="12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11"/>
                <w:sz w:val="26"/>
              </w:rPr>
              <w:t xml:space="preserve"> </w:t>
            </w:r>
            <w:r w:rsidRPr="00B63D2F">
              <w:rPr>
                <w:sz w:val="26"/>
              </w:rPr>
              <w:t>том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pacing w:val="22"/>
                <w:sz w:val="26"/>
              </w:rPr>
              <w:t xml:space="preserve"> </w:t>
            </w:r>
            <w:r w:rsidRPr="00B63D2F">
              <w:rPr>
                <w:sz w:val="26"/>
              </w:rPr>
              <w:t>содержащая</w:t>
            </w:r>
            <w:r w:rsidRPr="00B63D2F">
              <w:rPr>
                <w:spacing w:val="24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описание</w:t>
            </w:r>
            <w:r w:rsidRPr="00B63D2F">
              <w:rPr>
                <w:spacing w:val="23"/>
                <w:sz w:val="26"/>
              </w:rPr>
              <w:t xml:space="preserve"> </w:t>
            </w:r>
            <w:r w:rsidRPr="00B63D2F">
              <w:rPr>
                <w:sz w:val="26"/>
              </w:rPr>
              <w:t>и/или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966"/>
                <w:tab w:val="left" w:pos="1323"/>
                <w:tab w:val="left" w:pos="2958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числе</w:t>
            </w:r>
            <w:r w:rsidRPr="00B63D2F">
              <w:rPr>
                <w:sz w:val="26"/>
              </w:rPr>
              <w:tab/>
              <w:t>к</w:t>
            </w:r>
            <w:r w:rsidRPr="00B63D2F">
              <w:rPr>
                <w:sz w:val="26"/>
              </w:rPr>
              <w:tab/>
              <w:t>причинению</w:t>
            </w:r>
            <w:r w:rsidRPr="00B63D2F">
              <w:rPr>
                <w:sz w:val="26"/>
              </w:rPr>
              <w:tab/>
              <w:t>вреда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изображения</w:t>
            </w:r>
            <w:r w:rsidRPr="00B63D2F">
              <w:rPr>
                <w:spacing w:val="43"/>
                <w:sz w:val="26"/>
              </w:rPr>
              <w:t xml:space="preserve"> </w:t>
            </w:r>
            <w:r w:rsidRPr="00B63D2F">
              <w:rPr>
                <w:sz w:val="26"/>
              </w:rPr>
              <w:t>способов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причинения</w:t>
            </w:r>
            <w:r w:rsidRPr="00B63D2F">
              <w:rPr>
                <w:spacing w:val="45"/>
                <w:sz w:val="26"/>
              </w:rPr>
              <w:t xml:space="preserve"> </w:t>
            </w:r>
            <w:r w:rsidRPr="00B63D2F">
              <w:rPr>
                <w:sz w:val="26"/>
              </w:rPr>
              <w:t>вреда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449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своему</w:t>
            </w:r>
            <w:r w:rsidRPr="00B63D2F">
              <w:rPr>
                <w:sz w:val="26"/>
              </w:rPr>
              <w:tab/>
              <w:t>здоровью,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502"/>
                <w:tab w:val="left" w:pos="3248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своему</w:t>
            </w:r>
            <w:r w:rsidRPr="00B63D2F">
              <w:rPr>
                <w:sz w:val="26"/>
              </w:rPr>
              <w:tab/>
              <w:t>здоровью,</w:t>
            </w:r>
            <w:r w:rsidRPr="00B63D2F">
              <w:rPr>
                <w:sz w:val="26"/>
              </w:rPr>
              <w:tab/>
              <w:t>самоубийства;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самоубийству.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778"/>
                <w:tab w:val="left" w:pos="2744"/>
                <w:tab w:val="left" w:pos="4100"/>
                <w:tab w:val="left" w:pos="4582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обсуждение</w:t>
            </w:r>
            <w:r w:rsidRPr="00B63D2F">
              <w:rPr>
                <w:sz w:val="26"/>
              </w:rPr>
              <w:tab/>
              <w:t>таких</w:t>
            </w:r>
            <w:r w:rsidRPr="00B63D2F">
              <w:rPr>
                <w:sz w:val="26"/>
              </w:rPr>
              <w:tab/>
              <w:t>способов</w:t>
            </w:r>
            <w:r w:rsidRPr="00B63D2F">
              <w:rPr>
                <w:sz w:val="26"/>
              </w:rPr>
              <w:tab/>
              <w:t>и</w:t>
            </w:r>
            <w:r w:rsidRPr="00B63D2F">
              <w:rPr>
                <w:sz w:val="26"/>
              </w:rPr>
              <w:tab/>
              <w:t>их</w:t>
            </w:r>
          </w:p>
        </w:tc>
      </w:tr>
      <w:tr w:rsidR="00487FE9" w:rsidTr="00B63D2F">
        <w:trPr>
          <w:trHeight w:val="300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232"/>
                <w:tab w:val="left" w:pos="4595"/>
              </w:tabs>
              <w:spacing w:line="280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последствий,</w:t>
            </w:r>
            <w:r w:rsidRPr="00B63D2F">
              <w:rPr>
                <w:sz w:val="26"/>
              </w:rPr>
              <w:tab/>
              <w:t>мотивирующая</w:t>
            </w:r>
            <w:r w:rsidRPr="00B63D2F">
              <w:rPr>
                <w:sz w:val="26"/>
              </w:rPr>
              <w:tab/>
              <w:t>на</w:t>
            </w:r>
          </w:p>
        </w:tc>
      </w:tr>
      <w:tr w:rsidR="00487FE9" w:rsidTr="00B63D2F">
        <w:trPr>
          <w:trHeight w:val="300"/>
        </w:trPr>
        <w:tc>
          <w:tcPr>
            <w:tcW w:w="816" w:type="dxa"/>
            <w:tcBorders>
              <w:top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</w:tcBorders>
          </w:tcPr>
          <w:p w:rsidR="00487FE9" w:rsidRPr="00B63D2F" w:rsidRDefault="00487FE9" w:rsidP="00B63D2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совершение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таких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действий.</w:t>
            </w:r>
          </w:p>
        </w:tc>
      </w:tr>
      <w:tr w:rsidR="00487FE9" w:rsidTr="00B63D2F">
        <w:trPr>
          <w:trHeight w:val="297"/>
        </w:trPr>
        <w:tc>
          <w:tcPr>
            <w:tcW w:w="816" w:type="dxa"/>
            <w:tcBorders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 w:rsidRPr="00B63D2F">
              <w:rPr>
                <w:w w:val="99"/>
                <w:sz w:val="26"/>
              </w:rPr>
              <w:t>2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520"/>
                <w:tab w:val="left" w:pos="2613"/>
                <w:tab w:val="left" w:pos="2956"/>
              </w:tabs>
              <w:spacing w:line="278" w:lineRule="exact"/>
              <w:rPr>
                <w:sz w:val="26"/>
              </w:rPr>
            </w:pPr>
            <w:r w:rsidRPr="00B63D2F">
              <w:rPr>
                <w:sz w:val="26"/>
              </w:rPr>
              <w:t>Способная</w:t>
            </w:r>
            <w:r w:rsidRPr="00B63D2F">
              <w:rPr>
                <w:sz w:val="26"/>
              </w:rPr>
              <w:tab/>
              <w:t>вызвать</w:t>
            </w:r>
            <w:r w:rsidRPr="00B63D2F">
              <w:rPr>
                <w:sz w:val="26"/>
              </w:rPr>
              <w:tab/>
              <w:t>у</w:t>
            </w:r>
            <w:r w:rsidRPr="00B63D2F">
              <w:rPr>
                <w:sz w:val="26"/>
              </w:rPr>
              <w:tab/>
              <w:t>детей</w:t>
            </w:r>
          </w:p>
        </w:tc>
        <w:tc>
          <w:tcPr>
            <w:tcW w:w="4961" w:type="dxa"/>
            <w:tcBorders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Информационная</w:t>
            </w:r>
            <w:r w:rsidRPr="00B63D2F">
              <w:rPr>
                <w:spacing w:val="19"/>
                <w:sz w:val="26"/>
              </w:rPr>
              <w:t xml:space="preserve"> </w:t>
            </w:r>
            <w:r w:rsidRPr="00B63D2F">
              <w:rPr>
                <w:sz w:val="26"/>
              </w:rPr>
              <w:t>продукция</w:t>
            </w:r>
            <w:r w:rsidRPr="00B63D2F">
              <w:rPr>
                <w:spacing w:val="20"/>
                <w:sz w:val="26"/>
              </w:rPr>
              <w:t xml:space="preserve"> </w:t>
            </w:r>
            <w:r w:rsidRPr="00B63D2F">
              <w:rPr>
                <w:sz w:val="26"/>
              </w:rPr>
              <w:t>(в</w:t>
            </w:r>
            <w:r w:rsidRPr="00B63D2F">
              <w:rPr>
                <w:spacing w:val="19"/>
                <w:sz w:val="26"/>
              </w:rPr>
              <w:t xml:space="preserve"> </w:t>
            </w:r>
            <w:r w:rsidRPr="00B63D2F">
              <w:rPr>
                <w:sz w:val="26"/>
              </w:rPr>
              <w:t>том</w:t>
            </w:r>
            <w:r w:rsidRPr="00B63D2F">
              <w:rPr>
                <w:spacing w:val="18"/>
                <w:sz w:val="26"/>
              </w:rPr>
              <w:t xml:space="preserve"> </w:t>
            </w:r>
            <w:r w:rsidRPr="00B63D2F">
              <w:rPr>
                <w:sz w:val="26"/>
              </w:rPr>
              <w:t>числе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317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желание</w:t>
            </w:r>
            <w:r w:rsidRPr="00B63D2F">
              <w:rPr>
                <w:sz w:val="26"/>
              </w:rPr>
              <w:tab/>
              <w:t>употребить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181"/>
                <w:tab w:val="left" w:pos="2493"/>
                <w:tab w:val="left" w:pos="3484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сайты,</w:t>
            </w:r>
            <w:r w:rsidRPr="00B63D2F">
              <w:rPr>
                <w:sz w:val="26"/>
              </w:rPr>
              <w:tab/>
              <w:t>форумы,</w:t>
            </w:r>
            <w:r w:rsidRPr="00B63D2F">
              <w:rPr>
                <w:sz w:val="26"/>
              </w:rPr>
              <w:tab/>
              <w:t>доски</w:t>
            </w:r>
            <w:r w:rsidRPr="00B63D2F">
              <w:rPr>
                <w:sz w:val="26"/>
              </w:rPr>
              <w:tab/>
              <w:t>объявлений,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551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наркотические</w:t>
            </w:r>
            <w:r w:rsidRPr="00B63D2F">
              <w:rPr>
                <w:sz w:val="26"/>
              </w:rPr>
              <w:tab/>
              <w:t>средства,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страницы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3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</w:tc>
      </w:tr>
      <w:tr w:rsidR="00487FE9" w:rsidTr="00B63D2F">
        <w:trPr>
          <w:trHeight w:val="300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276"/>
                <w:tab w:val="left" w:pos="2993"/>
              </w:tabs>
              <w:spacing w:line="280" w:lineRule="exact"/>
              <w:rPr>
                <w:sz w:val="26"/>
              </w:rPr>
            </w:pPr>
            <w:r w:rsidRPr="00B63D2F">
              <w:rPr>
                <w:sz w:val="26"/>
              </w:rPr>
              <w:t>психотропные</w:t>
            </w:r>
            <w:r w:rsidRPr="00B63D2F">
              <w:rPr>
                <w:sz w:val="26"/>
              </w:rPr>
              <w:tab/>
              <w:t>и</w:t>
            </w:r>
            <w:r w:rsidRPr="00B63D2F">
              <w:rPr>
                <w:sz w:val="26"/>
              </w:rPr>
              <w:tab/>
              <w:t>(или)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785"/>
                <w:tab w:val="left" w:pos="3351"/>
                <w:tab w:val="left" w:pos="4440"/>
              </w:tabs>
              <w:spacing w:line="280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z w:val="26"/>
              </w:rPr>
              <w:tab/>
              <w:t>содержащая</w:t>
            </w:r>
            <w:r w:rsidRPr="00B63D2F">
              <w:rPr>
                <w:sz w:val="26"/>
              </w:rPr>
              <w:tab/>
              <w:t>прямую</w:t>
            </w:r>
            <w:r w:rsidRPr="00B63D2F">
              <w:rPr>
                <w:sz w:val="26"/>
              </w:rPr>
              <w:tab/>
              <w:t>или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489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одурманивающие</w:t>
            </w:r>
            <w:r w:rsidRPr="00B63D2F">
              <w:rPr>
                <w:sz w:val="26"/>
              </w:rPr>
              <w:tab/>
              <w:t>вещества,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3876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скрытую</w:t>
            </w:r>
            <w:r w:rsidRPr="00B63D2F">
              <w:rPr>
                <w:sz w:val="26"/>
              </w:rPr>
              <w:tab/>
              <w:t>рекламу,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634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табачные</w:t>
            </w:r>
            <w:r w:rsidRPr="00B63D2F">
              <w:rPr>
                <w:sz w:val="26"/>
              </w:rPr>
              <w:tab/>
              <w:t>изделия,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3357"/>
                <w:tab w:val="left" w:pos="3911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объявления/предложения</w:t>
            </w:r>
            <w:r w:rsidRPr="00B63D2F">
              <w:rPr>
                <w:sz w:val="26"/>
              </w:rPr>
              <w:tab/>
              <w:t>о</w:t>
            </w:r>
            <w:r w:rsidRPr="00B63D2F">
              <w:rPr>
                <w:sz w:val="26"/>
              </w:rPr>
              <w:tab/>
              <w:t>продаже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3438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алкогольную</w:t>
            </w:r>
            <w:r w:rsidRPr="00B63D2F">
              <w:rPr>
                <w:sz w:val="26"/>
              </w:rPr>
              <w:tab/>
              <w:t>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наркотических</w:t>
            </w:r>
            <w:r w:rsidRPr="00B63D2F">
              <w:rPr>
                <w:spacing w:val="11"/>
                <w:sz w:val="26"/>
              </w:rPr>
              <w:t xml:space="preserve"> </w:t>
            </w:r>
            <w:r w:rsidRPr="00B63D2F">
              <w:rPr>
                <w:sz w:val="26"/>
              </w:rPr>
              <w:t>средств,</w:t>
            </w:r>
            <w:r w:rsidRPr="00B63D2F">
              <w:rPr>
                <w:spacing w:val="74"/>
                <w:sz w:val="26"/>
              </w:rPr>
              <w:t xml:space="preserve"> </w:t>
            </w:r>
            <w:r w:rsidRPr="00B63D2F">
              <w:rPr>
                <w:sz w:val="26"/>
              </w:rPr>
              <w:t>психотропных</w:t>
            </w:r>
            <w:r w:rsidRPr="00B63D2F">
              <w:rPr>
                <w:spacing w:val="74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спиртосодержащую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293"/>
                <w:tab w:val="left" w:pos="3879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(или)</w:t>
            </w:r>
            <w:r w:rsidRPr="00B63D2F">
              <w:rPr>
                <w:sz w:val="26"/>
              </w:rPr>
              <w:tab/>
              <w:t>одурманивающих</w:t>
            </w:r>
            <w:r w:rsidRPr="00B63D2F">
              <w:rPr>
                <w:sz w:val="26"/>
              </w:rPr>
              <w:tab/>
              <w:t>веществ,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продукцию,</w:t>
            </w:r>
            <w:r w:rsidRPr="00B63D2F">
              <w:rPr>
                <w:spacing w:val="30"/>
                <w:sz w:val="26"/>
              </w:rPr>
              <w:t xml:space="preserve"> </w:t>
            </w:r>
            <w:r w:rsidRPr="00B63D2F">
              <w:rPr>
                <w:sz w:val="26"/>
              </w:rPr>
              <w:t>пиво</w:t>
            </w:r>
            <w:r w:rsidRPr="00B63D2F">
              <w:rPr>
                <w:spacing w:val="94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95"/>
                <w:sz w:val="26"/>
              </w:rPr>
              <w:t xml:space="preserve"> </w:t>
            </w:r>
            <w:r w:rsidRPr="00B63D2F">
              <w:rPr>
                <w:sz w:val="26"/>
              </w:rPr>
              <w:t>напитки,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554"/>
                <w:tab w:val="left" w:pos="2917"/>
                <w:tab w:val="left" w:pos="4708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табачных</w:t>
            </w:r>
            <w:r w:rsidRPr="00B63D2F">
              <w:rPr>
                <w:sz w:val="26"/>
              </w:rPr>
              <w:tab/>
              <w:t>изделий,</w:t>
            </w:r>
            <w:r w:rsidRPr="00B63D2F">
              <w:rPr>
                <w:sz w:val="26"/>
              </w:rPr>
              <w:tab/>
              <w:t>алкогольной</w:t>
            </w:r>
            <w:r w:rsidRPr="00B63D2F">
              <w:rPr>
                <w:sz w:val="26"/>
              </w:rPr>
              <w:tab/>
              <w:t>и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493"/>
                <w:tab w:val="left" w:pos="3225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изготавливаемые</w:t>
            </w:r>
            <w:r w:rsidRPr="00B63D2F">
              <w:rPr>
                <w:sz w:val="26"/>
              </w:rPr>
              <w:tab/>
              <w:t>на</w:t>
            </w:r>
            <w:r w:rsidRPr="00B63D2F">
              <w:rPr>
                <w:sz w:val="26"/>
              </w:rPr>
              <w:tab/>
              <w:t>его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474"/>
                <w:tab w:val="left" w:pos="3967"/>
                <w:tab w:val="left" w:pos="4708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спиртосодержащей</w:t>
            </w:r>
            <w:r w:rsidRPr="00B63D2F">
              <w:rPr>
                <w:sz w:val="26"/>
              </w:rPr>
              <w:tab/>
              <w:t>продукции,</w:t>
            </w:r>
            <w:r w:rsidRPr="00B63D2F">
              <w:rPr>
                <w:sz w:val="26"/>
              </w:rPr>
              <w:tab/>
              <w:t>пива</w:t>
            </w:r>
            <w:r w:rsidRPr="00B63D2F">
              <w:rPr>
                <w:sz w:val="26"/>
              </w:rPr>
              <w:tab/>
              <w:t>и</w:t>
            </w:r>
          </w:p>
        </w:tc>
      </w:tr>
      <w:tr w:rsidR="00487FE9" w:rsidTr="00B63D2F">
        <w:trPr>
          <w:trHeight w:val="300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179"/>
                <w:tab w:val="left" w:pos="2340"/>
                <w:tab w:val="left" w:pos="3451"/>
              </w:tabs>
              <w:spacing w:line="280" w:lineRule="exact"/>
              <w:rPr>
                <w:sz w:val="26"/>
              </w:rPr>
            </w:pPr>
            <w:r w:rsidRPr="00B63D2F">
              <w:rPr>
                <w:sz w:val="26"/>
              </w:rPr>
              <w:t>основе,</w:t>
            </w:r>
            <w:r w:rsidRPr="00B63D2F">
              <w:rPr>
                <w:sz w:val="26"/>
              </w:rPr>
              <w:tab/>
              <w:t>принять</w:t>
            </w:r>
            <w:r w:rsidRPr="00B63D2F">
              <w:rPr>
                <w:sz w:val="26"/>
              </w:rPr>
              <w:tab/>
              <w:t>участие</w:t>
            </w:r>
            <w:r w:rsidRPr="00B63D2F">
              <w:rPr>
                <w:sz w:val="26"/>
              </w:rPr>
              <w:tab/>
              <w:t>в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напитков,</w:t>
            </w:r>
            <w:r w:rsidRPr="00B63D2F">
              <w:rPr>
                <w:spacing w:val="9"/>
                <w:sz w:val="26"/>
              </w:rPr>
              <w:t xml:space="preserve"> </w:t>
            </w:r>
            <w:r w:rsidRPr="00B63D2F">
              <w:rPr>
                <w:sz w:val="26"/>
              </w:rPr>
              <w:t>изготавливаемых</w:t>
            </w:r>
            <w:r w:rsidRPr="00B63D2F">
              <w:rPr>
                <w:spacing w:val="8"/>
                <w:sz w:val="26"/>
              </w:rPr>
              <w:t xml:space="preserve"> </w:t>
            </w:r>
            <w:r w:rsidRPr="00B63D2F">
              <w:rPr>
                <w:sz w:val="26"/>
              </w:rPr>
              <w:t>на</w:t>
            </w:r>
            <w:r w:rsidRPr="00B63D2F">
              <w:rPr>
                <w:spacing w:val="9"/>
                <w:sz w:val="26"/>
              </w:rPr>
              <w:t xml:space="preserve"> </w:t>
            </w:r>
            <w:r w:rsidRPr="00B63D2F">
              <w:rPr>
                <w:sz w:val="26"/>
              </w:rPr>
              <w:t>его</w:t>
            </w:r>
            <w:r w:rsidRPr="00B63D2F">
              <w:rPr>
                <w:spacing w:val="6"/>
                <w:sz w:val="26"/>
              </w:rPr>
              <w:t xml:space="preserve"> </w:t>
            </w:r>
            <w:r w:rsidRPr="00B63D2F">
              <w:rPr>
                <w:sz w:val="26"/>
              </w:rPr>
              <w:t>основе,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386"/>
                <w:tab w:val="left" w:pos="2331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азартных</w:t>
            </w:r>
            <w:r w:rsidRPr="00B63D2F">
              <w:rPr>
                <w:sz w:val="26"/>
              </w:rPr>
              <w:tab/>
              <w:t>играх,</w:t>
            </w:r>
            <w:r w:rsidRPr="00B63D2F">
              <w:rPr>
                <w:sz w:val="26"/>
              </w:rPr>
              <w:tab/>
              <w:t>заниматься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участии</w:t>
            </w:r>
            <w:r w:rsidRPr="00B63D2F">
              <w:rPr>
                <w:spacing w:val="24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25"/>
                <w:sz w:val="26"/>
              </w:rPr>
              <w:t xml:space="preserve"> </w:t>
            </w:r>
            <w:r w:rsidRPr="00B63D2F">
              <w:rPr>
                <w:sz w:val="26"/>
              </w:rPr>
              <w:t>азартных</w:t>
            </w:r>
            <w:r w:rsidRPr="00B63D2F">
              <w:rPr>
                <w:spacing w:val="25"/>
                <w:sz w:val="26"/>
              </w:rPr>
              <w:t xml:space="preserve"> </w:t>
            </w:r>
            <w:r w:rsidRPr="00B63D2F">
              <w:rPr>
                <w:sz w:val="26"/>
              </w:rPr>
              <w:t>играх,</w:t>
            </w:r>
            <w:r w:rsidRPr="00B63D2F">
              <w:rPr>
                <w:spacing w:val="24"/>
                <w:sz w:val="26"/>
              </w:rPr>
              <w:t xml:space="preserve"> </w:t>
            </w:r>
            <w:r w:rsidRPr="00B63D2F">
              <w:rPr>
                <w:sz w:val="26"/>
              </w:rPr>
              <w:t>использовании</w:t>
            </w:r>
          </w:p>
        </w:tc>
      </w:tr>
      <w:tr w:rsidR="00487FE9" w:rsidTr="00B63D2F">
        <w:trPr>
          <w:trHeight w:val="299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проституцией,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976"/>
                <w:tab w:val="left" w:pos="2720"/>
                <w:tab w:val="left" w:pos="3303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или</w:t>
            </w:r>
            <w:r w:rsidRPr="00B63D2F">
              <w:rPr>
                <w:sz w:val="26"/>
              </w:rPr>
              <w:tab/>
              <w:t>вовлечении</w:t>
            </w:r>
            <w:r w:rsidRPr="00B63D2F">
              <w:rPr>
                <w:sz w:val="26"/>
              </w:rPr>
              <w:tab/>
              <w:t>в</w:t>
            </w:r>
            <w:r w:rsidRPr="00B63D2F">
              <w:rPr>
                <w:sz w:val="26"/>
              </w:rPr>
              <w:tab/>
              <w:t>проституцию,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3168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бродяжничеством</w:t>
            </w:r>
            <w:r w:rsidRPr="00B63D2F">
              <w:rPr>
                <w:sz w:val="26"/>
              </w:rPr>
              <w:tab/>
              <w:t>или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бродяжничество</w:t>
            </w:r>
            <w:r w:rsidRPr="00B63D2F">
              <w:rPr>
                <w:spacing w:val="20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pacing w:val="86"/>
                <w:sz w:val="26"/>
              </w:rPr>
              <w:t xml:space="preserve"> </w:t>
            </w:r>
            <w:r w:rsidRPr="00B63D2F">
              <w:rPr>
                <w:sz w:val="26"/>
              </w:rPr>
              <w:t>попрошайничество,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попрошайничеством.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287"/>
                <w:tab w:val="left" w:pos="4441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содержащая</w:t>
            </w:r>
            <w:r w:rsidRPr="00B63D2F">
              <w:rPr>
                <w:sz w:val="26"/>
              </w:rPr>
              <w:tab/>
              <w:t>обсуждение</w:t>
            </w:r>
            <w:r w:rsidRPr="00B63D2F">
              <w:rPr>
                <w:sz w:val="26"/>
              </w:rPr>
              <w:tab/>
              <w:t>или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048"/>
                <w:tab w:val="left" w:pos="3513"/>
                <w:tab w:val="left" w:pos="3998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организующую</w:t>
            </w:r>
            <w:r w:rsidRPr="00B63D2F">
              <w:rPr>
                <w:sz w:val="26"/>
              </w:rPr>
              <w:tab/>
              <w:t>активность</w:t>
            </w:r>
            <w:r w:rsidRPr="00B63D2F">
              <w:rPr>
                <w:sz w:val="26"/>
              </w:rPr>
              <w:tab/>
              <w:t>на</w:t>
            </w:r>
            <w:r w:rsidRPr="00B63D2F">
              <w:rPr>
                <w:sz w:val="26"/>
              </w:rPr>
              <w:tab/>
              <w:t>данную</w:t>
            </w:r>
          </w:p>
        </w:tc>
      </w:tr>
      <w:tr w:rsidR="00487FE9" w:rsidTr="00B63D2F">
        <w:trPr>
          <w:trHeight w:val="300"/>
        </w:trPr>
        <w:tc>
          <w:tcPr>
            <w:tcW w:w="816" w:type="dxa"/>
            <w:tcBorders>
              <w:top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</w:tcBorders>
          </w:tcPr>
          <w:p w:rsidR="00487FE9" w:rsidRPr="00B63D2F" w:rsidRDefault="00487FE9" w:rsidP="00B63D2F">
            <w:pPr>
              <w:pStyle w:val="TableParagraph"/>
              <w:spacing w:line="281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тему.</w:t>
            </w:r>
          </w:p>
        </w:tc>
      </w:tr>
      <w:tr w:rsidR="00487FE9" w:rsidTr="00B63D2F">
        <w:trPr>
          <w:trHeight w:val="297"/>
        </w:trPr>
        <w:tc>
          <w:tcPr>
            <w:tcW w:w="816" w:type="dxa"/>
            <w:tcBorders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 w:rsidRPr="00B63D2F">
              <w:rPr>
                <w:w w:val="99"/>
                <w:sz w:val="26"/>
              </w:rPr>
              <w:t>3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3168"/>
              </w:tabs>
              <w:spacing w:line="278" w:lineRule="exact"/>
              <w:rPr>
                <w:sz w:val="26"/>
              </w:rPr>
            </w:pPr>
            <w:r w:rsidRPr="00B63D2F">
              <w:rPr>
                <w:sz w:val="26"/>
              </w:rPr>
              <w:t>Обосновывающая</w:t>
            </w:r>
            <w:r w:rsidRPr="00B63D2F">
              <w:rPr>
                <w:sz w:val="26"/>
              </w:rPr>
              <w:tab/>
              <w:t>или</w:t>
            </w:r>
          </w:p>
        </w:tc>
        <w:tc>
          <w:tcPr>
            <w:tcW w:w="4961" w:type="dxa"/>
            <w:tcBorders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Информационная</w:t>
            </w:r>
            <w:r w:rsidRPr="00B63D2F">
              <w:rPr>
                <w:spacing w:val="19"/>
                <w:sz w:val="26"/>
              </w:rPr>
              <w:t xml:space="preserve"> </w:t>
            </w:r>
            <w:r w:rsidRPr="00B63D2F">
              <w:rPr>
                <w:sz w:val="26"/>
              </w:rPr>
              <w:t>продукция</w:t>
            </w:r>
            <w:r w:rsidRPr="00B63D2F">
              <w:rPr>
                <w:spacing w:val="20"/>
                <w:sz w:val="26"/>
              </w:rPr>
              <w:t xml:space="preserve"> </w:t>
            </w:r>
            <w:r w:rsidRPr="00B63D2F">
              <w:rPr>
                <w:sz w:val="26"/>
              </w:rPr>
              <w:t>(в</w:t>
            </w:r>
            <w:r w:rsidRPr="00B63D2F">
              <w:rPr>
                <w:spacing w:val="19"/>
                <w:sz w:val="26"/>
              </w:rPr>
              <w:t xml:space="preserve"> </w:t>
            </w:r>
            <w:r w:rsidRPr="00B63D2F">
              <w:rPr>
                <w:sz w:val="26"/>
              </w:rPr>
              <w:t>том</w:t>
            </w:r>
            <w:r w:rsidRPr="00B63D2F">
              <w:rPr>
                <w:spacing w:val="18"/>
                <w:sz w:val="26"/>
              </w:rPr>
              <w:t xml:space="preserve"> </w:t>
            </w:r>
            <w:r w:rsidRPr="00B63D2F">
              <w:rPr>
                <w:sz w:val="26"/>
              </w:rPr>
              <w:t>числе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оправдывающая</w:t>
            </w:r>
            <w:r w:rsidRPr="00B63D2F">
              <w:rPr>
                <w:spacing w:val="43"/>
                <w:sz w:val="26"/>
              </w:rPr>
              <w:t xml:space="preserve"> </w:t>
            </w:r>
            <w:r w:rsidRPr="00B63D2F">
              <w:rPr>
                <w:sz w:val="26"/>
              </w:rPr>
              <w:t>допустимость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181"/>
                <w:tab w:val="left" w:pos="2493"/>
                <w:tab w:val="left" w:pos="3484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сайты,</w:t>
            </w:r>
            <w:r w:rsidRPr="00B63D2F">
              <w:rPr>
                <w:sz w:val="26"/>
              </w:rPr>
              <w:tab/>
              <w:t>форумы,</w:t>
            </w:r>
            <w:r w:rsidRPr="00B63D2F">
              <w:rPr>
                <w:sz w:val="26"/>
              </w:rPr>
              <w:tab/>
              <w:t>доски</w:t>
            </w:r>
            <w:r w:rsidRPr="00B63D2F">
              <w:rPr>
                <w:sz w:val="26"/>
              </w:rPr>
              <w:tab/>
              <w:t>объявлений,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насилия</w:t>
            </w:r>
            <w:r w:rsidRPr="00B63D2F">
              <w:rPr>
                <w:spacing w:val="59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122"/>
                <w:sz w:val="26"/>
              </w:rPr>
              <w:t xml:space="preserve"> </w:t>
            </w:r>
            <w:r w:rsidRPr="00B63D2F">
              <w:rPr>
                <w:sz w:val="26"/>
              </w:rPr>
              <w:t>(или)</w:t>
            </w:r>
            <w:r w:rsidRPr="00B63D2F">
              <w:rPr>
                <w:spacing w:val="123"/>
                <w:sz w:val="26"/>
              </w:rPr>
              <w:t xml:space="preserve"> </w:t>
            </w:r>
            <w:r w:rsidRPr="00B63D2F">
              <w:rPr>
                <w:sz w:val="26"/>
              </w:rPr>
              <w:t>жестокости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страницы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3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989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либо</w:t>
            </w:r>
            <w:r w:rsidRPr="00B63D2F">
              <w:rPr>
                <w:sz w:val="26"/>
              </w:rPr>
              <w:tab/>
              <w:t>побуждающая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984"/>
                <w:tab w:val="left" w:pos="3752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z w:val="26"/>
              </w:rPr>
              <w:tab/>
              <w:t>содержащая</w:t>
            </w:r>
            <w:r w:rsidRPr="00B63D2F">
              <w:rPr>
                <w:sz w:val="26"/>
              </w:rPr>
              <w:tab/>
              <w:t>описания,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осуществлять</w:t>
            </w:r>
            <w:r w:rsidRPr="00B63D2F">
              <w:rPr>
                <w:spacing w:val="15"/>
                <w:sz w:val="26"/>
              </w:rPr>
              <w:t xml:space="preserve"> </w:t>
            </w:r>
            <w:r w:rsidRPr="00B63D2F">
              <w:rPr>
                <w:sz w:val="26"/>
              </w:rPr>
              <w:t>насильственные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035"/>
                <w:tab w:val="left" w:pos="3541"/>
                <w:tab w:val="left" w:pos="4710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фотографии,</w:t>
            </w:r>
            <w:r w:rsidRPr="00B63D2F">
              <w:rPr>
                <w:sz w:val="26"/>
              </w:rPr>
              <w:tab/>
              <w:t>рисунки,</w:t>
            </w:r>
            <w:r w:rsidRPr="00B63D2F">
              <w:rPr>
                <w:sz w:val="26"/>
              </w:rPr>
              <w:tab/>
              <w:t>аудио</w:t>
            </w:r>
            <w:r w:rsidRPr="00B63D2F">
              <w:rPr>
                <w:sz w:val="26"/>
              </w:rPr>
              <w:tab/>
              <w:t>и</w:t>
            </w:r>
          </w:p>
        </w:tc>
      </w:tr>
      <w:tr w:rsidR="00487FE9" w:rsidTr="00B63D2F">
        <w:trPr>
          <w:trHeight w:val="300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362"/>
                <w:tab w:val="left" w:pos="1889"/>
                <w:tab w:val="left" w:pos="3448"/>
              </w:tabs>
              <w:spacing w:line="280" w:lineRule="exact"/>
              <w:rPr>
                <w:sz w:val="26"/>
              </w:rPr>
            </w:pPr>
            <w:r w:rsidRPr="00B63D2F">
              <w:rPr>
                <w:sz w:val="26"/>
              </w:rPr>
              <w:t>действия</w:t>
            </w:r>
            <w:r w:rsidRPr="00B63D2F">
              <w:rPr>
                <w:sz w:val="26"/>
              </w:rPr>
              <w:tab/>
              <w:t>по</w:t>
            </w:r>
            <w:r w:rsidRPr="00B63D2F">
              <w:rPr>
                <w:sz w:val="26"/>
              </w:rPr>
              <w:tab/>
              <w:t>отношению</w:t>
            </w:r>
            <w:r w:rsidRPr="00B63D2F">
              <w:rPr>
                <w:sz w:val="26"/>
              </w:rPr>
              <w:tab/>
              <w:t>к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363"/>
                <w:tab w:val="left" w:pos="3391"/>
                <w:tab w:val="left" w:pos="4708"/>
              </w:tabs>
              <w:spacing w:line="280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видеоматериалы</w:t>
            </w:r>
            <w:r w:rsidRPr="00B63D2F">
              <w:rPr>
                <w:sz w:val="26"/>
              </w:rPr>
              <w:tab/>
              <w:t>актов</w:t>
            </w:r>
            <w:r w:rsidRPr="00B63D2F">
              <w:rPr>
                <w:sz w:val="26"/>
              </w:rPr>
              <w:tab/>
              <w:t>насилия</w:t>
            </w:r>
            <w:r w:rsidRPr="00B63D2F">
              <w:rPr>
                <w:sz w:val="26"/>
              </w:rPr>
              <w:tab/>
              <w:t>и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139"/>
                <w:tab w:val="left" w:pos="1839"/>
                <w:tab w:val="left" w:pos="3357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людям</w:t>
            </w:r>
            <w:r w:rsidRPr="00B63D2F">
              <w:rPr>
                <w:sz w:val="26"/>
              </w:rPr>
              <w:tab/>
              <w:t>или</w:t>
            </w:r>
            <w:r w:rsidRPr="00B63D2F">
              <w:rPr>
                <w:sz w:val="26"/>
              </w:rPr>
              <w:tab/>
              <w:t>животным,</w:t>
            </w:r>
            <w:r w:rsidRPr="00B63D2F">
              <w:rPr>
                <w:sz w:val="26"/>
              </w:rPr>
              <w:tab/>
              <w:t>за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723"/>
                <w:tab w:val="left" w:pos="2660"/>
                <w:tab w:val="left" w:pos="3541"/>
                <w:tab w:val="left" w:pos="4713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жестокости,</w:t>
            </w:r>
            <w:r w:rsidRPr="00B63D2F">
              <w:rPr>
                <w:sz w:val="26"/>
              </w:rPr>
              <w:tab/>
              <w:t>жертв</w:t>
            </w:r>
            <w:r w:rsidRPr="00B63D2F">
              <w:rPr>
                <w:sz w:val="26"/>
              </w:rPr>
              <w:tab/>
              <w:t>актов</w:t>
            </w:r>
            <w:r w:rsidRPr="00B63D2F">
              <w:rPr>
                <w:sz w:val="26"/>
              </w:rPr>
              <w:tab/>
              <w:t>насилия</w:t>
            </w:r>
            <w:r w:rsidRPr="00B63D2F">
              <w:rPr>
                <w:sz w:val="26"/>
              </w:rPr>
              <w:tab/>
              <w:t>и</w:t>
            </w:r>
          </w:p>
        </w:tc>
      </w:tr>
      <w:tr w:rsidR="00487FE9" w:rsidTr="00B63D2F">
        <w:trPr>
          <w:trHeight w:val="299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652"/>
              </w:tabs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исключением</w:t>
            </w:r>
            <w:r w:rsidRPr="00B63D2F">
              <w:rPr>
                <w:sz w:val="26"/>
              </w:rPr>
              <w:tab/>
              <w:t>случаев,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жестокости,</w:t>
            </w:r>
            <w:r w:rsidRPr="00B63D2F">
              <w:rPr>
                <w:spacing w:val="58"/>
                <w:sz w:val="26"/>
              </w:rPr>
              <w:t xml:space="preserve"> </w:t>
            </w:r>
            <w:r w:rsidRPr="00B63D2F">
              <w:rPr>
                <w:sz w:val="26"/>
              </w:rPr>
              <w:t>участников</w:t>
            </w:r>
            <w:r w:rsidRPr="00B63D2F">
              <w:rPr>
                <w:spacing w:val="55"/>
                <w:sz w:val="26"/>
              </w:rPr>
              <w:t xml:space="preserve"> </w:t>
            </w:r>
            <w:r w:rsidRPr="00B63D2F">
              <w:rPr>
                <w:sz w:val="26"/>
              </w:rPr>
              <w:t>актов</w:t>
            </w:r>
            <w:r w:rsidRPr="00B63D2F">
              <w:rPr>
                <w:spacing w:val="53"/>
                <w:sz w:val="26"/>
              </w:rPr>
              <w:t xml:space="preserve"> </w:t>
            </w:r>
            <w:r w:rsidRPr="00B63D2F">
              <w:rPr>
                <w:sz w:val="26"/>
              </w:rPr>
              <w:t>насилия</w:t>
            </w:r>
            <w:r w:rsidRPr="00B63D2F">
              <w:rPr>
                <w:spacing w:val="55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</w:p>
        </w:tc>
      </w:tr>
      <w:tr w:rsidR="00487FE9" w:rsidTr="00B63D2F">
        <w:trPr>
          <w:trHeight w:val="299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предусмотенных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965"/>
                <w:tab w:val="left" w:pos="4441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жестокости,</w:t>
            </w:r>
            <w:r w:rsidRPr="00B63D2F">
              <w:rPr>
                <w:sz w:val="26"/>
              </w:rPr>
              <w:tab/>
              <w:t>обосновывающие</w:t>
            </w:r>
            <w:r w:rsidRPr="00B63D2F">
              <w:rPr>
                <w:sz w:val="26"/>
              </w:rPr>
              <w:tab/>
              <w:t>или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Федеральным</w:t>
            </w:r>
            <w:r w:rsidRPr="00B63D2F">
              <w:rPr>
                <w:spacing w:val="14"/>
                <w:sz w:val="26"/>
              </w:rPr>
              <w:t xml:space="preserve"> </w:t>
            </w:r>
            <w:r w:rsidRPr="00B63D2F">
              <w:rPr>
                <w:sz w:val="26"/>
              </w:rPr>
              <w:t>законом</w:t>
            </w:r>
            <w:r w:rsidRPr="00B63D2F">
              <w:rPr>
                <w:spacing w:val="15"/>
                <w:sz w:val="26"/>
              </w:rPr>
              <w:t xml:space="preserve"> </w:t>
            </w:r>
            <w:r w:rsidRPr="00B63D2F">
              <w:rPr>
                <w:sz w:val="26"/>
              </w:rPr>
              <w:t>№436</w:t>
            </w:r>
            <w:r w:rsidRPr="00B63D2F">
              <w:rPr>
                <w:spacing w:val="17"/>
                <w:sz w:val="26"/>
              </w:rPr>
              <w:t xml:space="preserve"> </w:t>
            </w:r>
            <w:r w:rsidRPr="00B63D2F">
              <w:rPr>
                <w:sz w:val="26"/>
              </w:rPr>
              <w:t>–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оправдывающие</w:t>
            </w:r>
            <w:r w:rsidRPr="00B63D2F">
              <w:rPr>
                <w:spacing w:val="45"/>
                <w:sz w:val="26"/>
              </w:rPr>
              <w:t xml:space="preserve"> </w:t>
            </w:r>
            <w:r w:rsidRPr="00B63D2F">
              <w:rPr>
                <w:sz w:val="26"/>
              </w:rPr>
              <w:t>акты</w:t>
            </w:r>
            <w:r w:rsidRPr="00B63D2F">
              <w:rPr>
                <w:spacing w:val="47"/>
                <w:sz w:val="26"/>
              </w:rPr>
              <w:t xml:space="preserve"> </w:t>
            </w:r>
            <w:r w:rsidRPr="00B63D2F">
              <w:rPr>
                <w:sz w:val="26"/>
              </w:rPr>
              <w:t>геноцида,</w:t>
            </w:r>
            <w:r w:rsidRPr="00B63D2F">
              <w:rPr>
                <w:spacing w:val="46"/>
                <w:sz w:val="26"/>
              </w:rPr>
              <w:t xml:space="preserve"> </w:t>
            </w:r>
            <w:r w:rsidRPr="00B63D2F">
              <w:rPr>
                <w:sz w:val="26"/>
              </w:rPr>
              <w:t>военных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spacing w:line="279" w:lineRule="exact"/>
              <w:rPr>
                <w:sz w:val="26"/>
              </w:rPr>
            </w:pPr>
            <w:r w:rsidRPr="00B63D2F">
              <w:rPr>
                <w:sz w:val="26"/>
              </w:rPr>
              <w:t>ФЗ.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123"/>
                <w:tab w:val="left" w:pos="4075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преступлений,</w:t>
            </w:r>
            <w:r w:rsidRPr="00B63D2F">
              <w:rPr>
                <w:sz w:val="26"/>
              </w:rPr>
              <w:tab/>
              <w:t>преступлений</w:t>
            </w:r>
            <w:r w:rsidRPr="00B63D2F">
              <w:rPr>
                <w:sz w:val="26"/>
              </w:rPr>
              <w:tab/>
              <w:t>против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898"/>
                <w:tab w:val="left" w:pos="4126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человечности,</w:t>
            </w:r>
            <w:r w:rsidRPr="00B63D2F">
              <w:rPr>
                <w:sz w:val="26"/>
              </w:rPr>
              <w:tab/>
              <w:t>террористических</w:t>
            </w:r>
            <w:r w:rsidRPr="00B63D2F">
              <w:rPr>
                <w:sz w:val="26"/>
              </w:rPr>
              <w:tab/>
              <w:t>акций,</w:t>
            </w:r>
          </w:p>
        </w:tc>
      </w:tr>
      <w:tr w:rsidR="00487FE9" w:rsidTr="00B63D2F">
        <w:trPr>
          <w:trHeight w:val="299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673"/>
                <w:tab w:val="left" w:pos="2311"/>
                <w:tab w:val="left" w:pos="3896"/>
              </w:tabs>
              <w:spacing w:line="280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массовых</w:t>
            </w:r>
            <w:r w:rsidRPr="00B63D2F">
              <w:rPr>
                <w:sz w:val="26"/>
              </w:rPr>
              <w:tab/>
              <w:t>и</w:t>
            </w:r>
            <w:r w:rsidRPr="00B63D2F">
              <w:rPr>
                <w:sz w:val="26"/>
              </w:rPr>
              <w:tab/>
              <w:t>серийных</w:t>
            </w:r>
            <w:r w:rsidRPr="00B63D2F">
              <w:rPr>
                <w:sz w:val="26"/>
              </w:rPr>
              <w:tab/>
              <w:t>убийств,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1735"/>
                <w:tab w:val="left" w:pos="3328"/>
                <w:tab w:val="left" w:pos="4443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содержащие</w:t>
            </w:r>
            <w:r w:rsidRPr="00B63D2F">
              <w:rPr>
                <w:sz w:val="26"/>
              </w:rPr>
              <w:tab/>
              <w:t>обсуждения</w:t>
            </w:r>
            <w:r w:rsidRPr="00B63D2F">
              <w:rPr>
                <w:sz w:val="26"/>
              </w:rPr>
              <w:tab/>
              <w:t>участия</w:t>
            </w:r>
            <w:r w:rsidRPr="00B63D2F">
              <w:rPr>
                <w:sz w:val="26"/>
              </w:rPr>
              <w:tab/>
              <w:t>или</w:t>
            </w:r>
          </w:p>
        </w:tc>
      </w:tr>
      <w:tr w:rsidR="00487FE9" w:rsidTr="00B63D2F">
        <w:trPr>
          <w:trHeight w:val="298"/>
        </w:trPr>
        <w:tc>
          <w:tcPr>
            <w:tcW w:w="816" w:type="dxa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487FE9" w:rsidRPr="00B63D2F" w:rsidRDefault="00487FE9" w:rsidP="00B63D2F">
            <w:pPr>
              <w:pStyle w:val="TableParagraph"/>
              <w:tabs>
                <w:tab w:val="left" w:pos="2138"/>
                <w:tab w:val="left" w:pos="4442"/>
              </w:tabs>
              <w:spacing w:line="279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планирование</w:t>
            </w:r>
            <w:r w:rsidRPr="00B63D2F">
              <w:rPr>
                <w:sz w:val="26"/>
              </w:rPr>
              <w:tab/>
              <w:t>совершающихся</w:t>
            </w:r>
            <w:r w:rsidRPr="00B63D2F">
              <w:rPr>
                <w:sz w:val="26"/>
              </w:rPr>
              <w:tab/>
              <w:t>или</w:t>
            </w:r>
          </w:p>
        </w:tc>
      </w:tr>
      <w:tr w:rsidR="00487FE9" w:rsidTr="00B63D2F">
        <w:trPr>
          <w:trHeight w:val="299"/>
        </w:trPr>
        <w:tc>
          <w:tcPr>
            <w:tcW w:w="816" w:type="dxa"/>
            <w:tcBorders>
              <w:top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</w:tcBorders>
          </w:tcPr>
          <w:p w:rsidR="00487FE9" w:rsidRPr="00B63D2F" w:rsidRDefault="00487FE9" w:rsidP="00B63D2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будущих</w:t>
            </w:r>
            <w:r w:rsidRPr="00B63D2F">
              <w:rPr>
                <w:spacing w:val="-5"/>
                <w:sz w:val="26"/>
              </w:rPr>
              <w:t xml:space="preserve"> </w:t>
            </w:r>
            <w:r w:rsidRPr="00B63D2F">
              <w:rPr>
                <w:sz w:val="26"/>
              </w:rPr>
              <w:t>актов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насилия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жестокости.</w:t>
            </w:r>
          </w:p>
        </w:tc>
      </w:tr>
      <w:tr w:rsidR="00487FE9" w:rsidTr="00B63D2F">
        <w:trPr>
          <w:trHeight w:val="299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B63D2F">
              <w:rPr>
                <w:w w:val="99"/>
                <w:sz w:val="26"/>
              </w:rPr>
              <w:t>4</w:t>
            </w:r>
          </w:p>
        </w:tc>
        <w:tc>
          <w:tcPr>
            <w:tcW w:w="2028" w:type="dxa"/>
            <w:tcBorders>
              <w:right w:val="nil"/>
            </w:tcBorders>
          </w:tcPr>
          <w:p w:rsidR="00487FE9" w:rsidRPr="00B63D2F" w:rsidRDefault="00487FE9" w:rsidP="00B63D2F">
            <w:pPr>
              <w:pStyle w:val="TableParagraph"/>
              <w:spacing w:line="280" w:lineRule="exact"/>
              <w:rPr>
                <w:sz w:val="26"/>
              </w:rPr>
            </w:pPr>
            <w:r w:rsidRPr="00B63D2F">
              <w:rPr>
                <w:sz w:val="26"/>
              </w:rPr>
              <w:t>Отрицающая</w:t>
            </w:r>
          </w:p>
        </w:tc>
        <w:tc>
          <w:tcPr>
            <w:tcW w:w="1658" w:type="dxa"/>
            <w:tcBorders>
              <w:left w:val="nil"/>
            </w:tcBorders>
          </w:tcPr>
          <w:p w:rsidR="00487FE9" w:rsidRPr="00B63D2F" w:rsidRDefault="00487FE9" w:rsidP="00B63D2F">
            <w:pPr>
              <w:pStyle w:val="TableParagraph"/>
              <w:spacing w:line="280" w:lineRule="exact"/>
              <w:ind w:left="474"/>
              <w:rPr>
                <w:sz w:val="26"/>
              </w:rPr>
            </w:pPr>
            <w:r w:rsidRPr="00B63D2F">
              <w:rPr>
                <w:sz w:val="26"/>
              </w:rPr>
              <w:t>семейные</w:t>
            </w:r>
          </w:p>
        </w:tc>
        <w:tc>
          <w:tcPr>
            <w:tcW w:w="4961" w:type="dxa"/>
          </w:tcPr>
          <w:p w:rsidR="00487FE9" w:rsidRPr="00B63D2F" w:rsidRDefault="00487FE9" w:rsidP="00B63D2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B63D2F">
              <w:rPr>
                <w:sz w:val="26"/>
              </w:rPr>
              <w:t>Информационная</w:t>
            </w:r>
            <w:r w:rsidRPr="00B63D2F">
              <w:rPr>
                <w:spacing w:val="19"/>
                <w:sz w:val="26"/>
              </w:rPr>
              <w:t xml:space="preserve"> </w:t>
            </w:r>
            <w:r w:rsidRPr="00B63D2F">
              <w:rPr>
                <w:sz w:val="26"/>
              </w:rPr>
              <w:t>продукция</w:t>
            </w:r>
            <w:r w:rsidRPr="00B63D2F">
              <w:rPr>
                <w:spacing w:val="20"/>
                <w:sz w:val="26"/>
              </w:rPr>
              <w:t xml:space="preserve"> </w:t>
            </w:r>
            <w:r w:rsidRPr="00B63D2F">
              <w:rPr>
                <w:sz w:val="26"/>
              </w:rPr>
              <w:t>(в</w:t>
            </w:r>
            <w:r w:rsidRPr="00B63D2F">
              <w:rPr>
                <w:spacing w:val="19"/>
                <w:sz w:val="26"/>
              </w:rPr>
              <w:t xml:space="preserve"> </w:t>
            </w:r>
            <w:r w:rsidRPr="00B63D2F">
              <w:rPr>
                <w:sz w:val="26"/>
              </w:rPr>
              <w:t>том</w:t>
            </w:r>
            <w:r w:rsidRPr="00B63D2F">
              <w:rPr>
                <w:spacing w:val="18"/>
                <w:sz w:val="26"/>
              </w:rPr>
              <w:t xml:space="preserve"> </w:t>
            </w:r>
            <w:r w:rsidRPr="00B63D2F">
              <w:rPr>
                <w:sz w:val="26"/>
              </w:rPr>
              <w:t>числе</w:t>
            </w:r>
          </w:p>
        </w:tc>
      </w:tr>
    </w:tbl>
    <w:p w:rsidR="00487FE9" w:rsidRDefault="00487FE9">
      <w:pPr>
        <w:spacing w:line="280" w:lineRule="exact"/>
        <w:rPr>
          <w:sz w:val="26"/>
        </w:rPr>
        <w:sectPr w:rsidR="00487FE9">
          <w:footerReference w:type="default" r:id="rId6"/>
          <w:pgSz w:w="11910" w:h="16840"/>
          <w:pgMar w:top="1380" w:right="0" w:bottom="840" w:left="40" w:header="0" w:footer="656" w:gutter="0"/>
          <w:pgNumType w:start="2"/>
          <w:cols w:space="720"/>
        </w:sectPr>
      </w:pPr>
    </w:p>
    <w:tbl>
      <w:tblPr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687"/>
        <w:gridCol w:w="4962"/>
      </w:tblGrid>
      <w:tr w:rsidR="00487FE9" w:rsidTr="00B63D2F">
        <w:trPr>
          <w:trHeight w:val="3590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ind w:right="100"/>
              <w:jc w:val="both"/>
              <w:rPr>
                <w:sz w:val="26"/>
              </w:rPr>
            </w:pPr>
            <w:r w:rsidRPr="00B63D2F">
              <w:rPr>
                <w:sz w:val="26"/>
              </w:rPr>
              <w:t>ценности,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пропагандирующая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нетрадиционные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сексуальные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отношения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формирующая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неуважение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к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родителям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(или)</w:t>
            </w:r>
            <w:r w:rsidRPr="00B63D2F">
              <w:rPr>
                <w:spacing w:val="-3"/>
                <w:sz w:val="26"/>
              </w:rPr>
              <w:t xml:space="preserve"> </w:t>
            </w:r>
            <w:r w:rsidRPr="00B63D2F">
              <w:rPr>
                <w:sz w:val="26"/>
              </w:rPr>
              <w:t>другим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членам семьи.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101"/>
              <w:jc w:val="both"/>
              <w:rPr>
                <w:sz w:val="26"/>
              </w:rPr>
            </w:pP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tabs>
                <w:tab w:val="left" w:pos="4140"/>
              </w:tabs>
              <w:ind w:right="99"/>
              <w:jc w:val="both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призывающая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к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отказу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от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семьи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детей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(«чайлдфри»),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клубов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для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лиц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нетрадиционной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сексуальной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ориентации,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сообщества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ресурсызнакомств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людей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нетрадиционной сексуальной ориентации,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содержащая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описание,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фотографии,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рисунки,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аудио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видеоматериалы,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описывающие         </w:t>
            </w:r>
            <w:r w:rsidRPr="00B63D2F">
              <w:rPr>
                <w:spacing w:val="4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и         </w:t>
            </w:r>
            <w:r w:rsidRPr="00B63D2F">
              <w:rPr>
                <w:spacing w:val="7"/>
                <w:sz w:val="26"/>
              </w:rPr>
              <w:t xml:space="preserve"> </w:t>
            </w:r>
            <w:r w:rsidRPr="00B63D2F">
              <w:rPr>
                <w:sz w:val="26"/>
              </w:rPr>
              <w:t>изображающие</w:t>
            </w:r>
          </w:p>
          <w:p w:rsidR="00487FE9" w:rsidRPr="00B63D2F" w:rsidRDefault="00487FE9" w:rsidP="00B63D2F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 w:rsidRPr="00B63D2F">
              <w:rPr>
                <w:sz w:val="26"/>
              </w:rPr>
              <w:t>нетрадиционные</w:t>
            </w:r>
            <w:r w:rsidRPr="00B63D2F">
              <w:rPr>
                <w:spacing w:val="-7"/>
                <w:sz w:val="26"/>
              </w:rPr>
              <w:t xml:space="preserve"> </w:t>
            </w:r>
            <w:r w:rsidRPr="00B63D2F">
              <w:rPr>
                <w:sz w:val="26"/>
              </w:rPr>
              <w:t>сексуальные</w:t>
            </w:r>
            <w:r w:rsidRPr="00B63D2F">
              <w:rPr>
                <w:spacing w:val="-7"/>
                <w:sz w:val="26"/>
              </w:rPr>
              <w:t xml:space="preserve"> </w:t>
            </w:r>
            <w:r w:rsidRPr="00B63D2F">
              <w:rPr>
                <w:sz w:val="26"/>
              </w:rPr>
              <w:t>отношения.</w:t>
            </w:r>
          </w:p>
        </w:tc>
      </w:tr>
      <w:tr w:rsidR="00487FE9" w:rsidTr="00B63D2F">
        <w:trPr>
          <w:trHeight w:val="2390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6" w:lineRule="exact"/>
              <w:ind w:left="9"/>
              <w:jc w:val="center"/>
              <w:rPr>
                <w:sz w:val="26"/>
              </w:rPr>
            </w:pPr>
            <w:r w:rsidRPr="00B63D2F">
              <w:rPr>
                <w:w w:val="99"/>
                <w:sz w:val="26"/>
              </w:rPr>
              <w:t>5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ind w:right="486"/>
              <w:rPr>
                <w:sz w:val="26"/>
              </w:rPr>
            </w:pPr>
            <w:r w:rsidRPr="00B63D2F">
              <w:rPr>
                <w:sz w:val="26"/>
              </w:rPr>
              <w:t>Оправдывающая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противоправное</w:t>
            </w:r>
            <w:r w:rsidRPr="00B63D2F">
              <w:rPr>
                <w:spacing w:val="-12"/>
                <w:sz w:val="26"/>
              </w:rPr>
              <w:t xml:space="preserve"> </w:t>
            </w:r>
            <w:r w:rsidRPr="00B63D2F">
              <w:rPr>
                <w:sz w:val="26"/>
              </w:rPr>
              <w:t>поведение.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101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Информационная продукция (в том числе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содержащая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описание,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фотографии,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рисунки,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аудио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видеоматериалы, содержащие призывы к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противоправному</w:t>
            </w:r>
            <w:r w:rsidRPr="00B63D2F">
              <w:rPr>
                <w:spacing w:val="79"/>
                <w:sz w:val="26"/>
              </w:rPr>
              <w:t xml:space="preserve"> </w:t>
            </w:r>
            <w:r w:rsidRPr="00B63D2F">
              <w:rPr>
                <w:sz w:val="26"/>
              </w:rPr>
              <w:t>поведению,</w:t>
            </w:r>
            <w:r w:rsidRPr="00B63D2F">
              <w:rPr>
                <w:spacing w:val="84"/>
                <w:sz w:val="26"/>
              </w:rPr>
              <w:t xml:space="preserve"> </w:t>
            </w:r>
            <w:r w:rsidRPr="00B63D2F">
              <w:rPr>
                <w:sz w:val="26"/>
              </w:rPr>
              <w:t>одобрение</w:t>
            </w:r>
          </w:p>
          <w:p w:rsidR="00487FE9" w:rsidRPr="00B63D2F" w:rsidRDefault="00487FE9" w:rsidP="00B63D2F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 w:rsidRPr="00B63D2F">
              <w:rPr>
                <w:sz w:val="26"/>
              </w:rPr>
              <w:t>противоправного</w:t>
            </w:r>
            <w:r w:rsidRPr="00B63D2F">
              <w:rPr>
                <w:spacing w:val="-6"/>
                <w:sz w:val="26"/>
              </w:rPr>
              <w:t xml:space="preserve"> </w:t>
            </w:r>
            <w:r w:rsidRPr="00B63D2F">
              <w:rPr>
                <w:sz w:val="26"/>
              </w:rPr>
              <w:t>поведения.</w:t>
            </w:r>
          </w:p>
        </w:tc>
      </w:tr>
      <w:tr w:rsidR="00487FE9" w:rsidTr="00B63D2F">
        <w:trPr>
          <w:trHeight w:val="1494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6" w:lineRule="exact"/>
              <w:ind w:left="9"/>
              <w:jc w:val="center"/>
              <w:rPr>
                <w:sz w:val="26"/>
              </w:rPr>
            </w:pPr>
            <w:r w:rsidRPr="00B63D2F">
              <w:rPr>
                <w:w w:val="99"/>
                <w:sz w:val="26"/>
              </w:rPr>
              <w:t>6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tabs>
                <w:tab w:val="left" w:pos="2101"/>
              </w:tabs>
              <w:ind w:right="101"/>
              <w:rPr>
                <w:sz w:val="26"/>
              </w:rPr>
            </w:pPr>
            <w:r w:rsidRPr="00B63D2F">
              <w:rPr>
                <w:sz w:val="26"/>
              </w:rPr>
              <w:t>Содержащая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нецензурную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брань.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101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Информационная продукция (в том числе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spacing w:line="300" w:lineRule="exact"/>
              <w:ind w:right="102"/>
              <w:jc w:val="both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содержащая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нецензурную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брань.</w:t>
            </w:r>
          </w:p>
        </w:tc>
      </w:tr>
      <w:tr w:rsidR="00487FE9" w:rsidTr="00B63D2F">
        <w:trPr>
          <w:trHeight w:val="1793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4" w:lineRule="exact"/>
              <w:ind w:left="9"/>
              <w:jc w:val="center"/>
              <w:rPr>
                <w:sz w:val="26"/>
              </w:rPr>
            </w:pPr>
            <w:r w:rsidRPr="00B63D2F">
              <w:rPr>
                <w:w w:val="99"/>
                <w:sz w:val="26"/>
              </w:rPr>
              <w:t>7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tabs>
                <w:tab w:val="left" w:pos="2117"/>
              </w:tabs>
              <w:spacing w:line="284" w:lineRule="exact"/>
              <w:rPr>
                <w:sz w:val="26"/>
              </w:rPr>
            </w:pPr>
            <w:r w:rsidRPr="00B63D2F">
              <w:rPr>
                <w:sz w:val="26"/>
              </w:rPr>
              <w:t>Содержащая</w:t>
            </w:r>
            <w:r w:rsidRPr="00B63D2F">
              <w:rPr>
                <w:sz w:val="26"/>
              </w:rPr>
              <w:tab/>
              <w:t>информацию</w:t>
            </w:r>
          </w:p>
          <w:p w:rsidR="00487FE9" w:rsidRPr="00B63D2F" w:rsidRDefault="00487FE9" w:rsidP="00B63D2F">
            <w:pPr>
              <w:pStyle w:val="TableParagraph"/>
              <w:spacing w:before="1"/>
              <w:rPr>
                <w:sz w:val="26"/>
              </w:rPr>
            </w:pPr>
            <w:r w:rsidRPr="00B63D2F">
              <w:rPr>
                <w:sz w:val="26"/>
              </w:rPr>
              <w:t>порнографического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характера.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spacing w:line="284" w:lineRule="exact"/>
              <w:rPr>
                <w:sz w:val="26"/>
              </w:rPr>
            </w:pPr>
            <w:r w:rsidRPr="00B63D2F">
              <w:rPr>
                <w:sz w:val="26"/>
              </w:rPr>
              <w:t>Информационная</w:t>
            </w:r>
            <w:r w:rsidRPr="00B63D2F">
              <w:rPr>
                <w:spacing w:val="18"/>
                <w:sz w:val="26"/>
              </w:rPr>
              <w:t xml:space="preserve"> </w:t>
            </w:r>
            <w:r w:rsidRPr="00B63D2F">
              <w:rPr>
                <w:sz w:val="26"/>
              </w:rPr>
              <w:t>продукция</w:t>
            </w:r>
            <w:r w:rsidRPr="00B63D2F">
              <w:rPr>
                <w:spacing w:val="19"/>
                <w:sz w:val="26"/>
              </w:rPr>
              <w:t xml:space="preserve"> </w:t>
            </w:r>
            <w:r w:rsidRPr="00B63D2F">
              <w:rPr>
                <w:sz w:val="26"/>
              </w:rPr>
              <w:t>(в</w:t>
            </w:r>
            <w:r w:rsidRPr="00B63D2F">
              <w:rPr>
                <w:spacing w:val="18"/>
                <w:sz w:val="26"/>
              </w:rPr>
              <w:t xml:space="preserve"> </w:t>
            </w:r>
            <w:r w:rsidRPr="00B63D2F">
              <w:rPr>
                <w:sz w:val="26"/>
              </w:rPr>
              <w:t>том</w:t>
            </w:r>
            <w:r w:rsidRPr="00B63D2F">
              <w:rPr>
                <w:spacing w:val="17"/>
                <w:sz w:val="26"/>
              </w:rPr>
              <w:t xml:space="preserve"> </w:t>
            </w:r>
            <w:r w:rsidRPr="00B63D2F">
              <w:rPr>
                <w:sz w:val="26"/>
              </w:rPr>
              <w:t>числе</w:t>
            </w:r>
          </w:p>
          <w:p w:rsidR="00487FE9" w:rsidRPr="00B63D2F" w:rsidRDefault="00487FE9" w:rsidP="00B63D2F">
            <w:pPr>
              <w:pStyle w:val="TableParagraph"/>
              <w:tabs>
                <w:tab w:val="left" w:pos="1180"/>
                <w:tab w:val="left" w:pos="2492"/>
                <w:tab w:val="left" w:pos="3483"/>
              </w:tabs>
              <w:spacing w:before="1"/>
              <w:ind w:right="101"/>
              <w:rPr>
                <w:sz w:val="26"/>
              </w:rPr>
            </w:pPr>
            <w:r w:rsidRPr="00B63D2F">
              <w:rPr>
                <w:sz w:val="26"/>
              </w:rPr>
              <w:t>сайты,</w:t>
            </w:r>
            <w:r w:rsidRPr="00B63D2F">
              <w:rPr>
                <w:sz w:val="26"/>
              </w:rPr>
              <w:tab/>
              <w:t>форумы,</w:t>
            </w:r>
            <w:r w:rsidRPr="00B63D2F">
              <w:rPr>
                <w:sz w:val="26"/>
              </w:rPr>
              <w:tab/>
              <w:t>доски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объявлений,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tabs>
                <w:tab w:val="left" w:pos="2122"/>
                <w:tab w:val="left" w:pos="3751"/>
              </w:tabs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z w:val="26"/>
              </w:rPr>
              <w:tab/>
              <w:t>содержащая</w:t>
            </w:r>
            <w:r w:rsidRPr="00B63D2F">
              <w:rPr>
                <w:sz w:val="26"/>
              </w:rPr>
              <w:tab/>
              <w:t>описание,</w:t>
            </w:r>
          </w:p>
          <w:p w:rsidR="00487FE9" w:rsidRPr="00B63D2F" w:rsidRDefault="00487FE9" w:rsidP="00B63D2F">
            <w:pPr>
              <w:pStyle w:val="TableParagraph"/>
              <w:tabs>
                <w:tab w:val="left" w:pos="2034"/>
                <w:tab w:val="left" w:pos="3541"/>
                <w:tab w:val="left" w:pos="4710"/>
              </w:tabs>
              <w:spacing w:line="298" w:lineRule="exact"/>
              <w:ind w:right="101"/>
              <w:rPr>
                <w:sz w:val="26"/>
              </w:rPr>
            </w:pPr>
            <w:r w:rsidRPr="00B63D2F">
              <w:rPr>
                <w:sz w:val="26"/>
              </w:rPr>
              <w:t>фотографии,</w:t>
            </w:r>
            <w:r w:rsidRPr="00B63D2F">
              <w:rPr>
                <w:sz w:val="26"/>
              </w:rPr>
              <w:tab/>
              <w:t>рисунки,</w:t>
            </w:r>
            <w:r w:rsidRPr="00B63D2F">
              <w:rPr>
                <w:sz w:val="26"/>
              </w:rPr>
              <w:tab/>
              <w:t>аудио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5"/>
                <w:sz w:val="26"/>
              </w:rPr>
              <w:t>и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видеоматериалы по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данной</w:t>
            </w:r>
            <w:r w:rsidRPr="00B63D2F">
              <w:rPr>
                <w:spacing w:val="-1"/>
                <w:sz w:val="26"/>
              </w:rPr>
              <w:t xml:space="preserve"> </w:t>
            </w:r>
            <w:r w:rsidRPr="00B63D2F">
              <w:rPr>
                <w:sz w:val="26"/>
              </w:rPr>
              <w:t>теме.</w:t>
            </w:r>
          </w:p>
        </w:tc>
      </w:tr>
      <w:tr w:rsidR="00487FE9" w:rsidTr="00B63D2F">
        <w:trPr>
          <w:trHeight w:val="5383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6" w:lineRule="exact"/>
              <w:ind w:left="9"/>
              <w:jc w:val="center"/>
              <w:rPr>
                <w:sz w:val="26"/>
              </w:rPr>
            </w:pPr>
            <w:r w:rsidRPr="00B63D2F">
              <w:rPr>
                <w:w w:val="99"/>
                <w:sz w:val="26"/>
              </w:rPr>
              <w:t>8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tabs>
                <w:tab w:val="left" w:pos="1141"/>
                <w:tab w:val="left" w:pos="2638"/>
              </w:tabs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О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несовершеннолетнем,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пострадавшем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результате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противоправных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действий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(бездействия),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включая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фамилии,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имена,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отчества,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фото-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видеоизображения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такого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несовершеннолетнего,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его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родителей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иных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законных</w:t>
            </w:r>
            <w:r w:rsidRPr="00B63D2F">
              <w:rPr>
                <w:spacing w:val="66"/>
                <w:sz w:val="26"/>
              </w:rPr>
              <w:t xml:space="preserve"> </w:t>
            </w:r>
            <w:r w:rsidRPr="00B63D2F">
              <w:rPr>
                <w:sz w:val="26"/>
              </w:rPr>
              <w:t>представителей,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дату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рождения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такого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несовершеннолетнего,</w:t>
            </w:r>
          </w:p>
          <w:p w:rsidR="00487FE9" w:rsidRPr="00B63D2F" w:rsidRDefault="00487FE9" w:rsidP="00B63D2F">
            <w:pPr>
              <w:pStyle w:val="TableParagraph"/>
              <w:tabs>
                <w:tab w:val="left" w:pos="2559"/>
              </w:tabs>
              <w:ind w:right="101"/>
              <w:jc w:val="both"/>
              <w:rPr>
                <w:sz w:val="26"/>
              </w:rPr>
            </w:pPr>
            <w:r w:rsidRPr="00B63D2F">
              <w:rPr>
                <w:sz w:val="26"/>
              </w:rPr>
              <w:t>аудиозапись его голоса, место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его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жительства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место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временного пребывания, место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его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учебы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работы,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иную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информацию,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позволяющую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прямо         </w:t>
            </w:r>
            <w:r w:rsidRPr="00B63D2F">
              <w:rPr>
                <w:spacing w:val="22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2"/>
                <w:sz w:val="26"/>
              </w:rPr>
              <w:t>косвенно</w:t>
            </w:r>
          </w:p>
          <w:p w:rsidR="00487FE9" w:rsidRPr="00B63D2F" w:rsidRDefault="00487FE9" w:rsidP="00B63D2F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 w:rsidRPr="00B63D2F">
              <w:rPr>
                <w:sz w:val="26"/>
              </w:rPr>
              <w:t xml:space="preserve">установить  </w:t>
            </w:r>
            <w:r w:rsidRPr="00B63D2F">
              <w:rPr>
                <w:spacing w:val="46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личность  </w:t>
            </w:r>
            <w:r w:rsidRPr="00B63D2F">
              <w:rPr>
                <w:spacing w:val="46"/>
                <w:sz w:val="26"/>
              </w:rPr>
              <w:t xml:space="preserve"> </w:t>
            </w:r>
            <w:r w:rsidRPr="00B63D2F">
              <w:rPr>
                <w:sz w:val="26"/>
              </w:rPr>
              <w:t>такого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101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Информационная продукция (в том числе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содержащая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описание,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фотографии,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рисунки,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аудио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видеоматериалы по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данной</w:t>
            </w:r>
            <w:r w:rsidRPr="00B63D2F">
              <w:rPr>
                <w:spacing w:val="-1"/>
                <w:sz w:val="26"/>
              </w:rPr>
              <w:t xml:space="preserve"> </w:t>
            </w:r>
            <w:r w:rsidRPr="00B63D2F">
              <w:rPr>
                <w:sz w:val="26"/>
              </w:rPr>
              <w:t>теме.</w:t>
            </w:r>
          </w:p>
        </w:tc>
      </w:tr>
    </w:tbl>
    <w:p w:rsidR="00487FE9" w:rsidRDefault="00487FE9">
      <w:pPr>
        <w:jc w:val="both"/>
        <w:rPr>
          <w:sz w:val="26"/>
        </w:rPr>
        <w:sectPr w:rsidR="00487FE9">
          <w:pgSz w:w="11910" w:h="16840"/>
          <w:pgMar w:top="1120" w:right="0" w:bottom="880" w:left="40" w:header="0" w:footer="656" w:gutter="0"/>
          <w:cols w:space="720"/>
        </w:sectPr>
      </w:pPr>
    </w:p>
    <w:tbl>
      <w:tblPr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687"/>
        <w:gridCol w:w="4962"/>
      </w:tblGrid>
      <w:tr w:rsidR="00487FE9" w:rsidTr="00B63D2F">
        <w:trPr>
          <w:trHeight w:val="299"/>
        </w:trPr>
        <w:tc>
          <w:tcPr>
            <w:tcW w:w="816" w:type="dxa"/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spacing w:line="280" w:lineRule="exact"/>
              <w:rPr>
                <w:sz w:val="26"/>
              </w:rPr>
            </w:pPr>
            <w:r w:rsidRPr="00B63D2F">
              <w:rPr>
                <w:sz w:val="26"/>
              </w:rPr>
              <w:t>несовершеннолетнего.</w:t>
            </w:r>
          </w:p>
        </w:tc>
        <w:tc>
          <w:tcPr>
            <w:tcW w:w="4962" w:type="dxa"/>
          </w:tcPr>
          <w:p w:rsidR="00487FE9" w:rsidRDefault="00487FE9" w:rsidP="00B63D2F">
            <w:pPr>
              <w:pStyle w:val="TableParagraph"/>
              <w:ind w:left="0"/>
            </w:pPr>
          </w:p>
        </w:tc>
      </w:tr>
      <w:tr w:rsidR="00487FE9" w:rsidTr="00B63D2F">
        <w:trPr>
          <w:trHeight w:val="967"/>
        </w:trPr>
        <w:tc>
          <w:tcPr>
            <w:tcW w:w="9465" w:type="dxa"/>
            <w:gridSpan w:val="3"/>
          </w:tcPr>
          <w:p w:rsidR="00487FE9" w:rsidRPr="00B63D2F" w:rsidRDefault="00487FE9" w:rsidP="00B63D2F">
            <w:pPr>
              <w:pStyle w:val="TableParagraph"/>
              <w:spacing w:line="242" w:lineRule="auto"/>
              <w:ind w:left="477" w:right="470"/>
              <w:jc w:val="center"/>
              <w:rPr>
                <w:b/>
                <w:sz w:val="28"/>
              </w:rPr>
            </w:pPr>
            <w:r w:rsidRPr="00B63D2F">
              <w:rPr>
                <w:b/>
                <w:sz w:val="28"/>
              </w:rPr>
              <w:t>Информация, распространение которой среди детей определенных</w:t>
            </w:r>
            <w:r w:rsidRPr="00B63D2F">
              <w:rPr>
                <w:b/>
                <w:spacing w:val="-67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возрастных категорий</w:t>
            </w:r>
            <w:r w:rsidRPr="00B63D2F">
              <w:rPr>
                <w:b/>
                <w:spacing w:val="-2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ограничено,</w:t>
            </w:r>
            <w:r w:rsidRPr="00B63D2F">
              <w:rPr>
                <w:b/>
                <w:spacing w:val="-2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согласно</w:t>
            </w:r>
            <w:r w:rsidRPr="00B63D2F">
              <w:rPr>
                <w:b/>
                <w:spacing w:val="1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части</w:t>
            </w:r>
            <w:r w:rsidRPr="00B63D2F">
              <w:rPr>
                <w:b/>
                <w:spacing w:val="-3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3</w:t>
            </w:r>
            <w:r w:rsidRPr="00B63D2F">
              <w:rPr>
                <w:b/>
                <w:spacing w:val="-1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статьи</w:t>
            </w:r>
            <w:r w:rsidRPr="00B63D2F">
              <w:rPr>
                <w:b/>
                <w:spacing w:val="-3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5</w:t>
            </w:r>
          </w:p>
          <w:p w:rsidR="00487FE9" w:rsidRPr="00B63D2F" w:rsidRDefault="00487FE9" w:rsidP="00B63D2F">
            <w:pPr>
              <w:pStyle w:val="TableParagraph"/>
              <w:spacing w:line="305" w:lineRule="exact"/>
              <w:ind w:left="477" w:right="466"/>
              <w:jc w:val="center"/>
              <w:rPr>
                <w:b/>
                <w:sz w:val="28"/>
              </w:rPr>
            </w:pPr>
            <w:r w:rsidRPr="00B63D2F">
              <w:rPr>
                <w:b/>
                <w:sz w:val="28"/>
              </w:rPr>
              <w:t>Федерального</w:t>
            </w:r>
            <w:r w:rsidRPr="00B63D2F">
              <w:rPr>
                <w:b/>
                <w:spacing w:val="-2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закона</w:t>
            </w:r>
            <w:r w:rsidRPr="00B63D2F">
              <w:rPr>
                <w:b/>
                <w:spacing w:val="-1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№436-ФЗ.</w:t>
            </w:r>
          </w:p>
        </w:tc>
      </w:tr>
      <w:tr w:rsidR="00487FE9" w:rsidTr="00B63D2F">
        <w:trPr>
          <w:trHeight w:val="1792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6" w:lineRule="exact"/>
              <w:ind w:left="9"/>
              <w:jc w:val="center"/>
              <w:rPr>
                <w:sz w:val="26"/>
              </w:rPr>
            </w:pPr>
            <w:r w:rsidRPr="00B63D2F">
              <w:rPr>
                <w:w w:val="99"/>
                <w:sz w:val="26"/>
              </w:rPr>
              <w:t>9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Представляемая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виде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изображения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описания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жестокости,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физического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(или)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психического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насилия,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преступления</w:t>
            </w:r>
            <w:r w:rsidRPr="00B63D2F">
              <w:rPr>
                <w:spacing w:val="49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pacing w:val="49"/>
                <w:sz w:val="26"/>
              </w:rPr>
              <w:t xml:space="preserve"> </w:t>
            </w:r>
            <w:r w:rsidRPr="00B63D2F">
              <w:rPr>
                <w:sz w:val="26"/>
              </w:rPr>
              <w:t>иного</w:t>
            </w:r>
          </w:p>
          <w:p w:rsidR="00487FE9" w:rsidRPr="00B63D2F" w:rsidRDefault="00487FE9" w:rsidP="00B63D2F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 w:rsidRPr="00B63D2F">
              <w:rPr>
                <w:sz w:val="26"/>
              </w:rPr>
              <w:t>антиобщественного</w:t>
            </w:r>
            <w:r w:rsidRPr="00B63D2F">
              <w:rPr>
                <w:spacing w:val="-3"/>
                <w:sz w:val="26"/>
              </w:rPr>
              <w:t xml:space="preserve"> </w:t>
            </w:r>
            <w:r w:rsidRPr="00B63D2F">
              <w:rPr>
                <w:sz w:val="26"/>
              </w:rPr>
              <w:t>действия.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101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Информационная продукция (в том числе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ind w:right="96"/>
              <w:jc w:val="both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содержащая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описание,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фотографии,      </w:t>
            </w:r>
            <w:r w:rsidRPr="00B63D2F">
              <w:rPr>
                <w:spacing w:val="64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рисунки,      </w:t>
            </w:r>
            <w:r w:rsidRPr="00B63D2F">
              <w:rPr>
                <w:spacing w:val="63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аудио      </w:t>
            </w:r>
            <w:r w:rsidRPr="00B63D2F">
              <w:rPr>
                <w:spacing w:val="64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</w:p>
          <w:p w:rsidR="00487FE9" w:rsidRPr="00B63D2F" w:rsidRDefault="00487FE9" w:rsidP="00B63D2F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 w:rsidRPr="00B63D2F">
              <w:rPr>
                <w:sz w:val="26"/>
              </w:rPr>
              <w:t>видеоматериалы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по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данной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теме.</w:t>
            </w:r>
          </w:p>
        </w:tc>
      </w:tr>
      <w:tr w:rsidR="00487FE9" w:rsidTr="00B63D2F">
        <w:trPr>
          <w:trHeight w:val="3590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8" w:lineRule="exact"/>
              <w:ind w:left="257" w:right="248"/>
              <w:jc w:val="center"/>
              <w:rPr>
                <w:sz w:val="26"/>
              </w:rPr>
            </w:pPr>
            <w:r w:rsidRPr="00B63D2F">
              <w:rPr>
                <w:sz w:val="26"/>
              </w:rPr>
              <w:t>10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tabs>
                <w:tab w:val="left" w:pos="1547"/>
              </w:tabs>
              <w:ind w:right="96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Информация,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вызывающая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у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детей страх,</w:t>
            </w:r>
            <w:r w:rsidRPr="00B63D2F">
              <w:rPr>
                <w:spacing w:val="65"/>
                <w:sz w:val="26"/>
              </w:rPr>
              <w:t xml:space="preserve"> </w:t>
            </w:r>
            <w:r w:rsidRPr="00B63D2F">
              <w:rPr>
                <w:sz w:val="26"/>
              </w:rPr>
              <w:t>ужас или панику,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в том числе представляемая в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виде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изображения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унижающей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человеческое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достоинство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форме</w:t>
            </w:r>
            <w:r w:rsidRPr="00B63D2F">
              <w:rPr>
                <w:sz w:val="26"/>
              </w:rPr>
              <w:tab/>
              <w:t>ненасильственной</w:t>
            </w:r>
          </w:p>
          <w:p w:rsidR="00487FE9" w:rsidRPr="00B63D2F" w:rsidRDefault="00487FE9" w:rsidP="00B63D2F">
            <w:pPr>
              <w:pStyle w:val="TableParagraph"/>
              <w:tabs>
                <w:tab w:val="left" w:pos="1656"/>
                <w:tab w:val="left" w:pos="2147"/>
                <w:tab w:val="left" w:pos="3168"/>
              </w:tabs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смерти,</w:t>
            </w:r>
            <w:r w:rsidRPr="00B63D2F">
              <w:rPr>
                <w:sz w:val="26"/>
              </w:rPr>
              <w:tab/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заболевания,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самоубийства,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несчастного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случая,</w:t>
            </w:r>
            <w:r w:rsidRPr="00B63D2F">
              <w:rPr>
                <w:sz w:val="26"/>
              </w:rPr>
              <w:tab/>
              <w:t>аварии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2"/>
                <w:sz w:val="26"/>
              </w:rPr>
              <w:t>или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катастрофы    </w:t>
            </w:r>
            <w:r w:rsidRPr="00B63D2F">
              <w:rPr>
                <w:spacing w:val="64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и      (или)    </w:t>
            </w:r>
            <w:r w:rsidRPr="00B63D2F">
              <w:rPr>
                <w:spacing w:val="64"/>
                <w:sz w:val="26"/>
              </w:rPr>
              <w:t xml:space="preserve"> </w:t>
            </w:r>
            <w:r w:rsidRPr="00B63D2F">
              <w:rPr>
                <w:sz w:val="26"/>
              </w:rPr>
              <w:t>их</w:t>
            </w:r>
          </w:p>
          <w:p w:rsidR="00487FE9" w:rsidRPr="00B63D2F" w:rsidRDefault="00487FE9" w:rsidP="00B63D2F">
            <w:pPr>
              <w:pStyle w:val="TableParagraph"/>
              <w:spacing w:line="292" w:lineRule="exact"/>
              <w:rPr>
                <w:sz w:val="26"/>
              </w:rPr>
            </w:pPr>
            <w:r w:rsidRPr="00B63D2F">
              <w:rPr>
                <w:sz w:val="26"/>
              </w:rPr>
              <w:t>последствий.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100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Информационная продукция (в том числе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ind w:right="96"/>
              <w:jc w:val="both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содержащая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описание,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фотографии,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рисунки,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аудио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видеоматериалы по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данной</w:t>
            </w:r>
            <w:r w:rsidRPr="00B63D2F">
              <w:rPr>
                <w:spacing w:val="-1"/>
                <w:sz w:val="26"/>
              </w:rPr>
              <w:t xml:space="preserve"> </w:t>
            </w:r>
            <w:r w:rsidRPr="00B63D2F">
              <w:rPr>
                <w:sz w:val="26"/>
              </w:rPr>
              <w:t>теме.</w:t>
            </w:r>
          </w:p>
        </w:tc>
      </w:tr>
      <w:tr w:rsidR="00487FE9" w:rsidTr="00B63D2F">
        <w:trPr>
          <w:trHeight w:val="1792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6" w:lineRule="exact"/>
              <w:ind w:left="257" w:right="248"/>
              <w:jc w:val="center"/>
              <w:rPr>
                <w:sz w:val="26"/>
              </w:rPr>
            </w:pPr>
            <w:r w:rsidRPr="00B63D2F">
              <w:rPr>
                <w:sz w:val="26"/>
              </w:rPr>
              <w:t>11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ind w:right="95"/>
              <w:jc w:val="both"/>
              <w:rPr>
                <w:sz w:val="26"/>
              </w:rPr>
            </w:pPr>
            <w:r w:rsidRPr="00B63D2F">
              <w:rPr>
                <w:sz w:val="26"/>
              </w:rPr>
              <w:t>Представляемая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виде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изображения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половых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отношений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между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мужчиной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-1"/>
                <w:sz w:val="26"/>
              </w:rPr>
              <w:t xml:space="preserve"> </w:t>
            </w:r>
            <w:r w:rsidRPr="00B63D2F">
              <w:rPr>
                <w:sz w:val="26"/>
              </w:rPr>
              <w:t>женщиной.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96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Информационная продукция (в том числе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3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ind w:right="96"/>
              <w:jc w:val="both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содержащая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описание,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фотографии,      </w:t>
            </w:r>
            <w:r w:rsidRPr="00B63D2F">
              <w:rPr>
                <w:spacing w:val="64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рисунки,      </w:t>
            </w:r>
            <w:r w:rsidRPr="00B63D2F">
              <w:rPr>
                <w:spacing w:val="63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аудио      </w:t>
            </w:r>
            <w:r w:rsidRPr="00B63D2F">
              <w:rPr>
                <w:spacing w:val="64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</w:p>
          <w:p w:rsidR="00487FE9" w:rsidRPr="00B63D2F" w:rsidRDefault="00487FE9" w:rsidP="00B63D2F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 w:rsidRPr="00B63D2F">
              <w:rPr>
                <w:sz w:val="26"/>
              </w:rPr>
              <w:t>видеоматериалы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по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данной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теме.</w:t>
            </w:r>
          </w:p>
        </w:tc>
      </w:tr>
      <w:tr w:rsidR="00487FE9" w:rsidTr="00B63D2F">
        <w:trPr>
          <w:trHeight w:val="1794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6" w:lineRule="exact"/>
              <w:ind w:left="257" w:right="248"/>
              <w:jc w:val="center"/>
              <w:rPr>
                <w:sz w:val="26"/>
              </w:rPr>
            </w:pPr>
            <w:r w:rsidRPr="00B63D2F">
              <w:rPr>
                <w:sz w:val="26"/>
              </w:rPr>
              <w:t>12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ind w:right="100"/>
              <w:jc w:val="both"/>
              <w:rPr>
                <w:sz w:val="26"/>
              </w:rPr>
            </w:pPr>
            <w:r w:rsidRPr="00B63D2F">
              <w:rPr>
                <w:sz w:val="26"/>
              </w:rPr>
              <w:t>Содержащая бранные слова 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выражения, не относящиеся к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нецензурной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брани.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100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Информационная продукция (в том числе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3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jc w:val="both"/>
              <w:rPr>
                <w:sz w:val="26"/>
              </w:rPr>
            </w:pPr>
            <w:r w:rsidRPr="00B63D2F">
              <w:rPr>
                <w:sz w:val="26"/>
              </w:rPr>
              <w:t xml:space="preserve">«Интернет»),     </w:t>
            </w:r>
            <w:r w:rsidRPr="00B63D2F">
              <w:rPr>
                <w:spacing w:val="20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содержащая     </w:t>
            </w:r>
            <w:r w:rsidRPr="00B63D2F">
              <w:rPr>
                <w:spacing w:val="21"/>
                <w:sz w:val="26"/>
              </w:rPr>
              <w:t xml:space="preserve"> </w:t>
            </w:r>
            <w:r w:rsidRPr="00B63D2F">
              <w:rPr>
                <w:sz w:val="26"/>
              </w:rPr>
              <w:t>описание,</w:t>
            </w:r>
          </w:p>
          <w:p w:rsidR="00487FE9" w:rsidRPr="00B63D2F" w:rsidRDefault="00487FE9" w:rsidP="00B63D2F">
            <w:pPr>
              <w:pStyle w:val="TableParagraph"/>
              <w:spacing w:line="298" w:lineRule="exact"/>
              <w:ind w:right="101"/>
              <w:jc w:val="both"/>
              <w:rPr>
                <w:sz w:val="26"/>
              </w:rPr>
            </w:pPr>
            <w:r w:rsidRPr="00B63D2F">
              <w:rPr>
                <w:sz w:val="26"/>
              </w:rPr>
              <w:t>фотографии,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рисунки,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аудио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видеоматериалы по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данной</w:t>
            </w:r>
            <w:r w:rsidRPr="00B63D2F">
              <w:rPr>
                <w:spacing w:val="-1"/>
                <w:sz w:val="26"/>
              </w:rPr>
              <w:t xml:space="preserve"> </w:t>
            </w:r>
            <w:r w:rsidRPr="00B63D2F">
              <w:rPr>
                <w:sz w:val="26"/>
              </w:rPr>
              <w:t>теме.</w:t>
            </w:r>
          </w:p>
        </w:tc>
      </w:tr>
      <w:tr w:rsidR="00487FE9" w:rsidTr="00B63D2F">
        <w:trPr>
          <w:trHeight w:val="321"/>
        </w:trPr>
        <w:tc>
          <w:tcPr>
            <w:tcW w:w="9465" w:type="dxa"/>
            <w:gridSpan w:val="3"/>
          </w:tcPr>
          <w:p w:rsidR="00487FE9" w:rsidRPr="00B63D2F" w:rsidRDefault="00487FE9" w:rsidP="00B63D2F">
            <w:pPr>
              <w:pStyle w:val="TableParagraph"/>
              <w:spacing w:line="301" w:lineRule="exact"/>
              <w:ind w:left="1038"/>
              <w:rPr>
                <w:b/>
                <w:sz w:val="28"/>
              </w:rPr>
            </w:pPr>
            <w:r w:rsidRPr="00B63D2F">
              <w:rPr>
                <w:b/>
                <w:sz w:val="28"/>
              </w:rPr>
              <w:t>Информация,</w:t>
            </w:r>
            <w:r w:rsidRPr="00B63D2F">
              <w:rPr>
                <w:b/>
                <w:spacing w:val="-5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не</w:t>
            </w:r>
            <w:r w:rsidRPr="00B63D2F">
              <w:rPr>
                <w:b/>
                <w:spacing w:val="-3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соответствующая</w:t>
            </w:r>
            <w:r w:rsidRPr="00B63D2F">
              <w:rPr>
                <w:b/>
                <w:spacing w:val="-5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задачам</w:t>
            </w:r>
            <w:r w:rsidRPr="00B63D2F">
              <w:rPr>
                <w:b/>
                <w:spacing w:val="-6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образования</w:t>
            </w:r>
            <w:r w:rsidRPr="00B63D2F">
              <w:rPr>
                <w:b/>
                <w:spacing w:val="-1"/>
                <w:sz w:val="28"/>
              </w:rPr>
              <w:t xml:space="preserve"> </w:t>
            </w:r>
            <w:r w:rsidRPr="00B63D2F">
              <w:rPr>
                <w:b/>
                <w:sz w:val="28"/>
              </w:rPr>
              <w:t>*</w:t>
            </w:r>
          </w:p>
        </w:tc>
      </w:tr>
      <w:tr w:rsidR="00487FE9" w:rsidTr="00B63D2F">
        <w:trPr>
          <w:trHeight w:val="3888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6" w:lineRule="exact"/>
              <w:ind w:left="257" w:right="248"/>
              <w:jc w:val="center"/>
              <w:rPr>
                <w:sz w:val="26"/>
              </w:rPr>
            </w:pPr>
            <w:r w:rsidRPr="00B63D2F">
              <w:rPr>
                <w:sz w:val="26"/>
              </w:rPr>
              <w:t>13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tabs>
                <w:tab w:val="left" w:pos="2276"/>
                <w:tab w:val="left" w:pos="3357"/>
              </w:tabs>
              <w:ind w:right="99"/>
              <w:rPr>
                <w:sz w:val="26"/>
              </w:rPr>
            </w:pPr>
            <w:r w:rsidRPr="00B63D2F">
              <w:rPr>
                <w:sz w:val="26"/>
              </w:rPr>
              <w:t>Компьютерные</w:t>
            </w:r>
            <w:r w:rsidRPr="00B63D2F">
              <w:rPr>
                <w:sz w:val="26"/>
              </w:rPr>
              <w:tab/>
              <w:t>игры,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2"/>
                <w:sz w:val="26"/>
              </w:rPr>
              <w:t>за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исключением</w:t>
            </w:r>
          </w:p>
          <w:p w:rsidR="00487FE9" w:rsidRPr="00B63D2F" w:rsidRDefault="00487FE9" w:rsidP="00B63D2F">
            <w:pPr>
              <w:pStyle w:val="TableParagraph"/>
              <w:tabs>
                <w:tab w:val="left" w:pos="2700"/>
              </w:tabs>
              <w:ind w:right="99"/>
              <w:rPr>
                <w:sz w:val="26"/>
              </w:rPr>
            </w:pPr>
            <w:r w:rsidRPr="00B63D2F">
              <w:rPr>
                <w:sz w:val="26"/>
              </w:rPr>
              <w:t>соответствующих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задачам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образования.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101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Информационная продукция (в том числе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tabs>
                <w:tab w:val="left" w:pos="1530"/>
                <w:tab w:val="left" w:pos="2379"/>
                <w:tab w:val="left" w:pos="3796"/>
              </w:tabs>
              <w:ind w:right="97"/>
              <w:jc w:val="both"/>
              <w:rPr>
                <w:sz w:val="26"/>
              </w:rPr>
            </w:pPr>
            <w:r w:rsidRPr="00B63D2F">
              <w:rPr>
                <w:sz w:val="26"/>
              </w:rPr>
              <w:t>«Интернет»), по тематике компьютерных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игр,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соответствующая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задачам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образования,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такая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как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порталы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браузерных</w:t>
            </w:r>
            <w:r w:rsidRPr="00B63D2F">
              <w:rPr>
                <w:sz w:val="26"/>
              </w:rPr>
              <w:tab/>
            </w:r>
            <w:r w:rsidRPr="00B63D2F">
              <w:rPr>
                <w:sz w:val="26"/>
              </w:rPr>
              <w:tab/>
              <w:t>игр,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массовые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многопользовательские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онлайн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ролевые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игры</w:t>
            </w:r>
            <w:r w:rsidRPr="00B63D2F">
              <w:rPr>
                <w:sz w:val="26"/>
              </w:rPr>
              <w:tab/>
              <w:t>(MMORPG),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массовые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многопользовательские игры, основанные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на</w:t>
            </w:r>
            <w:r w:rsidRPr="00B63D2F">
              <w:rPr>
                <w:spacing w:val="12"/>
                <w:sz w:val="26"/>
              </w:rPr>
              <w:t xml:space="preserve"> </w:t>
            </w:r>
            <w:r w:rsidRPr="00B63D2F">
              <w:rPr>
                <w:sz w:val="26"/>
              </w:rPr>
              <w:t>имитации</w:t>
            </w:r>
            <w:r w:rsidRPr="00B63D2F">
              <w:rPr>
                <w:spacing w:val="13"/>
                <w:sz w:val="26"/>
              </w:rPr>
              <w:t xml:space="preserve"> </w:t>
            </w:r>
            <w:r w:rsidRPr="00B63D2F">
              <w:rPr>
                <w:sz w:val="26"/>
              </w:rPr>
              <w:t>боевых</w:t>
            </w:r>
            <w:r w:rsidRPr="00B63D2F">
              <w:rPr>
                <w:spacing w:val="11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pacing w:val="13"/>
                <w:sz w:val="26"/>
              </w:rPr>
              <w:t xml:space="preserve"> </w:t>
            </w:r>
            <w:r w:rsidRPr="00B63D2F">
              <w:rPr>
                <w:sz w:val="26"/>
              </w:rPr>
              <w:t>противоправных</w:t>
            </w:r>
          </w:p>
          <w:p w:rsidR="00487FE9" w:rsidRPr="00B63D2F" w:rsidRDefault="00487FE9" w:rsidP="00B63D2F">
            <w:pPr>
              <w:pStyle w:val="TableParagraph"/>
              <w:spacing w:line="298" w:lineRule="exact"/>
              <w:ind w:right="99"/>
              <w:jc w:val="both"/>
              <w:rPr>
                <w:sz w:val="26"/>
              </w:rPr>
            </w:pPr>
            <w:r w:rsidRPr="00B63D2F">
              <w:rPr>
                <w:sz w:val="26"/>
              </w:rPr>
              <w:t>действий,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советы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для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игроков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65"/>
                <w:sz w:val="26"/>
              </w:rPr>
              <w:t xml:space="preserve"> </w:t>
            </w:r>
            <w:r w:rsidRPr="00B63D2F">
              <w:rPr>
                <w:sz w:val="26"/>
              </w:rPr>
              <w:t>ключи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для   </w:t>
            </w:r>
            <w:r w:rsidRPr="00B63D2F">
              <w:rPr>
                <w:spacing w:val="28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установки   </w:t>
            </w:r>
            <w:r w:rsidRPr="00B63D2F">
              <w:rPr>
                <w:spacing w:val="28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и   </w:t>
            </w:r>
            <w:r w:rsidRPr="00B63D2F">
              <w:rPr>
                <w:spacing w:val="28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прохождения   </w:t>
            </w:r>
            <w:r w:rsidRPr="00B63D2F">
              <w:rPr>
                <w:spacing w:val="27"/>
                <w:sz w:val="26"/>
              </w:rPr>
              <w:t xml:space="preserve"> </w:t>
            </w:r>
            <w:r w:rsidRPr="00B63D2F">
              <w:rPr>
                <w:sz w:val="26"/>
              </w:rPr>
              <w:t>игр,</w:t>
            </w:r>
          </w:p>
        </w:tc>
      </w:tr>
    </w:tbl>
    <w:p w:rsidR="00487FE9" w:rsidRDefault="00487FE9">
      <w:pPr>
        <w:spacing w:line="298" w:lineRule="exact"/>
        <w:jc w:val="both"/>
        <w:rPr>
          <w:sz w:val="26"/>
        </w:rPr>
        <w:sectPr w:rsidR="00487FE9">
          <w:pgSz w:w="11910" w:h="16840"/>
          <w:pgMar w:top="1120" w:right="0" w:bottom="880" w:left="40" w:header="0" w:footer="656" w:gutter="0"/>
          <w:cols w:space="720"/>
        </w:sectPr>
      </w:pPr>
    </w:p>
    <w:tbl>
      <w:tblPr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687"/>
        <w:gridCol w:w="4962"/>
      </w:tblGrid>
      <w:tr w:rsidR="00487FE9" w:rsidTr="00B63D2F">
        <w:trPr>
          <w:trHeight w:val="299"/>
        </w:trPr>
        <w:tc>
          <w:tcPr>
            <w:tcW w:w="816" w:type="dxa"/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487FE9" w:rsidRDefault="00487FE9" w:rsidP="00B63D2F">
            <w:pPr>
              <w:pStyle w:val="TableParagraph"/>
              <w:ind w:left="0"/>
            </w:pP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spacing w:line="280" w:lineRule="exact"/>
              <w:rPr>
                <w:sz w:val="26"/>
              </w:rPr>
            </w:pPr>
            <w:r w:rsidRPr="00B63D2F">
              <w:rPr>
                <w:sz w:val="26"/>
              </w:rPr>
              <w:t>игровые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форумы</w:t>
            </w:r>
            <w:r w:rsidRPr="00B63D2F">
              <w:rPr>
                <w:spacing w:val="-3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pacing w:val="-1"/>
                <w:sz w:val="26"/>
              </w:rPr>
              <w:t xml:space="preserve"> </w:t>
            </w:r>
            <w:r w:rsidRPr="00B63D2F">
              <w:rPr>
                <w:sz w:val="26"/>
              </w:rPr>
              <w:t>чаты.</w:t>
            </w:r>
          </w:p>
        </w:tc>
      </w:tr>
      <w:tr w:rsidR="00487FE9" w:rsidTr="00B63D2F">
        <w:trPr>
          <w:trHeight w:val="1495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6" w:lineRule="exact"/>
              <w:ind w:left="257" w:right="248"/>
              <w:jc w:val="center"/>
              <w:rPr>
                <w:sz w:val="26"/>
              </w:rPr>
            </w:pPr>
            <w:r w:rsidRPr="00B63D2F">
              <w:rPr>
                <w:sz w:val="26"/>
              </w:rPr>
              <w:t>14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tabs>
                <w:tab w:val="left" w:pos="3322"/>
              </w:tabs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Ресурсы,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базирующиеся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либо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ориентированные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3"/>
                <w:sz w:val="26"/>
              </w:rPr>
              <w:t>на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обеспечении</w:t>
            </w:r>
            <w:r w:rsidRPr="00B63D2F">
              <w:rPr>
                <w:spacing w:val="62"/>
                <w:sz w:val="26"/>
              </w:rPr>
              <w:t xml:space="preserve"> </w:t>
            </w:r>
            <w:r w:rsidRPr="00B63D2F">
              <w:rPr>
                <w:sz w:val="26"/>
              </w:rPr>
              <w:t>анонимности</w:t>
            </w:r>
          </w:p>
          <w:p w:rsidR="00487FE9" w:rsidRPr="00B63D2F" w:rsidRDefault="00487FE9" w:rsidP="00B63D2F">
            <w:pPr>
              <w:pStyle w:val="TableParagraph"/>
              <w:tabs>
                <w:tab w:val="left" w:pos="3437"/>
              </w:tabs>
              <w:spacing w:line="300" w:lineRule="atLeast"/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распространителей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4"/>
                <w:sz w:val="26"/>
              </w:rPr>
              <w:t>и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потребителей</w:t>
            </w:r>
            <w:r w:rsidRPr="00B63D2F">
              <w:rPr>
                <w:spacing w:val="-1"/>
                <w:sz w:val="26"/>
              </w:rPr>
              <w:t xml:space="preserve"> </w:t>
            </w:r>
            <w:r w:rsidRPr="00B63D2F">
              <w:rPr>
                <w:sz w:val="26"/>
              </w:rPr>
              <w:t>информации.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Анонимные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чаты,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 и гостевые книги, такие как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имиджборды,</w:t>
            </w:r>
            <w:r w:rsidRPr="00B63D2F">
              <w:rPr>
                <w:spacing w:val="43"/>
                <w:sz w:val="26"/>
              </w:rPr>
              <w:t xml:space="preserve"> </w:t>
            </w:r>
            <w:r w:rsidRPr="00B63D2F">
              <w:rPr>
                <w:sz w:val="26"/>
              </w:rPr>
              <w:t>анонимайзеры,</w:t>
            </w:r>
            <w:r w:rsidRPr="00B63D2F">
              <w:rPr>
                <w:spacing w:val="43"/>
                <w:sz w:val="26"/>
              </w:rPr>
              <w:t xml:space="preserve"> </w:t>
            </w:r>
            <w:r w:rsidRPr="00B63D2F">
              <w:rPr>
                <w:sz w:val="26"/>
              </w:rPr>
              <w:t>программы,</w:t>
            </w:r>
          </w:p>
          <w:p w:rsidR="00487FE9" w:rsidRPr="00B63D2F" w:rsidRDefault="00487FE9" w:rsidP="00B63D2F">
            <w:pPr>
              <w:pStyle w:val="TableParagraph"/>
              <w:spacing w:line="300" w:lineRule="atLeast"/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обеспечивающие анонимизацию сетевого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трафика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  <w:r w:rsidRPr="00B63D2F">
              <w:rPr>
                <w:spacing w:val="2"/>
                <w:sz w:val="26"/>
              </w:rPr>
              <w:t xml:space="preserve"> </w:t>
            </w:r>
            <w:r w:rsidRPr="00B63D2F">
              <w:rPr>
                <w:sz w:val="26"/>
              </w:rPr>
              <w:t>«Интернет»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(tor,</w:t>
            </w:r>
            <w:r w:rsidRPr="00B63D2F">
              <w:rPr>
                <w:spacing w:val="2"/>
                <w:sz w:val="26"/>
              </w:rPr>
              <w:t xml:space="preserve"> </w:t>
            </w:r>
            <w:r w:rsidRPr="00B63D2F">
              <w:rPr>
                <w:sz w:val="26"/>
              </w:rPr>
              <w:t>I2P).</w:t>
            </w:r>
          </w:p>
        </w:tc>
      </w:tr>
      <w:tr w:rsidR="00487FE9" w:rsidTr="00B63D2F">
        <w:trPr>
          <w:trHeight w:val="3288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4" w:lineRule="exact"/>
              <w:ind w:left="257" w:right="248"/>
              <w:jc w:val="center"/>
              <w:rPr>
                <w:sz w:val="26"/>
              </w:rPr>
            </w:pPr>
            <w:r w:rsidRPr="00B63D2F">
              <w:rPr>
                <w:sz w:val="26"/>
              </w:rPr>
              <w:t>15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tabs>
                <w:tab w:val="left" w:pos="3359"/>
              </w:tabs>
              <w:ind w:right="97"/>
              <w:jc w:val="both"/>
              <w:rPr>
                <w:sz w:val="26"/>
              </w:rPr>
            </w:pPr>
            <w:r w:rsidRPr="00B63D2F">
              <w:rPr>
                <w:sz w:val="26"/>
              </w:rPr>
              <w:t>Банки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рефератов,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эссе,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 xml:space="preserve">дипломных     </w:t>
            </w:r>
            <w:r w:rsidRPr="00B63D2F">
              <w:rPr>
                <w:spacing w:val="35"/>
                <w:sz w:val="26"/>
              </w:rPr>
              <w:t xml:space="preserve"> </w:t>
            </w:r>
            <w:r w:rsidRPr="00B63D2F">
              <w:rPr>
                <w:sz w:val="26"/>
              </w:rPr>
              <w:t>работ,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2"/>
                <w:sz w:val="26"/>
              </w:rPr>
              <w:t>за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исключением</w:t>
            </w:r>
          </w:p>
          <w:p w:rsidR="00487FE9" w:rsidRPr="00B63D2F" w:rsidRDefault="00487FE9" w:rsidP="00B63D2F">
            <w:pPr>
              <w:pStyle w:val="TableParagraph"/>
              <w:ind w:right="99"/>
              <w:jc w:val="both"/>
              <w:rPr>
                <w:sz w:val="26"/>
              </w:rPr>
            </w:pPr>
            <w:r w:rsidRPr="00B63D2F">
              <w:rPr>
                <w:sz w:val="26"/>
              </w:rPr>
              <w:t>соответствующих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задачам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образования.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99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Информационная продукция (в том числе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3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2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tabs>
                <w:tab w:val="left" w:pos="1033"/>
                <w:tab w:val="left" w:pos="2340"/>
                <w:tab w:val="left" w:pos="3280"/>
                <w:tab w:val="left" w:pos="3797"/>
              </w:tabs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«Интернет»),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представляющая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собой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банки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готовых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рефератов,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эссе,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дипломных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работ,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за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исключением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печатных и электронных образовательных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и</w:t>
            </w:r>
            <w:r w:rsidRPr="00B63D2F">
              <w:rPr>
                <w:sz w:val="26"/>
              </w:rPr>
              <w:tab/>
              <w:t>информационных</w:t>
            </w:r>
            <w:r w:rsidRPr="00B63D2F">
              <w:rPr>
                <w:sz w:val="26"/>
              </w:rPr>
              <w:tab/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ресурсов,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создаваемых</w:t>
            </w:r>
            <w:r w:rsidRPr="00B63D2F">
              <w:rPr>
                <w:sz w:val="26"/>
              </w:rPr>
              <w:tab/>
              <w:t>в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организациях,</w:t>
            </w:r>
          </w:p>
          <w:p w:rsidR="00487FE9" w:rsidRPr="00B63D2F" w:rsidRDefault="00487FE9" w:rsidP="00B63D2F">
            <w:pPr>
              <w:pStyle w:val="TableParagraph"/>
              <w:tabs>
                <w:tab w:val="left" w:pos="2932"/>
              </w:tabs>
              <w:spacing w:line="298" w:lineRule="exact"/>
              <w:ind w:right="103"/>
              <w:jc w:val="both"/>
              <w:rPr>
                <w:sz w:val="26"/>
              </w:rPr>
            </w:pPr>
            <w:r w:rsidRPr="00B63D2F">
              <w:rPr>
                <w:sz w:val="26"/>
              </w:rPr>
              <w:t>осуществляющих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образовательную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деятельность.</w:t>
            </w:r>
          </w:p>
        </w:tc>
      </w:tr>
      <w:tr w:rsidR="00487FE9" w:rsidTr="00B63D2F">
        <w:trPr>
          <w:trHeight w:val="1792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6" w:lineRule="exact"/>
              <w:ind w:left="257" w:right="248"/>
              <w:jc w:val="center"/>
              <w:rPr>
                <w:sz w:val="26"/>
              </w:rPr>
            </w:pPr>
            <w:r w:rsidRPr="00B63D2F">
              <w:rPr>
                <w:sz w:val="26"/>
              </w:rPr>
              <w:t>16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tabs>
                <w:tab w:val="left" w:pos="3438"/>
              </w:tabs>
              <w:ind w:right="98"/>
              <w:rPr>
                <w:sz w:val="26"/>
              </w:rPr>
            </w:pPr>
            <w:r w:rsidRPr="00B63D2F">
              <w:rPr>
                <w:sz w:val="26"/>
              </w:rPr>
              <w:t>Онлайн-казино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5"/>
                <w:sz w:val="26"/>
              </w:rPr>
              <w:t>и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тотализаторы.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101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Информационная продукция (в том числе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форумы,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доски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объявлений,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страницы</w:t>
            </w:r>
            <w:r w:rsidRPr="00B63D2F">
              <w:rPr>
                <w:spacing w:val="39"/>
                <w:sz w:val="26"/>
              </w:rPr>
              <w:t xml:space="preserve"> </w:t>
            </w:r>
            <w:r w:rsidRPr="00B63D2F">
              <w:rPr>
                <w:sz w:val="26"/>
              </w:rPr>
              <w:t>социальных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сетей,</w:t>
            </w:r>
            <w:r w:rsidRPr="00B63D2F">
              <w:rPr>
                <w:spacing w:val="41"/>
                <w:sz w:val="26"/>
              </w:rPr>
              <w:t xml:space="preserve"> </w:t>
            </w:r>
            <w:r w:rsidRPr="00B63D2F">
              <w:rPr>
                <w:sz w:val="26"/>
              </w:rPr>
              <w:t>чаты</w:t>
            </w:r>
            <w:r w:rsidRPr="00B63D2F">
              <w:rPr>
                <w:spacing w:val="38"/>
                <w:sz w:val="26"/>
              </w:rPr>
              <w:t xml:space="preserve"> </w:t>
            </w:r>
            <w:r w:rsidRPr="00B63D2F">
              <w:rPr>
                <w:sz w:val="26"/>
              </w:rPr>
              <w:t>в</w:t>
            </w:r>
            <w:r w:rsidRPr="00B63D2F">
              <w:rPr>
                <w:spacing w:val="40"/>
                <w:sz w:val="26"/>
              </w:rPr>
              <w:t xml:space="preserve"> </w:t>
            </w:r>
            <w:r w:rsidRPr="00B63D2F">
              <w:rPr>
                <w:sz w:val="26"/>
              </w:rPr>
              <w:t>сети</w:t>
            </w:r>
          </w:p>
          <w:p w:rsidR="00487FE9" w:rsidRPr="00B63D2F" w:rsidRDefault="00487FE9" w:rsidP="00B63D2F">
            <w:pPr>
              <w:pStyle w:val="TableParagraph"/>
              <w:ind w:right="100"/>
              <w:jc w:val="both"/>
              <w:rPr>
                <w:sz w:val="26"/>
              </w:rPr>
            </w:pPr>
            <w:r w:rsidRPr="00B63D2F">
              <w:rPr>
                <w:sz w:val="26"/>
              </w:rPr>
              <w:t>«Интернет»), содержащая информацию об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электронных</w:t>
            </w:r>
            <w:r w:rsidRPr="00B63D2F">
              <w:rPr>
                <w:spacing w:val="4"/>
                <w:sz w:val="26"/>
              </w:rPr>
              <w:t xml:space="preserve"> </w:t>
            </w:r>
            <w:r w:rsidRPr="00B63D2F">
              <w:rPr>
                <w:sz w:val="26"/>
              </w:rPr>
              <w:t>казино,</w:t>
            </w:r>
            <w:r w:rsidRPr="00B63D2F">
              <w:rPr>
                <w:spacing w:val="6"/>
                <w:sz w:val="26"/>
              </w:rPr>
              <w:t xml:space="preserve"> </w:t>
            </w:r>
            <w:r w:rsidRPr="00B63D2F">
              <w:rPr>
                <w:sz w:val="26"/>
              </w:rPr>
              <w:t>тотализаторах,</w:t>
            </w:r>
            <w:r w:rsidRPr="00B63D2F">
              <w:rPr>
                <w:spacing w:val="5"/>
                <w:sz w:val="26"/>
              </w:rPr>
              <w:t xml:space="preserve"> </w:t>
            </w:r>
            <w:r w:rsidRPr="00B63D2F">
              <w:rPr>
                <w:sz w:val="26"/>
              </w:rPr>
              <w:t>играх</w:t>
            </w:r>
          </w:p>
          <w:p w:rsidR="00487FE9" w:rsidRPr="00B63D2F" w:rsidRDefault="00487FE9" w:rsidP="00B63D2F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 w:rsidRPr="00B63D2F">
              <w:rPr>
                <w:sz w:val="26"/>
              </w:rPr>
              <w:t>на</w:t>
            </w:r>
            <w:r w:rsidRPr="00B63D2F">
              <w:rPr>
                <w:spacing w:val="-5"/>
                <w:sz w:val="26"/>
              </w:rPr>
              <w:t xml:space="preserve"> </w:t>
            </w:r>
            <w:r w:rsidRPr="00B63D2F">
              <w:rPr>
                <w:sz w:val="26"/>
              </w:rPr>
              <w:t>деньги.</w:t>
            </w:r>
          </w:p>
        </w:tc>
      </w:tr>
      <w:tr w:rsidR="00487FE9" w:rsidTr="00B63D2F">
        <w:trPr>
          <w:trHeight w:val="1197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8" w:lineRule="exact"/>
              <w:ind w:left="257" w:right="248"/>
              <w:jc w:val="center"/>
              <w:rPr>
                <w:sz w:val="26"/>
              </w:rPr>
            </w:pPr>
            <w:r w:rsidRPr="00B63D2F">
              <w:rPr>
                <w:sz w:val="26"/>
              </w:rPr>
              <w:t>17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spacing w:line="288" w:lineRule="exact"/>
              <w:rPr>
                <w:sz w:val="26"/>
              </w:rPr>
            </w:pPr>
            <w:r w:rsidRPr="00B63D2F">
              <w:rPr>
                <w:sz w:val="26"/>
              </w:rPr>
              <w:t>Мошеннические</w:t>
            </w:r>
            <w:r w:rsidRPr="00B63D2F">
              <w:rPr>
                <w:spacing w:val="-6"/>
                <w:sz w:val="26"/>
              </w:rPr>
              <w:t xml:space="preserve"> </w:t>
            </w:r>
            <w:r w:rsidRPr="00B63D2F">
              <w:rPr>
                <w:sz w:val="26"/>
              </w:rPr>
              <w:t>сайты.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98"/>
              <w:jc w:val="both"/>
              <w:rPr>
                <w:sz w:val="26"/>
              </w:rPr>
            </w:pPr>
            <w:r w:rsidRPr="00B63D2F">
              <w:rPr>
                <w:sz w:val="26"/>
              </w:rPr>
              <w:t>Сайты, навязывающие платные услуги на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базе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SMS-платежей,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сайты,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обманным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путем</w:t>
            </w:r>
            <w:r w:rsidRPr="00B63D2F">
              <w:rPr>
                <w:spacing w:val="46"/>
                <w:sz w:val="26"/>
              </w:rPr>
              <w:t xml:space="preserve"> </w:t>
            </w:r>
            <w:r w:rsidRPr="00B63D2F">
              <w:rPr>
                <w:sz w:val="26"/>
              </w:rPr>
              <w:t>собирающие</w:t>
            </w:r>
            <w:r w:rsidRPr="00B63D2F">
              <w:rPr>
                <w:spacing w:val="45"/>
                <w:sz w:val="26"/>
              </w:rPr>
              <w:t xml:space="preserve"> </w:t>
            </w:r>
            <w:r w:rsidRPr="00B63D2F">
              <w:rPr>
                <w:sz w:val="26"/>
              </w:rPr>
              <w:t>личную</w:t>
            </w:r>
            <w:r w:rsidRPr="00B63D2F">
              <w:rPr>
                <w:spacing w:val="45"/>
                <w:sz w:val="26"/>
              </w:rPr>
              <w:t xml:space="preserve"> </w:t>
            </w:r>
            <w:r w:rsidRPr="00B63D2F">
              <w:rPr>
                <w:sz w:val="26"/>
              </w:rPr>
              <w:t>информацию</w:t>
            </w:r>
          </w:p>
          <w:p w:rsidR="00487FE9" w:rsidRPr="00B63D2F" w:rsidRDefault="00487FE9" w:rsidP="00B63D2F">
            <w:pPr>
              <w:pStyle w:val="TableParagraph"/>
              <w:spacing w:line="291" w:lineRule="exact"/>
              <w:rPr>
                <w:sz w:val="26"/>
              </w:rPr>
            </w:pPr>
            <w:r w:rsidRPr="00B63D2F">
              <w:rPr>
                <w:sz w:val="26"/>
              </w:rPr>
              <w:t>(фишинг).</w:t>
            </w:r>
          </w:p>
        </w:tc>
      </w:tr>
      <w:tr w:rsidR="00487FE9" w:rsidTr="00B63D2F">
        <w:trPr>
          <w:trHeight w:val="1795"/>
        </w:trPr>
        <w:tc>
          <w:tcPr>
            <w:tcW w:w="816" w:type="dxa"/>
          </w:tcPr>
          <w:p w:rsidR="00487FE9" w:rsidRPr="00B63D2F" w:rsidRDefault="00487FE9" w:rsidP="00B63D2F">
            <w:pPr>
              <w:pStyle w:val="TableParagraph"/>
              <w:spacing w:line="286" w:lineRule="exact"/>
              <w:ind w:left="257" w:right="248"/>
              <w:jc w:val="center"/>
              <w:rPr>
                <w:sz w:val="26"/>
              </w:rPr>
            </w:pPr>
            <w:r w:rsidRPr="00B63D2F">
              <w:rPr>
                <w:sz w:val="26"/>
              </w:rPr>
              <w:t>18</w:t>
            </w:r>
          </w:p>
        </w:tc>
        <w:tc>
          <w:tcPr>
            <w:tcW w:w="3687" w:type="dxa"/>
          </w:tcPr>
          <w:p w:rsidR="00487FE9" w:rsidRPr="00B63D2F" w:rsidRDefault="00487FE9" w:rsidP="00B63D2F">
            <w:pPr>
              <w:pStyle w:val="TableParagraph"/>
              <w:tabs>
                <w:tab w:val="left" w:pos="2257"/>
              </w:tabs>
              <w:ind w:right="100"/>
              <w:jc w:val="both"/>
              <w:rPr>
                <w:sz w:val="26"/>
              </w:rPr>
            </w:pPr>
            <w:r w:rsidRPr="00B63D2F">
              <w:rPr>
                <w:sz w:val="26"/>
              </w:rPr>
              <w:t>Магия,</w:t>
            </w:r>
            <w:r w:rsidRPr="00B63D2F">
              <w:rPr>
                <w:sz w:val="26"/>
              </w:rPr>
              <w:tab/>
            </w:r>
            <w:r w:rsidRPr="00B63D2F">
              <w:rPr>
                <w:spacing w:val="-1"/>
                <w:sz w:val="26"/>
              </w:rPr>
              <w:t>колдовство,</w:t>
            </w:r>
            <w:r w:rsidRPr="00B63D2F">
              <w:rPr>
                <w:spacing w:val="-63"/>
                <w:sz w:val="26"/>
              </w:rPr>
              <w:t xml:space="preserve"> </w:t>
            </w:r>
            <w:r w:rsidRPr="00B63D2F">
              <w:rPr>
                <w:sz w:val="26"/>
              </w:rPr>
              <w:t>чародейство,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ясновидение,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приворот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по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фото,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теургия,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волшебство,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некромантия,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тоталитарные</w:t>
            </w:r>
            <w:r w:rsidRPr="00B63D2F">
              <w:rPr>
                <w:spacing w:val="-2"/>
                <w:sz w:val="26"/>
              </w:rPr>
              <w:t xml:space="preserve"> </w:t>
            </w:r>
            <w:r w:rsidRPr="00B63D2F">
              <w:rPr>
                <w:sz w:val="26"/>
              </w:rPr>
              <w:t>секты.</w:t>
            </w:r>
          </w:p>
        </w:tc>
        <w:tc>
          <w:tcPr>
            <w:tcW w:w="4962" w:type="dxa"/>
          </w:tcPr>
          <w:p w:rsidR="00487FE9" w:rsidRPr="00B63D2F" w:rsidRDefault="00487FE9" w:rsidP="00B63D2F">
            <w:pPr>
              <w:pStyle w:val="TableParagraph"/>
              <w:ind w:right="99"/>
              <w:jc w:val="both"/>
              <w:rPr>
                <w:sz w:val="26"/>
              </w:rPr>
            </w:pPr>
            <w:r w:rsidRPr="00B63D2F">
              <w:rPr>
                <w:sz w:val="26"/>
              </w:rPr>
              <w:t>Информационая продукция, оказывающая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психологичское воздействие на детей, при</w:t>
            </w:r>
            <w:r w:rsidRPr="00B63D2F">
              <w:rPr>
                <w:spacing w:val="-62"/>
                <w:sz w:val="26"/>
              </w:rPr>
              <w:t xml:space="preserve"> </w:t>
            </w:r>
            <w:r w:rsidRPr="00B63D2F">
              <w:rPr>
                <w:sz w:val="26"/>
              </w:rPr>
              <w:t>которой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ребенок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обращается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к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тайным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силам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целью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влияния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на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события,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а</w:t>
            </w:r>
            <w:r w:rsidRPr="00B63D2F">
              <w:rPr>
                <w:spacing w:val="1"/>
                <w:sz w:val="26"/>
              </w:rPr>
              <w:t xml:space="preserve"> </w:t>
            </w:r>
            <w:r w:rsidRPr="00B63D2F">
              <w:rPr>
                <w:sz w:val="26"/>
              </w:rPr>
              <w:t>также</w:t>
            </w:r>
            <w:r w:rsidRPr="00B63D2F">
              <w:rPr>
                <w:spacing w:val="18"/>
                <w:sz w:val="26"/>
              </w:rPr>
              <w:t xml:space="preserve"> </w:t>
            </w:r>
            <w:r w:rsidRPr="00B63D2F">
              <w:rPr>
                <w:sz w:val="26"/>
              </w:rPr>
              <w:t>реального</w:t>
            </w:r>
            <w:r w:rsidRPr="00B63D2F">
              <w:rPr>
                <w:spacing w:val="19"/>
                <w:sz w:val="26"/>
              </w:rPr>
              <w:t xml:space="preserve"> </w:t>
            </w:r>
            <w:r w:rsidRPr="00B63D2F">
              <w:rPr>
                <w:sz w:val="26"/>
              </w:rPr>
              <w:t>или</w:t>
            </w:r>
            <w:r w:rsidRPr="00B63D2F">
              <w:rPr>
                <w:spacing w:val="18"/>
                <w:sz w:val="26"/>
              </w:rPr>
              <w:t xml:space="preserve"> </w:t>
            </w:r>
            <w:r w:rsidRPr="00B63D2F">
              <w:rPr>
                <w:sz w:val="26"/>
              </w:rPr>
              <w:t>кажущегося</w:t>
            </w:r>
          </w:p>
          <w:p w:rsidR="00487FE9" w:rsidRPr="00B63D2F" w:rsidRDefault="00487FE9" w:rsidP="00B63D2F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 w:rsidRPr="00B63D2F">
              <w:rPr>
                <w:sz w:val="26"/>
              </w:rPr>
              <w:t>воздействия</w:t>
            </w:r>
            <w:r w:rsidRPr="00B63D2F">
              <w:rPr>
                <w:spacing w:val="-3"/>
                <w:sz w:val="26"/>
              </w:rPr>
              <w:t xml:space="preserve"> </w:t>
            </w:r>
            <w:r w:rsidRPr="00B63D2F">
              <w:rPr>
                <w:sz w:val="26"/>
              </w:rPr>
              <w:t>на</w:t>
            </w:r>
            <w:r w:rsidRPr="00B63D2F">
              <w:rPr>
                <w:spacing w:val="-4"/>
                <w:sz w:val="26"/>
              </w:rPr>
              <w:t xml:space="preserve"> </w:t>
            </w:r>
            <w:r w:rsidRPr="00B63D2F">
              <w:rPr>
                <w:sz w:val="26"/>
              </w:rPr>
              <w:t>состояние.</w:t>
            </w:r>
          </w:p>
        </w:tc>
      </w:tr>
    </w:tbl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p w:rsidR="00487FE9" w:rsidRDefault="00487FE9">
      <w:pPr>
        <w:pStyle w:val="BodyText"/>
        <w:rPr>
          <w:sz w:val="20"/>
        </w:rPr>
      </w:pPr>
    </w:p>
    <w:sectPr w:rsidR="00487FE9" w:rsidSect="005C32C2">
      <w:footerReference w:type="default" r:id="rId7"/>
      <w:pgSz w:w="11910" w:h="16840"/>
      <w:pgMar w:top="1120" w:right="0" w:bottom="0" w:left="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E9" w:rsidRDefault="00487FE9" w:rsidP="005C32C2">
      <w:r>
        <w:separator/>
      </w:r>
    </w:p>
  </w:endnote>
  <w:endnote w:type="continuationSeparator" w:id="0">
    <w:p w:rsidR="00487FE9" w:rsidRDefault="00487FE9" w:rsidP="005C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E9" w:rsidRDefault="00487FE9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791.9pt;width:12pt;height:15.3pt;z-index:-251656192;mso-position-horizontal-relative:page;mso-position-vertical-relative:page" filled="f" stroked="f">
          <v:textbox inset="0,0,0,0">
            <w:txbxContent>
              <w:p w:rsidR="00487FE9" w:rsidRDefault="00487FE9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E9" w:rsidRDefault="00487FE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E9" w:rsidRDefault="00487FE9" w:rsidP="005C32C2">
      <w:r>
        <w:separator/>
      </w:r>
    </w:p>
  </w:footnote>
  <w:footnote w:type="continuationSeparator" w:id="0">
    <w:p w:rsidR="00487FE9" w:rsidRDefault="00487FE9" w:rsidP="005C3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2C2"/>
    <w:rsid w:val="000518E9"/>
    <w:rsid w:val="00304FA8"/>
    <w:rsid w:val="00487FE9"/>
    <w:rsid w:val="004A247D"/>
    <w:rsid w:val="005C32C2"/>
    <w:rsid w:val="005C64AC"/>
    <w:rsid w:val="005F4881"/>
    <w:rsid w:val="0076193B"/>
    <w:rsid w:val="007A4755"/>
    <w:rsid w:val="008873A2"/>
    <w:rsid w:val="00B63D2F"/>
    <w:rsid w:val="00E72A65"/>
    <w:rsid w:val="00EA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C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C32C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C32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5C32C2"/>
  </w:style>
  <w:style w:type="paragraph" w:customStyle="1" w:styleId="TableParagraph">
    <w:name w:val="Table Paragraph"/>
    <w:basedOn w:val="Normal"/>
    <w:uiPriority w:val="99"/>
    <w:rsid w:val="005C32C2"/>
    <w:pPr>
      <w:ind w:left="107"/>
    </w:pPr>
  </w:style>
  <w:style w:type="table" w:styleId="TableGrid">
    <w:name w:val="Table Grid"/>
    <w:basedOn w:val="TableNormal"/>
    <w:uiPriority w:val="99"/>
    <w:rsid w:val="005C64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A24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1272</Words>
  <Characters>7256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в сети «Интернет»</dc:title>
  <dc:subject/>
  <dc:creator>BLACK</dc:creator>
  <cp:keywords/>
  <dc:description/>
  <cp:lastModifiedBy>наталия</cp:lastModifiedBy>
  <cp:revision>6</cp:revision>
  <dcterms:created xsi:type="dcterms:W3CDTF">2021-11-10T08:14:00Z</dcterms:created>
  <dcterms:modified xsi:type="dcterms:W3CDTF">2021-11-14T12:47:00Z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