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4" w:rsidRDefault="00D00794" w:rsidP="00D007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0794">
        <w:rPr>
          <w:b/>
          <w:sz w:val="32"/>
          <w:szCs w:val="32"/>
        </w:rPr>
        <w:t>1 сентября 2021 года</w:t>
      </w:r>
    </w:p>
    <w:p w:rsidR="00D00794" w:rsidRPr="00D00794" w:rsidRDefault="00D00794" w:rsidP="00D0079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4253"/>
        <w:gridCol w:w="1559"/>
      </w:tblGrid>
      <w:tr w:rsidR="00D00794" w:rsidTr="00FD7288">
        <w:tc>
          <w:tcPr>
            <w:tcW w:w="851" w:type="dxa"/>
          </w:tcPr>
          <w:p w:rsidR="00D00794" w:rsidRPr="00D00794" w:rsidRDefault="00D00794" w:rsidP="00FD7288">
            <w:pPr>
              <w:jc w:val="center"/>
            </w:pPr>
            <w:r w:rsidRPr="00D00794">
              <w:t>класс</w:t>
            </w:r>
          </w:p>
        </w:tc>
        <w:tc>
          <w:tcPr>
            <w:tcW w:w="1843" w:type="dxa"/>
          </w:tcPr>
          <w:p w:rsidR="00D00794" w:rsidRPr="00D00794" w:rsidRDefault="00D00794" w:rsidP="00FD7288">
            <w:pPr>
              <w:jc w:val="center"/>
            </w:pPr>
            <w:r w:rsidRPr="00D00794">
              <w:t xml:space="preserve">Время прихода </w:t>
            </w:r>
            <w:proofErr w:type="gramStart"/>
            <w:r w:rsidRPr="00D00794">
              <w:t>обучающихся</w:t>
            </w:r>
            <w:proofErr w:type="gramEnd"/>
            <w:r w:rsidRPr="00D00794">
              <w:t xml:space="preserve"> в школу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Время занятий</w:t>
            </w:r>
          </w:p>
        </w:tc>
        <w:tc>
          <w:tcPr>
            <w:tcW w:w="4253" w:type="dxa"/>
          </w:tcPr>
          <w:p w:rsidR="00D00794" w:rsidRPr="00D00794" w:rsidRDefault="00D00794" w:rsidP="00FD7288">
            <w:pPr>
              <w:jc w:val="center"/>
            </w:pPr>
            <w:r w:rsidRPr="00D00794">
              <w:t>Классный руководитель</w:t>
            </w:r>
          </w:p>
        </w:tc>
        <w:tc>
          <w:tcPr>
            <w:tcW w:w="1559" w:type="dxa"/>
          </w:tcPr>
          <w:p w:rsidR="00D00794" w:rsidRPr="00D00794" w:rsidRDefault="00D00794" w:rsidP="00FD7288">
            <w:pPr>
              <w:jc w:val="center"/>
            </w:pPr>
            <w:r w:rsidRPr="00D00794">
              <w:t>Классный кабинет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2А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08:45 – 08:55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Чабанова Ольга Петровна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18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2Б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08:45 – 08:55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Масаева</w:t>
            </w:r>
            <w:proofErr w:type="spellEnd"/>
            <w:r w:rsidRPr="00D00794">
              <w:t xml:space="preserve"> Екатерина Николаевна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17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3А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08:45 – 08:55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Шляхтенко</w:t>
            </w:r>
            <w:proofErr w:type="spellEnd"/>
            <w:r w:rsidRPr="00D00794">
              <w:t xml:space="preserve"> Татьяна Петровна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63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3Б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08:45 – 08:55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Бахман</w:t>
            </w:r>
            <w:proofErr w:type="spellEnd"/>
            <w:r w:rsidRPr="00D00794">
              <w:t xml:space="preserve"> Нелли Вячеславовна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43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4А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08:55 – 09:05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Тухова</w:t>
            </w:r>
            <w:proofErr w:type="spellEnd"/>
            <w:r w:rsidRPr="00D00794">
              <w:t xml:space="preserve"> Марина Ивановна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42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4Б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08:55 – 09:05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Никифорова Светлана Викторовна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61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4В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08:55 – 09:05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Донских Анжела Александровна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19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5А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08:55 – 09:05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Егорова Ольга Васильевна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5Б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09:05– 09:15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Старшова</w:t>
            </w:r>
            <w:proofErr w:type="spellEnd"/>
            <w:r w:rsidRPr="00D00794">
              <w:t xml:space="preserve"> Галина Васильевна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16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5В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09:05– 09:15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Югина</w:t>
            </w:r>
            <w:proofErr w:type="spellEnd"/>
            <w:r w:rsidRPr="00D00794">
              <w:t xml:space="preserve"> Светлана Николаевна 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67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6А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09:05– 09:15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 xml:space="preserve">Кушнаренко Стелла </w:t>
            </w:r>
            <w:proofErr w:type="spellStart"/>
            <w:r w:rsidRPr="00D00794">
              <w:t>Ашрафовна</w:t>
            </w:r>
            <w:proofErr w:type="spellEnd"/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13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6Б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09:05– 09:15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Миронова Татьяна Валерьевна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64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6В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09:15– 09:25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Кулешова Наталья Ивановна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28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7А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09:15– 09:25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Пивень</w:t>
            </w:r>
            <w:proofErr w:type="spellEnd"/>
            <w:r w:rsidRPr="00D00794">
              <w:t xml:space="preserve"> Лариса Александровна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29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7Б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09:15– 09:25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Андропова Елена Александровна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73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7В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09:15– 09:25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09:30 – 10:00</w:t>
            </w:r>
          </w:p>
          <w:p w:rsidR="00D00794" w:rsidRPr="00D00794" w:rsidRDefault="00D00794" w:rsidP="00FD7288">
            <w:pPr>
              <w:jc w:val="center"/>
            </w:pPr>
            <w:r w:rsidRPr="00D00794">
              <w:t>10:10 - 10:40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Полетаева Наталья Юрьевна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66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8А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08:20 – 08:25</w:t>
            </w:r>
          </w:p>
        </w:tc>
        <w:tc>
          <w:tcPr>
            <w:tcW w:w="1701" w:type="dxa"/>
          </w:tcPr>
          <w:p w:rsidR="00D00794" w:rsidRPr="00D00794" w:rsidRDefault="00D00794" w:rsidP="00FD7288">
            <w:pPr>
              <w:jc w:val="center"/>
            </w:pPr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Подвальная Наталия Валериевна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74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8Б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08:20 – 08:25</w:t>
            </w:r>
          </w:p>
        </w:tc>
        <w:tc>
          <w:tcPr>
            <w:tcW w:w="1701" w:type="dxa"/>
          </w:tcPr>
          <w:p w:rsidR="00D00794" w:rsidRPr="00D00794" w:rsidRDefault="00D00794" w:rsidP="00FD7288"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Яскова</w:t>
            </w:r>
            <w:proofErr w:type="spellEnd"/>
            <w:r w:rsidRPr="00D00794">
              <w:t xml:space="preserve"> Татьяна Анатольевна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26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9А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08:20 – 08:25</w:t>
            </w:r>
          </w:p>
        </w:tc>
        <w:tc>
          <w:tcPr>
            <w:tcW w:w="1701" w:type="dxa"/>
          </w:tcPr>
          <w:p w:rsidR="00D00794" w:rsidRPr="00D00794" w:rsidRDefault="00D00794" w:rsidP="00FD7288"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Антипова Нина Александровна</w:t>
            </w:r>
          </w:p>
        </w:tc>
        <w:tc>
          <w:tcPr>
            <w:tcW w:w="1559" w:type="dxa"/>
            <w:vAlign w:val="center"/>
          </w:tcPr>
          <w:p w:rsidR="00D00794" w:rsidRPr="00D00794" w:rsidRDefault="00FB09B8" w:rsidP="00FD7288">
            <w:pPr>
              <w:jc w:val="center"/>
            </w:pPr>
            <w:r>
              <w:t>12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9Б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08:25 – 08:30</w:t>
            </w:r>
          </w:p>
        </w:tc>
        <w:tc>
          <w:tcPr>
            <w:tcW w:w="1701" w:type="dxa"/>
          </w:tcPr>
          <w:p w:rsidR="00D00794" w:rsidRPr="00D00794" w:rsidRDefault="00D00794" w:rsidP="00FD7288"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Рощина Ирина Алексеевна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76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9В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08:25 – 08:30</w:t>
            </w:r>
          </w:p>
        </w:tc>
        <w:tc>
          <w:tcPr>
            <w:tcW w:w="1701" w:type="dxa"/>
          </w:tcPr>
          <w:p w:rsidR="00D00794" w:rsidRPr="00D00794" w:rsidRDefault="00D00794" w:rsidP="00FD7288"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proofErr w:type="spellStart"/>
            <w:r w:rsidRPr="00D00794">
              <w:t>Петряник</w:t>
            </w:r>
            <w:proofErr w:type="spellEnd"/>
            <w:r w:rsidRPr="00D00794">
              <w:t xml:space="preserve"> Диана Михайловна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47</w:t>
            </w:r>
          </w:p>
        </w:tc>
      </w:tr>
      <w:tr w:rsidR="00D00794" w:rsidTr="00FD7288">
        <w:tc>
          <w:tcPr>
            <w:tcW w:w="851" w:type="dxa"/>
            <w:vAlign w:val="center"/>
          </w:tcPr>
          <w:p w:rsidR="00D00794" w:rsidRPr="00D00794" w:rsidRDefault="00D00794" w:rsidP="00FD7288">
            <w:pPr>
              <w:jc w:val="center"/>
              <w:rPr>
                <w:b/>
              </w:rPr>
            </w:pPr>
            <w:r w:rsidRPr="00D00794">
              <w:rPr>
                <w:b/>
              </w:rPr>
              <w:t>10А</w:t>
            </w:r>
          </w:p>
        </w:tc>
        <w:tc>
          <w:tcPr>
            <w:tcW w:w="184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08:25 – 08:30</w:t>
            </w:r>
          </w:p>
        </w:tc>
        <w:tc>
          <w:tcPr>
            <w:tcW w:w="1701" w:type="dxa"/>
          </w:tcPr>
          <w:p w:rsidR="00D00794" w:rsidRPr="00D00794" w:rsidRDefault="00D00794" w:rsidP="00FD7288">
            <w:r w:rsidRPr="00D00794">
              <w:t>08:30 – 09:10 09:20 - 09:50</w:t>
            </w:r>
          </w:p>
        </w:tc>
        <w:tc>
          <w:tcPr>
            <w:tcW w:w="4253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Полякова Дарья Валерьевна</w:t>
            </w:r>
          </w:p>
        </w:tc>
        <w:tc>
          <w:tcPr>
            <w:tcW w:w="1559" w:type="dxa"/>
            <w:vAlign w:val="center"/>
          </w:tcPr>
          <w:p w:rsidR="00D00794" w:rsidRPr="00D00794" w:rsidRDefault="00D00794" w:rsidP="00FD7288">
            <w:pPr>
              <w:jc w:val="center"/>
            </w:pPr>
            <w:r w:rsidRPr="00D00794">
              <w:t>27</w:t>
            </w:r>
          </w:p>
        </w:tc>
      </w:tr>
    </w:tbl>
    <w:p w:rsidR="00D00794" w:rsidRDefault="00D00794" w:rsidP="00FB09B8">
      <w:pPr>
        <w:pStyle w:val="ab"/>
        <w:jc w:val="center"/>
        <w:rPr>
          <w:sz w:val="28"/>
          <w:szCs w:val="28"/>
        </w:rPr>
      </w:pPr>
    </w:p>
    <w:sectPr w:rsidR="00D00794" w:rsidSect="00672D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7F" w:rsidRDefault="008B517F" w:rsidP="003E13C6">
      <w:r>
        <w:separator/>
      </w:r>
    </w:p>
  </w:endnote>
  <w:endnote w:type="continuationSeparator" w:id="0">
    <w:p w:rsidR="008B517F" w:rsidRDefault="008B517F" w:rsidP="003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7F" w:rsidRDefault="008B517F" w:rsidP="003E13C6">
      <w:r>
        <w:separator/>
      </w:r>
    </w:p>
  </w:footnote>
  <w:footnote w:type="continuationSeparator" w:id="0">
    <w:p w:rsidR="008B517F" w:rsidRDefault="008B517F" w:rsidP="003E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DB"/>
    <w:multiLevelType w:val="hybridMultilevel"/>
    <w:tmpl w:val="F31AE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3BE"/>
    <w:multiLevelType w:val="hybridMultilevel"/>
    <w:tmpl w:val="1280F5E8"/>
    <w:lvl w:ilvl="0" w:tplc="E6A6F4E8">
      <w:start w:val="4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26A61"/>
    <w:multiLevelType w:val="hybridMultilevel"/>
    <w:tmpl w:val="B0CA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68F"/>
    <w:multiLevelType w:val="hybridMultilevel"/>
    <w:tmpl w:val="21AC1BA6"/>
    <w:lvl w:ilvl="0" w:tplc="08EE0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BE6"/>
    <w:multiLevelType w:val="hybridMultilevel"/>
    <w:tmpl w:val="4C60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0D0"/>
    <w:multiLevelType w:val="hybridMultilevel"/>
    <w:tmpl w:val="AE1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7A55"/>
    <w:multiLevelType w:val="hybridMultilevel"/>
    <w:tmpl w:val="4F98E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65023"/>
    <w:multiLevelType w:val="hybridMultilevel"/>
    <w:tmpl w:val="27C2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232C"/>
    <w:multiLevelType w:val="hybridMultilevel"/>
    <w:tmpl w:val="8452B1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4F5FB5"/>
    <w:multiLevelType w:val="hybridMultilevel"/>
    <w:tmpl w:val="9A4CFDC8"/>
    <w:lvl w:ilvl="0" w:tplc="695A28B2">
      <w:start w:val="30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B2543"/>
    <w:multiLevelType w:val="hybridMultilevel"/>
    <w:tmpl w:val="056426D0"/>
    <w:lvl w:ilvl="0" w:tplc="D130D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71EE"/>
    <w:multiLevelType w:val="hybridMultilevel"/>
    <w:tmpl w:val="C95453DA"/>
    <w:lvl w:ilvl="0" w:tplc="31AE3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E1F"/>
    <w:multiLevelType w:val="hybridMultilevel"/>
    <w:tmpl w:val="86283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B333E0"/>
    <w:multiLevelType w:val="hybridMultilevel"/>
    <w:tmpl w:val="A52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2022E"/>
    <w:multiLevelType w:val="hybridMultilevel"/>
    <w:tmpl w:val="84A8983A"/>
    <w:lvl w:ilvl="0" w:tplc="EF226A30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60F7387D"/>
    <w:multiLevelType w:val="hybridMultilevel"/>
    <w:tmpl w:val="DD08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010C2"/>
    <w:multiLevelType w:val="hybridMultilevel"/>
    <w:tmpl w:val="1D86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0230"/>
    <w:multiLevelType w:val="hybridMultilevel"/>
    <w:tmpl w:val="2DC8B32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6B17354"/>
    <w:multiLevelType w:val="hybridMultilevel"/>
    <w:tmpl w:val="44DCF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C26F41"/>
    <w:multiLevelType w:val="hybridMultilevel"/>
    <w:tmpl w:val="C28059BC"/>
    <w:lvl w:ilvl="0" w:tplc="9D78976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24EAA"/>
    <w:multiLevelType w:val="hybridMultilevel"/>
    <w:tmpl w:val="90D60D16"/>
    <w:lvl w:ilvl="0" w:tplc="7680930A">
      <w:start w:val="30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638E5"/>
    <w:multiLevelType w:val="hybridMultilevel"/>
    <w:tmpl w:val="7A46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45527"/>
    <w:multiLevelType w:val="hybridMultilevel"/>
    <w:tmpl w:val="04464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C744C4"/>
    <w:multiLevelType w:val="hybridMultilevel"/>
    <w:tmpl w:val="85C8BC7E"/>
    <w:lvl w:ilvl="0" w:tplc="F9D02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728F2"/>
    <w:multiLevelType w:val="hybridMultilevel"/>
    <w:tmpl w:val="681A4F78"/>
    <w:lvl w:ilvl="0" w:tplc="F81A8582">
      <w:start w:val="4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53545"/>
    <w:multiLevelType w:val="hybridMultilevel"/>
    <w:tmpl w:val="B9CC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0025F"/>
    <w:multiLevelType w:val="hybridMultilevel"/>
    <w:tmpl w:val="4F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15"/>
  </w:num>
  <w:num w:numId="9">
    <w:abstractNumId w:val="25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26"/>
  </w:num>
  <w:num w:numId="20">
    <w:abstractNumId w:val="23"/>
  </w:num>
  <w:num w:numId="21">
    <w:abstractNumId w:val="5"/>
  </w:num>
  <w:num w:numId="22">
    <w:abstractNumId w:val="0"/>
  </w:num>
  <w:num w:numId="23">
    <w:abstractNumId w:val="14"/>
  </w:num>
  <w:num w:numId="24">
    <w:abstractNumId w:val="9"/>
  </w:num>
  <w:num w:numId="25">
    <w:abstractNumId w:val="20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E6"/>
    <w:rsid w:val="00000B14"/>
    <w:rsid w:val="000114CE"/>
    <w:rsid w:val="00011C05"/>
    <w:rsid w:val="0003755A"/>
    <w:rsid w:val="00040698"/>
    <w:rsid w:val="00044630"/>
    <w:rsid w:val="00071071"/>
    <w:rsid w:val="00075E5A"/>
    <w:rsid w:val="00091E32"/>
    <w:rsid w:val="00094287"/>
    <w:rsid w:val="00095D82"/>
    <w:rsid w:val="00097BE6"/>
    <w:rsid w:val="000A5C34"/>
    <w:rsid w:val="000B1253"/>
    <w:rsid w:val="000E765C"/>
    <w:rsid w:val="000F1752"/>
    <w:rsid w:val="000F7DEA"/>
    <w:rsid w:val="001103DF"/>
    <w:rsid w:val="00110876"/>
    <w:rsid w:val="00137B9B"/>
    <w:rsid w:val="001432B5"/>
    <w:rsid w:val="001435E7"/>
    <w:rsid w:val="001462D1"/>
    <w:rsid w:val="001503AE"/>
    <w:rsid w:val="001541FF"/>
    <w:rsid w:val="00162CD4"/>
    <w:rsid w:val="0016568C"/>
    <w:rsid w:val="001804C6"/>
    <w:rsid w:val="0018163A"/>
    <w:rsid w:val="001B2194"/>
    <w:rsid w:val="001C56F7"/>
    <w:rsid w:val="001D7874"/>
    <w:rsid w:val="001E7118"/>
    <w:rsid w:val="001F091E"/>
    <w:rsid w:val="00226131"/>
    <w:rsid w:val="002277A9"/>
    <w:rsid w:val="00235127"/>
    <w:rsid w:val="00241DB9"/>
    <w:rsid w:val="0024673B"/>
    <w:rsid w:val="002564CE"/>
    <w:rsid w:val="0027261F"/>
    <w:rsid w:val="00275BC4"/>
    <w:rsid w:val="00276F66"/>
    <w:rsid w:val="00286529"/>
    <w:rsid w:val="00290377"/>
    <w:rsid w:val="002978D0"/>
    <w:rsid w:val="002A093F"/>
    <w:rsid w:val="002A5048"/>
    <w:rsid w:val="002C40FC"/>
    <w:rsid w:val="002C464C"/>
    <w:rsid w:val="002C4D5A"/>
    <w:rsid w:val="002D0053"/>
    <w:rsid w:val="002E0BC4"/>
    <w:rsid w:val="002F4C4D"/>
    <w:rsid w:val="00300A3F"/>
    <w:rsid w:val="00306BE6"/>
    <w:rsid w:val="00321133"/>
    <w:rsid w:val="0032149B"/>
    <w:rsid w:val="0032403C"/>
    <w:rsid w:val="003271C8"/>
    <w:rsid w:val="0033390A"/>
    <w:rsid w:val="00350227"/>
    <w:rsid w:val="00355CED"/>
    <w:rsid w:val="003760AE"/>
    <w:rsid w:val="003C2326"/>
    <w:rsid w:val="003D5945"/>
    <w:rsid w:val="003E13C6"/>
    <w:rsid w:val="003F1993"/>
    <w:rsid w:val="003F512C"/>
    <w:rsid w:val="003F51A2"/>
    <w:rsid w:val="004547A8"/>
    <w:rsid w:val="00464AA6"/>
    <w:rsid w:val="0047403E"/>
    <w:rsid w:val="00487670"/>
    <w:rsid w:val="00492818"/>
    <w:rsid w:val="004979F8"/>
    <w:rsid w:val="004A3FE0"/>
    <w:rsid w:val="004B0254"/>
    <w:rsid w:val="004B1B41"/>
    <w:rsid w:val="004B3A4B"/>
    <w:rsid w:val="004B68E0"/>
    <w:rsid w:val="004D06BD"/>
    <w:rsid w:val="004D4BFF"/>
    <w:rsid w:val="004D5894"/>
    <w:rsid w:val="004E6B66"/>
    <w:rsid w:val="004E7BF3"/>
    <w:rsid w:val="005006F4"/>
    <w:rsid w:val="00505A22"/>
    <w:rsid w:val="00507A35"/>
    <w:rsid w:val="00510DF0"/>
    <w:rsid w:val="005145A5"/>
    <w:rsid w:val="0053564E"/>
    <w:rsid w:val="00535A3D"/>
    <w:rsid w:val="005401F8"/>
    <w:rsid w:val="00546E63"/>
    <w:rsid w:val="00560954"/>
    <w:rsid w:val="0059412E"/>
    <w:rsid w:val="00594A49"/>
    <w:rsid w:val="005A2317"/>
    <w:rsid w:val="005B0B27"/>
    <w:rsid w:val="005C7092"/>
    <w:rsid w:val="005E5DCC"/>
    <w:rsid w:val="005F3EF7"/>
    <w:rsid w:val="006234AA"/>
    <w:rsid w:val="00627E5B"/>
    <w:rsid w:val="00630A40"/>
    <w:rsid w:val="00634216"/>
    <w:rsid w:val="00641EAD"/>
    <w:rsid w:val="006443E1"/>
    <w:rsid w:val="00672D2C"/>
    <w:rsid w:val="00676320"/>
    <w:rsid w:val="006A4DB7"/>
    <w:rsid w:val="006A5EB5"/>
    <w:rsid w:val="006B371A"/>
    <w:rsid w:val="006B3C47"/>
    <w:rsid w:val="006D0BB0"/>
    <w:rsid w:val="006D5F6E"/>
    <w:rsid w:val="006E2BE1"/>
    <w:rsid w:val="006F650B"/>
    <w:rsid w:val="00706B5F"/>
    <w:rsid w:val="007173A8"/>
    <w:rsid w:val="00732EE7"/>
    <w:rsid w:val="00746759"/>
    <w:rsid w:val="00764F1B"/>
    <w:rsid w:val="007803DA"/>
    <w:rsid w:val="007967CE"/>
    <w:rsid w:val="007A0B5D"/>
    <w:rsid w:val="007A733A"/>
    <w:rsid w:val="007D0C92"/>
    <w:rsid w:val="007D3EA8"/>
    <w:rsid w:val="007E42F9"/>
    <w:rsid w:val="007F7211"/>
    <w:rsid w:val="00824F51"/>
    <w:rsid w:val="00831E7C"/>
    <w:rsid w:val="008450B3"/>
    <w:rsid w:val="008527CD"/>
    <w:rsid w:val="0086318A"/>
    <w:rsid w:val="008651ED"/>
    <w:rsid w:val="0086664F"/>
    <w:rsid w:val="008730E1"/>
    <w:rsid w:val="00881DB8"/>
    <w:rsid w:val="00881E69"/>
    <w:rsid w:val="008861D7"/>
    <w:rsid w:val="00896261"/>
    <w:rsid w:val="008B517F"/>
    <w:rsid w:val="008C6372"/>
    <w:rsid w:val="008E3B5B"/>
    <w:rsid w:val="0093235C"/>
    <w:rsid w:val="0093698E"/>
    <w:rsid w:val="0094246D"/>
    <w:rsid w:val="00950B3C"/>
    <w:rsid w:val="00951AD6"/>
    <w:rsid w:val="00960D45"/>
    <w:rsid w:val="0096480D"/>
    <w:rsid w:val="0097014C"/>
    <w:rsid w:val="00974B91"/>
    <w:rsid w:val="009760E1"/>
    <w:rsid w:val="00985675"/>
    <w:rsid w:val="00992DE1"/>
    <w:rsid w:val="009A06CE"/>
    <w:rsid w:val="009C0C08"/>
    <w:rsid w:val="009E0B0B"/>
    <w:rsid w:val="009E281B"/>
    <w:rsid w:val="00A16B24"/>
    <w:rsid w:val="00A17029"/>
    <w:rsid w:val="00A251D7"/>
    <w:rsid w:val="00A25F25"/>
    <w:rsid w:val="00A540F8"/>
    <w:rsid w:val="00A5417F"/>
    <w:rsid w:val="00A67C9D"/>
    <w:rsid w:val="00A83B10"/>
    <w:rsid w:val="00A90C96"/>
    <w:rsid w:val="00A94EF1"/>
    <w:rsid w:val="00AA0CE3"/>
    <w:rsid w:val="00AB03E3"/>
    <w:rsid w:val="00AB6DD4"/>
    <w:rsid w:val="00AD014C"/>
    <w:rsid w:val="00AF4C55"/>
    <w:rsid w:val="00AF535A"/>
    <w:rsid w:val="00B07D8D"/>
    <w:rsid w:val="00B109D3"/>
    <w:rsid w:val="00B125FE"/>
    <w:rsid w:val="00B20AEA"/>
    <w:rsid w:val="00B4008C"/>
    <w:rsid w:val="00B40A0E"/>
    <w:rsid w:val="00B64103"/>
    <w:rsid w:val="00B646B6"/>
    <w:rsid w:val="00B65341"/>
    <w:rsid w:val="00B748AA"/>
    <w:rsid w:val="00B87F7A"/>
    <w:rsid w:val="00BB0B05"/>
    <w:rsid w:val="00BC366E"/>
    <w:rsid w:val="00BC38F1"/>
    <w:rsid w:val="00BF631F"/>
    <w:rsid w:val="00C06180"/>
    <w:rsid w:val="00C14BD5"/>
    <w:rsid w:val="00C202C4"/>
    <w:rsid w:val="00C22AD7"/>
    <w:rsid w:val="00C25117"/>
    <w:rsid w:val="00C27AD6"/>
    <w:rsid w:val="00C32CDD"/>
    <w:rsid w:val="00C355D3"/>
    <w:rsid w:val="00C401CF"/>
    <w:rsid w:val="00C4779D"/>
    <w:rsid w:val="00C52F9E"/>
    <w:rsid w:val="00C70E30"/>
    <w:rsid w:val="00C71482"/>
    <w:rsid w:val="00C730C4"/>
    <w:rsid w:val="00C90A92"/>
    <w:rsid w:val="00C97B43"/>
    <w:rsid w:val="00CA6599"/>
    <w:rsid w:val="00CE4FEB"/>
    <w:rsid w:val="00D00794"/>
    <w:rsid w:val="00D20212"/>
    <w:rsid w:val="00D24DCF"/>
    <w:rsid w:val="00D50046"/>
    <w:rsid w:val="00D50135"/>
    <w:rsid w:val="00D82547"/>
    <w:rsid w:val="00DA07E9"/>
    <w:rsid w:val="00DB1BF1"/>
    <w:rsid w:val="00DB6785"/>
    <w:rsid w:val="00DC52A4"/>
    <w:rsid w:val="00DD1FCC"/>
    <w:rsid w:val="00E03D74"/>
    <w:rsid w:val="00E2587F"/>
    <w:rsid w:val="00E4147B"/>
    <w:rsid w:val="00E556B3"/>
    <w:rsid w:val="00E71A22"/>
    <w:rsid w:val="00E8332E"/>
    <w:rsid w:val="00E9534D"/>
    <w:rsid w:val="00EA1595"/>
    <w:rsid w:val="00EA23C1"/>
    <w:rsid w:val="00EB7565"/>
    <w:rsid w:val="00EC37F7"/>
    <w:rsid w:val="00EC4CF3"/>
    <w:rsid w:val="00EF234C"/>
    <w:rsid w:val="00EF377A"/>
    <w:rsid w:val="00EF7995"/>
    <w:rsid w:val="00F0059E"/>
    <w:rsid w:val="00F008AA"/>
    <w:rsid w:val="00F169C1"/>
    <w:rsid w:val="00F209CA"/>
    <w:rsid w:val="00F21800"/>
    <w:rsid w:val="00F2400A"/>
    <w:rsid w:val="00F37235"/>
    <w:rsid w:val="00F37ED3"/>
    <w:rsid w:val="00F61181"/>
    <w:rsid w:val="00F654EF"/>
    <w:rsid w:val="00F7154C"/>
    <w:rsid w:val="00F7412A"/>
    <w:rsid w:val="00F77535"/>
    <w:rsid w:val="00F81CB6"/>
    <w:rsid w:val="00FA3FAA"/>
    <w:rsid w:val="00FB09B8"/>
    <w:rsid w:val="00FB2505"/>
    <w:rsid w:val="00FB2713"/>
    <w:rsid w:val="00FB5BB0"/>
    <w:rsid w:val="00FC3DC1"/>
    <w:rsid w:val="00FC4F40"/>
    <w:rsid w:val="00FE4E60"/>
    <w:rsid w:val="00FF0376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80"/>
    <w:rPr>
      <w:sz w:val="24"/>
      <w:szCs w:val="24"/>
    </w:rPr>
  </w:style>
  <w:style w:type="paragraph" w:styleId="1">
    <w:name w:val="heading 1"/>
    <w:basedOn w:val="a"/>
    <w:next w:val="a"/>
    <w:qFormat/>
    <w:rsid w:val="00C730C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4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730C4"/>
    <w:pPr>
      <w:jc w:val="both"/>
    </w:pPr>
    <w:rPr>
      <w:sz w:val="28"/>
      <w:szCs w:val="20"/>
    </w:rPr>
  </w:style>
  <w:style w:type="character" w:styleId="a6">
    <w:name w:val="Hyperlink"/>
    <w:rsid w:val="002E0BC4"/>
    <w:rPr>
      <w:color w:val="0000FF"/>
      <w:u w:val="single"/>
    </w:rPr>
  </w:style>
  <w:style w:type="paragraph" w:styleId="a7">
    <w:name w:val="header"/>
    <w:basedOn w:val="a"/>
    <w:link w:val="a8"/>
    <w:rsid w:val="003E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13C6"/>
    <w:rPr>
      <w:sz w:val="24"/>
      <w:szCs w:val="24"/>
    </w:rPr>
  </w:style>
  <w:style w:type="paragraph" w:styleId="a9">
    <w:name w:val="footer"/>
    <w:basedOn w:val="a"/>
    <w:link w:val="aa"/>
    <w:rsid w:val="003E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13C6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1F09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1A2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7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974B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627E5B"/>
    <w:pPr>
      <w:jc w:val="center"/>
    </w:pPr>
    <w:rPr>
      <w:rFonts w:eastAsiaTheme="minorHAnsi"/>
      <w:b/>
      <w:sz w:val="18"/>
      <w:szCs w:val="1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627E5B"/>
    <w:rPr>
      <w:rFonts w:eastAsiaTheme="minorHAnsi"/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80"/>
    <w:rPr>
      <w:sz w:val="24"/>
      <w:szCs w:val="24"/>
    </w:rPr>
  </w:style>
  <w:style w:type="paragraph" w:styleId="1">
    <w:name w:val="heading 1"/>
    <w:basedOn w:val="a"/>
    <w:next w:val="a"/>
    <w:qFormat/>
    <w:rsid w:val="00C730C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4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730C4"/>
    <w:pPr>
      <w:jc w:val="both"/>
    </w:pPr>
    <w:rPr>
      <w:sz w:val="28"/>
      <w:szCs w:val="20"/>
    </w:rPr>
  </w:style>
  <w:style w:type="character" w:styleId="a6">
    <w:name w:val="Hyperlink"/>
    <w:rsid w:val="002E0BC4"/>
    <w:rPr>
      <w:color w:val="0000FF"/>
      <w:u w:val="single"/>
    </w:rPr>
  </w:style>
  <w:style w:type="paragraph" w:styleId="a7">
    <w:name w:val="header"/>
    <w:basedOn w:val="a"/>
    <w:link w:val="a8"/>
    <w:rsid w:val="003E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13C6"/>
    <w:rPr>
      <w:sz w:val="24"/>
      <w:szCs w:val="24"/>
    </w:rPr>
  </w:style>
  <w:style w:type="paragraph" w:styleId="a9">
    <w:name w:val="footer"/>
    <w:basedOn w:val="a"/>
    <w:link w:val="aa"/>
    <w:rsid w:val="003E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13C6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1F09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1A2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7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974B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v\AppData\Local\Temp\&#1048;&#1089;&#1093;&#1086;&#1076;&#1103;&#1097;&#1077;&#1077;%20&#1087;&#1080;&#1089;&#1100;&#1084;&#1086;%20(&#1086;&#1073;&#1088;&#1072;&#1079;&#1077;&#109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623B-91D7-4895-A7F3-EA31FC8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письмо (образец)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School8</Company>
  <LinksUpToDate>false</LinksUpToDate>
  <CharactersWithSpaces>1779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mailto:school8@edumonch.ru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sov</dc:creator>
  <cp:lastModifiedBy>Никифорова Светлана</cp:lastModifiedBy>
  <cp:revision>2</cp:revision>
  <cp:lastPrinted>2021-08-30T11:48:00Z</cp:lastPrinted>
  <dcterms:created xsi:type="dcterms:W3CDTF">2021-08-30T14:00:00Z</dcterms:created>
  <dcterms:modified xsi:type="dcterms:W3CDTF">2021-08-30T14:00:00Z</dcterms:modified>
</cp:coreProperties>
</file>