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E" w:rsidRPr="006405ED" w:rsidRDefault="0074345E" w:rsidP="00EB4783">
      <w:pPr>
        <w:jc w:val="center"/>
        <w:rPr>
          <w:b/>
          <w:color w:val="000000" w:themeColor="text1"/>
        </w:rPr>
      </w:pPr>
      <w:r w:rsidRPr="006405ED">
        <w:rPr>
          <w:b/>
          <w:color w:val="000000" w:themeColor="text1"/>
        </w:rPr>
        <w:t>ОРГАНИЗАЦИОННО-ТЕХНОЛОГИЧЕСКАЯ МОДЕЛЬ</w:t>
      </w:r>
    </w:p>
    <w:p w:rsidR="0074345E" w:rsidRPr="006405ED" w:rsidRDefault="0074345E" w:rsidP="00EB4783">
      <w:pPr>
        <w:jc w:val="center"/>
        <w:rPr>
          <w:b/>
          <w:color w:val="000000" w:themeColor="text1"/>
        </w:rPr>
      </w:pPr>
      <w:r w:rsidRPr="006405ED">
        <w:rPr>
          <w:b/>
          <w:color w:val="000000" w:themeColor="text1"/>
        </w:rPr>
        <w:t>проведения школьного этапа всероссийской олимпиады школьников</w:t>
      </w:r>
    </w:p>
    <w:p w:rsidR="0074345E" w:rsidRPr="00080F97" w:rsidRDefault="0074345E" w:rsidP="00EB4783">
      <w:pPr>
        <w:jc w:val="center"/>
        <w:rPr>
          <w:b/>
          <w:color w:val="000000" w:themeColor="text1"/>
        </w:rPr>
      </w:pPr>
      <w:r w:rsidRPr="006405ED">
        <w:rPr>
          <w:b/>
          <w:color w:val="000000" w:themeColor="text1"/>
        </w:rPr>
        <w:t>в городском округе Сухой Лог в 202</w:t>
      </w:r>
      <w:r w:rsidR="00FD7417" w:rsidRPr="006405ED">
        <w:rPr>
          <w:b/>
          <w:color w:val="000000" w:themeColor="text1"/>
        </w:rPr>
        <w:t>3</w:t>
      </w:r>
      <w:r w:rsidRPr="006405ED">
        <w:rPr>
          <w:b/>
          <w:color w:val="000000" w:themeColor="text1"/>
        </w:rPr>
        <w:t>/202</w:t>
      </w:r>
      <w:r w:rsidR="00FD7417" w:rsidRPr="006405ED">
        <w:rPr>
          <w:b/>
          <w:color w:val="000000" w:themeColor="text1"/>
        </w:rPr>
        <w:t>4</w:t>
      </w:r>
      <w:r w:rsidRPr="006405ED">
        <w:rPr>
          <w:b/>
          <w:color w:val="000000" w:themeColor="text1"/>
        </w:rPr>
        <w:t xml:space="preserve"> учебном году</w:t>
      </w:r>
    </w:p>
    <w:p w:rsidR="0074345E" w:rsidRPr="00A53CF0" w:rsidRDefault="0074345E" w:rsidP="0074345E">
      <w:pPr>
        <w:jc w:val="center"/>
      </w:pPr>
    </w:p>
    <w:p w:rsidR="0074345E" w:rsidRPr="00A53CF0" w:rsidRDefault="0074345E" w:rsidP="0074345E">
      <w:pPr>
        <w:widowControl w:val="0"/>
        <w:tabs>
          <w:tab w:val="left" w:pos="30515"/>
        </w:tabs>
        <w:autoSpaceDE w:val="0"/>
        <w:jc w:val="center"/>
      </w:pPr>
      <w:r w:rsidRPr="00A53CF0">
        <w:rPr>
          <w:b/>
          <w:bCs/>
          <w:color w:val="000000"/>
        </w:rPr>
        <w:t>Глава 1.</w:t>
      </w:r>
      <w:r w:rsidRPr="00A53CF0">
        <w:rPr>
          <w:b/>
          <w:bCs/>
        </w:rPr>
        <w:t xml:space="preserve"> Общие положения</w:t>
      </w:r>
    </w:p>
    <w:p w:rsidR="0074345E" w:rsidRPr="00A53CF0" w:rsidRDefault="0074345E" w:rsidP="0074345E">
      <w:pPr>
        <w:widowControl w:val="0"/>
        <w:tabs>
          <w:tab w:val="left" w:pos="1134"/>
        </w:tabs>
        <w:autoSpaceDE w:val="0"/>
        <w:ind w:right="-2"/>
        <w:jc w:val="both"/>
      </w:pPr>
    </w:p>
    <w:p w:rsidR="0074345E" w:rsidRPr="00A53CF0" w:rsidRDefault="0074345E" w:rsidP="0074345E">
      <w:pPr>
        <w:widowControl w:val="0"/>
        <w:autoSpaceDE w:val="0"/>
        <w:ind w:firstLine="709"/>
        <w:jc w:val="both"/>
      </w:pPr>
      <w:r w:rsidRPr="00A53CF0">
        <w:t xml:space="preserve">1. Настоящая </w:t>
      </w:r>
      <w:r w:rsidR="006405ED">
        <w:rPr>
          <w:color w:val="000000"/>
        </w:rPr>
        <w:t>о</w:t>
      </w:r>
      <w:r w:rsidRPr="00A53CF0">
        <w:rPr>
          <w:color w:val="000000"/>
        </w:rPr>
        <w:t>рганизационно-технологическая модель проведения школьного этапа всероссийской олимпиады школьников в городском округе Сухой Лог в 202</w:t>
      </w:r>
      <w:r w:rsidR="006405ED">
        <w:rPr>
          <w:color w:val="000000"/>
        </w:rPr>
        <w:t>3</w:t>
      </w:r>
      <w:r w:rsidRPr="00A53CF0">
        <w:rPr>
          <w:color w:val="000000"/>
        </w:rPr>
        <w:t>/202</w:t>
      </w:r>
      <w:r w:rsidR="006405ED">
        <w:rPr>
          <w:color w:val="000000"/>
        </w:rPr>
        <w:t>4</w:t>
      </w:r>
      <w:r w:rsidRPr="00A53CF0">
        <w:rPr>
          <w:color w:val="000000"/>
        </w:rPr>
        <w:t xml:space="preserve"> учебном году (далее – модель) </w:t>
      </w:r>
      <w:r w:rsidRPr="00A53CF0">
        <w:t xml:space="preserve">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w:t>
      </w:r>
      <w:r w:rsidRPr="00A53CF0">
        <w:br/>
        <w:t xml:space="preserve">«Об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r w:rsidR="00C51770">
        <w:t xml:space="preserve">приказом Федеральной службы по надзору в сфере образования и науки от 26.08.2022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A53CF0">
        <w:t xml:space="preserve">приказом Министерства образования и молодежной политики Свердловской области от  </w:t>
      </w:r>
      <w:r w:rsidR="006405ED">
        <w:t>28</w:t>
      </w:r>
      <w:r w:rsidRPr="00A53CF0">
        <w:t>.0</w:t>
      </w:r>
      <w:r w:rsidR="006405ED">
        <w:t>7</w:t>
      </w:r>
      <w:r w:rsidRPr="00A53CF0">
        <w:t>.202</w:t>
      </w:r>
      <w:r w:rsidR="006405ED">
        <w:t>3</w:t>
      </w:r>
      <w:r w:rsidRPr="00A53CF0">
        <w:t xml:space="preserve"> № </w:t>
      </w:r>
      <w:r w:rsidR="006405ED">
        <w:t>879</w:t>
      </w:r>
      <w:r w:rsidRPr="00A53CF0">
        <w:t>-Д «Об обеспечении организации и проведения всероссийской олимпиады школьников в Свердловской области</w:t>
      </w:r>
      <w:r w:rsidR="006405ED">
        <w:t xml:space="preserve"> в 2023/2024 учебном году, </w:t>
      </w:r>
      <w:r w:rsidRPr="00A53CF0">
        <w:t>соглашением между Образовательным Фондом «Талант и успех»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w:t>
      </w:r>
      <w:r w:rsidR="006405ED">
        <w:t>3</w:t>
      </w:r>
      <w:r w:rsidRPr="00A53CF0">
        <w:t xml:space="preserve"> году, приказом Управления образования Администрации городского округа Сухой Лог от </w:t>
      </w:r>
      <w:r w:rsidR="00F205CB" w:rsidRPr="00F205CB">
        <w:rPr>
          <w:rFonts w:eastAsia="Calibri"/>
          <w:lang w:eastAsia="en-US"/>
        </w:rPr>
        <w:t xml:space="preserve">31.08.2023 года № 451 </w:t>
      </w:r>
      <w:r w:rsidRPr="00F205CB">
        <w:rPr>
          <w:color w:val="FF0000"/>
        </w:rPr>
        <w:t xml:space="preserve"> </w:t>
      </w:r>
      <w:r w:rsidRPr="00A53CF0">
        <w:rPr>
          <w:color w:val="000000" w:themeColor="text1"/>
        </w:rPr>
        <w:t>«</w:t>
      </w:r>
      <w:r w:rsidRPr="00A53CF0">
        <w:t>Об обеспечении организации и проведения всероссийской олимпиады школьников в городском округе Сухой Лог в 202</w:t>
      </w:r>
      <w:r w:rsidR="006405ED">
        <w:t>3</w:t>
      </w:r>
      <w:r w:rsidRPr="00A53CF0">
        <w:t>/202</w:t>
      </w:r>
      <w:r w:rsidR="006405ED">
        <w:t>4</w:t>
      </w:r>
      <w:r w:rsidRPr="00A53CF0">
        <w:t xml:space="preserve"> учебном году».</w:t>
      </w:r>
    </w:p>
    <w:p w:rsidR="0074345E" w:rsidRPr="00A53CF0" w:rsidRDefault="0074345E" w:rsidP="0074345E">
      <w:pPr>
        <w:widowControl w:val="0"/>
        <w:tabs>
          <w:tab w:val="left" w:pos="1134"/>
        </w:tabs>
        <w:autoSpaceDE w:val="0"/>
        <w:ind w:firstLine="709"/>
        <w:jc w:val="both"/>
      </w:pPr>
      <w:r w:rsidRPr="00A53CF0">
        <w:t>2. Настоящая модель определяет организационно-методические условия проведения школьного этапа всероссийской олимпиады школьников (далее – олимпиада) в 202</w:t>
      </w:r>
      <w:r w:rsidR="00D23304">
        <w:t>3</w:t>
      </w:r>
      <w:r w:rsidRPr="00A53CF0">
        <w:t>/202</w:t>
      </w:r>
      <w:r w:rsidR="00D23304">
        <w:t>4</w:t>
      </w:r>
      <w:r w:rsidRPr="00A53CF0">
        <w:t xml:space="preserve"> учебном году на территории городского округа Сухой Лог.</w:t>
      </w:r>
    </w:p>
    <w:p w:rsidR="0074345E" w:rsidRPr="00A53CF0" w:rsidRDefault="0074345E" w:rsidP="0074345E">
      <w:pPr>
        <w:widowControl w:val="0"/>
        <w:tabs>
          <w:tab w:val="left" w:pos="1134"/>
        </w:tabs>
        <w:autoSpaceDE w:val="0"/>
        <w:ind w:firstLine="709"/>
        <w:jc w:val="both"/>
      </w:pPr>
      <w:r w:rsidRPr="00A53CF0">
        <w:t>3. Основными целями и задачами школьного этапа олимпиады являются:</w:t>
      </w:r>
    </w:p>
    <w:p w:rsidR="0074345E" w:rsidRPr="00A53CF0" w:rsidRDefault="0074345E" w:rsidP="0074345E">
      <w:pPr>
        <w:widowControl w:val="0"/>
        <w:tabs>
          <w:tab w:val="left" w:pos="1075"/>
          <w:tab w:val="left" w:pos="1134"/>
        </w:tabs>
        <w:autoSpaceDE w:val="0"/>
        <w:ind w:firstLine="709"/>
        <w:jc w:val="both"/>
      </w:pPr>
      <w:r w:rsidRPr="00A53CF0">
        <w:t>1) стимулирование интереса обучающихся к изучению предмета;</w:t>
      </w:r>
    </w:p>
    <w:p w:rsidR="0074345E" w:rsidRPr="00A53CF0" w:rsidRDefault="0074345E" w:rsidP="0074345E">
      <w:pPr>
        <w:widowControl w:val="0"/>
        <w:tabs>
          <w:tab w:val="left" w:pos="1075"/>
          <w:tab w:val="left" w:pos="1134"/>
        </w:tabs>
        <w:autoSpaceDE w:val="0"/>
        <w:ind w:firstLine="709"/>
        <w:jc w:val="both"/>
      </w:pPr>
      <w:r w:rsidRPr="00A53CF0">
        <w:t>2) активизация творческих способностей обучающихся;</w:t>
      </w:r>
    </w:p>
    <w:p w:rsidR="0074345E" w:rsidRPr="00A53CF0" w:rsidRDefault="0074345E" w:rsidP="0074345E">
      <w:pPr>
        <w:tabs>
          <w:tab w:val="left" w:pos="1134"/>
        </w:tabs>
        <w:autoSpaceDE w:val="0"/>
        <w:ind w:firstLine="709"/>
        <w:jc w:val="both"/>
      </w:pPr>
      <w:r w:rsidRPr="00A53CF0">
        <w:t>3) создание условий для выявления, поддержки и развития одаренных детей и талантливой молодежи в городском округе Сухой Лог;</w:t>
      </w:r>
    </w:p>
    <w:p w:rsidR="0074345E" w:rsidRPr="00A53CF0" w:rsidRDefault="0074345E" w:rsidP="0074345E">
      <w:pPr>
        <w:widowControl w:val="0"/>
        <w:tabs>
          <w:tab w:val="left" w:pos="1134"/>
          <w:tab w:val="left" w:pos="1162"/>
        </w:tabs>
        <w:autoSpaceDE w:val="0"/>
        <w:ind w:firstLine="709"/>
        <w:jc w:val="both"/>
      </w:pPr>
      <w:r w:rsidRPr="00A53CF0">
        <w:t>4) пропаганда научных знаний и научной (научно-исследовательской) деятельности;</w:t>
      </w:r>
    </w:p>
    <w:p w:rsidR="0074345E" w:rsidRPr="00A53CF0" w:rsidRDefault="0074345E" w:rsidP="0074345E">
      <w:pPr>
        <w:widowControl w:val="0"/>
        <w:tabs>
          <w:tab w:val="left" w:pos="1134"/>
          <w:tab w:val="left" w:pos="1183"/>
        </w:tabs>
        <w:autoSpaceDE w:val="0"/>
        <w:ind w:firstLine="709"/>
        <w:jc w:val="both"/>
      </w:pPr>
      <w:r w:rsidRPr="00A53CF0">
        <w:t>5) выявление и сопровождение наиболее способных обучающихся в каждом общеобразовательном учреждении.</w:t>
      </w:r>
    </w:p>
    <w:p w:rsidR="0074345E" w:rsidRPr="00A53CF0" w:rsidRDefault="0074345E" w:rsidP="0074345E">
      <w:pPr>
        <w:widowControl w:val="0"/>
        <w:tabs>
          <w:tab w:val="left" w:pos="1134"/>
          <w:tab w:val="left" w:pos="1411"/>
        </w:tabs>
        <w:autoSpaceDE w:val="0"/>
        <w:ind w:firstLine="709"/>
        <w:jc w:val="both"/>
      </w:pPr>
      <w:r w:rsidRPr="00A53CF0">
        <w:t>4. Для проведения школьного этапа олимпиады в городском округе Сухой Лог создан муниципальный организационный комитет по организации и проведению всероссийской олимпиады школьников в городском округе Сухой Лог в 202</w:t>
      </w:r>
      <w:r w:rsidR="006405ED">
        <w:t>3</w:t>
      </w:r>
      <w:r w:rsidRPr="00A53CF0">
        <w:t>/202</w:t>
      </w:r>
      <w:r w:rsidR="006405ED">
        <w:t>4</w:t>
      </w:r>
      <w:r w:rsidRPr="00A53CF0">
        <w:t xml:space="preserve"> учебном году</w:t>
      </w:r>
      <w:r w:rsidR="006405ED">
        <w:t>, сформирован состав жюри и состав апелляционной комиссии по каждому общеобразовательному предмету</w:t>
      </w:r>
      <w:r w:rsidRPr="00A53CF0">
        <w:t xml:space="preserve">. </w:t>
      </w:r>
      <w:r w:rsidR="006405ED">
        <w:t>В каждом общеобразовательном учреждении, расположенном на территории городского округа Сухой Лог, приказом руководителя  назначен ответственный за информационный обмен, получение, хранение и  выдачу индивидуальных кодов (учетных записей) участников олимпиады в тестирующие системы.</w:t>
      </w:r>
    </w:p>
    <w:p w:rsidR="0074345E" w:rsidRDefault="0074345E" w:rsidP="0074345E">
      <w:pPr>
        <w:widowControl w:val="0"/>
        <w:tabs>
          <w:tab w:val="left" w:pos="1134"/>
          <w:tab w:val="left" w:pos="1540"/>
        </w:tabs>
        <w:autoSpaceDE w:val="0"/>
        <w:ind w:firstLine="709"/>
        <w:jc w:val="both"/>
      </w:pPr>
      <w:r w:rsidRPr="00A53CF0">
        <w:lastRenderedPageBreak/>
        <w:t>5.</w:t>
      </w:r>
      <w:r w:rsidRPr="00A53CF0">
        <w:rPr>
          <w:lang w:val="en-US"/>
        </w:rPr>
        <w:t> </w:t>
      </w:r>
      <w:r w:rsidRPr="00A53CF0">
        <w:t xml:space="preserve">В олимпиаде принимают участие обучающиеся 4–11-х классов, осваивающие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6405ED" w:rsidRPr="006405ED" w:rsidRDefault="0074345E" w:rsidP="006405ED">
      <w:pPr>
        <w:tabs>
          <w:tab w:val="left" w:pos="1134"/>
          <w:tab w:val="left" w:pos="1540"/>
        </w:tabs>
        <w:autoSpaceDE w:val="0"/>
        <w:autoSpaceDN w:val="0"/>
        <w:adjustRightInd w:val="0"/>
        <w:ind w:firstLine="709"/>
        <w:jc w:val="both"/>
        <w:rPr>
          <w:lang w:eastAsia="en-US"/>
        </w:rPr>
      </w:pPr>
      <w:r w:rsidRPr="00A53CF0">
        <w:t>6.</w:t>
      </w:r>
      <w:r w:rsidRPr="00A53CF0">
        <w:rPr>
          <w:lang w:val="en-US"/>
        </w:rPr>
        <w:t> </w:t>
      </w:r>
      <w:r w:rsidR="006405ED" w:rsidRPr="006405ED">
        <w:t xml:space="preserve">Родители  (законные представители) </w:t>
      </w:r>
      <w:r w:rsidR="006405ED" w:rsidRPr="006405ED">
        <w:rPr>
          <w:lang w:eastAsia="en-US"/>
        </w:rPr>
        <w:t>участника олимпиады не позднее чем</w:t>
      </w:r>
      <w:r w:rsidR="006405ED">
        <w:rPr>
          <w:lang w:eastAsia="en-US"/>
        </w:rPr>
        <w:t xml:space="preserve"> </w:t>
      </w:r>
      <w:r w:rsidR="006405ED" w:rsidRPr="006405ED">
        <w:rPr>
          <w:lang w:eastAsia="en-US"/>
        </w:rPr>
        <w:t xml:space="preserve">за 3 календарных дня до начала проведения школьного этапа олимпиады, в котором он принимает участие, направляют в </w:t>
      </w:r>
      <w:r w:rsidR="006405ED">
        <w:rPr>
          <w:lang w:eastAsia="en-US"/>
        </w:rPr>
        <w:t>муниципальный организационный комитет</w:t>
      </w:r>
      <w:r w:rsidR="006405ED" w:rsidRPr="006405ED">
        <w:rPr>
          <w:lang w:eastAsia="en-US"/>
        </w:rPr>
        <w:t xml:space="preserve"> заявления об участии обучающегося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w:t>
      </w:r>
    </w:p>
    <w:p w:rsidR="0074345E" w:rsidRPr="00A53CF0" w:rsidRDefault="006405ED" w:rsidP="006405ED">
      <w:pPr>
        <w:widowControl w:val="0"/>
        <w:tabs>
          <w:tab w:val="left" w:pos="1134"/>
          <w:tab w:val="left" w:pos="1459"/>
        </w:tabs>
        <w:autoSpaceDE w:val="0"/>
        <w:ind w:firstLine="709"/>
        <w:jc w:val="both"/>
      </w:pPr>
      <w:r>
        <w:t xml:space="preserve">7. </w:t>
      </w:r>
      <w:r w:rsidR="0074345E" w:rsidRPr="00A53CF0">
        <w:t xml:space="preserve">График проведения школьного этапа олимпиады </w:t>
      </w:r>
      <w:r>
        <w:t>сформирован</w:t>
      </w:r>
      <w:r w:rsidR="0074345E" w:rsidRPr="00A53CF0">
        <w:t xml:space="preserve">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Курсы» (далее – платформа «Сириус. Курсы»).</w:t>
      </w:r>
    </w:p>
    <w:p w:rsidR="0074345E" w:rsidRPr="00A53CF0" w:rsidRDefault="0074345E" w:rsidP="0074345E">
      <w:pPr>
        <w:widowControl w:val="0"/>
        <w:autoSpaceDE w:val="0"/>
        <w:jc w:val="center"/>
      </w:pPr>
    </w:p>
    <w:p w:rsidR="0074345E" w:rsidRPr="00A53CF0" w:rsidRDefault="0074345E" w:rsidP="0074345E">
      <w:pPr>
        <w:widowControl w:val="0"/>
        <w:tabs>
          <w:tab w:val="left" w:pos="567"/>
          <w:tab w:val="left" w:pos="9639"/>
        </w:tabs>
        <w:autoSpaceDE w:val="0"/>
        <w:jc w:val="center"/>
        <w:rPr>
          <w:b/>
          <w:bCs/>
        </w:rPr>
      </w:pPr>
      <w:r w:rsidRPr="00A53CF0">
        <w:rPr>
          <w:b/>
          <w:bCs/>
        </w:rPr>
        <w:t>Глава 2. Условия проведения школьного этапа олимпиады</w:t>
      </w:r>
    </w:p>
    <w:p w:rsidR="0074345E" w:rsidRPr="00A53CF0" w:rsidRDefault="0074345E" w:rsidP="0074345E">
      <w:pPr>
        <w:widowControl w:val="0"/>
        <w:autoSpaceDE w:val="0"/>
      </w:pPr>
    </w:p>
    <w:p w:rsidR="0074345E" w:rsidRPr="00A53CF0" w:rsidRDefault="006405ED" w:rsidP="0074345E">
      <w:pPr>
        <w:widowControl w:val="0"/>
        <w:tabs>
          <w:tab w:val="left" w:pos="1134"/>
          <w:tab w:val="left" w:pos="1543"/>
        </w:tabs>
        <w:autoSpaceDE w:val="0"/>
        <w:ind w:firstLine="709"/>
        <w:jc w:val="both"/>
      </w:pPr>
      <w:r>
        <w:t>8</w:t>
      </w:r>
      <w:r w:rsidR="0074345E" w:rsidRPr="00A53CF0">
        <w:t>.</w:t>
      </w:r>
      <w:r w:rsidR="0074345E" w:rsidRPr="00A53CF0">
        <w:rPr>
          <w:lang w:val="en-US"/>
        </w:rPr>
        <w:t> </w:t>
      </w:r>
      <w:r w:rsidR="0074345E" w:rsidRPr="00A53CF0">
        <w:t>Школьный этап олимпиады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74345E" w:rsidRPr="00A53CF0" w:rsidRDefault="0074345E" w:rsidP="00080F97">
      <w:pPr>
        <w:widowControl w:val="0"/>
        <w:tabs>
          <w:tab w:val="left" w:pos="1134"/>
          <w:tab w:val="left" w:pos="1543"/>
        </w:tabs>
        <w:autoSpaceDE w:val="0"/>
        <w:ind w:right="-1" w:firstLine="567"/>
        <w:jc w:val="both"/>
      </w:pPr>
      <w:r w:rsidRPr="00A53CF0">
        <w:t>1) по общеобразовательным предметам: астрономия, биология, информатика, математика, физика и химия (далее – шесть предметов) - с использованием платформы «Сириус.Курсы», участники выполняют олимпиадные задания в тестирующей системе;</w:t>
      </w:r>
    </w:p>
    <w:p w:rsidR="00080F97" w:rsidRDefault="00080F97" w:rsidP="00080F97">
      <w:pPr>
        <w:widowControl w:val="0"/>
        <w:tabs>
          <w:tab w:val="left" w:pos="1134"/>
          <w:tab w:val="left" w:pos="1543"/>
        </w:tabs>
        <w:autoSpaceDE w:val="0"/>
        <w:ind w:right="-1" w:firstLine="567"/>
        <w:jc w:val="both"/>
      </w:pPr>
      <w:r>
        <w:t xml:space="preserve">2) </w:t>
      </w:r>
      <w:r w:rsidR="0074345E" w:rsidRPr="00A53CF0">
        <w:t xml:space="preserve">по общеобразовательным предметам: </w:t>
      </w:r>
      <w:r>
        <w:t>географии, искусство (мировая художественная культура), испанский язык, история, итальянский язык, обществознание, право, технология, экология, экономика – на платформе информационной системы «Региональная база данных обеспечения проведения олимпиад на территории Свердловской области» (далее – РБДО) (участники выполняют олимпиадные задания в тестирующей системе);</w:t>
      </w:r>
    </w:p>
    <w:p w:rsidR="0074345E" w:rsidRPr="0030751D" w:rsidRDefault="00080F97" w:rsidP="00080F97">
      <w:pPr>
        <w:widowControl w:val="0"/>
        <w:tabs>
          <w:tab w:val="left" w:pos="1134"/>
          <w:tab w:val="left" w:pos="1543"/>
        </w:tabs>
        <w:autoSpaceDE w:val="0"/>
        <w:ind w:right="-1" w:firstLine="567"/>
        <w:jc w:val="both"/>
        <w:rPr>
          <w:color w:val="000000" w:themeColor="text1"/>
        </w:rPr>
      </w:pPr>
      <w:r>
        <w:t xml:space="preserve">3) по общеобразовательным предметам: </w:t>
      </w:r>
      <w:r w:rsidR="0074345E" w:rsidRPr="00A53CF0">
        <w:t xml:space="preserve">иностранный язык (английский, немецкий, французский, </w:t>
      </w:r>
      <w:r>
        <w:t>китайский</w:t>
      </w:r>
      <w:r w:rsidR="0074345E" w:rsidRPr="00A53CF0">
        <w:t>), основы безопасности жизнедеятельности, русский язык, физическая культура –</w:t>
      </w:r>
      <w:r>
        <w:t xml:space="preserve"> </w:t>
      </w:r>
      <w:r w:rsidR="0074345E" w:rsidRPr="00A53CF0">
        <w:t xml:space="preserve">с использованием платформы РБДО </w:t>
      </w:r>
      <w:r>
        <w:t>(участники выполняют задания</w:t>
      </w:r>
      <w:r w:rsidR="0074345E" w:rsidRPr="00A53CF0">
        <w:t xml:space="preserve"> </w:t>
      </w:r>
      <w:r w:rsidRPr="00A53CF0">
        <w:t>в 2 тура</w:t>
      </w:r>
      <w:r>
        <w:t>).</w:t>
      </w:r>
      <w:r w:rsidRPr="00A53CF0">
        <w:t xml:space="preserve"> </w:t>
      </w:r>
      <w:r w:rsidR="0074345E" w:rsidRPr="00A53CF0">
        <w:t xml:space="preserve">Олимпиадные задания онлайн тура выполняются в тестирующей системе, задания очного тура </w:t>
      </w:r>
      <w:r>
        <w:t>по иностранным языкам и русскому языку выполняются</w:t>
      </w:r>
      <w:r w:rsidR="0074345E" w:rsidRPr="00A53CF0">
        <w:t xml:space="preserve"> на специально разработанных бланках</w:t>
      </w:r>
      <w:r>
        <w:t>, задания очного (практического) тура по физической культуре и основам безопасности жизнедеятельности -</w:t>
      </w:r>
      <w:r w:rsidR="0074345E" w:rsidRPr="00A53CF0">
        <w:t xml:space="preserve"> в соответствии с требованиями по организации  и проведению олимпиад по соответствующему общеобразовательному </w:t>
      </w:r>
      <w:r w:rsidR="0074345E" w:rsidRPr="0030751D">
        <w:rPr>
          <w:color w:val="000000" w:themeColor="text1"/>
        </w:rPr>
        <w:t xml:space="preserve">предмету; </w:t>
      </w:r>
    </w:p>
    <w:p w:rsidR="0074345E" w:rsidRPr="0030751D" w:rsidRDefault="0074345E" w:rsidP="00080F97">
      <w:pPr>
        <w:widowControl w:val="0"/>
        <w:tabs>
          <w:tab w:val="left" w:pos="1134"/>
          <w:tab w:val="left" w:pos="1543"/>
        </w:tabs>
        <w:autoSpaceDE w:val="0"/>
        <w:ind w:right="-1" w:firstLine="709"/>
        <w:jc w:val="both"/>
        <w:rPr>
          <w:color w:val="000000" w:themeColor="text1"/>
        </w:rPr>
      </w:pPr>
      <w:r w:rsidRPr="0030751D">
        <w:rPr>
          <w:color w:val="000000" w:themeColor="text1"/>
        </w:rPr>
        <w:t>4) по литературе – с использованием платформы РБДО (участники выполняют олимпиадные задания очно, на специально разработанных бланках</w:t>
      </w:r>
      <w:r w:rsidR="00080F97" w:rsidRPr="0030751D">
        <w:rPr>
          <w:color w:val="000000" w:themeColor="text1"/>
        </w:rPr>
        <w:t>)</w:t>
      </w:r>
      <w:r w:rsidRPr="0030751D">
        <w:rPr>
          <w:color w:val="000000" w:themeColor="text1"/>
        </w:rPr>
        <w:t>.</w:t>
      </w:r>
    </w:p>
    <w:p w:rsidR="0074345E" w:rsidRPr="00A53CF0" w:rsidRDefault="00080F97" w:rsidP="0074345E">
      <w:pPr>
        <w:widowControl w:val="0"/>
        <w:tabs>
          <w:tab w:val="left" w:pos="1134"/>
        </w:tabs>
        <w:autoSpaceDE w:val="0"/>
        <w:ind w:firstLine="709"/>
        <w:jc w:val="both"/>
      </w:pPr>
      <w:r>
        <w:t>9</w:t>
      </w:r>
      <w:r w:rsidR="0074345E" w:rsidRPr="00A53CF0">
        <w:t>.</w:t>
      </w:r>
      <w:r w:rsidR="0074345E" w:rsidRPr="00A53CF0">
        <w:rPr>
          <w:lang w:val="en-US"/>
        </w:rPr>
        <w:t> </w:t>
      </w:r>
      <w:r w:rsidR="0074345E" w:rsidRPr="00A53CF0">
        <w:t xml:space="preserve">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по шести предметам Образовательным Фондом «Талант и успех», по остальным предметам – региональными </w:t>
      </w:r>
      <w:r w:rsidR="0074345E" w:rsidRPr="00A53CF0">
        <w:lastRenderedPageBreak/>
        <w:t>предметно-методическими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w:t>
      </w:r>
      <w:r w:rsidR="00D503F7">
        <w:t>3</w:t>
      </w:r>
      <w:r w:rsidR="0074345E" w:rsidRPr="00A53CF0">
        <w:t>/202</w:t>
      </w:r>
      <w:r w:rsidR="00D503F7">
        <w:t>4</w:t>
      </w:r>
      <w:r w:rsidR="0074345E" w:rsidRPr="00A53CF0">
        <w:t xml:space="preserve"> учебном году.</w:t>
      </w:r>
    </w:p>
    <w:p w:rsidR="0074345E" w:rsidRPr="00A53CF0" w:rsidRDefault="00005CF8" w:rsidP="0074345E">
      <w:pPr>
        <w:widowControl w:val="0"/>
        <w:tabs>
          <w:tab w:val="left" w:pos="1134"/>
          <w:tab w:val="left" w:pos="9639"/>
        </w:tabs>
        <w:autoSpaceDE w:val="0"/>
        <w:ind w:firstLine="709"/>
        <w:jc w:val="both"/>
      </w:pPr>
      <w:r>
        <w:t>10</w:t>
      </w:r>
      <w:r w:rsidR="0074345E" w:rsidRPr="00A53CF0">
        <w:t>.</w:t>
      </w:r>
      <w:r w:rsidR="0074345E" w:rsidRPr="00A53CF0">
        <w:rPr>
          <w:lang w:val="en-US"/>
        </w:rPr>
        <w:t> </w:t>
      </w:r>
      <w:r w:rsidR="0074345E" w:rsidRPr="00A53CF0">
        <w:t>Требования к организации и проведению школьного этапа олимпиады по каждому общеобразовательному предмету публикуются в информационно-телекоммуникационной сети «Интернет» (далее – сеть «Интернет») на официальном сайте Управления образования Администрации городского округа Сухой Лог (http://www.mouoslog.ru</w:t>
      </w:r>
      <w:r w:rsidR="0074345E" w:rsidRPr="00A53CF0">
        <w:rPr>
          <w:rStyle w:val="ad"/>
          <w:color w:val="000000" w:themeColor="text1"/>
        </w:rPr>
        <w:t>)</w:t>
      </w:r>
      <w:r w:rsidR="0074345E" w:rsidRPr="00A53CF0">
        <w:t xml:space="preserve"> не позднее, чем за 7 календарных дней до даты проведения школьного этапа олимпиады. </w:t>
      </w:r>
      <w:r w:rsidR="00D503F7">
        <w:t>График проведения процедур школьного этапа олимпиады размещается на</w:t>
      </w:r>
      <w:r w:rsidR="00D503F7" w:rsidRPr="00A53CF0">
        <w:t xml:space="preserve"> официальном сайте Управления образования Администрации городского округа Сухой Лог</w:t>
      </w:r>
      <w:r w:rsidR="00D503F7">
        <w:t xml:space="preserve"> за 5 дней до начала школьного этапа.</w:t>
      </w:r>
    </w:p>
    <w:p w:rsidR="0074345E" w:rsidRPr="00A53CF0" w:rsidRDefault="00005CF8" w:rsidP="0074345E">
      <w:pPr>
        <w:widowControl w:val="0"/>
        <w:tabs>
          <w:tab w:val="left" w:pos="1134"/>
          <w:tab w:val="left" w:pos="9639"/>
        </w:tabs>
        <w:autoSpaceDE w:val="0"/>
        <w:ind w:firstLine="709"/>
        <w:jc w:val="both"/>
      </w:pPr>
      <w:r>
        <w:t>11</w:t>
      </w:r>
      <w:r w:rsidR="0074345E" w:rsidRPr="00A53CF0">
        <w:t>.</w:t>
      </w:r>
      <w:r w:rsidR="0074345E" w:rsidRPr="00A53CF0">
        <w:rPr>
          <w:lang w:val="en-US"/>
        </w:rPr>
        <w:t> </w:t>
      </w:r>
      <w:r w:rsidR="0074345E" w:rsidRPr="00A53CF0">
        <w:t>Общебразовательные учреждения получают доступ к индивидуальным кодам (учетным записям) участников в порядке, установленном операторами платформ «Сириус.Курсы» и РБДО</w:t>
      </w:r>
      <w:r w:rsidR="00D503F7">
        <w:t>.</w:t>
      </w:r>
    </w:p>
    <w:p w:rsidR="0074345E" w:rsidRPr="00A53CF0" w:rsidRDefault="0074345E" w:rsidP="0074345E">
      <w:pPr>
        <w:widowControl w:val="0"/>
        <w:tabs>
          <w:tab w:val="left" w:pos="1134"/>
          <w:tab w:val="left" w:pos="9639"/>
        </w:tabs>
        <w:autoSpaceDE w:val="0"/>
        <w:ind w:firstLine="709"/>
        <w:jc w:val="both"/>
      </w:pPr>
      <w:r w:rsidRPr="00A53CF0">
        <w:t>1</w:t>
      </w:r>
      <w:r w:rsidR="00005CF8">
        <w:t>2</w:t>
      </w:r>
      <w:r w:rsidRPr="00A53CF0">
        <w:t>.</w:t>
      </w:r>
      <w:r w:rsidRPr="00A53CF0">
        <w:rPr>
          <w:lang w:val="en-US"/>
        </w:rPr>
        <w:t> </w:t>
      </w:r>
      <w:r w:rsidRPr="00A53CF0">
        <w:t>Участники олимпиады получают доступ к своим результатам в порядке, установленном операторами платформ «Сириус.Курсы» и РБДО.</w:t>
      </w:r>
    </w:p>
    <w:p w:rsidR="0074345E" w:rsidRPr="00A53CF0" w:rsidRDefault="0074345E" w:rsidP="0074345E">
      <w:pPr>
        <w:widowControl w:val="0"/>
        <w:tabs>
          <w:tab w:val="left" w:pos="1134"/>
          <w:tab w:val="left" w:pos="9639"/>
        </w:tabs>
        <w:autoSpaceDE w:val="0"/>
        <w:ind w:firstLine="709"/>
        <w:jc w:val="both"/>
      </w:pPr>
      <w:r w:rsidRPr="00A53CF0">
        <w:t>1</w:t>
      </w:r>
      <w:r w:rsidR="00005CF8">
        <w:t>3</w:t>
      </w:r>
      <w:r w:rsidRPr="00A53CF0">
        <w:t>.</w:t>
      </w:r>
      <w:r w:rsidRPr="00A53CF0">
        <w:rPr>
          <w:lang w:val="en-US"/>
        </w:rPr>
        <w:t> </w:t>
      </w:r>
      <w:r w:rsidRPr="00A53CF0">
        <w:t>Доступ к заданиям онлайн туров предоставляется участникам:</w:t>
      </w:r>
    </w:p>
    <w:p w:rsidR="0074345E" w:rsidRPr="00A53CF0" w:rsidRDefault="0074345E" w:rsidP="0074345E">
      <w:pPr>
        <w:widowControl w:val="0"/>
        <w:tabs>
          <w:tab w:val="left" w:pos="1134"/>
          <w:tab w:val="left" w:pos="1543"/>
        </w:tabs>
        <w:autoSpaceDE w:val="0"/>
        <w:ind w:right="220" w:firstLine="709"/>
        <w:jc w:val="both"/>
      </w:pPr>
      <w:r w:rsidRPr="00A53CF0">
        <w:t>1)</w:t>
      </w:r>
      <w:r w:rsidRPr="00A53CF0">
        <w:rPr>
          <w:lang w:val="en-US"/>
        </w:rPr>
        <w:t> </w:t>
      </w:r>
      <w:r w:rsidRPr="00A53CF0">
        <w:t>по шести предметам на платформе «Сириус.Курсы» в течение одного дня, указанного в графике школьного этапа олимпиады, в период с 8:00 до 2</w:t>
      </w:r>
      <w:r w:rsidR="00D23304">
        <w:t>2</w:t>
      </w:r>
      <w:r w:rsidRPr="00A53CF0">
        <w:t>:00 местного времени;</w:t>
      </w:r>
    </w:p>
    <w:p w:rsidR="0074345E" w:rsidRPr="00A53CF0" w:rsidRDefault="0074345E" w:rsidP="007D20B7">
      <w:pPr>
        <w:widowControl w:val="0"/>
        <w:autoSpaceDE w:val="0"/>
        <w:ind w:firstLine="709"/>
        <w:jc w:val="both"/>
      </w:pPr>
      <w:r w:rsidRPr="00A53CF0">
        <w:t>2)</w:t>
      </w:r>
      <w:r w:rsidRPr="00A53CF0">
        <w:rPr>
          <w:lang w:val="en-US"/>
        </w:rPr>
        <w:t> </w:t>
      </w:r>
      <w:r w:rsidRPr="00A53CF0">
        <w:t xml:space="preserve">по </w:t>
      </w:r>
      <w:r w:rsidR="007D20B7">
        <w:t>общеобразовательным</w:t>
      </w:r>
      <w:r w:rsidRPr="00A53CF0">
        <w:t xml:space="preserve"> предметам</w:t>
      </w:r>
      <w:r w:rsidR="007D20B7">
        <w:t xml:space="preserve">: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w:t>
      </w:r>
      <w:r w:rsidRPr="00A53CF0">
        <w:t>на платформе РБДО</w:t>
      </w:r>
      <w:r w:rsidR="009304C8">
        <w:t xml:space="preserve"> – </w:t>
      </w:r>
      <w:r w:rsidRPr="00A53CF0">
        <w:t>в течение дней</w:t>
      </w:r>
      <w:r w:rsidR="007D20B7">
        <w:t xml:space="preserve"> проведения олимпиады по соответствующему предмету, </w:t>
      </w:r>
      <w:r w:rsidRPr="00A53CF0">
        <w:t>в период с 8:00 первого дня до 2</w:t>
      </w:r>
      <w:r w:rsidR="007D20B7">
        <w:t>2</w:t>
      </w:r>
      <w:r w:rsidRPr="00A53CF0">
        <w:t>:00 местного вре</w:t>
      </w:r>
      <w:r w:rsidR="007D20B7">
        <w:t xml:space="preserve">мени последнего дня, указанного </w:t>
      </w:r>
      <w:r w:rsidR="007D20B7" w:rsidRPr="00A53CF0">
        <w:t xml:space="preserve">в графике. </w:t>
      </w:r>
      <w:r w:rsidR="007D20B7">
        <w:t>Техническая поддержка платформы РБДО осуществляется в будние дни с 9.00 до 18.00.</w:t>
      </w:r>
    </w:p>
    <w:p w:rsidR="0074345E" w:rsidRPr="00A53CF0" w:rsidRDefault="0074345E" w:rsidP="0074345E">
      <w:pPr>
        <w:widowControl w:val="0"/>
        <w:tabs>
          <w:tab w:val="left" w:pos="1134"/>
          <w:tab w:val="left" w:pos="1543"/>
        </w:tabs>
        <w:autoSpaceDE w:val="0"/>
        <w:ind w:right="220" w:firstLine="709"/>
        <w:jc w:val="both"/>
      </w:pPr>
      <w:r w:rsidRPr="00A53CF0">
        <w:t>1</w:t>
      </w:r>
      <w:r w:rsidR="00005CF8">
        <w:t>4</w:t>
      </w:r>
      <w:r w:rsidRPr="00A53CF0">
        <w:t>.</w:t>
      </w:r>
      <w:r w:rsidRPr="00A53CF0">
        <w:rPr>
          <w:lang w:val="en-US"/>
        </w:rPr>
        <w:t> </w:t>
      </w:r>
      <w:r w:rsidRPr="00A53CF0">
        <w:t>Олимпиадные туры по общеобразовательным предметам в очном формате</w:t>
      </w:r>
      <w:r w:rsidR="009304C8">
        <w:t xml:space="preserve"> и практические туры </w:t>
      </w:r>
      <w:r w:rsidRPr="00A53CF0">
        <w:t xml:space="preserve"> проводятся на площадках муниципальных общеобразовательных учреждений городского округа Сухой Лог. Места проведения олимпиады </w:t>
      </w:r>
      <w:r w:rsidR="0030751D">
        <w:t xml:space="preserve">– муниципальные общеобразовательные учреждения городского округа Сухой Лог. </w:t>
      </w:r>
      <w:r w:rsidRPr="00A53CF0">
        <w:t xml:space="preserve">Начало олимпиады – 10.00 часов местного времени. </w:t>
      </w:r>
    </w:p>
    <w:p w:rsidR="0074345E" w:rsidRPr="00A53CF0" w:rsidRDefault="0074345E" w:rsidP="0074345E">
      <w:pPr>
        <w:widowControl w:val="0"/>
        <w:tabs>
          <w:tab w:val="left" w:pos="1134"/>
          <w:tab w:val="left" w:pos="1543"/>
        </w:tabs>
        <w:autoSpaceDE w:val="0"/>
        <w:ind w:right="220" w:firstLine="709"/>
        <w:jc w:val="both"/>
      </w:pPr>
      <w:r w:rsidRPr="00A53CF0">
        <w:t>1</w:t>
      </w:r>
      <w:r w:rsidR="00005CF8">
        <w:t>5</w:t>
      </w:r>
      <w:r w:rsidRPr="00A53CF0">
        <w:t>.</w:t>
      </w:r>
      <w:r w:rsidRPr="00A53CF0">
        <w:rPr>
          <w:lang w:val="en-US"/>
        </w:rPr>
        <w:t> </w:t>
      </w:r>
      <w:r w:rsidRPr="00A53CF0">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74345E" w:rsidRPr="00A53CF0" w:rsidRDefault="0074345E" w:rsidP="0074345E">
      <w:pPr>
        <w:widowControl w:val="0"/>
        <w:tabs>
          <w:tab w:val="left" w:pos="1134"/>
          <w:tab w:val="left" w:pos="1557"/>
        </w:tabs>
        <w:autoSpaceDE w:val="0"/>
        <w:ind w:firstLine="709"/>
        <w:jc w:val="both"/>
      </w:pPr>
      <w:r w:rsidRPr="00A53CF0">
        <w:t>1</w:t>
      </w:r>
      <w:r w:rsidR="00005CF8">
        <w:t>6</w:t>
      </w:r>
      <w:r w:rsidRPr="00A53CF0">
        <w:t>.</w:t>
      </w:r>
      <w:r w:rsidRPr="00A53CF0">
        <w:rPr>
          <w:lang w:val="en-US"/>
        </w:rPr>
        <w:t> </w:t>
      </w:r>
      <w:r w:rsidRPr="00A53CF0">
        <w:t>Вход участника в тестирующую систему «Сириус.Курсы» осуществляется по индивидуальному коду</w:t>
      </w:r>
      <w:r w:rsidR="000558AB">
        <w:t xml:space="preserve"> (учетной записи), единому для всех предметов, который </w:t>
      </w:r>
      <w:r w:rsidRPr="00A53CF0">
        <w:t xml:space="preserve">выдается каждому участнику ответственным </w:t>
      </w:r>
      <w:r w:rsidR="000558AB">
        <w:t>за проведение олимпиады</w:t>
      </w:r>
      <w:r w:rsidR="000558AB" w:rsidRPr="00A53CF0">
        <w:t xml:space="preserve"> </w:t>
      </w:r>
      <w:r w:rsidR="000558AB">
        <w:t xml:space="preserve">в </w:t>
      </w:r>
      <w:r w:rsidRPr="00A53CF0">
        <w:t>общеобразовательно</w:t>
      </w:r>
      <w:r w:rsidR="000558AB">
        <w:t>м</w:t>
      </w:r>
      <w:r w:rsidRPr="00A53CF0">
        <w:t xml:space="preserve"> учреждени</w:t>
      </w:r>
      <w:r w:rsidR="000558AB">
        <w:t>и</w:t>
      </w:r>
      <w:r w:rsidRPr="00A53CF0">
        <w:t xml:space="preserve">. </w:t>
      </w:r>
      <w:r w:rsidR="00005CF8">
        <w:t>Индивидуальный код (учетная запись) предоставляет участнику также доступ к его результатам после завершения олимпиады</w:t>
      </w:r>
      <w:r w:rsidR="000558AB">
        <w:t>.</w:t>
      </w:r>
      <w:r w:rsidRPr="00A53CF0">
        <w:t xml:space="preserve"> </w:t>
      </w:r>
    </w:p>
    <w:p w:rsidR="0074345E" w:rsidRPr="00A53CF0" w:rsidRDefault="0074345E" w:rsidP="0074345E">
      <w:pPr>
        <w:widowControl w:val="0"/>
        <w:autoSpaceDE w:val="0"/>
        <w:ind w:firstLine="709"/>
        <w:jc w:val="both"/>
      </w:pPr>
      <w:r w:rsidRPr="00A53CF0">
        <w:t>1</w:t>
      </w:r>
      <w:r w:rsidR="00005CF8">
        <w:t>7</w:t>
      </w:r>
      <w:r w:rsidRPr="00A53CF0">
        <w:t>.</w:t>
      </w:r>
      <w:r w:rsidRPr="00A53CF0">
        <w:rPr>
          <w:lang w:val="en-US"/>
        </w:rPr>
        <w:t> </w:t>
      </w:r>
      <w:r w:rsidRPr="00A53CF0">
        <w:t>Вход участника в тестирующую систему РБДО</w:t>
      </w:r>
      <w:r w:rsidR="00005CF8">
        <w:t xml:space="preserve"> </w:t>
      </w:r>
      <w:r w:rsidRPr="00A53CF0">
        <w:t>осуществляется по индивидуальному коду</w:t>
      </w:r>
      <w:r w:rsidR="00005CF8">
        <w:t xml:space="preserve"> (учетной записи)</w:t>
      </w:r>
      <w:r w:rsidRPr="00A53CF0">
        <w:t>, единому для всех предметов, который выдается каждому участнику ответственным за проведение олимпиады в общеобразовательном учреждении. Инструкция о порядке доступа в тестирующую систему публикуется в системе РБДО</w:t>
      </w:r>
      <w:r w:rsidR="00005CF8">
        <w:t>.</w:t>
      </w:r>
    </w:p>
    <w:p w:rsidR="0074345E" w:rsidRPr="00A53CF0" w:rsidRDefault="00005CF8" w:rsidP="0074345E">
      <w:pPr>
        <w:widowControl w:val="0"/>
        <w:tabs>
          <w:tab w:val="left" w:pos="1134"/>
          <w:tab w:val="left" w:pos="1636"/>
        </w:tabs>
        <w:autoSpaceDE w:val="0"/>
        <w:ind w:firstLine="709"/>
        <w:jc w:val="both"/>
      </w:pPr>
      <w:r>
        <w:t>18</w:t>
      </w:r>
      <w:r w:rsidR="0074345E" w:rsidRPr="00A53CF0">
        <w:t>.</w:t>
      </w:r>
      <w:r w:rsidR="0074345E" w:rsidRPr="00A53CF0">
        <w:rPr>
          <w:lang w:val="en-US"/>
        </w:rPr>
        <w:t> </w:t>
      </w:r>
      <w:r w:rsidR="0074345E" w:rsidRPr="00A53CF0">
        <w:t xml:space="preserve">Время, отведенное на выполнение заданий для каждого общеобразовательного предмета и класса, указывается непосредственно в тексте заданий. </w:t>
      </w:r>
      <w:r>
        <w:t xml:space="preserve">Зайти в тестирующую систему по каждому выбранному предмету олимпиады можно только один раз. </w:t>
      </w:r>
      <w:r w:rsidR="0074345E" w:rsidRPr="00A53CF0">
        <w:t xml:space="preserve">В случае если работа не была сдана участником до окончания отведенного времени на выполнение, </w:t>
      </w:r>
      <w:r w:rsidR="0074345E" w:rsidRPr="00A53CF0">
        <w:lastRenderedPageBreak/>
        <w:t>то незаконченная работа будет автоматически принята в систему и направлена на проверку.</w:t>
      </w:r>
    </w:p>
    <w:p w:rsidR="0074345E" w:rsidRPr="00A53CF0" w:rsidRDefault="0074345E" w:rsidP="0074345E">
      <w:pPr>
        <w:widowControl w:val="0"/>
        <w:tabs>
          <w:tab w:val="left" w:pos="1134"/>
          <w:tab w:val="left" w:pos="1526"/>
        </w:tabs>
        <w:autoSpaceDE w:val="0"/>
        <w:ind w:firstLine="709"/>
        <w:jc w:val="both"/>
      </w:pPr>
      <w:r w:rsidRPr="00A53CF0">
        <w:t>1</w:t>
      </w:r>
      <w:r w:rsidR="00005CF8">
        <w:t>9</w:t>
      </w:r>
      <w:r w:rsidRPr="00A53CF0">
        <w:t>.</w:t>
      </w:r>
      <w:r w:rsidRPr="00A53CF0">
        <w:rPr>
          <w:lang w:val="en-US"/>
        </w:rPr>
        <w:t> </w:t>
      </w:r>
      <w:r w:rsidRPr="00A53CF0">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w:t>
      </w:r>
    </w:p>
    <w:p w:rsidR="0074345E" w:rsidRPr="00A53CF0" w:rsidRDefault="00005CF8" w:rsidP="0074345E">
      <w:pPr>
        <w:widowControl w:val="0"/>
        <w:autoSpaceDE w:val="0"/>
        <w:ind w:firstLine="709"/>
        <w:jc w:val="both"/>
      </w:pPr>
      <w:r>
        <w:t>20</w:t>
      </w:r>
      <w:r w:rsidR="0074345E" w:rsidRPr="00A53CF0">
        <w:t>.</w:t>
      </w:r>
      <w:r w:rsidR="0074345E" w:rsidRPr="00A53CF0">
        <w:rPr>
          <w:lang w:val="en-US"/>
        </w:rPr>
        <w:t> </w:t>
      </w:r>
      <w:r w:rsidR="0074345E" w:rsidRPr="00A53CF0">
        <w:t xml:space="preserve">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дней после публикации </w:t>
      </w:r>
      <w:r>
        <w:t xml:space="preserve">предварительных </w:t>
      </w:r>
      <w:r w:rsidR="0074345E" w:rsidRPr="00A53CF0">
        <w:t xml:space="preserve">результатов олимпиады </w:t>
      </w:r>
      <w:r w:rsidR="0074345E" w:rsidRPr="00A53CF0">
        <w:br/>
        <w:t>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w:t>
      </w:r>
      <w:r>
        <w:t xml:space="preserve">. </w:t>
      </w:r>
      <w:r w:rsidR="0074345E" w:rsidRPr="00A53CF0">
        <w:t>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w:t>
      </w:r>
    </w:p>
    <w:p w:rsidR="0074345E" w:rsidRPr="00A53CF0" w:rsidRDefault="00005CF8" w:rsidP="0074345E">
      <w:pPr>
        <w:widowControl w:val="0"/>
        <w:tabs>
          <w:tab w:val="left" w:pos="1134"/>
          <w:tab w:val="left" w:pos="1485"/>
        </w:tabs>
        <w:autoSpaceDE w:val="0"/>
        <w:ind w:firstLine="709"/>
        <w:jc w:val="both"/>
      </w:pPr>
      <w:r>
        <w:t>21</w:t>
      </w:r>
      <w:r w:rsidR="0074345E" w:rsidRPr="00A53CF0">
        <w:t>.</w:t>
      </w:r>
      <w:r w:rsidR="0074345E" w:rsidRPr="00A53CF0">
        <w:rPr>
          <w:lang w:val="en-US"/>
        </w:rPr>
        <w:t> </w:t>
      </w:r>
      <w:r w:rsidR="0074345E" w:rsidRPr="00A53CF0">
        <w:t>В случае изменения множества ответов (добавления правильного варианта) это будет учтено для всех участников олимпиады.</w:t>
      </w:r>
    </w:p>
    <w:p w:rsidR="0074345E" w:rsidRPr="00A53CF0" w:rsidRDefault="0074345E" w:rsidP="0074345E">
      <w:pPr>
        <w:widowControl w:val="0"/>
        <w:tabs>
          <w:tab w:val="left" w:pos="1134"/>
          <w:tab w:val="left" w:pos="1888"/>
        </w:tabs>
        <w:autoSpaceDE w:val="0"/>
        <w:ind w:firstLine="709"/>
        <w:jc w:val="both"/>
      </w:pPr>
      <w:r w:rsidRPr="00A53CF0">
        <w:t>2</w:t>
      </w:r>
      <w:r w:rsidR="00005CF8">
        <w:t>2</w:t>
      </w:r>
      <w:r w:rsidRPr="00A53CF0">
        <w:t>.</w:t>
      </w:r>
      <w:r w:rsidRPr="00A53CF0">
        <w:rPr>
          <w:lang w:val="en-US"/>
        </w:rPr>
        <w:t> </w:t>
      </w:r>
      <w:r w:rsidRPr="00A53CF0">
        <w:t xml:space="preserve">Итоговые результаты олимпиады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 </w:t>
      </w:r>
    </w:p>
    <w:p w:rsidR="0074345E" w:rsidRPr="00A53CF0" w:rsidRDefault="0074345E" w:rsidP="0074345E">
      <w:pPr>
        <w:widowControl w:val="0"/>
        <w:tabs>
          <w:tab w:val="left" w:pos="1134"/>
          <w:tab w:val="left" w:pos="1888"/>
        </w:tabs>
        <w:autoSpaceDE w:val="0"/>
        <w:jc w:val="both"/>
      </w:pPr>
    </w:p>
    <w:p w:rsidR="0074345E" w:rsidRPr="00A53CF0" w:rsidRDefault="0074345E" w:rsidP="0074345E">
      <w:pPr>
        <w:widowControl w:val="0"/>
        <w:autoSpaceDE w:val="0"/>
        <w:jc w:val="center"/>
        <w:rPr>
          <w:b/>
          <w:bCs/>
        </w:rPr>
      </w:pPr>
      <w:r w:rsidRPr="00A53CF0">
        <w:rPr>
          <w:b/>
          <w:bCs/>
        </w:rPr>
        <w:t>Глава 3. Функции регионального оператора</w:t>
      </w:r>
    </w:p>
    <w:p w:rsidR="0074345E" w:rsidRPr="00A53CF0" w:rsidRDefault="0074345E" w:rsidP="0074345E">
      <w:pPr>
        <w:widowControl w:val="0"/>
        <w:autoSpaceDE w:val="0"/>
      </w:pPr>
    </w:p>
    <w:p w:rsidR="0074345E" w:rsidRPr="00A53CF0" w:rsidRDefault="0074345E" w:rsidP="0074345E">
      <w:pPr>
        <w:widowControl w:val="0"/>
        <w:tabs>
          <w:tab w:val="left" w:pos="1134"/>
        </w:tabs>
        <w:autoSpaceDE w:val="0"/>
        <w:ind w:firstLine="709"/>
        <w:jc w:val="both"/>
      </w:pPr>
      <w:r w:rsidRPr="00A53CF0">
        <w:t>2</w:t>
      </w:r>
      <w:r w:rsidR="00005CF8">
        <w:t>3</w:t>
      </w:r>
      <w:r w:rsidRPr="00A53CF0">
        <w:t>.</w:t>
      </w:r>
      <w:r w:rsidRPr="00A53CF0">
        <w:rPr>
          <w:lang w:val="en-US"/>
        </w:rPr>
        <w:t> </w:t>
      </w:r>
      <w:r w:rsidRPr="00A53CF0">
        <w:t xml:space="preserve">Региональным оператором проведения олимпиады является Фонд «Золотое сечение». </w:t>
      </w:r>
    </w:p>
    <w:p w:rsidR="0074345E" w:rsidRPr="00A53CF0" w:rsidRDefault="0074345E" w:rsidP="0074345E">
      <w:pPr>
        <w:widowControl w:val="0"/>
        <w:tabs>
          <w:tab w:val="left" w:pos="1134"/>
        </w:tabs>
        <w:autoSpaceDE w:val="0"/>
        <w:ind w:firstLine="709"/>
        <w:jc w:val="both"/>
      </w:pPr>
      <w:r w:rsidRPr="00A53CF0">
        <w:t>2</w:t>
      </w:r>
      <w:r w:rsidR="00005CF8">
        <w:t>4</w:t>
      </w:r>
      <w:r w:rsidRPr="00A53CF0">
        <w:t>.</w:t>
      </w:r>
      <w:r w:rsidRPr="00A53CF0">
        <w:rPr>
          <w:lang w:val="en-US"/>
        </w:rPr>
        <w:t> </w:t>
      </w:r>
      <w:r w:rsidRPr="00A53CF0">
        <w:t>Функциями регионального оператора являются:</w:t>
      </w:r>
    </w:p>
    <w:p w:rsidR="0074345E" w:rsidRPr="00A53CF0" w:rsidRDefault="0074345E" w:rsidP="00005CF8">
      <w:pPr>
        <w:widowControl w:val="0"/>
        <w:tabs>
          <w:tab w:val="left" w:pos="1134"/>
          <w:tab w:val="left" w:pos="1487"/>
        </w:tabs>
        <w:autoSpaceDE w:val="0"/>
        <w:ind w:firstLine="709"/>
        <w:jc w:val="both"/>
      </w:pPr>
      <w:r w:rsidRPr="00A53CF0">
        <w:t>1)</w:t>
      </w:r>
      <w:r w:rsidRPr="00A53CF0">
        <w:rPr>
          <w:lang w:val="en-US"/>
        </w:rPr>
        <w:t> </w:t>
      </w:r>
      <w:r w:rsidRPr="00A53CF0">
        <w:t>организационно-методическая и информационная поддержка образовательных организаций и органов местного самоуправления, осуществляющих управление в сфере образования, расположенных на территории Свердловской области (далее – орган местного самоуправления, осуществляющий управление в сфере образования), по вопросам проведения олимпиады;</w:t>
      </w:r>
    </w:p>
    <w:p w:rsidR="0074345E" w:rsidRPr="00A53CF0" w:rsidRDefault="00005CF8" w:rsidP="0074345E">
      <w:pPr>
        <w:widowControl w:val="0"/>
        <w:tabs>
          <w:tab w:val="left" w:pos="1487"/>
        </w:tabs>
        <w:autoSpaceDE w:val="0"/>
        <w:ind w:firstLine="709"/>
        <w:jc w:val="both"/>
      </w:pPr>
      <w:r>
        <w:t>2</w:t>
      </w:r>
      <w:r w:rsidR="0074345E" w:rsidRPr="00A53CF0">
        <w:t>)</w:t>
      </w:r>
      <w:r w:rsidR="0074345E" w:rsidRPr="00A53CF0">
        <w:rPr>
          <w:lang w:val="en-US"/>
        </w:rPr>
        <w:t> </w:t>
      </w:r>
      <w:r w:rsidR="0074345E" w:rsidRPr="00A53CF0">
        <w:t xml:space="preserve">рекомендации организаторам </w:t>
      </w:r>
      <w:r w:rsidR="00DC3338">
        <w:t>школьного</w:t>
      </w:r>
      <w:r w:rsidR="0074345E" w:rsidRPr="00A53CF0">
        <w:t xml:space="preserve"> этапа об установлении граничных баллов по шести предметам для приглашения на муниципальный этап олимпиады, не превосходящих базовые;</w:t>
      </w:r>
    </w:p>
    <w:p w:rsidR="0074345E" w:rsidRPr="00A53CF0" w:rsidRDefault="0074345E" w:rsidP="0074345E">
      <w:pPr>
        <w:widowControl w:val="0"/>
        <w:tabs>
          <w:tab w:val="left" w:pos="1487"/>
        </w:tabs>
        <w:autoSpaceDE w:val="0"/>
        <w:ind w:firstLine="709"/>
        <w:jc w:val="both"/>
      </w:pPr>
      <w:r w:rsidRPr="00A53CF0">
        <w:t>)</w:t>
      </w:r>
      <w:r w:rsidRPr="00A53CF0">
        <w:rPr>
          <w:lang w:val="en-US"/>
        </w:rPr>
        <w:t> </w:t>
      </w:r>
      <w:r w:rsidRPr="00A53CF0">
        <w:t>организация работы горячей линии в период проведения школьного этапа олимпиады по телефону: +7 (982) 660 11 05.</w:t>
      </w:r>
    </w:p>
    <w:p w:rsidR="0074345E" w:rsidRPr="00A53CF0" w:rsidRDefault="0074345E" w:rsidP="0074345E">
      <w:pPr>
        <w:widowControl w:val="0"/>
        <w:tabs>
          <w:tab w:val="left" w:pos="1487"/>
        </w:tabs>
        <w:autoSpaceDE w:val="0"/>
        <w:jc w:val="both"/>
      </w:pPr>
    </w:p>
    <w:p w:rsidR="0074345E" w:rsidRPr="00A53CF0" w:rsidRDefault="0074345E" w:rsidP="0074345E">
      <w:pPr>
        <w:widowControl w:val="0"/>
        <w:autoSpaceDE w:val="0"/>
        <w:jc w:val="center"/>
        <w:rPr>
          <w:b/>
          <w:bCs/>
        </w:rPr>
      </w:pPr>
      <w:r w:rsidRPr="00A53CF0">
        <w:rPr>
          <w:b/>
          <w:bCs/>
        </w:rPr>
        <w:t>Глава 4. Функции оператора технологической платформы</w:t>
      </w:r>
    </w:p>
    <w:p w:rsidR="0074345E" w:rsidRPr="00A53CF0" w:rsidRDefault="0074345E" w:rsidP="0074345E">
      <w:pPr>
        <w:widowControl w:val="0"/>
        <w:autoSpaceDE w:val="0"/>
      </w:pPr>
    </w:p>
    <w:p w:rsidR="00DC3338" w:rsidRDefault="0074345E" w:rsidP="0074345E">
      <w:pPr>
        <w:widowControl w:val="0"/>
        <w:tabs>
          <w:tab w:val="left" w:pos="1134"/>
        </w:tabs>
        <w:autoSpaceDE w:val="0"/>
        <w:ind w:firstLine="709"/>
        <w:jc w:val="both"/>
      </w:pPr>
      <w:r w:rsidRPr="00A53CF0">
        <w:t>2</w:t>
      </w:r>
      <w:r w:rsidR="000350E0">
        <w:t>5</w:t>
      </w:r>
      <w:r w:rsidRPr="00A53CF0">
        <w:t>.</w:t>
      </w:r>
      <w:r w:rsidRPr="00A53CF0">
        <w:rPr>
          <w:lang w:val="en-US"/>
        </w:rPr>
        <w:t> </w:t>
      </w:r>
      <w:r w:rsidRPr="00A53CF0">
        <w:t xml:space="preserve">Оператором платформы «Сириус.Курсы» для проведения олимпиады по шести предметам является Образовательный Фонд «Талант и успех». </w:t>
      </w:r>
    </w:p>
    <w:p w:rsidR="0074345E" w:rsidRPr="00A53CF0" w:rsidRDefault="0074345E" w:rsidP="0074345E">
      <w:pPr>
        <w:widowControl w:val="0"/>
        <w:tabs>
          <w:tab w:val="left" w:pos="1134"/>
        </w:tabs>
        <w:autoSpaceDE w:val="0"/>
        <w:ind w:firstLine="709"/>
        <w:jc w:val="both"/>
      </w:pPr>
      <w:r w:rsidRPr="00A53CF0">
        <w:t>Оператором платформы РБДО</w:t>
      </w:r>
      <w:r w:rsidR="00DC3338">
        <w:t xml:space="preserve"> </w:t>
      </w:r>
      <w:r w:rsidRPr="00A53CF0">
        <w:t xml:space="preserve">для проведения олимпиады по </w:t>
      </w:r>
      <w:r w:rsidR="00DC3338">
        <w:t xml:space="preserve">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литература (далее – восемнадцать предметов) </w:t>
      </w:r>
      <w:r w:rsidRPr="00A53CF0">
        <w:t>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74345E" w:rsidRPr="00A53CF0" w:rsidRDefault="0074345E" w:rsidP="0074345E">
      <w:pPr>
        <w:widowControl w:val="0"/>
        <w:tabs>
          <w:tab w:val="left" w:pos="1134"/>
        </w:tabs>
        <w:autoSpaceDE w:val="0"/>
        <w:ind w:firstLine="709"/>
        <w:jc w:val="both"/>
      </w:pPr>
      <w:r w:rsidRPr="00A53CF0">
        <w:t>2</w:t>
      </w:r>
      <w:r w:rsidR="000350E0">
        <w:t>6</w:t>
      </w:r>
      <w:r w:rsidRPr="00A53CF0">
        <w:t>.</w:t>
      </w:r>
      <w:r w:rsidRPr="00A53CF0">
        <w:rPr>
          <w:lang w:val="en-US"/>
        </w:rPr>
        <w:t> </w:t>
      </w:r>
      <w:r w:rsidRPr="00A53CF0">
        <w:t>Функциями операторов платформ «Сириус.Курсы» и РБДО являются:</w:t>
      </w:r>
    </w:p>
    <w:p w:rsidR="0074345E" w:rsidRPr="00A53CF0" w:rsidRDefault="0074345E" w:rsidP="0074345E">
      <w:pPr>
        <w:widowControl w:val="0"/>
        <w:tabs>
          <w:tab w:val="left" w:pos="1134"/>
        </w:tabs>
        <w:autoSpaceDE w:val="0"/>
        <w:ind w:firstLine="709"/>
        <w:jc w:val="both"/>
      </w:pPr>
      <w:r w:rsidRPr="00A53CF0">
        <w:t>1)</w:t>
      </w:r>
      <w:r w:rsidRPr="00A53CF0">
        <w:rPr>
          <w:lang w:val="en-US"/>
        </w:rPr>
        <w:t> </w:t>
      </w:r>
      <w:r w:rsidRPr="00A53CF0">
        <w:t xml:space="preserve">разработка инструкций о порядке доступа в тестирующую систему и ее публикация на официальном сайте Образовательного центра «Сириус» </w:t>
      </w:r>
      <w:hyperlink r:id="rId8" w:history="1">
        <w:r w:rsidRPr="00A53CF0">
          <w:rPr>
            <w:lang w:val="en-US"/>
          </w:rPr>
          <w:t>https</w:t>
        </w:r>
        <w:r w:rsidRPr="00A53CF0">
          <w:t>://</w:t>
        </w:r>
        <w:r w:rsidRPr="00A53CF0">
          <w:rPr>
            <w:lang w:val="en-US"/>
          </w:rPr>
          <w:t>siriusolymp</w:t>
        </w:r>
        <w:r w:rsidRPr="00A53CF0">
          <w:t>.</w:t>
        </w:r>
        <w:r w:rsidRPr="00A53CF0">
          <w:rPr>
            <w:lang w:val="en-US"/>
          </w:rPr>
          <w:t>ru</w:t>
        </w:r>
        <w:r w:rsidRPr="00A53CF0">
          <w:t>/</w:t>
        </w:r>
      </w:hyperlink>
      <w:r w:rsidRPr="00A53CF0">
        <w:t xml:space="preserve"> и платформы </w:t>
      </w:r>
      <w:r w:rsidR="00DC3338">
        <w:t>РБДО</w:t>
      </w:r>
      <w:r w:rsidRPr="00A53CF0">
        <w:t>;</w:t>
      </w:r>
    </w:p>
    <w:p w:rsidR="0074345E" w:rsidRPr="00A53CF0" w:rsidRDefault="0074345E" w:rsidP="0074345E">
      <w:pPr>
        <w:widowControl w:val="0"/>
        <w:tabs>
          <w:tab w:val="left" w:pos="1134"/>
        </w:tabs>
        <w:autoSpaceDE w:val="0"/>
        <w:ind w:firstLine="709"/>
        <w:jc w:val="both"/>
      </w:pPr>
      <w:r w:rsidRPr="00A53CF0">
        <w:t>2)</w:t>
      </w:r>
      <w:r w:rsidRPr="00A53CF0">
        <w:rPr>
          <w:lang w:val="en-US"/>
        </w:rPr>
        <w:t> </w:t>
      </w:r>
      <w:r w:rsidRPr="00A53CF0">
        <w:t xml:space="preserve">обучение технологии проведения олимпиады для организаторов школьного </w:t>
      </w:r>
      <w:r w:rsidRPr="00A53CF0">
        <w:lastRenderedPageBreak/>
        <w:t>этапа олимпиады;</w:t>
      </w:r>
    </w:p>
    <w:p w:rsidR="0074345E" w:rsidRPr="00A53CF0" w:rsidRDefault="0074345E" w:rsidP="0074345E">
      <w:pPr>
        <w:widowControl w:val="0"/>
        <w:tabs>
          <w:tab w:val="left" w:pos="1134"/>
        </w:tabs>
        <w:autoSpaceDE w:val="0"/>
        <w:ind w:firstLine="709"/>
        <w:jc w:val="both"/>
      </w:pPr>
      <w:r w:rsidRPr="00A53CF0">
        <w:t>3)</w:t>
      </w:r>
      <w:r w:rsidRPr="00A53CF0">
        <w:rPr>
          <w:lang w:val="en-US"/>
        </w:rPr>
        <w:t> </w:t>
      </w:r>
      <w:r w:rsidRPr="00A53CF0">
        <w:t xml:space="preserve">создание </w:t>
      </w:r>
      <w:r w:rsidR="00DC3338">
        <w:t xml:space="preserve">индивидуальных </w:t>
      </w:r>
      <w:r w:rsidRPr="00A53CF0">
        <w:t>кодов</w:t>
      </w:r>
      <w:r w:rsidR="00DC3338">
        <w:t xml:space="preserve"> (учетных записей)</w:t>
      </w:r>
      <w:r w:rsidRPr="00A53CF0">
        <w:t xml:space="preserve"> для входа в тестирующую систему в необходимых количествах для всех обучающихся всех образовательных организаций Свердловской области;</w:t>
      </w:r>
    </w:p>
    <w:p w:rsidR="0074345E" w:rsidRPr="00A53CF0" w:rsidRDefault="0074345E" w:rsidP="0074345E">
      <w:pPr>
        <w:widowControl w:val="0"/>
        <w:tabs>
          <w:tab w:val="left" w:pos="1134"/>
        </w:tabs>
        <w:autoSpaceDE w:val="0"/>
        <w:ind w:firstLine="709"/>
        <w:jc w:val="both"/>
      </w:pPr>
      <w:r w:rsidRPr="00A53CF0">
        <w:t>4)</w:t>
      </w:r>
      <w:r w:rsidRPr="00A53CF0">
        <w:rPr>
          <w:lang w:val="en-US"/>
        </w:rPr>
        <w:t> </w:t>
      </w:r>
      <w:r w:rsidRPr="00A53CF0">
        <w:t xml:space="preserve">передача кодов доступа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w:t>
      </w:r>
      <w:r w:rsidR="00DC3338">
        <w:t>РБДО</w:t>
      </w:r>
      <w:r w:rsidRPr="00A53CF0">
        <w:t>;</w:t>
      </w:r>
    </w:p>
    <w:p w:rsidR="0074345E" w:rsidRPr="00A53CF0" w:rsidRDefault="0074345E" w:rsidP="0074345E">
      <w:pPr>
        <w:widowControl w:val="0"/>
        <w:tabs>
          <w:tab w:val="left" w:pos="1134"/>
        </w:tabs>
        <w:autoSpaceDE w:val="0"/>
        <w:ind w:firstLine="709"/>
        <w:jc w:val="both"/>
      </w:pPr>
      <w:r w:rsidRPr="00A53CF0">
        <w:t>5)</w:t>
      </w:r>
      <w:r w:rsidRPr="00A53CF0">
        <w:rPr>
          <w:lang w:val="en-US"/>
        </w:rPr>
        <w:t> </w:t>
      </w:r>
      <w:r w:rsidRPr="00A53CF0">
        <w:t>предоставление обучающимся образовательных организаций доступа к технологическим платформам для проведения школьного этапа олимпиады;</w:t>
      </w:r>
    </w:p>
    <w:p w:rsidR="0074345E" w:rsidRPr="00A53CF0" w:rsidRDefault="0074345E" w:rsidP="0074345E">
      <w:pPr>
        <w:widowControl w:val="0"/>
        <w:autoSpaceDE w:val="0"/>
        <w:ind w:firstLine="709"/>
        <w:jc w:val="both"/>
      </w:pPr>
      <w:r w:rsidRPr="00A53CF0">
        <w:t>6)</w:t>
      </w:r>
      <w:r w:rsidRPr="00A53CF0">
        <w:rPr>
          <w:lang w:val="en-US"/>
        </w:rPr>
        <w:t> </w:t>
      </w:r>
      <w:r w:rsidRPr="00A53CF0">
        <w:t>организация проверки и оценивания выполнения олимпиадных работ участников олимпиады в тестирующих системах;</w:t>
      </w:r>
    </w:p>
    <w:p w:rsidR="0074345E" w:rsidRPr="00A53CF0" w:rsidRDefault="00DC3338" w:rsidP="0074345E">
      <w:pPr>
        <w:widowControl w:val="0"/>
        <w:tabs>
          <w:tab w:val="left" w:pos="1134"/>
        </w:tabs>
        <w:autoSpaceDE w:val="0"/>
        <w:ind w:firstLine="709"/>
        <w:jc w:val="both"/>
      </w:pPr>
      <w:r>
        <w:t>7</w:t>
      </w:r>
      <w:r w:rsidR="0074345E" w:rsidRPr="00A53CF0">
        <w:t>)</w:t>
      </w:r>
      <w:r w:rsidR="0074345E" w:rsidRPr="00A53CF0">
        <w:rPr>
          <w:lang w:val="en-US"/>
        </w:rPr>
        <w:t> </w:t>
      </w:r>
      <w:r w:rsidR="0074345E" w:rsidRPr="00A53CF0">
        <w:t xml:space="preserve">прием вопросов по техническим ошибкам, связанным </w:t>
      </w:r>
      <w:r w:rsidR="0074345E" w:rsidRPr="00A53CF0">
        <w:br/>
        <w:t>с оценкой олимпиадн</w:t>
      </w:r>
      <w:r>
        <w:t>ых</w:t>
      </w:r>
      <w:r w:rsidR="0074345E" w:rsidRPr="00A53CF0">
        <w:t xml:space="preserve"> работ или подсчетом баллов, в течение двух календарных дней после публикации </w:t>
      </w:r>
      <w:r>
        <w:t xml:space="preserve">предварительных </w:t>
      </w:r>
      <w:r w:rsidR="0074345E" w:rsidRPr="00A53CF0">
        <w:t xml:space="preserve">результатов олимпиады по соответствующему общеобразовательному предмету и классу; </w:t>
      </w:r>
    </w:p>
    <w:p w:rsidR="0074345E" w:rsidRPr="00A53CF0" w:rsidRDefault="00DC3338" w:rsidP="0074345E">
      <w:pPr>
        <w:widowControl w:val="0"/>
        <w:tabs>
          <w:tab w:val="left" w:pos="1134"/>
        </w:tabs>
        <w:autoSpaceDE w:val="0"/>
        <w:ind w:firstLine="709"/>
        <w:jc w:val="both"/>
      </w:pPr>
      <w:r>
        <w:t>8</w:t>
      </w:r>
      <w:r w:rsidR="0074345E" w:rsidRPr="00A53CF0">
        <w:t>)</w:t>
      </w:r>
      <w:r w:rsidR="0074345E" w:rsidRPr="00A53CF0">
        <w:rPr>
          <w:lang w:val="en-US"/>
        </w:rPr>
        <w:t> </w:t>
      </w:r>
      <w:r w:rsidR="0074345E" w:rsidRPr="00A53CF0">
        <w:t>рассмотрение вопросов и устранение технических ошибок, в случае их подтверждения, не позднее пяти календарных дней после поступления;</w:t>
      </w:r>
    </w:p>
    <w:p w:rsidR="0074345E" w:rsidRPr="00A53CF0" w:rsidRDefault="00DC3338" w:rsidP="0074345E">
      <w:pPr>
        <w:widowControl w:val="0"/>
        <w:tabs>
          <w:tab w:val="left" w:pos="1134"/>
        </w:tabs>
        <w:autoSpaceDE w:val="0"/>
        <w:ind w:firstLine="709"/>
        <w:jc w:val="both"/>
      </w:pPr>
      <w:r>
        <w:t>9</w:t>
      </w:r>
      <w:r w:rsidR="0074345E" w:rsidRPr="00A53CF0">
        <w:t>)</w:t>
      </w:r>
      <w:r w:rsidR="0074345E" w:rsidRPr="00A53CF0">
        <w:rPr>
          <w:lang w:val="en-US"/>
        </w:rPr>
        <w:t> </w:t>
      </w:r>
      <w:r w:rsidR="0074345E" w:rsidRPr="00A53CF0">
        <w:t>техническое сопровождение процедуры апелляции по шести предметам по алгоритму проведения апелляции Образовательного центра «Сириус»;  по восемнадцати предметам с использованием личных кабинетов участников на платформе РБДО</w:t>
      </w:r>
      <w:r>
        <w:t>.</w:t>
      </w:r>
    </w:p>
    <w:p w:rsidR="0074345E" w:rsidRPr="00A53CF0" w:rsidRDefault="0074345E" w:rsidP="0074345E">
      <w:pPr>
        <w:widowControl w:val="0"/>
        <w:tabs>
          <w:tab w:val="left" w:pos="567"/>
        </w:tabs>
        <w:autoSpaceDE w:val="0"/>
        <w:jc w:val="center"/>
      </w:pPr>
    </w:p>
    <w:p w:rsidR="0074345E" w:rsidRPr="00A53CF0" w:rsidRDefault="0074345E" w:rsidP="0074345E">
      <w:pPr>
        <w:widowControl w:val="0"/>
        <w:tabs>
          <w:tab w:val="left" w:pos="567"/>
        </w:tabs>
        <w:autoSpaceDE w:val="0"/>
        <w:jc w:val="center"/>
        <w:rPr>
          <w:b/>
          <w:bCs/>
        </w:rPr>
      </w:pPr>
      <w:r w:rsidRPr="00A53CF0">
        <w:rPr>
          <w:b/>
          <w:bCs/>
        </w:rPr>
        <w:t>Глава 5. Функции организатора школьного этапа олимпиады</w:t>
      </w:r>
    </w:p>
    <w:p w:rsidR="0074345E" w:rsidRPr="00A53CF0" w:rsidRDefault="0074345E" w:rsidP="0074345E">
      <w:pPr>
        <w:widowControl w:val="0"/>
        <w:autoSpaceDE w:val="0"/>
      </w:pPr>
    </w:p>
    <w:p w:rsidR="0074345E" w:rsidRPr="00A53CF0" w:rsidRDefault="0074345E" w:rsidP="0074345E">
      <w:pPr>
        <w:widowControl w:val="0"/>
        <w:tabs>
          <w:tab w:val="left" w:pos="1134"/>
          <w:tab w:val="left" w:pos="3259"/>
          <w:tab w:val="left" w:pos="7277"/>
          <w:tab w:val="left" w:pos="9407"/>
        </w:tabs>
        <w:autoSpaceDE w:val="0"/>
        <w:ind w:firstLine="709"/>
        <w:jc w:val="both"/>
      </w:pPr>
      <w:r w:rsidRPr="00A53CF0">
        <w:t>2</w:t>
      </w:r>
      <w:r w:rsidR="000350E0">
        <w:t>7</w:t>
      </w:r>
      <w:r w:rsidRPr="00A53CF0">
        <w:t>.</w:t>
      </w:r>
      <w:r w:rsidRPr="00A53CF0">
        <w:rPr>
          <w:lang w:val="en-US"/>
        </w:rPr>
        <w:t> </w:t>
      </w:r>
      <w:r w:rsidRPr="00A53CF0">
        <w:t>Организатором школьного этапа олимпиады является Управление образования Администрации городского округа Сухой Лог.</w:t>
      </w:r>
    </w:p>
    <w:p w:rsidR="0074345E" w:rsidRPr="00A53CF0" w:rsidRDefault="0074345E" w:rsidP="0074345E">
      <w:pPr>
        <w:widowControl w:val="0"/>
        <w:tabs>
          <w:tab w:val="left" w:pos="1134"/>
          <w:tab w:val="left" w:pos="3259"/>
          <w:tab w:val="left" w:pos="7277"/>
          <w:tab w:val="left" w:pos="9407"/>
        </w:tabs>
        <w:autoSpaceDE w:val="0"/>
        <w:ind w:firstLine="709"/>
        <w:jc w:val="both"/>
      </w:pPr>
      <w:r w:rsidRPr="00A53CF0">
        <w:t>2</w:t>
      </w:r>
      <w:r w:rsidR="000350E0">
        <w:t>8</w:t>
      </w:r>
      <w:r w:rsidRPr="00A53CF0">
        <w:t>.</w:t>
      </w:r>
      <w:r w:rsidRPr="00A53CF0">
        <w:rPr>
          <w:lang w:val="en-US"/>
        </w:rPr>
        <w:t> </w:t>
      </w:r>
      <w:r w:rsidRPr="00A53CF0">
        <w:t>Функциями организатора являются:</w:t>
      </w:r>
    </w:p>
    <w:p w:rsidR="0074345E" w:rsidRPr="00A53CF0" w:rsidRDefault="0074345E" w:rsidP="0074345E">
      <w:pPr>
        <w:widowControl w:val="0"/>
        <w:tabs>
          <w:tab w:val="left" w:pos="1713"/>
          <w:tab w:val="left" w:pos="3259"/>
          <w:tab w:val="left" w:pos="7277"/>
          <w:tab w:val="left" w:pos="9407"/>
        </w:tabs>
        <w:autoSpaceDE w:val="0"/>
        <w:ind w:firstLine="709"/>
        <w:jc w:val="both"/>
      </w:pPr>
      <w:r w:rsidRPr="00A53CF0">
        <w:t>1)</w:t>
      </w:r>
      <w:r w:rsidRPr="00A53CF0">
        <w:rPr>
          <w:lang w:val="en-US"/>
        </w:rPr>
        <w:t> </w:t>
      </w:r>
      <w:r w:rsidRPr="00A53CF0">
        <w:t>формирование муниципального организационного комитета по организации и проведению всероссийской олимпиады школьников городском округе Сухой Лог в 202</w:t>
      </w:r>
      <w:r w:rsidR="00DC3338">
        <w:t>3</w:t>
      </w:r>
      <w:r w:rsidRPr="00A53CF0">
        <w:t>/202</w:t>
      </w:r>
      <w:r w:rsidR="00DC3338">
        <w:t>4</w:t>
      </w:r>
      <w:r w:rsidRPr="00A53CF0">
        <w:t xml:space="preserve"> учебном году, жюри и апелляционных комиссий школьного этапа олимпиады, утверждение их составов; </w:t>
      </w:r>
    </w:p>
    <w:p w:rsidR="0074345E" w:rsidRDefault="0074345E" w:rsidP="0074345E">
      <w:pPr>
        <w:widowControl w:val="0"/>
        <w:tabs>
          <w:tab w:val="left" w:pos="1713"/>
          <w:tab w:val="left" w:pos="3259"/>
          <w:tab w:val="left" w:pos="7277"/>
          <w:tab w:val="left" w:pos="9407"/>
        </w:tabs>
        <w:autoSpaceDE w:val="0"/>
        <w:ind w:firstLine="709"/>
        <w:jc w:val="both"/>
      </w:pPr>
      <w:r w:rsidRPr="00A53CF0">
        <w:t>2)</w:t>
      </w:r>
      <w:r w:rsidRPr="00A53CF0">
        <w:rPr>
          <w:lang w:val="en-US"/>
        </w:rPr>
        <w:t> </w:t>
      </w:r>
      <w:r w:rsidRPr="00A53CF0">
        <w:t xml:space="preserve">обеспечение публикации актуальной информации по контингенту обучающихся в  общеобразовательных учреждениях, расположенных на территории городского округа Сухой Лог в ФИС ОКО в срок до </w:t>
      </w:r>
      <w:r w:rsidR="00DC3338">
        <w:t>6</w:t>
      </w:r>
      <w:r w:rsidRPr="00A53CF0">
        <w:t xml:space="preserve"> сентября 202</w:t>
      </w:r>
      <w:r w:rsidR="00DC3338">
        <w:t>3 года;</w:t>
      </w:r>
    </w:p>
    <w:p w:rsidR="00DC3338" w:rsidRDefault="00DC3338" w:rsidP="0074345E">
      <w:pPr>
        <w:widowControl w:val="0"/>
        <w:tabs>
          <w:tab w:val="left" w:pos="1713"/>
          <w:tab w:val="left" w:pos="3259"/>
          <w:tab w:val="left" w:pos="7277"/>
          <w:tab w:val="left" w:pos="9407"/>
        </w:tabs>
        <w:autoSpaceDE w:val="0"/>
        <w:ind w:firstLine="709"/>
        <w:jc w:val="both"/>
      </w:pPr>
      <w:r>
        <w:t xml:space="preserve">3) обеспечение публикации актуальной информации в РБДО об участниках школьного этапа олимпиады в срок </w:t>
      </w:r>
      <w:r w:rsidRPr="00A53CF0">
        <w:t xml:space="preserve">до </w:t>
      </w:r>
      <w:r>
        <w:t>6</w:t>
      </w:r>
      <w:r w:rsidRPr="00A53CF0">
        <w:t xml:space="preserve"> сентября 202</w:t>
      </w:r>
      <w:r>
        <w:t>3 года;</w:t>
      </w:r>
    </w:p>
    <w:p w:rsidR="00350D2D" w:rsidRDefault="00350D2D" w:rsidP="0074345E">
      <w:pPr>
        <w:widowControl w:val="0"/>
        <w:tabs>
          <w:tab w:val="left" w:pos="1713"/>
          <w:tab w:val="left" w:pos="3259"/>
          <w:tab w:val="left" w:pos="7277"/>
          <w:tab w:val="left" w:pos="9407"/>
        </w:tabs>
        <w:autoSpaceDE w:val="0"/>
        <w:ind w:firstLine="709"/>
        <w:jc w:val="both"/>
      </w:pPr>
      <w:r>
        <w:t xml:space="preserve">4) </w:t>
      </w:r>
      <w:r w:rsidRPr="00A53CF0">
        <w:t>информирование руководителей общеобразовательных учреждений,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350D2D" w:rsidRPr="00A53CF0" w:rsidRDefault="00350D2D" w:rsidP="0074345E">
      <w:pPr>
        <w:widowControl w:val="0"/>
        <w:tabs>
          <w:tab w:val="left" w:pos="1713"/>
          <w:tab w:val="left" w:pos="3259"/>
          <w:tab w:val="left" w:pos="7277"/>
          <w:tab w:val="left" w:pos="9407"/>
        </w:tabs>
        <w:autoSpaceDE w:val="0"/>
        <w:ind w:firstLine="709"/>
        <w:jc w:val="both"/>
      </w:pPr>
      <w:r>
        <w:t xml:space="preserve">5) </w:t>
      </w:r>
      <w:r w:rsidRPr="00A53CF0">
        <w:t>обеспечение возможности участия в олимпиаде всех желающих обучающихся из каждого общеобразовательного учреждения, в том числе в формате дистанционного участия;</w:t>
      </w:r>
    </w:p>
    <w:p w:rsidR="0074345E" w:rsidRPr="00A53CF0" w:rsidRDefault="0074345E" w:rsidP="0074345E">
      <w:pPr>
        <w:widowControl w:val="0"/>
        <w:tabs>
          <w:tab w:val="left" w:pos="1713"/>
          <w:tab w:val="left" w:pos="3259"/>
          <w:tab w:val="left" w:pos="7277"/>
          <w:tab w:val="left" w:pos="9407"/>
        </w:tabs>
        <w:autoSpaceDE w:val="0"/>
        <w:ind w:firstLine="709"/>
        <w:jc w:val="both"/>
      </w:pPr>
      <w:r w:rsidRPr="00A53CF0">
        <w:t>6)</w:t>
      </w:r>
      <w:r w:rsidRPr="00A53CF0">
        <w:rPr>
          <w:lang w:val="en-US"/>
        </w:rPr>
        <w:t> </w:t>
      </w:r>
      <w:r w:rsidRPr="00A53CF0">
        <w:t xml:space="preserve">обеспечение «горячей линии» для общеобразовательных учреждений </w:t>
      </w:r>
      <w:r w:rsidRPr="00A53CF0">
        <w:br/>
        <w:t>по вопросам проведения школьного этапа олимпиады на территории городского округа Сухой Лог:</w:t>
      </w:r>
    </w:p>
    <w:p w:rsidR="0074345E" w:rsidRPr="00A53CF0" w:rsidRDefault="0074345E" w:rsidP="0074345E">
      <w:pPr>
        <w:pStyle w:val="ab"/>
        <w:widowControl w:val="0"/>
        <w:numPr>
          <w:ilvl w:val="0"/>
          <w:numId w:val="19"/>
        </w:numPr>
        <w:tabs>
          <w:tab w:val="left" w:pos="1713"/>
          <w:tab w:val="left" w:pos="3259"/>
          <w:tab w:val="left" w:pos="7277"/>
          <w:tab w:val="left" w:pos="9407"/>
        </w:tabs>
        <w:suppressAutoHyphens/>
        <w:autoSpaceDE w:val="0"/>
        <w:autoSpaceDN w:val="0"/>
        <w:spacing w:after="0" w:line="240" w:lineRule="auto"/>
        <w:jc w:val="both"/>
        <w:textAlignment w:val="baseline"/>
        <w:rPr>
          <w:rFonts w:ascii="Times New Roman" w:hAnsi="Times New Roman" w:cs="Times New Roman"/>
          <w:sz w:val="24"/>
          <w:szCs w:val="24"/>
        </w:rPr>
      </w:pPr>
      <w:r w:rsidRPr="00A53CF0">
        <w:rPr>
          <w:rFonts w:ascii="Times New Roman" w:hAnsi="Times New Roman" w:cs="Times New Roman"/>
          <w:sz w:val="24"/>
          <w:szCs w:val="24"/>
        </w:rPr>
        <w:t>8(34373)42377 – начальник Управления образования;</w:t>
      </w:r>
    </w:p>
    <w:p w:rsidR="0074345E" w:rsidRPr="00A53CF0" w:rsidRDefault="0074345E" w:rsidP="0074345E">
      <w:pPr>
        <w:pStyle w:val="ab"/>
        <w:widowControl w:val="0"/>
        <w:numPr>
          <w:ilvl w:val="0"/>
          <w:numId w:val="19"/>
        </w:numPr>
        <w:tabs>
          <w:tab w:val="left" w:pos="1418"/>
          <w:tab w:val="left" w:pos="1713"/>
          <w:tab w:val="left" w:pos="3259"/>
          <w:tab w:val="left" w:pos="7277"/>
          <w:tab w:val="left" w:pos="9407"/>
        </w:tabs>
        <w:suppressAutoHyphens/>
        <w:autoSpaceDE w:val="0"/>
        <w:autoSpaceDN w:val="0"/>
        <w:spacing w:after="0" w:line="240" w:lineRule="auto"/>
        <w:ind w:left="0" w:firstLine="1069"/>
        <w:jc w:val="both"/>
        <w:textAlignment w:val="baseline"/>
        <w:rPr>
          <w:rFonts w:ascii="Times New Roman" w:hAnsi="Times New Roman" w:cs="Times New Roman"/>
          <w:sz w:val="24"/>
          <w:szCs w:val="24"/>
        </w:rPr>
      </w:pPr>
      <w:r w:rsidRPr="00A53CF0">
        <w:rPr>
          <w:rFonts w:ascii="Times New Roman" w:hAnsi="Times New Roman" w:cs="Times New Roman"/>
          <w:sz w:val="24"/>
          <w:szCs w:val="24"/>
        </w:rPr>
        <w:t>8(34373)43383 – руководитель муниципального автономного учреждения дополнительного образования Центр дополнительного образования (МАУДО ЦДО);</w:t>
      </w:r>
    </w:p>
    <w:p w:rsidR="0074345E" w:rsidRPr="00A53CF0" w:rsidRDefault="0074345E" w:rsidP="0074345E">
      <w:pPr>
        <w:widowControl w:val="0"/>
        <w:autoSpaceDE w:val="0"/>
        <w:ind w:firstLine="708"/>
        <w:jc w:val="both"/>
      </w:pPr>
      <w:r w:rsidRPr="00A53CF0">
        <w:t>7)</w:t>
      </w:r>
      <w:r w:rsidRPr="00A53CF0">
        <w:rPr>
          <w:lang w:val="en-US"/>
        </w:rPr>
        <w:t> </w:t>
      </w:r>
      <w:r w:rsidRPr="00A53CF0">
        <w:t>определение квот победителей и призеров школьного этапа олимпиады по каждому общеобразовательному предмету;</w:t>
      </w:r>
    </w:p>
    <w:p w:rsidR="0074345E" w:rsidRPr="00A53CF0" w:rsidRDefault="0074345E" w:rsidP="0074345E">
      <w:pPr>
        <w:widowControl w:val="0"/>
        <w:tabs>
          <w:tab w:val="left" w:pos="1713"/>
          <w:tab w:val="left" w:pos="3259"/>
          <w:tab w:val="left" w:pos="7277"/>
          <w:tab w:val="left" w:pos="9407"/>
        </w:tabs>
        <w:autoSpaceDE w:val="0"/>
        <w:ind w:firstLine="709"/>
        <w:jc w:val="both"/>
      </w:pPr>
      <w:r w:rsidRPr="00A53CF0">
        <w:t>8)</w:t>
      </w:r>
      <w:r w:rsidRPr="00A53CF0">
        <w:rPr>
          <w:lang w:val="en-US"/>
        </w:rPr>
        <w:t> </w:t>
      </w:r>
      <w:r w:rsidRPr="00A53CF0">
        <w:t xml:space="preserve">утверждение результатов школьного этапа олимпиады по каждому общеобразовательному предмету (рейтинг победителей, призеров и участников) и публикация их на официальном сайте Управления образования Администрации </w:t>
      </w:r>
      <w:r w:rsidRPr="00A53CF0">
        <w:lastRenderedPageBreak/>
        <w:t>городского округа Сухой Лог (http://www.mouoslog.ru</w:t>
      </w:r>
      <w:r w:rsidRPr="00350D2D">
        <w:rPr>
          <w:rStyle w:val="ad"/>
          <w:color w:val="000000" w:themeColor="text1"/>
          <w:u w:val="none"/>
        </w:rPr>
        <w:t>) и официальных</w:t>
      </w:r>
      <w:r w:rsidRPr="00A53CF0">
        <w:t xml:space="preserve"> сайтах общеобразовательных учреждений. </w:t>
      </w:r>
    </w:p>
    <w:p w:rsidR="0074345E" w:rsidRPr="00A53CF0" w:rsidRDefault="0074345E" w:rsidP="0074345E">
      <w:pPr>
        <w:widowControl w:val="0"/>
        <w:tabs>
          <w:tab w:val="left" w:pos="1713"/>
          <w:tab w:val="left" w:pos="3259"/>
          <w:tab w:val="left" w:pos="7277"/>
          <w:tab w:val="left" w:pos="9407"/>
        </w:tabs>
        <w:autoSpaceDE w:val="0"/>
        <w:jc w:val="both"/>
      </w:pPr>
    </w:p>
    <w:p w:rsidR="0074345E" w:rsidRPr="00A53CF0" w:rsidRDefault="0074345E" w:rsidP="0074345E">
      <w:pPr>
        <w:widowControl w:val="0"/>
        <w:tabs>
          <w:tab w:val="left" w:pos="567"/>
        </w:tabs>
        <w:autoSpaceDE w:val="0"/>
        <w:jc w:val="center"/>
        <w:rPr>
          <w:b/>
          <w:bCs/>
        </w:rPr>
      </w:pPr>
      <w:r w:rsidRPr="00A53CF0">
        <w:rPr>
          <w:b/>
          <w:bCs/>
        </w:rPr>
        <w:t xml:space="preserve">Глава 6. Функции муниципального организационного комитета </w:t>
      </w:r>
    </w:p>
    <w:p w:rsidR="0074345E" w:rsidRPr="00A53CF0" w:rsidRDefault="0074345E" w:rsidP="0074345E">
      <w:pPr>
        <w:widowControl w:val="0"/>
        <w:tabs>
          <w:tab w:val="left" w:pos="567"/>
        </w:tabs>
        <w:autoSpaceDE w:val="0"/>
        <w:jc w:val="center"/>
        <w:rPr>
          <w:b/>
          <w:bCs/>
        </w:rPr>
      </w:pPr>
      <w:r w:rsidRPr="00A53CF0">
        <w:rPr>
          <w:b/>
          <w:bCs/>
        </w:rPr>
        <w:t>школьного этапа олимпиады</w:t>
      </w:r>
    </w:p>
    <w:p w:rsidR="0074345E" w:rsidRPr="00A53CF0" w:rsidRDefault="0074345E" w:rsidP="0074345E">
      <w:pPr>
        <w:widowControl w:val="0"/>
        <w:autoSpaceDE w:val="0"/>
        <w:jc w:val="both"/>
      </w:pPr>
    </w:p>
    <w:p w:rsidR="0074345E" w:rsidRPr="00A53CF0" w:rsidRDefault="0074345E" w:rsidP="0074345E">
      <w:pPr>
        <w:widowControl w:val="0"/>
        <w:tabs>
          <w:tab w:val="left" w:pos="1134"/>
        </w:tabs>
        <w:autoSpaceDE w:val="0"/>
        <w:ind w:firstLine="709"/>
        <w:jc w:val="both"/>
      </w:pPr>
      <w:r w:rsidRPr="00A53CF0">
        <w:t>2</w:t>
      </w:r>
      <w:r w:rsidR="000350E0">
        <w:t>9</w:t>
      </w:r>
      <w:r w:rsidRPr="00A53CF0">
        <w:t>.</w:t>
      </w:r>
      <w:r w:rsidRPr="00A53CF0">
        <w:rPr>
          <w:lang w:val="en-US"/>
        </w:rPr>
        <w:t> </w:t>
      </w:r>
      <w:r w:rsidRPr="00A53CF0">
        <w:t xml:space="preserve">Муниципальный организационный комитет формируется из представителей органов местного самоуправления, осуществляющих управление в сфере образования, педагогических работников, представителей общественных и иных организаций, средств массовой информации. Состав муниципального организационного утвержден приказом Управления образования от </w:t>
      </w:r>
      <w:r w:rsidR="00F205CB" w:rsidRPr="00F205CB">
        <w:rPr>
          <w:rFonts w:eastAsia="Calibri"/>
          <w:lang w:eastAsia="en-US"/>
        </w:rPr>
        <w:t>31.08.2023 года № 451</w:t>
      </w:r>
      <w:r w:rsidR="00F205CB">
        <w:rPr>
          <w:rFonts w:eastAsia="Calibri"/>
          <w:sz w:val="26"/>
          <w:szCs w:val="26"/>
          <w:lang w:eastAsia="en-US"/>
        </w:rPr>
        <w:t xml:space="preserve"> </w:t>
      </w:r>
      <w:r w:rsidRPr="00A53CF0">
        <w:t xml:space="preserve"> «Об обеспечении организации и проведения всероссийской олимпиады школьников в городском округе Сухой Лог в 202</w:t>
      </w:r>
      <w:r w:rsidR="00350D2D">
        <w:t>3</w:t>
      </w:r>
      <w:r w:rsidRPr="00A53CF0">
        <w:t>/202</w:t>
      </w:r>
      <w:r w:rsidR="00350D2D">
        <w:t>4</w:t>
      </w:r>
      <w:r w:rsidRPr="00A53CF0">
        <w:t xml:space="preserve"> учебном году». </w:t>
      </w:r>
    </w:p>
    <w:p w:rsidR="0074345E" w:rsidRPr="00A53CF0" w:rsidRDefault="000350E0" w:rsidP="0074345E">
      <w:pPr>
        <w:widowControl w:val="0"/>
        <w:tabs>
          <w:tab w:val="left" w:pos="1134"/>
        </w:tabs>
        <w:autoSpaceDE w:val="0"/>
        <w:ind w:firstLine="709"/>
        <w:jc w:val="both"/>
      </w:pPr>
      <w:r>
        <w:t>30</w:t>
      </w:r>
      <w:r w:rsidR="0074345E" w:rsidRPr="00A53CF0">
        <w:t>.</w:t>
      </w:r>
      <w:r w:rsidR="0074345E" w:rsidRPr="00A53CF0">
        <w:rPr>
          <w:lang w:val="en-US"/>
        </w:rPr>
        <w:t> </w:t>
      </w:r>
      <w:r w:rsidR="0074345E" w:rsidRPr="00A53CF0">
        <w:t>Функциями муниципального организационного комитета являются:</w:t>
      </w:r>
    </w:p>
    <w:p w:rsidR="0074345E" w:rsidRPr="00A53CF0" w:rsidRDefault="0074345E" w:rsidP="0074345E">
      <w:pPr>
        <w:widowControl w:val="0"/>
        <w:tabs>
          <w:tab w:val="left" w:pos="1134"/>
          <w:tab w:val="left" w:pos="9639"/>
        </w:tabs>
        <w:autoSpaceDE w:val="0"/>
        <w:ind w:firstLine="709"/>
        <w:jc w:val="both"/>
      </w:pPr>
      <w:r w:rsidRPr="00A53CF0">
        <w:t>1)</w:t>
      </w:r>
      <w:r w:rsidRPr="00A53CF0">
        <w:rPr>
          <w:lang w:val="en-US"/>
        </w:rPr>
        <w:t> </w:t>
      </w:r>
      <w:r w:rsidRPr="00A53CF0">
        <w:t>обеспечение организации и проведения олимпиады в соответствии с требованиями к проведению школьного этапа олимпиады, утвержденными региональным оргкомитетом;</w:t>
      </w:r>
    </w:p>
    <w:p w:rsidR="0074345E" w:rsidRPr="00A53CF0" w:rsidRDefault="0074345E" w:rsidP="0074345E">
      <w:pPr>
        <w:widowControl w:val="0"/>
        <w:tabs>
          <w:tab w:val="left" w:pos="1134"/>
          <w:tab w:val="left" w:pos="9639"/>
        </w:tabs>
        <w:autoSpaceDE w:val="0"/>
        <w:ind w:firstLine="709"/>
        <w:jc w:val="both"/>
      </w:pPr>
      <w:r w:rsidRPr="00A53CF0">
        <w:t>2)</w:t>
      </w:r>
      <w:r w:rsidRPr="00A53CF0">
        <w:rPr>
          <w:lang w:val="en-US"/>
        </w:rPr>
        <w:t> </w:t>
      </w:r>
      <w:r w:rsidRPr="00A53CF0">
        <w:t>назначение ответственных лиц за проведение школьного этапа олимпиады в общеобразовательных учреждениях;</w:t>
      </w:r>
    </w:p>
    <w:p w:rsidR="0074345E" w:rsidRPr="00A53CF0" w:rsidRDefault="0074345E" w:rsidP="0074345E">
      <w:pPr>
        <w:widowControl w:val="0"/>
        <w:tabs>
          <w:tab w:val="left" w:pos="1134"/>
          <w:tab w:val="left" w:pos="9639"/>
        </w:tabs>
        <w:autoSpaceDE w:val="0"/>
        <w:ind w:firstLine="709"/>
        <w:jc w:val="both"/>
      </w:pPr>
      <w:r w:rsidRPr="00A53CF0">
        <w:t>3)</w:t>
      </w:r>
      <w:r w:rsidRPr="00A53CF0">
        <w:rPr>
          <w:lang w:val="en-US"/>
        </w:rPr>
        <w:t> </w:t>
      </w:r>
      <w:r w:rsidRPr="00A53CF0">
        <w:t xml:space="preserve">сбор, хранение заявлений родителей (законных представителей) обучающихся, заявивших о своем участии в школьном этапе олимпиады, с указанием </w:t>
      </w:r>
      <w:r w:rsidR="00350D2D">
        <w:t xml:space="preserve">общеобразовательных предметов, класса, </w:t>
      </w:r>
      <w:r w:rsidRPr="00A53CF0">
        <w:t xml:space="preserve">места участия обучающегося (в общеобразовательном учреждении или дома, в зависимости от технической возможности), </w:t>
      </w:r>
      <w:r w:rsidR="00350D2D">
        <w:t xml:space="preserve">с подтверждением ознакомления с Порядком и </w:t>
      </w:r>
      <w:r w:rsidRPr="00A53CF0">
        <w:t>согласи</w:t>
      </w:r>
      <w:r w:rsidR="00350D2D">
        <w:t>ем</w:t>
      </w:r>
      <w:r w:rsidRPr="00A53CF0">
        <w:t xml:space="preserve"> на публикацию </w:t>
      </w:r>
      <w:r w:rsidR="00350D2D">
        <w:t>результатов по каждому общеобразовательному предмету в сети «Интернет» с указанием фамилии, имени, отчества, класса, количеств баллов, набранных при выполнении заданий</w:t>
      </w:r>
      <w:r w:rsidRPr="00A53CF0">
        <w:t>;</w:t>
      </w:r>
    </w:p>
    <w:p w:rsidR="0074345E" w:rsidRPr="00A53CF0" w:rsidRDefault="0074345E" w:rsidP="0074345E">
      <w:pPr>
        <w:widowControl w:val="0"/>
        <w:tabs>
          <w:tab w:val="left" w:pos="1134"/>
          <w:tab w:val="left" w:pos="9639"/>
        </w:tabs>
        <w:autoSpaceDE w:val="0"/>
        <w:ind w:firstLine="709"/>
        <w:jc w:val="both"/>
      </w:pPr>
      <w:r w:rsidRPr="00A53CF0">
        <w:t>4)</w:t>
      </w:r>
      <w:r w:rsidRPr="00A53CF0">
        <w:rPr>
          <w:lang w:val="en-US"/>
        </w:rPr>
        <w:t> </w:t>
      </w:r>
      <w:r w:rsidRPr="00A53CF0">
        <w:t>составление списка участников школьного этапа олимпиады с указанием места их участия (в общеобразовательном учреждении или дома в зависимости от технической возможности);</w:t>
      </w:r>
    </w:p>
    <w:p w:rsidR="0074345E" w:rsidRPr="00A53CF0" w:rsidRDefault="0074345E" w:rsidP="0074345E">
      <w:pPr>
        <w:widowControl w:val="0"/>
        <w:tabs>
          <w:tab w:val="left" w:pos="1134"/>
          <w:tab w:val="left" w:pos="9639"/>
        </w:tabs>
        <w:autoSpaceDE w:val="0"/>
        <w:ind w:firstLine="709"/>
        <w:jc w:val="both"/>
      </w:pPr>
      <w:r w:rsidRPr="00A53CF0">
        <w:t>5)</w:t>
      </w:r>
      <w:r w:rsidRPr="00A53CF0">
        <w:rPr>
          <w:lang w:val="en-US"/>
        </w:rPr>
        <w:t> </w:t>
      </w:r>
      <w:r w:rsidRPr="00A53CF0">
        <w:t xml:space="preserve">составление расписания для участников школьного этапа олимпиады </w:t>
      </w:r>
      <w:r w:rsidRPr="00A53CF0">
        <w:br/>
        <w:t xml:space="preserve">с использованием технических средств </w:t>
      </w:r>
      <w:r w:rsidR="00350D2D">
        <w:t>обще</w:t>
      </w:r>
      <w:r w:rsidRPr="00A53CF0">
        <w:t xml:space="preserve">образовательных </w:t>
      </w:r>
      <w:r w:rsidR="00350D2D">
        <w:t>учреждений</w:t>
      </w:r>
      <w:r w:rsidRPr="00A53CF0">
        <w:t>;</w:t>
      </w:r>
    </w:p>
    <w:p w:rsidR="0074345E" w:rsidRPr="00A53CF0" w:rsidRDefault="0074345E" w:rsidP="0074345E">
      <w:pPr>
        <w:widowControl w:val="0"/>
        <w:tabs>
          <w:tab w:val="left" w:pos="1134"/>
          <w:tab w:val="left" w:pos="9639"/>
        </w:tabs>
        <w:autoSpaceDE w:val="0"/>
        <w:ind w:firstLine="709"/>
        <w:jc w:val="both"/>
      </w:pPr>
      <w:r w:rsidRPr="00A53CF0">
        <w:t>6)</w:t>
      </w:r>
      <w:r w:rsidRPr="00A53CF0">
        <w:rPr>
          <w:lang w:val="en-US"/>
        </w:rPr>
        <w:t> </w:t>
      </w:r>
      <w:r w:rsidRPr="00A53CF0">
        <w:t xml:space="preserve">выдача </w:t>
      </w:r>
      <w:r w:rsidR="00350D2D">
        <w:t xml:space="preserve">индивидуальных </w:t>
      </w:r>
      <w:r w:rsidRPr="00A53CF0">
        <w:t>кодов (учетных записей) обучающимся, принимающим участие в школьном этапе олимпиады;</w:t>
      </w:r>
    </w:p>
    <w:p w:rsidR="000350E0" w:rsidRDefault="0074345E" w:rsidP="0074345E">
      <w:pPr>
        <w:widowControl w:val="0"/>
        <w:tabs>
          <w:tab w:val="left" w:pos="1134"/>
          <w:tab w:val="left" w:pos="9639"/>
        </w:tabs>
        <w:autoSpaceDE w:val="0"/>
        <w:ind w:firstLine="709"/>
        <w:jc w:val="both"/>
      </w:pPr>
      <w:r w:rsidRPr="00A53CF0">
        <w:t>7)</w:t>
      </w:r>
      <w:r w:rsidRPr="00A53CF0">
        <w:rPr>
          <w:lang w:val="en-US"/>
        </w:rPr>
        <w:t> </w:t>
      </w:r>
      <w:r w:rsidRPr="00A53CF0">
        <w:t xml:space="preserve">проведение очного тура школьного этапа олимпиады по </w:t>
      </w:r>
      <w:r w:rsidR="00350D2D">
        <w:t>английскому, китайскому, немецкому, французскому языкам</w:t>
      </w:r>
      <w:r w:rsidRPr="00A53CF0">
        <w:t>, основам безопасности жизнедеятельности, русскому языку, физической культуре и олимпиады по литературе;</w:t>
      </w:r>
      <w:r w:rsidR="00350D2D" w:rsidRPr="00350D2D">
        <w:t xml:space="preserve"> </w:t>
      </w:r>
    </w:p>
    <w:p w:rsidR="0074345E" w:rsidRPr="00A53CF0" w:rsidRDefault="0074345E" w:rsidP="0074345E">
      <w:pPr>
        <w:widowControl w:val="0"/>
        <w:tabs>
          <w:tab w:val="left" w:pos="1134"/>
          <w:tab w:val="left" w:pos="9639"/>
        </w:tabs>
        <w:autoSpaceDE w:val="0"/>
        <w:ind w:firstLine="709"/>
        <w:jc w:val="both"/>
      </w:pPr>
      <w:r w:rsidRPr="00A53CF0">
        <w:t>8) организация просмотра разбора заданий для всех участников школьного этапа олимпиады с использованием решений и видеоразборов, опубликованн</w:t>
      </w:r>
      <w:r w:rsidR="000350E0">
        <w:t xml:space="preserve">ых на платформах «Сириус.Курсы» и </w:t>
      </w:r>
      <w:r w:rsidRPr="00A53CF0">
        <w:t xml:space="preserve"> на официальном сайте Фонда «Золотое сечение» в соответствии с </w:t>
      </w:r>
      <w:r w:rsidR="000350E0">
        <w:t>графиком</w:t>
      </w:r>
      <w:r w:rsidRPr="00A53CF0">
        <w:t xml:space="preserve"> проведения олимпиадных процедур;</w:t>
      </w:r>
    </w:p>
    <w:p w:rsidR="0074345E" w:rsidRPr="00A53CF0" w:rsidRDefault="0074345E" w:rsidP="0074345E">
      <w:pPr>
        <w:widowControl w:val="0"/>
        <w:tabs>
          <w:tab w:val="left" w:pos="1134"/>
          <w:tab w:val="left" w:pos="9639"/>
        </w:tabs>
        <w:autoSpaceDE w:val="0"/>
        <w:ind w:firstLine="709"/>
        <w:jc w:val="both"/>
      </w:pPr>
      <w:r w:rsidRPr="00A53CF0">
        <w:t>9)</w:t>
      </w:r>
      <w:r w:rsidRPr="00A53CF0">
        <w:rPr>
          <w:lang w:val="en-US"/>
        </w:rPr>
        <w:t> </w:t>
      </w:r>
      <w:r w:rsidRPr="00A53CF0">
        <w:t xml:space="preserve"> 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w:t>
      </w:r>
      <w:r w:rsidR="000350E0">
        <w:t xml:space="preserve">предварительных </w:t>
      </w:r>
      <w:r w:rsidRPr="00A53CF0">
        <w:t>результатов олимпиады по соответствующему общеобразовательному предмету и классу и передача их операторам платформ «Сириус.Курсы» и РБДО</w:t>
      </w:r>
      <w:r w:rsidR="000350E0">
        <w:t>.</w:t>
      </w:r>
    </w:p>
    <w:p w:rsidR="0074345E" w:rsidRPr="00A53CF0" w:rsidRDefault="0074345E" w:rsidP="0074345E">
      <w:pPr>
        <w:widowControl w:val="0"/>
        <w:tabs>
          <w:tab w:val="left" w:pos="1134"/>
          <w:tab w:val="left" w:pos="9639"/>
        </w:tabs>
        <w:autoSpaceDE w:val="0"/>
        <w:jc w:val="both"/>
      </w:pPr>
    </w:p>
    <w:p w:rsidR="0074345E" w:rsidRPr="00A53CF0" w:rsidRDefault="0074345E" w:rsidP="0074345E">
      <w:pPr>
        <w:widowControl w:val="0"/>
        <w:tabs>
          <w:tab w:val="left" w:pos="567"/>
        </w:tabs>
        <w:autoSpaceDE w:val="0"/>
        <w:jc w:val="center"/>
        <w:rPr>
          <w:b/>
          <w:bCs/>
        </w:rPr>
      </w:pPr>
      <w:r w:rsidRPr="00A53CF0">
        <w:rPr>
          <w:b/>
          <w:bCs/>
        </w:rPr>
        <w:t>Глава 7. Порядок просмотра предварительных результатов школьного этапа олимпиады и приема технических апелляций от участников олимпиады</w:t>
      </w:r>
    </w:p>
    <w:p w:rsidR="0074345E" w:rsidRPr="00A53CF0" w:rsidRDefault="0074345E" w:rsidP="0074345E">
      <w:pPr>
        <w:widowControl w:val="0"/>
        <w:autoSpaceDE w:val="0"/>
      </w:pPr>
    </w:p>
    <w:p w:rsidR="0074345E" w:rsidRPr="00A53CF0" w:rsidRDefault="0074345E" w:rsidP="0074345E">
      <w:pPr>
        <w:widowControl w:val="0"/>
        <w:autoSpaceDE w:val="0"/>
        <w:ind w:firstLine="709"/>
        <w:jc w:val="both"/>
      </w:pPr>
      <w:r w:rsidRPr="00A53CF0">
        <w:t>3</w:t>
      </w:r>
      <w:r w:rsidR="000350E0">
        <w:t>1</w:t>
      </w:r>
      <w:r w:rsidRPr="00A53CF0">
        <w:t>.</w:t>
      </w:r>
      <w:r w:rsidRPr="00A53CF0">
        <w:rPr>
          <w:lang w:val="en-US"/>
        </w:rPr>
        <w:t> </w:t>
      </w:r>
      <w:r w:rsidRPr="00A53CF0">
        <w:t xml:space="preserve">Предварительные  результаты школьного этапа олимпиады </w:t>
      </w:r>
      <w:r w:rsidR="000350E0">
        <w:t>размещаются на платформах «Сириус. Курсы» и РБДО</w:t>
      </w:r>
      <w:r w:rsidRPr="00A53CF0">
        <w:t xml:space="preserve"> в установленные сроки </w:t>
      </w:r>
      <w:r w:rsidR="000350E0">
        <w:t>в соответствии с графиком олимпиадных процедур, размещенном на официальном сайте Фонда «Золотое сечение».</w:t>
      </w:r>
    </w:p>
    <w:p w:rsidR="0074345E" w:rsidRPr="00A53CF0" w:rsidRDefault="0074345E" w:rsidP="0074345E">
      <w:pPr>
        <w:widowControl w:val="0"/>
        <w:tabs>
          <w:tab w:val="left" w:pos="1276"/>
        </w:tabs>
        <w:autoSpaceDE w:val="0"/>
        <w:ind w:firstLine="709"/>
        <w:jc w:val="both"/>
      </w:pPr>
      <w:r w:rsidRPr="00A53CF0">
        <w:lastRenderedPageBreak/>
        <w:t>3</w:t>
      </w:r>
      <w:r w:rsidR="000350E0">
        <w:t>2</w:t>
      </w:r>
      <w:r w:rsidRPr="00A53CF0">
        <w:t>.</w:t>
      </w:r>
      <w:r w:rsidRPr="00A53CF0">
        <w:rPr>
          <w:lang w:val="en-US"/>
        </w:rPr>
        <w:t> </w:t>
      </w:r>
      <w:r w:rsidRPr="00A53CF0">
        <w:t>По индивидуальному коду</w:t>
      </w:r>
      <w:r w:rsidR="000350E0">
        <w:t xml:space="preserve"> (учетной записи)</w:t>
      </w:r>
      <w:r w:rsidRPr="00A53CF0">
        <w:t xml:space="preserve"> участника на платформ</w:t>
      </w:r>
      <w:r w:rsidR="000350E0">
        <w:t>ах</w:t>
      </w:r>
      <w:r w:rsidRPr="00A53CF0">
        <w:t xml:space="preserve"> «Сириус.Курсы и РБДО) </w:t>
      </w:r>
      <w:r w:rsidR="000350E0">
        <w:t>размещаются</w:t>
      </w:r>
      <w:r w:rsidRPr="00A53CF0">
        <w:t>:</w:t>
      </w:r>
    </w:p>
    <w:p w:rsidR="0074345E" w:rsidRPr="00A53CF0" w:rsidRDefault="0074345E" w:rsidP="0074345E">
      <w:pPr>
        <w:widowControl w:val="0"/>
        <w:tabs>
          <w:tab w:val="left" w:pos="530"/>
          <w:tab w:val="left" w:pos="1276"/>
        </w:tabs>
        <w:autoSpaceDE w:val="0"/>
        <w:ind w:left="-142" w:firstLine="851"/>
        <w:jc w:val="both"/>
      </w:pPr>
      <w:r w:rsidRPr="00A53CF0">
        <w:t>1)</w:t>
      </w:r>
      <w:r w:rsidRPr="00A53CF0">
        <w:rPr>
          <w:lang w:val="en-US"/>
        </w:rPr>
        <w:t> </w:t>
      </w:r>
      <w:r w:rsidRPr="00A53CF0">
        <w:t>максимальные баллы и набранные участником баллы по каждому заданию;</w:t>
      </w:r>
    </w:p>
    <w:p w:rsidR="0074345E" w:rsidRPr="00A53CF0" w:rsidRDefault="0074345E" w:rsidP="0074345E">
      <w:pPr>
        <w:widowControl w:val="0"/>
        <w:tabs>
          <w:tab w:val="left" w:pos="825"/>
          <w:tab w:val="left" w:pos="1276"/>
        </w:tabs>
        <w:autoSpaceDE w:val="0"/>
        <w:ind w:firstLine="709"/>
        <w:jc w:val="both"/>
      </w:pPr>
      <w:r w:rsidRPr="00A53CF0">
        <w:t>2)</w:t>
      </w:r>
      <w:r w:rsidRPr="00A53CF0">
        <w:rPr>
          <w:lang w:val="en-US"/>
        </w:rPr>
        <w:t> </w:t>
      </w:r>
      <w:r w:rsidRPr="00A53CF0">
        <w:t>ответы участников, которые были отправлены на проверку;</w:t>
      </w:r>
    </w:p>
    <w:p w:rsidR="0074345E" w:rsidRPr="00A53CF0" w:rsidRDefault="0074345E" w:rsidP="0074345E">
      <w:pPr>
        <w:widowControl w:val="0"/>
        <w:tabs>
          <w:tab w:val="left" w:pos="514"/>
          <w:tab w:val="left" w:pos="1276"/>
        </w:tabs>
        <w:autoSpaceDE w:val="0"/>
        <w:ind w:firstLine="709"/>
        <w:jc w:val="both"/>
      </w:pPr>
      <w:r w:rsidRPr="00A53CF0">
        <w:t>3)</w:t>
      </w:r>
      <w:r w:rsidRPr="00A53CF0">
        <w:rPr>
          <w:lang w:val="en-US"/>
        </w:rPr>
        <w:t> </w:t>
      </w:r>
      <w:r w:rsidRPr="00A53CF0">
        <w:t>правильные ответы.</w:t>
      </w:r>
    </w:p>
    <w:p w:rsidR="0074345E" w:rsidRPr="00A53CF0" w:rsidRDefault="0074345E" w:rsidP="0074345E">
      <w:pPr>
        <w:widowControl w:val="0"/>
        <w:tabs>
          <w:tab w:val="left" w:pos="1276"/>
          <w:tab w:val="left" w:pos="1485"/>
        </w:tabs>
        <w:autoSpaceDE w:val="0"/>
        <w:ind w:firstLine="709"/>
        <w:jc w:val="both"/>
      </w:pPr>
      <w:r w:rsidRPr="00A53CF0">
        <w:t>3</w:t>
      </w:r>
      <w:r w:rsidR="000350E0">
        <w:t>3</w:t>
      </w:r>
      <w:r w:rsidRPr="00A53CF0">
        <w:t>.</w:t>
      </w:r>
      <w:r w:rsidRPr="00A53CF0">
        <w:rPr>
          <w:lang w:val="en-US"/>
        </w:rPr>
        <w:t> </w:t>
      </w:r>
      <w:r w:rsidRPr="00A53CF0">
        <w:t xml:space="preserve">Вопросы по решениям задач и вопросы технического характера (техническая апелляция) о не засчитанном ответе, совпадающим с верным, по шести предметам направляются региональному оператору на почту </w:t>
      </w:r>
      <w:r w:rsidRPr="00A53CF0">
        <w:rPr>
          <w:lang w:val="en-US"/>
        </w:rPr>
        <w:t>s</w:t>
      </w:r>
      <w:r w:rsidRPr="00A53CF0">
        <w:t>.</w:t>
      </w:r>
      <w:r w:rsidRPr="00A53CF0">
        <w:rPr>
          <w:lang w:val="en-US"/>
        </w:rPr>
        <w:t>musina</w:t>
      </w:r>
      <w:r w:rsidRPr="00A53CF0">
        <w:t>@</w:t>
      </w:r>
      <w:r w:rsidRPr="00A53CF0">
        <w:rPr>
          <w:lang w:val="en-US"/>
        </w:rPr>
        <w:t>zsfond</w:t>
      </w:r>
      <w:r w:rsidRPr="00A53CF0">
        <w:t>.</w:t>
      </w:r>
      <w:r w:rsidRPr="00A53CF0">
        <w:rPr>
          <w:lang w:val="en-US"/>
        </w:rPr>
        <w:t>ru</w:t>
      </w:r>
      <w:r w:rsidRPr="00A53CF0">
        <w:t xml:space="preserve">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74345E" w:rsidRPr="00A53CF0" w:rsidRDefault="0074345E" w:rsidP="0074345E">
      <w:pPr>
        <w:widowControl w:val="0"/>
        <w:tabs>
          <w:tab w:val="left" w:pos="1276"/>
        </w:tabs>
        <w:autoSpaceDE w:val="0"/>
        <w:ind w:firstLine="709"/>
        <w:jc w:val="both"/>
      </w:pPr>
      <w:r w:rsidRPr="00A53CF0">
        <w:t>3</w:t>
      </w:r>
      <w:r w:rsidR="000350E0">
        <w:t>4</w:t>
      </w:r>
      <w:r w:rsidRPr="00A53CF0">
        <w:t>.</w:t>
      </w:r>
      <w:r w:rsidRPr="00A53CF0">
        <w:rPr>
          <w:lang w:val="en-US"/>
        </w:rPr>
        <w:t> </w:t>
      </w:r>
      <w:r w:rsidRPr="00A53CF0">
        <w:t xml:space="preserve">Вопросы по решениям задач и вопросы технического характера (техническая апелляция) о не засчитанном ответе, совпадающим с верным, </w:t>
      </w:r>
      <w:r w:rsidRPr="00A53CF0">
        <w:br/>
        <w:t xml:space="preserve">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
    <w:p w:rsidR="0074345E" w:rsidRPr="00A53CF0" w:rsidRDefault="0074345E" w:rsidP="0074345E">
      <w:pPr>
        <w:widowControl w:val="0"/>
        <w:tabs>
          <w:tab w:val="left" w:pos="1276"/>
        </w:tabs>
        <w:autoSpaceDE w:val="0"/>
        <w:ind w:firstLine="709"/>
        <w:jc w:val="both"/>
      </w:pPr>
      <w:r w:rsidRPr="00A53CF0">
        <w:t>3</w:t>
      </w:r>
      <w:r w:rsidR="000350E0">
        <w:t>5</w:t>
      </w:r>
      <w:r w:rsidRPr="00A53CF0">
        <w:t>.</w:t>
      </w:r>
      <w:r w:rsidRPr="00A53CF0">
        <w:rPr>
          <w:lang w:val="en-US"/>
        </w:rPr>
        <w:t> </w:t>
      </w:r>
      <w:r w:rsidRPr="00A53CF0">
        <w:t xml:space="preserve">Ответы на вопросы </w:t>
      </w:r>
      <w:r w:rsidR="000350E0">
        <w:t>размещаются в личных кабинетах</w:t>
      </w:r>
      <w:r w:rsidRPr="00A53CF0">
        <w:t xml:space="preserve"> в течение пяти дней после завершения приема вопросов.</w:t>
      </w:r>
    </w:p>
    <w:p w:rsidR="0074345E" w:rsidRPr="00A53CF0" w:rsidRDefault="0074345E" w:rsidP="0074345E">
      <w:pPr>
        <w:widowControl w:val="0"/>
        <w:tabs>
          <w:tab w:val="left" w:pos="1276"/>
        </w:tabs>
        <w:autoSpaceDE w:val="0"/>
        <w:ind w:firstLine="709"/>
        <w:jc w:val="both"/>
      </w:pPr>
      <w:r w:rsidRPr="00A53CF0">
        <w:t>3</w:t>
      </w:r>
      <w:r w:rsidR="000350E0">
        <w:t>6</w:t>
      </w:r>
      <w:r w:rsidRPr="00A53CF0">
        <w:t>.</w:t>
      </w:r>
      <w:r w:rsidRPr="00A53CF0">
        <w:rPr>
          <w:lang w:val="en-US"/>
        </w:rPr>
        <w:t> </w:t>
      </w:r>
      <w:r w:rsidR="000350E0">
        <w:t>И</w:t>
      </w:r>
      <w:r w:rsidRPr="00A53CF0">
        <w:t xml:space="preserve">зменения множества ответов (добавления правильного варианта) </w:t>
      </w:r>
      <w:r w:rsidR="000350E0">
        <w:t xml:space="preserve">учитываются </w:t>
      </w:r>
      <w:r w:rsidRPr="00A53CF0">
        <w:t>для всех участников олимпиады.</w:t>
      </w:r>
    </w:p>
    <w:p w:rsidR="0074345E" w:rsidRPr="00A53CF0" w:rsidRDefault="0074345E" w:rsidP="0074345E">
      <w:pPr>
        <w:tabs>
          <w:tab w:val="left" w:pos="1276"/>
        </w:tabs>
        <w:autoSpaceDE w:val="0"/>
        <w:ind w:firstLine="709"/>
        <w:jc w:val="both"/>
      </w:pPr>
      <w:r w:rsidRPr="00A53CF0">
        <w:t>3</w:t>
      </w:r>
      <w:r w:rsidR="000350E0">
        <w:t>7</w:t>
      </w:r>
      <w:r w:rsidRPr="00A53CF0">
        <w:t>. Проведение апелляций о несогласии с выставленными баллами по очным турам олимпиад регламентируется Положением об Апелляционной комиссии, утвержденным приказом Управления образования от 13.10.2021 № 340 «Об утверждении положения об Апелляционной комиссии».</w:t>
      </w:r>
    </w:p>
    <w:p w:rsidR="0074345E" w:rsidRPr="00A53CF0" w:rsidRDefault="0074345E" w:rsidP="0074345E">
      <w:pPr>
        <w:tabs>
          <w:tab w:val="left" w:pos="1276"/>
        </w:tabs>
        <w:autoSpaceDE w:val="0"/>
        <w:ind w:firstLine="709"/>
        <w:jc w:val="both"/>
      </w:pPr>
      <w:r w:rsidRPr="00A53CF0">
        <w:t>3</w:t>
      </w:r>
      <w:r w:rsidR="000350E0">
        <w:t>8. А</w:t>
      </w:r>
      <w:r w:rsidRPr="00A53CF0">
        <w:t>пелляции по вопросам содержания и структуры олимпиадных заданий, критериев и методики оценивания не принимаются и не рассматриваются.</w:t>
      </w:r>
    </w:p>
    <w:p w:rsidR="000350E0" w:rsidRDefault="0074345E" w:rsidP="0074345E">
      <w:pPr>
        <w:tabs>
          <w:tab w:val="left" w:pos="1276"/>
        </w:tabs>
        <w:autoSpaceDE w:val="0"/>
        <w:ind w:firstLine="709"/>
        <w:jc w:val="both"/>
      </w:pPr>
      <w:r w:rsidRPr="00A53CF0">
        <w:t>3</w:t>
      </w:r>
      <w:r w:rsidR="000350E0">
        <w:t>9</w:t>
      </w:r>
      <w:r w:rsidRPr="00A53CF0">
        <w:t xml:space="preserve">. Окончательные результаты по </w:t>
      </w:r>
      <w:r w:rsidR="000350E0">
        <w:t>шести</w:t>
      </w:r>
      <w:r w:rsidRPr="00A53CF0">
        <w:t xml:space="preserve"> </w:t>
      </w:r>
      <w:r w:rsidR="000350E0">
        <w:t xml:space="preserve">общеобразовательным </w:t>
      </w:r>
      <w:r w:rsidRPr="00A53CF0">
        <w:t>предмет</w:t>
      </w:r>
      <w:r w:rsidR="000350E0">
        <w:t>ам</w:t>
      </w:r>
      <w:r w:rsidRPr="00A53CF0">
        <w:t xml:space="preserve"> будут доступны</w:t>
      </w:r>
      <w:r w:rsidR="000350E0">
        <w:t xml:space="preserve"> участникам</w:t>
      </w:r>
      <w:r w:rsidRPr="00A53CF0">
        <w:t xml:space="preserve"> на платформе «Сириус.Курсы»</w:t>
      </w:r>
      <w:r w:rsidR="000350E0">
        <w:t>.</w:t>
      </w:r>
    </w:p>
    <w:p w:rsidR="0074345E" w:rsidRPr="00A53CF0" w:rsidRDefault="000350E0" w:rsidP="0074345E">
      <w:pPr>
        <w:tabs>
          <w:tab w:val="left" w:pos="1276"/>
        </w:tabs>
        <w:autoSpaceDE w:val="0"/>
        <w:ind w:firstLine="709"/>
        <w:jc w:val="both"/>
      </w:pPr>
      <w:r>
        <w:t>40.</w:t>
      </w:r>
      <w:r w:rsidR="0074345E" w:rsidRPr="00A53CF0">
        <w:t xml:space="preserve"> </w:t>
      </w:r>
      <w:r w:rsidRPr="00A53CF0">
        <w:t xml:space="preserve">Окончательные результаты по </w:t>
      </w:r>
      <w:r>
        <w:t xml:space="preserve">каждому общеобразовательному </w:t>
      </w:r>
      <w:r w:rsidRPr="00A53CF0">
        <w:t>предмет</w:t>
      </w:r>
      <w:r>
        <w:t>у</w:t>
      </w:r>
      <w:r w:rsidRPr="00A53CF0">
        <w:t xml:space="preserve"> будут доступны</w:t>
      </w:r>
      <w:r>
        <w:t xml:space="preserve"> организаторам школьного этапа в</w:t>
      </w:r>
      <w:r w:rsidR="0074345E" w:rsidRPr="00A53CF0">
        <w:t xml:space="preserve"> РБДО через четырнадцать дней со дня проведения олимпиадных туров.</w:t>
      </w:r>
    </w:p>
    <w:p w:rsidR="0074345E" w:rsidRPr="00CB48D6" w:rsidRDefault="0074345E" w:rsidP="0074345E">
      <w:pPr>
        <w:tabs>
          <w:tab w:val="left" w:pos="1276"/>
        </w:tabs>
        <w:autoSpaceDE w:val="0"/>
        <w:ind w:firstLine="709"/>
        <w:jc w:val="both"/>
        <w:rPr>
          <w:sz w:val="26"/>
          <w:szCs w:val="26"/>
        </w:rPr>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74345E">
      <w:pPr>
        <w:tabs>
          <w:tab w:val="left" w:pos="1276"/>
        </w:tabs>
        <w:autoSpaceDE w:val="0"/>
        <w:ind w:firstLine="709"/>
        <w:jc w:val="both"/>
      </w:pPr>
    </w:p>
    <w:p w:rsidR="0074345E" w:rsidRDefault="0074345E" w:rsidP="00EB4783">
      <w:pPr>
        <w:tabs>
          <w:tab w:val="left" w:pos="1276"/>
        </w:tabs>
        <w:autoSpaceDE w:val="0"/>
        <w:jc w:val="both"/>
      </w:pPr>
    </w:p>
    <w:p w:rsidR="0074345E" w:rsidRDefault="0074345E" w:rsidP="0074345E">
      <w:pPr>
        <w:rPr>
          <w:b/>
          <w:bCs/>
          <w:sz w:val="26"/>
          <w:szCs w:val="26"/>
        </w:rPr>
      </w:pPr>
      <w:bookmarkStart w:id="0" w:name="_GoBack"/>
      <w:bookmarkEnd w:id="0"/>
    </w:p>
    <w:p w:rsidR="008C3E42" w:rsidRPr="00DD1B1F" w:rsidRDefault="008C3E42" w:rsidP="0074345E">
      <w:pPr>
        <w:pStyle w:val="a3"/>
        <w:rPr>
          <w:rFonts w:ascii="Liberation Serif" w:hAnsi="Liberation Serif"/>
        </w:rPr>
      </w:pPr>
    </w:p>
    <w:sectPr w:rsidR="008C3E42" w:rsidRPr="00DD1B1F" w:rsidSect="00A322F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327" w:rsidRDefault="00287327" w:rsidP="00A322F2">
      <w:r>
        <w:separator/>
      </w:r>
    </w:p>
  </w:endnote>
  <w:endnote w:type="continuationSeparator" w:id="1">
    <w:p w:rsidR="00287327" w:rsidRDefault="00287327" w:rsidP="00A32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3"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327" w:rsidRDefault="00287327" w:rsidP="00A322F2">
      <w:r>
        <w:separator/>
      </w:r>
    </w:p>
  </w:footnote>
  <w:footnote w:type="continuationSeparator" w:id="1">
    <w:p w:rsidR="00287327" w:rsidRDefault="00287327" w:rsidP="00A32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2EA"/>
    <w:multiLevelType w:val="hybridMultilevel"/>
    <w:tmpl w:val="D94A7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1649D"/>
    <w:multiLevelType w:val="hybridMultilevel"/>
    <w:tmpl w:val="5C7C97D0"/>
    <w:lvl w:ilvl="0" w:tplc="931E6D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4A1725"/>
    <w:multiLevelType w:val="hybridMultilevel"/>
    <w:tmpl w:val="885EF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229E7"/>
    <w:multiLevelType w:val="hybridMultilevel"/>
    <w:tmpl w:val="7D0A4F08"/>
    <w:lvl w:ilvl="0" w:tplc="4CB897E2">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01274"/>
    <w:multiLevelType w:val="hybridMultilevel"/>
    <w:tmpl w:val="E1F645B6"/>
    <w:lvl w:ilvl="0" w:tplc="0B08814C">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5">
    <w:nsid w:val="1FC322EA"/>
    <w:multiLevelType w:val="hybridMultilevel"/>
    <w:tmpl w:val="5F1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94820"/>
    <w:multiLevelType w:val="hybridMultilevel"/>
    <w:tmpl w:val="3E0835A2"/>
    <w:lvl w:ilvl="0" w:tplc="0098063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41E3C"/>
    <w:multiLevelType w:val="hybridMultilevel"/>
    <w:tmpl w:val="1298C3CE"/>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8402FD"/>
    <w:multiLevelType w:val="hybridMultilevel"/>
    <w:tmpl w:val="13F854AC"/>
    <w:lvl w:ilvl="0" w:tplc="EADC8030">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9">
    <w:nsid w:val="2F910057"/>
    <w:multiLevelType w:val="hybridMultilevel"/>
    <w:tmpl w:val="B76299F4"/>
    <w:lvl w:ilvl="0" w:tplc="8AAC8D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02C1D"/>
    <w:multiLevelType w:val="hybridMultilevel"/>
    <w:tmpl w:val="D44276BE"/>
    <w:lvl w:ilvl="0" w:tplc="A21C7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47C3185"/>
    <w:multiLevelType w:val="hybridMultilevel"/>
    <w:tmpl w:val="B2168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D03FB"/>
    <w:multiLevelType w:val="hybridMultilevel"/>
    <w:tmpl w:val="6EE483C0"/>
    <w:lvl w:ilvl="0" w:tplc="DEB68B68">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F02DDF"/>
    <w:multiLevelType w:val="multilevel"/>
    <w:tmpl w:val="EE2CC54E"/>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E20D7"/>
    <w:multiLevelType w:val="hybridMultilevel"/>
    <w:tmpl w:val="9B6C0722"/>
    <w:lvl w:ilvl="0" w:tplc="7548BD70">
      <w:start w:val="1"/>
      <w:numFmt w:val="decimal"/>
      <w:lvlText w:val="%1)"/>
      <w:lvlJc w:val="left"/>
      <w:pPr>
        <w:ind w:left="477" w:hanging="360"/>
      </w:pPr>
      <w:rPr>
        <w:rFonts w:eastAsiaTheme="minorHAnsi"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5">
    <w:nsid w:val="4CBF7249"/>
    <w:multiLevelType w:val="hybridMultilevel"/>
    <w:tmpl w:val="16CCD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F3A55"/>
    <w:multiLevelType w:val="hybridMultilevel"/>
    <w:tmpl w:val="536E1E34"/>
    <w:lvl w:ilvl="0" w:tplc="2F0E96F8">
      <w:start w:val="1"/>
      <w:numFmt w:val="decimal"/>
      <w:lvlText w:val="%1."/>
      <w:lvlJc w:val="left"/>
      <w:pPr>
        <w:ind w:left="1764" w:hanging="360"/>
      </w:pPr>
      <w:rPr>
        <w:rFonts w:eastAsiaTheme="minorHAnsi"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7">
    <w:nsid w:val="6D7C0437"/>
    <w:multiLevelType w:val="hybridMultilevel"/>
    <w:tmpl w:val="D75A3052"/>
    <w:lvl w:ilvl="0" w:tplc="D33E6F00">
      <w:start w:val="5"/>
      <w:numFmt w:val="decimal"/>
      <w:lvlText w:val="%1."/>
      <w:lvlJc w:val="left"/>
      <w:pPr>
        <w:ind w:left="1637"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8">
    <w:nsid w:val="73A54B7C"/>
    <w:multiLevelType w:val="hybridMultilevel"/>
    <w:tmpl w:val="2AC093BA"/>
    <w:lvl w:ilvl="0" w:tplc="D3EEC83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620903"/>
    <w:multiLevelType w:val="hybridMultilevel"/>
    <w:tmpl w:val="B4C21A6C"/>
    <w:lvl w:ilvl="0" w:tplc="CC6A8D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9F57515"/>
    <w:multiLevelType w:val="multilevel"/>
    <w:tmpl w:val="04E885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D8617D"/>
    <w:multiLevelType w:val="hybridMultilevel"/>
    <w:tmpl w:val="701C4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4"/>
  </w:num>
  <w:num w:numId="5">
    <w:abstractNumId w:val="6"/>
  </w:num>
  <w:num w:numId="6">
    <w:abstractNumId w:val="9"/>
  </w:num>
  <w:num w:numId="7">
    <w:abstractNumId w:val="12"/>
  </w:num>
  <w:num w:numId="8">
    <w:abstractNumId w:val="1"/>
  </w:num>
  <w:num w:numId="9">
    <w:abstractNumId w:val="2"/>
  </w:num>
  <w:num w:numId="10">
    <w:abstractNumId w:val="17"/>
  </w:num>
  <w:num w:numId="11">
    <w:abstractNumId w:val="19"/>
  </w:num>
  <w:num w:numId="12">
    <w:abstractNumId w:val="10"/>
  </w:num>
  <w:num w:numId="13">
    <w:abstractNumId w:val="8"/>
  </w:num>
  <w:num w:numId="14">
    <w:abstractNumId w:val="4"/>
  </w:num>
  <w:num w:numId="15">
    <w:abstractNumId w:val="3"/>
  </w:num>
  <w:num w:numId="16">
    <w:abstractNumId w:val="15"/>
  </w:num>
  <w:num w:numId="17">
    <w:abstractNumId w:val="5"/>
  </w:num>
  <w:num w:numId="18">
    <w:abstractNumId w:val="11"/>
  </w:num>
  <w:num w:numId="19">
    <w:abstractNumId w:val="21"/>
  </w:num>
  <w:num w:numId="20">
    <w:abstractNumId w:val="0"/>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236D0"/>
    <w:rsid w:val="0000132D"/>
    <w:rsid w:val="00005CF8"/>
    <w:rsid w:val="000236D0"/>
    <w:rsid w:val="00027B22"/>
    <w:rsid w:val="000350E0"/>
    <w:rsid w:val="000558AB"/>
    <w:rsid w:val="0006707F"/>
    <w:rsid w:val="00080F97"/>
    <w:rsid w:val="00094E32"/>
    <w:rsid w:val="000C34B5"/>
    <w:rsid w:val="000F5065"/>
    <w:rsid w:val="00124EC5"/>
    <w:rsid w:val="0016039A"/>
    <w:rsid w:val="00176409"/>
    <w:rsid w:val="0024194C"/>
    <w:rsid w:val="00287327"/>
    <w:rsid w:val="00287F71"/>
    <w:rsid w:val="002B4BAE"/>
    <w:rsid w:val="002C6484"/>
    <w:rsid w:val="0030751D"/>
    <w:rsid w:val="00313497"/>
    <w:rsid w:val="0033290D"/>
    <w:rsid w:val="0034649C"/>
    <w:rsid w:val="00350D2D"/>
    <w:rsid w:val="003605CD"/>
    <w:rsid w:val="003726C2"/>
    <w:rsid w:val="003B329F"/>
    <w:rsid w:val="003C5B02"/>
    <w:rsid w:val="003C7DA5"/>
    <w:rsid w:val="004021AA"/>
    <w:rsid w:val="00442EB0"/>
    <w:rsid w:val="004A3CEA"/>
    <w:rsid w:val="004D1184"/>
    <w:rsid w:val="004F7108"/>
    <w:rsid w:val="005147D0"/>
    <w:rsid w:val="00552CED"/>
    <w:rsid w:val="005736C8"/>
    <w:rsid w:val="005B1912"/>
    <w:rsid w:val="005B3367"/>
    <w:rsid w:val="005C56E3"/>
    <w:rsid w:val="005E0C16"/>
    <w:rsid w:val="00605C63"/>
    <w:rsid w:val="00627D93"/>
    <w:rsid w:val="006405ED"/>
    <w:rsid w:val="00685CF9"/>
    <w:rsid w:val="006B141E"/>
    <w:rsid w:val="006C504C"/>
    <w:rsid w:val="006E4570"/>
    <w:rsid w:val="006E54F0"/>
    <w:rsid w:val="006E7E74"/>
    <w:rsid w:val="0070763E"/>
    <w:rsid w:val="00710153"/>
    <w:rsid w:val="00711B08"/>
    <w:rsid w:val="00722497"/>
    <w:rsid w:val="0074345E"/>
    <w:rsid w:val="007679B0"/>
    <w:rsid w:val="00791969"/>
    <w:rsid w:val="007C14FB"/>
    <w:rsid w:val="007D20B7"/>
    <w:rsid w:val="007E696A"/>
    <w:rsid w:val="007F7123"/>
    <w:rsid w:val="00804C1B"/>
    <w:rsid w:val="00812819"/>
    <w:rsid w:val="00816DB5"/>
    <w:rsid w:val="0084339F"/>
    <w:rsid w:val="008C3E42"/>
    <w:rsid w:val="008E2911"/>
    <w:rsid w:val="008F5839"/>
    <w:rsid w:val="008F69DF"/>
    <w:rsid w:val="00907C64"/>
    <w:rsid w:val="009211CB"/>
    <w:rsid w:val="009304C8"/>
    <w:rsid w:val="00937FE2"/>
    <w:rsid w:val="00986C98"/>
    <w:rsid w:val="009B0670"/>
    <w:rsid w:val="00A020D0"/>
    <w:rsid w:val="00A322F2"/>
    <w:rsid w:val="00A36D00"/>
    <w:rsid w:val="00A53CF0"/>
    <w:rsid w:val="00A5732B"/>
    <w:rsid w:val="00A64F14"/>
    <w:rsid w:val="00AB6AC5"/>
    <w:rsid w:val="00AD54B2"/>
    <w:rsid w:val="00B32BE6"/>
    <w:rsid w:val="00BD1193"/>
    <w:rsid w:val="00C26DED"/>
    <w:rsid w:val="00C51770"/>
    <w:rsid w:val="00C72D86"/>
    <w:rsid w:val="00CA568E"/>
    <w:rsid w:val="00CA7256"/>
    <w:rsid w:val="00CD2802"/>
    <w:rsid w:val="00CE6E7E"/>
    <w:rsid w:val="00D0372A"/>
    <w:rsid w:val="00D043FA"/>
    <w:rsid w:val="00D11AEC"/>
    <w:rsid w:val="00D23304"/>
    <w:rsid w:val="00D234AE"/>
    <w:rsid w:val="00D401BC"/>
    <w:rsid w:val="00D45FEE"/>
    <w:rsid w:val="00D503F7"/>
    <w:rsid w:val="00D539EF"/>
    <w:rsid w:val="00D8363B"/>
    <w:rsid w:val="00DB5F6B"/>
    <w:rsid w:val="00DC3338"/>
    <w:rsid w:val="00DD1B1F"/>
    <w:rsid w:val="00E00C43"/>
    <w:rsid w:val="00E10EB8"/>
    <w:rsid w:val="00E132BE"/>
    <w:rsid w:val="00E43334"/>
    <w:rsid w:val="00E5585E"/>
    <w:rsid w:val="00E97ED3"/>
    <w:rsid w:val="00EB4783"/>
    <w:rsid w:val="00EC3EC1"/>
    <w:rsid w:val="00EC77F2"/>
    <w:rsid w:val="00ED489B"/>
    <w:rsid w:val="00ED70F4"/>
    <w:rsid w:val="00F205CB"/>
    <w:rsid w:val="00F4358B"/>
    <w:rsid w:val="00F7194B"/>
    <w:rsid w:val="00F91A6A"/>
    <w:rsid w:val="00FD7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11"/>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1"/>
    <w:qFormat/>
    <w:rsid w:val="003605CD"/>
    <w:pPr>
      <w:keepNext/>
      <w:outlineLvl w:val="0"/>
    </w:pPr>
    <w:rPr>
      <w:rFonts w:eastAsia="Times New Roman"/>
      <w:b/>
      <w:sz w:val="20"/>
      <w:szCs w:val="20"/>
    </w:rPr>
  </w:style>
  <w:style w:type="paragraph" w:styleId="4">
    <w:name w:val="heading 4"/>
    <w:basedOn w:val="a"/>
    <w:next w:val="a"/>
    <w:link w:val="40"/>
    <w:uiPriority w:val="9"/>
    <w:semiHidden/>
    <w:unhideWhenUsed/>
    <w:qFormat/>
    <w:rsid w:val="0034649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05CD"/>
    <w:rPr>
      <w:rFonts w:ascii="Times New Roman" w:eastAsia="Times New Roman" w:hAnsi="Times New Roman" w:cs="Times New Roman"/>
      <w:b/>
      <w:sz w:val="20"/>
      <w:szCs w:val="20"/>
      <w:lang w:eastAsia="ru-RU"/>
    </w:rPr>
  </w:style>
  <w:style w:type="paragraph" w:styleId="a3">
    <w:name w:val="Subtitle"/>
    <w:basedOn w:val="a"/>
    <w:link w:val="a4"/>
    <w:uiPriority w:val="11"/>
    <w:qFormat/>
    <w:rsid w:val="008E2911"/>
    <w:pPr>
      <w:jc w:val="center"/>
    </w:pPr>
    <w:rPr>
      <w:b/>
      <w:bCs/>
      <w:i/>
      <w:iCs/>
      <w:sz w:val="28"/>
      <w:szCs w:val="28"/>
    </w:rPr>
  </w:style>
  <w:style w:type="character" w:customStyle="1" w:styleId="a4">
    <w:name w:val="Подзаголовок Знак"/>
    <w:basedOn w:val="a0"/>
    <w:link w:val="a3"/>
    <w:uiPriority w:val="11"/>
    <w:rsid w:val="008E2911"/>
    <w:rPr>
      <w:rFonts w:ascii="Times New Roman" w:hAnsi="Times New Roman" w:cs="Times New Roman"/>
      <w:b/>
      <w:bCs/>
      <w:i/>
      <w:iCs/>
      <w:sz w:val="28"/>
      <w:szCs w:val="28"/>
      <w:lang w:eastAsia="ru-RU"/>
    </w:rPr>
  </w:style>
  <w:style w:type="paragraph" w:styleId="a5">
    <w:name w:val="Balloon Text"/>
    <w:basedOn w:val="a"/>
    <w:link w:val="a6"/>
    <w:uiPriority w:val="99"/>
    <w:semiHidden/>
    <w:unhideWhenUsed/>
    <w:rsid w:val="005E0C16"/>
    <w:rPr>
      <w:rFonts w:ascii="Tahoma" w:hAnsi="Tahoma" w:cs="Tahoma"/>
      <w:sz w:val="16"/>
      <w:szCs w:val="16"/>
    </w:rPr>
  </w:style>
  <w:style w:type="character" w:customStyle="1" w:styleId="a6">
    <w:name w:val="Текст выноски Знак"/>
    <w:basedOn w:val="a0"/>
    <w:link w:val="a5"/>
    <w:uiPriority w:val="99"/>
    <w:semiHidden/>
    <w:rsid w:val="005E0C16"/>
    <w:rPr>
      <w:rFonts w:ascii="Tahoma" w:hAnsi="Tahoma" w:cs="Tahoma"/>
      <w:sz w:val="16"/>
      <w:szCs w:val="16"/>
      <w:lang w:eastAsia="ru-RU"/>
    </w:rPr>
  </w:style>
  <w:style w:type="paragraph" w:styleId="a7">
    <w:name w:val="header"/>
    <w:basedOn w:val="a"/>
    <w:link w:val="a8"/>
    <w:uiPriority w:val="99"/>
    <w:unhideWhenUsed/>
    <w:rsid w:val="00A322F2"/>
    <w:pPr>
      <w:tabs>
        <w:tab w:val="center" w:pos="4677"/>
        <w:tab w:val="right" w:pos="9355"/>
      </w:tabs>
    </w:pPr>
  </w:style>
  <w:style w:type="character" w:customStyle="1" w:styleId="a8">
    <w:name w:val="Верхний колонтитул Знак"/>
    <w:basedOn w:val="a0"/>
    <w:link w:val="a7"/>
    <w:uiPriority w:val="99"/>
    <w:rsid w:val="00A322F2"/>
    <w:rPr>
      <w:rFonts w:ascii="Times New Roman" w:hAnsi="Times New Roman" w:cs="Times New Roman"/>
      <w:sz w:val="24"/>
      <w:szCs w:val="24"/>
      <w:lang w:eastAsia="ru-RU"/>
    </w:rPr>
  </w:style>
  <w:style w:type="paragraph" w:styleId="a9">
    <w:name w:val="footer"/>
    <w:basedOn w:val="a"/>
    <w:link w:val="aa"/>
    <w:uiPriority w:val="99"/>
    <w:unhideWhenUsed/>
    <w:rsid w:val="00A322F2"/>
    <w:pPr>
      <w:tabs>
        <w:tab w:val="center" w:pos="4677"/>
        <w:tab w:val="right" w:pos="9355"/>
      </w:tabs>
    </w:pPr>
  </w:style>
  <w:style w:type="character" w:customStyle="1" w:styleId="aa">
    <w:name w:val="Нижний колонтитул Знак"/>
    <w:basedOn w:val="a0"/>
    <w:link w:val="a9"/>
    <w:uiPriority w:val="99"/>
    <w:rsid w:val="00A322F2"/>
    <w:rPr>
      <w:rFonts w:ascii="Times New Roman" w:hAnsi="Times New Roman" w:cs="Times New Roman"/>
      <w:sz w:val="24"/>
      <w:szCs w:val="24"/>
      <w:lang w:eastAsia="ru-RU"/>
    </w:rPr>
  </w:style>
  <w:style w:type="paragraph" w:styleId="ab">
    <w:name w:val="List Paragraph"/>
    <w:basedOn w:val="a"/>
    <w:uiPriority w:val="34"/>
    <w:qFormat/>
    <w:rsid w:val="00A020D0"/>
    <w:pPr>
      <w:spacing w:after="200" w:line="276" w:lineRule="auto"/>
      <w:ind w:left="720"/>
      <w:contextualSpacing/>
    </w:pPr>
    <w:rPr>
      <w:rFonts w:asciiTheme="minorHAnsi" w:hAnsiTheme="minorHAnsi" w:cstheme="minorBidi"/>
      <w:sz w:val="22"/>
      <w:szCs w:val="22"/>
      <w:lang w:eastAsia="en-US"/>
    </w:rPr>
  </w:style>
  <w:style w:type="paragraph" w:styleId="ac">
    <w:name w:val="No Spacing"/>
    <w:uiPriority w:val="1"/>
    <w:qFormat/>
    <w:rsid w:val="00A020D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d">
    <w:name w:val="Hyperlink"/>
    <w:basedOn w:val="a0"/>
    <w:uiPriority w:val="99"/>
    <w:unhideWhenUsed/>
    <w:rsid w:val="00A020D0"/>
    <w:rPr>
      <w:color w:val="0000FF"/>
      <w:u w:val="single"/>
    </w:rPr>
  </w:style>
  <w:style w:type="table" w:styleId="ae">
    <w:name w:val="Table Grid"/>
    <w:basedOn w:val="a1"/>
    <w:uiPriority w:val="39"/>
    <w:rsid w:val="00A0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A020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45E"/>
  </w:style>
  <w:style w:type="paragraph" w:customStyle="1" w:styleId="formattext">
    <w:name w:val="formattext"/>
    <w:basedOn w:val="a"/>
    <w:rsid w:val="0074345E"/>
    <w:pPr>
      <w:spacing w:before="100" w:beforeAutospacing="1" w:after="100" w:afterAutospacing="1"/>
    </w:pPr>
    <w:rPr>
      <w:rFonts w:eastAsia="Times New Roman"/>
    </w:rPr>
  </w:style>
  <w:style w:type="paragraph" w:styleId="af">
    <w:name w:val="Body Text"/>
    <w:basedOn w:val="a"/>
    <w:link w:val="af0"/>
    <w:uiPriority w:val="1"/>
    <w:qFormat/>
    <w:rsid w:val="0074345E"/>
    <w:pPr>
      <w:widowControl w:val="0"/>
      <w:ind w:left="1422" w:firstLine="718"/>
    </w:pPr>
    <w:rPr>
      <w:rFonts w:eastAsia="Times New Roman" w:cstheme="minorBidi"/>
      <w:sz w:val="28"/>
      <w:szCs w:val="28"/>
      <w:lang w:val="en-US" w:eastAsia="en-US"/>
    </w:rPr>
  </w:style>
  <w:style w:type="character" w:customStyle="1" w:styleId="af0">
    <w:name w:val="Основной текст Знак"/>
    <w:basedOn w:val="a0"/>
    <w:link w:val="af"/>
    <w:uiPriority w:val="1"/>
    <w:rsid w:val="0074345E"/>
    <w:rPr>
      <w:rFonts w:ascii="Times New Roman" w:eastAsia="Times New Roman" w:hAnsi="Times New Roman"/>
      <w:sz w:val="28"/>
      <w:szCs w:val="28"/>
      <w:lang w:val="en-US"/>
    </w:rPr>
  </w:style>
  <w:style w:type="paragraph" w:customStyle="1" w:styleId="TableParagraph">
    <w:name w:val="Table Paragraph"/>
    <w:basedOn w:val="a"/>
    <w:uiPriority w:val="1"/>
    <w:qFormat/>
    <w:rsid w:val="0074345E"/>
    <w:pPr>
      <w:widowControl w:val="0"/>
    </w:pPr>
    <w:rPr>
      <w:rFonts w:asciiTheme="minorHAnsi" w:hAnsiTheme="minorHAnsi" w:cstheme="minorBidi"/>
      <w:sz w:val="22"/>
      <w:szCs w:val="22"/>
      <w:lang w:val="en-US" w:eastAsia="en-US"/>
    </w:rPr>
  </w:style>
  <w:style w:type="character" w:customStyle="1" w:styleId="40">
    <w:name w:val="Заголовок 4 Знак"/>
    <w:basedOn w:val="a0"/>
    <w:link w:val="4"/>
    <w:uiPriority w:val="9"/>
    <w:semiHidden/>
    <w:rsid w:val="0034649C"/>
    <w:rPr>
      <w:rFonts w:asciiTheme="majorHAnsi" w:eastAsiaTheme="majorEastAsia" w:hAnsiTheme="majorHAnsi" w:cstheme="majorBidi"/>
      <w:b/>
      <w:bCs/>
      <w:i/>
      <w:iCs/>
      <w:color w:val="4F81BD" w:themeColor="accent1"/>
      <w:lang w:eastAsia="ru-RU"/>
    </w:rPr>
  </w:style>
  <w:style w:type="character" w:customStyle="1" w:styleId="af1">
    <w:name w:val="Основной текст_"/>
    <w:basedOn w:val="a0"/>
    <w:link w:val="12"/>
    <w:rsid w:val="00A53CF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A53CF0"/>
    <w:pPr>
      <w:widowControl w:val="0"/>
      <w:shd w:val="clear" w:color="auto" w:fill="FFFFFF"/>
      <w:ind w:firstLine="400"/>
    </w:pPr>
    <w:rPr>
      <w:rFonts w:eastAsia="Times New Roman"/>
      <w:sz w:val="28"/>
      <w:szCs w:val="28"/>
      <w:lang w:eastAsia="en-US"/>
    </w:rPr>
  </w:style>
  <w:style w:type="paragraph" w:customStyle="1" w:styleId="Default">
    <w:name w:val="Default"/>
    <w:rsid w:val="008C3E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сновной текст3"/>
    <w:basedOn w:val="a"/>
    <w:rsid w:val="008C3E42"/>
    <w:pPr>
      <w:widowControl w:val="0"/>
      <w:shd w:val="clear" w:color="auto" w:fill="FFFFFF"/>
      <w:spacing w:line="0" w:lineRule="atLeast"/>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7402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4\Documents\&#1055;&#1086;&#1083;&#1100;&#1079;&#1086;&#1074;&#1072;&#1090;&#1077;&#1083;&#1100;&#1089;&#1082;&#1080;&#1077;%20&#1096;&#1072;&#1073;&#1083;&#1086;&#1085;&#1099;%20Office\&#1055;&#1056;&#1048;&#1050;&#1040;&#104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2FE1-41ED-42EE-B2F1-70421864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2</TotalTime>
  <Pages>7</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cp:lastModifiedBy>
  <cp:revision>2</cp:revision>
  <cp:lastPrinted>2023-09-05T10:05:00Z</cp:lastPrinted>
  <dcterms:created xsi:type="dcterms:W3CDTF">2023-09-07T06:26:00Z</dcterms:created>
  <dcterms:modified xsi:type="dcterms:W3CDTF">2023-09-07T06:26:00Z</dcterms:modified>
</cp:coreProperties>
</file>