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C4F4B" w14:textId="77777777" w:rsidR="00AD55A7" w:rsidRDefault="004D2BCE" w:rsidP="00CB1E8D">
      <w:pPr>
        <w:pStyle w:val="affc"/>
        <w:spacing w:line="360" w:lineRule="auto"/>
      </w:pPr>
      <w:r>
        <w:t xml:space="preserve">Денисов Алексей </w:t>
      </w:r>
    </w:p>
    <w:p w14:paraId="174AE789" w14:textId="77777777" w:rsidR="00AD55A7" w:rsidRDefault="00285BC7" w:rsidP="00CB1E8D">
      <w:pPr>
        <w:pStyle w:val="affc"/>
        <w:spacing w:line="360" w:lineRule="auto"/>
      </w:pPr>
      <w:r>
        <w:t>Назаре</w:t>
      </w:r>
      <w:r w:rsidR="00795447">
        <w:t>нко Людмила Васильевна</w:t>
      </w:r>
    </w:p>
    <w:p w14:paraId="2FA13AA1" w14:textId="77777777" w:rsidR="00795447" w:rsidRDefault="00795447" w:rsidP="00CB1E8D">
      <w:pPr>
        <w:pStyle w:val="affc"/>
        <w:spacing w:line="360" w:lineRule="auto"/>
      </w:pPr>
      <w:proofErr w:type="spellStart"/>
      <w:r>
        <w:t>7класс</w:t>
      </w:r>
      <w:proofErr w:type="spellEnd"/>
    </w:p>
    <w:p w14:paraId="5752ED61" w14:textId="77777777" w:rsidR="00AD55A7" w:rsidRDefault="004224A1" w:rsidP="00CB1E8D">
      <w:pPr>
        <w:pStyle w:val="affc"/>
        <w:spacing w:line="360" w:lineRule="auto"/>
      </w:pPr>
      <w:r>
        <w:t>13.04.2020</w:t>
      </w:r>
    </w:p>
    <w:p w14:paraId="2369999A" w14:textId="77777777" w:rsidR="005D48FA" w:rsidRDefault="00EB70CE" w:rsidP="00DD68B0">
      <w:pPr>
        <w:pStyle w:val="afff9"/>
        <w:spacing w:line="360" w:lineRule="auto"/>
        <w:rPr>
          <w:lang w:val="en-US"/>
        </w:rPr>
      </w:pPr>
      <w:r>
        <w:t>«</w:t>
      </w:r>
      <w:r>
        <w:rPr>
          <w:lang w:val="en-US"/>
        </w:rPr>
        <w:t xml:space="preserve">My </w:t>
      </w:r>
      <w:r w:rsidR="004B3490">
        <w:rPr>
          <w:lang w:val="en-US"/>
        </w:rPr>
        <w:t>perfect day off.</w:t>
      </w:r>
      <w:r w:rsidR="009A4935">
        <w:rPr>
          <w:lang w:val="en-US"/>
        </w:rPr>
        <w:t>»</w:t>
      </w:r>
    </w:p>
    <w:p w14:paraId="253669FC" w14:textId="77777777" w:rsidR="00DD68B0" w:rsidRPr="00DD68B0" w:rsidRDefault="00DD68B0" w:rsidP="00DD68B0">
      <w:pPr>
        <w:rPr>
          <w:lang w:val="en-US"/>
        </w:rPr>
      </w:pPr>
      <w:r>
        <w:rPr>
          <w:lang w:val="en-US"/>
        </w:rPr>
        <w:t xml:space="preserve">My perfect day off is to go for </w:t>
      </w:r>
      <w:r w:rsidR="003A5EAC">
        <w:rPr>
          <w:lang w:val="en-US"/>
        </w:rPr>
        <w:t>a walk with my friends.</w:t>
      </w:r>
      <w:r w:rsidR="00B32842">
        <w:rPr>
          <w:lang w:val="en-US"/>
        </w:rPr>
        <w:t xml:space="preserve">I love </w:t>
      </w:r>
      <w:r w:rsidR="00603FDA">
        <w:rPr>
          <w:lang w:val="en-US"/>
        </w:rPr>
        <w:t xml:space="preserve">to walk </w:t>
      </w:r>
      <w:r w:rsidR="00881FE2">
        <w:rPr>
          <w:lang w:val="en-US"/>
        </w:rPr>
        <w:t>with them.</w:t>
      </w:r>
      <w:r w:rsidR="0024166F">
        <w:rPr>
          <w:lang w:val="en-US"/>
        </w:rPr>
        <w:t xml:space="preserve">In </w:t>
      </w:r>
      <w:r w:rsidR="00ED0EF4">
        <w:rPr>
          <w:lang w:val="en-US"/>
        </w:rPr>
        <w:t>the summer my friends and I</w:t>
      </w:r>
      <w:r w:rsidR="001533D8">
        <w:rPr>
          <w:lang w:val="en-US"/>
        </w:rPr>
        <w:t xml:space="preserve"> go to the river.</w:t>
      </w:r>
      <w:r w:rsidR="006C71A8">
        <w:rPr>
          <w:lang w:val="en-US"/>
        </w:rPr>
        <w:t xml:space="preserve">In winter </w:t>
      </w:r>
      <w:r w:rsidR="00AC14B1">
        <w:rPr>
          <w:lang w:val="en-US"/>
        </w:rPr>
        <w:t>we go sledding.</w:t>
      </w:r>
      <w:r w:rsidR="007E5418">
        <w:rPr>
          <w:lang w:val="en-US"/>
        </w:rPr>
        <w:t>I like to spend</w:t>
      </w:r>
      <w:r w:rsidR="0090008E">
        <w:rPr>
          <w:lang w:val="en-US"/>
        </w:rPr>
        <w:t xml:space="preserve"> time with my friends.</w:t>
      </w:r>
      <w:r w:rsidR="00F77D0D">
        <w:rPr>
          <w:lang w:val="en-US"/>
        </w:rPr>
        <w:t>My</w:t>
      </w:r>
      <w:r w:rsidR="00E35D01">
        <w:rPr>
          <w:lang w:val="en-US"/>
        </w:rPr>
        <w:t xml:space="preserve"> friends are very friends and </w:t>
      </w:r>
      <w:r w:rsidR="00C97E1E">
        <w:rPr>
          <w:lang w:val="en-US"/>
        </w:rPr>
        <w:t>sociable</w:t>
      </w:r>
      <w:r w:rsidR="00FA06CE">
        <w:rPr>
          <w:lang w:val="en-US"/>
        </w:rPr>
        <w:t>.</w:t>
      </w:r>
      <w:r w:rsidR="001C6622">
        <w:rPr>
          <w:lang w:val="en-US"/>
        </w:rPr>
        <w:t xml:space="preserve">I also </w:t>
      </w:r>
      <w:r w:rsidR="00101711">
        <w:rPr>
          <w:lang w:val="en-US"/>
        </w:rPr>
        <w:t xml:space="preserve">like to spend my </w:t>
      </w:r>
      <w:r w:rsidR="00AA4909">
        <w:rPr>
          <w:lang w:val="en-US"/>
        </w:rPr>
        <w:t>weekends with my family.</w:t>
      </w:r>
      <w:r w:rsidR="00067DA9">
        <w:rPr>
          <w:lang w:val="en-US"/>
        </w:rPr>
        <w:t xml:space="preserve">We </w:t>
      </w:r>
      <w:r w:rsidR="00EA6E03">
        <w:rPr>
          <w:lang w:val="en-US"/>
        </w:rPr>
        <w:t xml:space="preserve">often go together to </w:t>
      </w:r>
      <w:r w:rsidR="007D39C7">
        <w:rPr>
          <w:lang w:val="en-US"/>
        </w:rPr>
        <w:t xml:space="preserve">visit my </w:t>
      </w:r>
      <w:r w:rsidR="0039185A">
        <w:rPr>
          <w:lang w:val="en-US"/>
        </w:rPr>
        <w:t>grandparents.</w:t>
      </w:r>
      <w:r w:rsidR="0071542F">
        <w:rPr>
          <w:lang w:val="en-US"/>
        </w:rPr>
        <w:t xml:space="preserve">Sometimes I spend </w:t>
      </w:r>
      <w:r w:rsidR="00EE13EA">
        <w:rPr>
          <w:lang w:val="en-US"/>
        </w:rPr>
        <w:t>the night there .</w:t>
      </w:r>
      <w:r w:rsidR="00A4297B">
        <w:rPr>
          <w:lang w:val="en-US"/>
        </w:rPr>
        <w:t xml:space="preserve">When the weather is </w:t>
      </w:r>
      <w:r w:rsidR="002B3E26">
        <w:rPr>
          <w:lang w:val="en-US"/>
        </w:rPr>
        <w:t xml:space="preserve">bad outside,I watch TV </w:t>
      </w:r>
      <w:r w:rsidR="00CF3726">
        <w:rPr>
          <w:lang w:val="en-US"/>
        </w:rPr>
        <w:t>or play computer games.</w:t>
      </w:r>
      <w:r w:rsidR="00014E31">
        <w:rPr>
          <w:lang w:val="en-US"/>
        </w:rPr>
        <w:t xml:space="preserve">I also </w:t>
      </w:r>
      <w:r w:rsidR="00955822">
        <w:rPr>
          <w:lang w:val="en-US"/>
        </w:rPr>
        <w:t>help about the house</w:t>
      </w:r>
      <w:r w:rsidR="003E4A0A">
        <w:rPr>
          <w:lang w:val="en-US"/>
        </w:rPr>
        <w:t xml:space="preserve">:wash the </w:t>
      </w:r>
      <w:proofErr w:type="spellStart"/>
      <w:r w:rsidR="003E4A0A">
        <w:rPr>
          <w:lang w:val="en-US"/>
        </w:rPr>
        <w:t>dishes,</w:t>
      </w:r>
      <w:r w:rsidR="002F7114">
        <w:rPr>
          <w:lang w:val="en-US"/>
        </w:rPr>
        <w:t>cleaning</w:t>
      </w:r>
      <w:proofErr w:type="spellEnd"/>
      <w:r w:rsidR="002F7114">
        <w:rPr>
          <w:lang w:val="en-US"/>
        </w:rPr>
        <w:t xml:space="preserve"> the </w:t>
      </w:r>
      <w:r w:rsidR="001832F1">
        <w:rPr>
          <w:lang w:val="en-US"/>
        </w:rPr>
        <w:t>house or go to the shop</w:t>
      </w:r>
      <w:r w:rsidR="007C3E16">
        <w:rPr>
          <w:lang w:val="en-US"/>
        </w:rPr>
        <w:t>.</w:t>
      </w:r>
      <w:r w:rsidR="00F64B36">
        <w:rPr>
          <w:lang w:val="en-US"/>
        </w:rPr>
        <w:t>I</w:t>
      </w:r>
      <w:r w:rsidR="00846D2A">
        <w:rPr>
          <w:lang w:val="en-US"/>
        </w:rPr>
        <w:t xml:space="preserve"> like to </w:t>
      </w:r>
      <w:r w:rsidR="000327D6">
        <w:rPr>
          <w:lang w:val="en-US"/>
        </w:rPr>
        <w:t xml:space="preserve">have </w:t>
      </w:r>
      <w:r w:rsidR="0072263B">
        <w:rPr>
          <w:lang w:val="en-US"/>
        </w:rPr>
        <w:t xml:space="preserve">funny and </w:t>
      </w:r>
      <w:r w:rsidR="00921C7B">
        <w:rPr>
          <w:lang w:val="en-US"/>
        </w:rPr>
        <w:t xml:space="preserve">spend the </w:t>
      </w:r>
      <w:r w:rsidR="00E14962">
        <w:rPr>
          <w:lang w:val="en-US"/>
        </w:rPr>
        <w:t>weekends.</w:t>
      </w:r>
    </w:p>
    <w:p w14:paraId="338CB580" w14:textId="77777777" w:rsidR="003C0AD9" w:rsidRPr="003C0AD9" w:rsidRDefault="003C0AD9" w:rsidP="003C0AD9">
      <w:pPr>
        <w:rPr>
          <w:lang w:val="en-US"/>
        </w:rPr>
      </w:pPr>
    </w:p>
    <w:p w14:paraId="381BB7E2" w14:textId="77777777" w:rsidR="00AD55A7" w:rsidRDefault="00AD55A7" w:rsidP="00CB1E8D">
      <w:pPr>
        <w:pStyle w:val="aff2"/>
        <w:spacing w:line="360" w:lineRule="auto"/>
      </w:pPr>
    </w:p>
    <w:p w14:paraId="1A6A1E6A" w14:textId="77777777" w:rsidR="00AD55A7" w:rsidRDefault="00AD55A7" w:rsidP="00CB1E8D">
      <w:pPr>
        <w:spacing w:line="360" w:lineRule="auto"/>
      </w:pPr>
    </w:p>
    <w:sectPr w:rsidR="00AD55A7" w:rsidSect="00CB1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6" w:bottom="1440" w:left="144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744B" w14:textId="77777777" w:rsidR="004D2BCE" w:rsidRDefault="004D2BCE">
      <w:pPr>
        <w:spacing w:line="240" w:lineRule="auto"/>
      </w:pPr>
      <w:r>
        <w:separator/>
      </w:r>
    </w:p>
  </w:endnote>
  <w:endnote w:type="continuationSeparator" w:id="0">
    <w:p w14:paraId="5CBF5BEC" w14:textId="77777777" w:rsidR="004D2BCE" w:rsidRDefault="004D2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1B4A" w14:textId="77777777" w:rsidR="00451A65" w:rsidRDefault="00451A65">
    <w:pPr>
      <w:pStyle w:val="af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CFE52" w14:textId="77777777" w:rsidR="00451A65" w:rsidRDefault="00451A65">
    <w:pPr>
      <w:pStyle w:val="af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EDB8" w14:textId="77777777" w:rsidR="00451A65" w:rsidRDefault="00451A65">
    <w:pPr>
      <w:pStyle w:val="af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33938" w14:textId="77777777" w:rsidR="004D2BCE" w:rsidRDefault="004D2BCE">
      <w:pPr>
        <w:spacing w:line="240" w:lineRule="auto"/>
      </w:pPr>
      <w:r>
        <w:separator/>
      </w:r>
    </w:p>
  </w:footnote>
  <w:footnote w:type="continuationSeparator" w:id="0">
    <w:p w14:paraId="53E177A9" w14:textId="77777777" w:rsidR="004D2BCE" w:rsidRDefault="004D2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9B1B" w14:textId="77777777" w:rsidR="00451A65" w:rsidRDefault="00451A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F96A" w14:textId="77777777" w:rsidR="00AD55A7" w:rsidRDefault="0029210E">
    <w:pPr>
      <w:pStyle w:val="a6"/>
    </w:pPr>
    <w:sdt>
      <w:sdtPr>
        <w:id w:val="1568531701"/>
        <w:placeholder>
          <w:docPart w:val="340C016840776A4E8088D144F7E199F6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r w:rsidR="00374F4F">
          <w:rPr>
            <w:lang w:bidi="ru-RU"/>
          </w:rPr>
          <w:t>[Фамилия]</w:t>
        </w:r>
      </w:sdtContent>
    </w:sdt>
    <w:r w:rsidR="00955327">
      <w:rPr>
        <w:lang w:bidi="ru-RU"/>
      </w:rPr>
      <w:t xml:space="preserve"> </w:t>
    </w:r>
    <w:r w:rsidR="00955327">
      <w:rPr>
        <w:lang w:bidi="ru-RU"/>
      </w:rPr>
      <w:fldChar w:fldCharType="begin"/>
    </w:r>
    <w:r w:rsidR="00955327">
      <w:rPr>
        <w:lang w:bidi="ru-RU"/>
      </w:rPr>
      <w:instrText xml:space="preserve"> PAGE   \* MERGEFORMAT </w:instrText>
    </w:r>
    <w:r w:rsidR="00955327">
      <w:rPr>
        <w:lang w:bidi="ru-RU"/>
      </w:rPr>
      <w:fldChar w:fldCharType="separate"/>
    </w:r>
    <w:r w:rsidR="00374F4F">
      <w:rPr>
        <w:noProof/>
        <w:lang w:bidi="ru-RU"/>
      </w:rPr>
      <w:t>4</w:t>
    </w:r>
    <w:r w:rsidR="00955327">
      <w:rPr>
        <w:noProof/>
        <w:lang w:bidi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1C64" w14:textId="3025D436" w:rsidR="00AD55A7" w:rsidRDefault="00AD55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F6247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408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CE"/>
    <w:rsid w:val="00014E31"/>
    <w:rsid w:val="000327D6"/>
    <w:rsid w:val="00067DA9"/>
    <w:rsid w:val="00101711"/>
    <w:rsid w:val="001533D8"/>
    <w:rsid w:val="001832F1"/>
    <w:rsid w:val="001C6622"/>
    <w:rsid w:val="00216894"/>
    <w:rsid w:val="0024166F"/>
    <w:rsid w:val="00285BC7"/>
    <w:rsid w:val="0029210E"/>
    <w:rsid w:val="002B3E26"/>
    <w:rsid w:val="002F7114"/>
    <w:rsid w:val="00374F4F"/>
    <w:rsid w:val="0039185A"/>
    <w:rsid w:val="003A5EAC"/>
    <w:rsid w:val="003C0AD9"/>
    <w:rsid w:val="003E4A0A"/>
    <w:rsid w:val="004224A1"/>
    <w:rsid w:val="00451A65"/>
    <w:rsid w:val="00457325"/>
    <w:rsid w:val="004A79AE"/>
    <w:rsid w:val="004B3490"/>
    <w:rsid w:val="004D2BCE"/>
    <w:rsid w:val="005D48FA"/>
    <w:rsid w:val="00603FDA"/>
    <w:rsid w:val="006C71A8"/>
    <w:rsid w:val="0071542F"/>
    <w:rsid w:val="0072263B"/>
    <w:rsid w:val="00795447"/>
    <w:rsid w:val="007C3E16"/>
    <w:rsid w:val="007D39C7"/>
    <w:rsid w:val="007E5418"/>
    <w:rsid w:val="008005FD"/>
    <w:rsid w:val="00801373"/>
    <w:rsid w:val="00846D2A"/>
    <w:rsid w:val="00881FE2"/>
    <w:rsid w:val="0090008E"/>
    <w:rsid w:val="00921C7B"/>
    <w:rsid w:val="00955327"/>
    <w:rsid w:val="00955822"/>
    <w:rsid w:val="009A4935"/>
    <w:rsid w:val="00A27F78"/>
    <w:rsid w:val="00A4297B"/>
    <w:rsid w:val="00A852DC"/>
    <w:rsid w:val="00AA4909"/>
    <w:rsid w:val="00AC14B1"/>
    <w:rsid w:val="00AD55A7"/>
    <w:rsid w:val="00B32842"/>
    <w:rsid w:val="00B42BCB"/>
    <w:rsid w:val="00C97E1E"/>
    <w:rsid w:val="00CB1E8D"/>
    <w:rsid w:val="00CF3726"/>
    <w:rsid w:val="00DD68B0"/>
    <w:rsid w:val="00E14962"/>
    <w:rsid w:val="00E35D01"/>
    <w:rsid w:val="00EA6E03"/>
    <w:rsid w:val="00EB70CE"/>
    <w:rsid w:val="00ED0EF4"/>
    <w:rsid w:val="00EE13EA"/>
    <w:rsid w:val="00F64B36"/>
    <w:rsid w:val="00F77D0D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759B1"/>
  <w15:chartTrackingRefBased/>
  <w15:docId w15:val="{228658A7-4544-CE4C-8B58-C9C5A7BC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suppressAutoHyphens/>
    </w:p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7">
    <w:name w:val="Верхний колонтитул Знак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aa">
    <w:name w:val="Bibliography"/>
    <w:basedOn w:val="a2"/>
    <w:next w:val="a2"/>
    <w:uiPriority w:val="37"/>
    <w:unhideWhenUsed/>
    <w:qFormat/>
    <w:pPr>
      <w:ind w:firstLine="0"/>
    </w:pPr>
  </w:style>
  <w:style w:type="paragraph" w:styleId="ab">
    <w:name w:val="Block Text"/>
    <w:basedOn w:val="a2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Основной текст Знак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Основной текст 2 Знак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Pr>
      <w:sz w:val="16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Красная строка Знак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Основной текст с отступом Знак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Красная строка 2 Знак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Pr>
      <w:sz w:val="16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Прощание Знак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af6">
    <w:name w:val="Текст примечания Знак"/>
    <w:basedOn w:val="a3"/>
    <w:link w:val="af5"/>
    <w:uiPriority w:val="99"/>
    <w:semiHidden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Pr>
      <w:b/>
      <w:bCs/>
      <w:sz w:val="20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Дата Знак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afc">
    <w:name w:val="Схема документа Знак"/>
    <w:basedOn w:val="a3"/>
    <w:link w:val="afb"/>
    <w:uiPriority w:val="99"/>
    <w:semiHidden/>
    <w:rPr>
      <w:rFonts w:ascii="Segoe UI" w:hAnsi="Segoe UI" w:cs="Segoe UI"/>
      <w:sz w:val="16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Электронная подпись Знак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Текст концевой сноски Знак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aff2">
    <w:name w:val="Заголовок таблицы"/>
    <w:basedOn w:val="a2"/>
    <w:next w:val="a2"/>
    <w:uiPriority w:val="3"/>
    <w:qFormat/>
    <w:pPr>
      <w:ind w:left="360" w:hanging="360"/>
    </w:pPr>
  </w:style>
  <w:style w:type="paragraph" w:styleId="aff3">
    <w:name w:val="footnote text"/>
    <w:basedOn w:val="a2"/>
    <w:link w:val="aff4"/>
    <w:uiPriority w:val="99"/>
    <w:semiHidden/>
    <w:unhideWhenUsed/>
  </w:style>
  <w:style w:type="character" w:customStyle="1" w:styleId="aff4">
    <w:name w:val="Текст сноски Знак"/>
    <w:basedOn w:val="a3"/>
    <w:link w:val="aff3"/>
    <w:uiPriority w:val="99"/>
    <w:semiHidden/>
  </w:style>
  <w:style w:type="character" w:customStyle="1" w:styleId="10">
    <w:name w:val="Заголовок 1 Знак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2">
    <w:name w:val="Заголовок 2 Знак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Заголовок 3 Знак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Заголовок 4 Знак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Заголовок 5 Знак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Pr>
      <w:rFonts w:ascii="Consolas" w:hAnsi="Consolas" w:cs="Consolas"/>
      <w:sz w:val="20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a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5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6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b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7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c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8">
    <w:name w:val="macro"/>
    <w:link w:val="aff9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aff9">
    <w:name w:val="Текст макроса Знак"/>
    <w:basedOn w:val="a3"/>
    <w:link w:val="aff8"/>
    <w:uiPriority w:val="99"/>
    <w:semiHidden/>
    <w:rPr>
      <w:rFonts w:ascii="Consolas" w:hAnsi="Consolas" w:cs="Consolas"/>
      <w:sz w:val="20"/>
      <w:szCs w:val="20"/>
    </w:rPr>
  </w:style>
  <w:style w:type="paragraph" w:styleId="affa">
    <w:name w:val="Message Header"/>
    <w:basedOn w:val="a2"/>
    <w:link w:val="affb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b">
    <w:name w:val="Шапка Знак"/>
    <w:basedOn w:val="a3"/>
    <w:link w:val="affa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c">
    <w:name w:val="No Spacing"/>
    <w:aliases w:val="No Indent"/>
    <w:uiPriority w:val="1"/>
    <w:qFormat/>
    <w:pPr>
      <w:ind w:firstLine="0"/>
    </w:pPr>
  </w:style>
  <w:style w:type="paragraph" w:styleId="affd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e">
    <w:name w:val="Normal Indent"/>
    <w:basedOn w:val="a2"/>
    <w:uiPriority w:val="99"/>
    <w:semiHidden/>
    <w:unhideWhenUsed/>
    <w:pPr>
      <w:ind w:left="720" w:firstLine="0"/>
    </w:pPr>
  </w:style>
  <w:style w:type="paragraph" w:styleId="afff">
    <w:name w:val="Note Heading"/>
    <w:basedOn w:val="a2"/>
    <w:next w:val="a2"/>
    <w:link w:val="afff0"/>
    <w:uiPriority w:val="99"/>
    <w:semiHidden/>
    <w:unhideWhenUsed/>
    <w:pPr>
      <w:spacing w:line="240" w:lineRule="auto"/>
      <w:ind w:firstLine="0"/>
    </w:pPr>
  </w:style>
  <w:style w:type="character" w:customStyle="1" w:styleId="afff0">
    <w:name w:val="Заголовок записки Знак"/>
    <w:basedOn w:val="a3"/>
    <w:link w:val="afff"/>
    <w:uiPriority w:val="99"/>
    <w:semiHidden/>
  </w:style>
  <w:style w:type="paragraph" w:styleId="afff1">
    <w:name w:val="Plain Text"/>
    <w:basedOn w:val="a2"/>
    <w:link w:val="afff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afff2">
    <w:name w:val="Текст Знак"/>
    <w:basedOn w:val="a3"/>
    <w:link w:val="afff1"/>
    <w:uiPriority w:val="99"/>
    <w:semiHidden/>
    <w:rPr>
      <w:rFonts w:ascii="Consolas" w:hAnsi="Consolas" w:cs="Consolas"/>
      <w:sz w:val="21"/>
      <w:szCs w:val="21"/>
    </w:rPr>
  </w:style>
  <w:style w:type="paragraph" w:styleId="2d">
    <w:name w:val="Quote"/>
    <w:basedOn w:val="a2"/>
    <w:next w:val="a2"/>
    <w:link w:val="2e"/>
    <w:uiPriority w:val="5"/>
    <w:qFormat/>
    <w:pPr>
      <w:ind w:left="1440" w:firstLine="0"/>
    </w:pPr>
  </w:style>
  <w:style w:type="character" w:customStyle="1" w:styleId="2e">
    <w:name w:val="Цитата 2 Знак"/>
    <w:basedOn w:val="a3"/>
    <w:link w:val="2d"/>
    <w:uiPriority w:val="5"/>
  </w:style>
  <w:style w:type="paragraph" w:styleId="afff3">
    <w:name w:val="Salutation"/>
    <w:basedOn w:val="a2"/>
    <w:next w:val="a2"/>
    <w:link w:val="afff4"/>
    <w:uiPriority w:val="99"/>
    <w:semiHidden/>
    <w:unhideWhenUsed/>
    <w:pPr>
      <w:ind w:firstLine="0"/>
    </w:pPr>
  </w:style>
  <w:style w:type="character" w:customStyle="1" w:styleId="afff4">
    <w:name w:val="Приветствие Знак"/>
    <w:basedOn w:val="a3"/>
    <w:link w:val="afff3"/>
    <w:uiPriority w:val="99"/>
    <w:semiHidden/>
  </w:style>
  <w:style w:type="paragraph" w:styleId="afff5">
    <w:name w:val="Signature"/>
    <w:basedOn w:val="a2"/>
    <w:link w:val="afff6"/>
    <w:uiPriority w:val="99"/>
    <w:semiHidden/>
    <w:unhideWhenUsed/>
    <w:pPr>
      <w:spacing w:line="240" w:lineRule="auto"/>
      <w:ind w:left="4320" w:firstLine="0"/>
    </w:pPr>
  </w:style>
  <w:style w:type="character" w:customStyle="1" w:styleId="afff6">
    <w:name w:val="Подпись Знак"/>
    <w:basedOn w:val="a3"/>
    <w:link w:val="afff5"/>
    <w:uiPriority w:val="99"/>
    <w:semiHidden/>
  </w:style>
  <w:style w:type="paragraph" w:styleId="afff7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8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9">
    <w:name w:val="Title"/>
    <w:basedOn w:val="a2"/>
    <w:next w:val="a2"/>
    <w:link w:val="afffa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afffa">
    <w:name w:val="Заголовок Знак"/>
    <w:basedOn w:val="a3"/>
    <w:link w:val="afff9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fb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f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c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d">
    <w:name w:val="Placeholder Text"/>
    <w:basedOn w:val="a3"/>
    <w:uiPriority w:val="99"/>
    <w:semiHidden/>
    <w:rPr>
      <w:color w:val="808080"/>
    </w:rPr>
  </w:style>
  <w:style w:type="character" w:styleId="afffe">
    <w:name w:val="Emphasis"/>
    <w:basedOn w:val="a3"/>
    <w:uiPriority w:val="2"/>
    <w:qFormat/>
    <w:rPr>
      <w:i/>
      <w:iCs/>
    </w:rPr>
  </w:style>
  <w:style w:type="table" w:styleId="affff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Таблица в научной работе в формате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0">
    <w:name w:val="Источник таблицы"/>
    <w:basedOn w:val="aff2"/>
    <w:next w:val="a2"/>
    <w:uiPriority w:val="4"/>
    <w:qFormat/>
    <w:pPr>
      <w:spacing w:before="240"/>
    </w:pPr>
  </w:style>
  <w:style w:type="paragraph" w:customStyle="1" w:styleId="a1">
    <w:name w:val="Примечание таблицы"/>
    <w:basedOn w:val="a2"/>
    <w:uiPriority w:val="4"/>
    <w:qFormat/>
    <w:pPr>
      <w:numPr>
        <w:numId w:val="11"/>
      </w:numPr>
    </w:pPr>
  </w:style>
  <w:style w:type="paragraph" w:customStyle="1" w:styleId="affff1">
    <w:name w:val="Заголовок раздела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Структура MLA"/>
    <w:uiPriority w:val="99"/>
    <w:pPr>
      <w:numPr>
        <w:numId w:val="12"/>
      </w:numPr>
    </w:pPr>
  </w:style>
  <w:style w:type="paragraph" w:styleId="affff2">
    <w:name w:val="footer"/>
    <w:basedOn w:val="a2"/>
    <w:link w:val="affff3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3">
    <w:name w:val="Нижний колонтитул Знак"/>
    <w:basedOn w:val="a3"/>
    <w:link w:val="affff2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C808B15-595A-8E47-9F2F-1DB3E3996ED8%7dtf1639214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0C016840776A4E8088D144F7E19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B8BDB-33C6-5E40-ABEF-97E1A1901A2A}"/>
      </w:docPartPr>
      <w:docPartBody>
        <w:p w:rsidR="00A6721E" w:rsidRDefault="00A6721E">
          <w:pPr>
            <w:pStyle w:val="340C016840776A4E8088D144F7E199F6"/>
          </w:pPr>
          <w:r>
            <w:rPr>
              <w:lang w:bidi="ru-RU"/>
            </w:rPr>
            <w:t>Заголовок строки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1E"/>
    <w:rsid w:val="00A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33C49832EA9842A15FDDAE67D94EAF">
    <w:name w:val="C933C49832EA9842A15FDDAE67D94EAF"/>
  </w:style>
  <w:style w:type="paragraph" w:customStyle="1" w:styleId="D275904402077447BCE4517ED7BB93E1">
    <w:name w:val="D275904402077447BCE4517ED7BB93E1"/>
  </w:style>
  <w:style w:type="paragraph" w:customStyle="1" w:styleId="B5D8D88F63F7114FAD3458C4E6FCA65B">
    <w:name w:val="B5D8D88F63F7114FAD3458C4E6FCA65B"/>
  </w:style>
  <w:style w:type="paragraph" w:customStyle="1" w:styleId="D4AD3EC0029E3F40AC6462938B8C3868">
    <w:name w:val="D4AD3EC0029E3F40AC6462938B8C3868"/>
  </w:style>
  <w:style w:type="paragraph" w:customStyle="1" w:styleId="8D161CB910FEC14AAA02497DD4C48A44">
    <w:name w:val="8D161CB910FEC14AAA02497DD4C48A44"/>
  </w:style>
  <w:style w:type="paragraph" w:customStyle="1" w:styleId="E56A1C64994CCF4590665438F38BA3CF">
    <w:name w:val="E56A1C64994CCF4590665438F38BA3CF"/>
  </w:style>
  <w:style w:type="character" w:styleId="a3">
    <w:name w:val="Emphasis"/>
    <w:basedOn w:val="a0"/>
    <w:uiPriority w:val="2"/>
    <w:qFormat/>
    <w:rPr>
      <w:i/>
      <w:iCs/>
    </w:rPr>
  </w:style>
  <w:style w:type="paragraph" w:customStyle="1" w:styleId="C94F8D2B3385914C83F35A52D638DC99">
    <w:name w:val="C94F8D2B3385914C83F35A52D638DC99"/>
  </w:style>
  <w:style w:type="paragraph" w:customStyle="1" w:styleId="A65169E3B6B3E344A4FB77BA93C4E021">
    <w:name w:val="A65169E3B6B3E344A4FB77BA93C4E021"/>
  </w:style>
  <w:style w:type="paragraph" w:customStyle="1" w:styleId="6793F6371AC5B542B5F2321024E7C563">
    <w:name w:val="6793F6371AC5B542B5F2321024E7C563"/>
  </w:style>
  <w:style w:type="paragraph" w:customStyle="1" w:styleId="B5F7BB23841F5E43928775D0635BDBCD">
    <w:name w:val="B5F7BB23841F5E43928775D0635BDBCD"/>
  </w:style>
  <w:style w:type="paragraph" w:customStyle="1" w:styleId="A7DFE8727084DC4696061AC014D6711D">
    <w:name w:val="A7DFE8727084DC4696061AC014D6711D"/>
  </w:style>
  <w:style w:type="paragraph" w:customStyle="1" w:styleId="B6AD16FA86155743AC5B1B55367224E8">
    <w:name w:val="B6AD16FA86155743AC5B1B55367224E8"/>
  </w:style>
  <w:style w:type="paragraph" w:customStyle="1" w:styleId="340C016840776A4E8088D144F7E199F6">
    <w:name w:val="340C016840776A4E8088D144F7E199F6"/>
  </w:style>
  <w:style w:type="paragraph" w:customStyle="1" w:styleId="D0063AA2CF7E5744B793FDD7E6DFA016">
    <w:name w:val="D0063AA2CF7E5744B793FDD7E6DFA016"/>
  </w:style>
  <w:style w:type="paragraph" w:customStyle="1" w:styleId="841E85B6CEDD9B4C8760C878D7DB1292">
    <w:name w:val="841E85B6CEDD9B4C8760C878D7DB1292"/>
  </w:style>
  <w:style w:type="paragraph" w:customStyle="1" w:styleId="64E209D824CF0645BF0781F163E8E9C2">
    <w:name w:val="64E209D824CF0645BF0781F163E8E9C2"/>
  </w:style>
  <w:style w:type="paragraph" w:customStyle="1" w:styleId="345AD92D97267E48ABF61040FD4C376C">
    <w:name w:val="345AD92D97267E48ABF61040FD4C376C"/>
  </w:style>
  <w:style w:type="paragraph" w:customStyle="1" w:styleId="C7DFC402F1971B42BD508D0BDCF959E9">
    <w:name w:val="C7DFC402F1971B42BD508D0BDCF959E9"/>
  </w:style>
  <w:style w:type="paragraph" w:customStyle="1" w:styleId="694747757D20F144908B88F78FFF0BD4">
    <w:name w:val="694747757D20F144908B88F78FFF0BD4"/>
  </w:style>
  <w:style w:type="paragraph" w:customStyle="1" w:styleId="8E65A4BAFF3C84418AE8FC572704C72E">
    <w:name w:val="8E65A4BAFF3C84418AE8FC572704C72E"/>
  </w:style>
  <w:style w:type="paragraph" w:customStyle="1" w:styleId="70B3404D8666644BBB45496DDDD17E8E">
    <w:name w:val="70B3404D8666644BBB45496DDDD17E8E"/>
  </w:style>
  <w:style w:type="paragraph" w:styleId="a4">
    <w:name w:val="Bibliography"/>
    <w:basedOn w:val="a"/>
    <w:next w:val="a"/>
    <w:uiPriority w:val="37"/>
    <w:semiHidden/>
    <w:unhideWhenUsed/>
  </w:style>
  <w:style w:type="paragraph" w:customStyle="1" w:styleId="268AA45E6538574DAA0317303734FA03">
    <w:name w:val="268AA45E6538574DAA0317303734F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247223-9AB8-1141-8A92-E1A95123B51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%7b5C808B15-595A-8E47-9F2F-1DB3E3996ED8%7dtf16392146.dotx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Алексей Денисов</cp:lastModifiedBy>
  <cp:revision>2</cp:revision>
  <dcterms:created xsi:type="dcterms:W3CDTF">2020-04-13T14:12:00Z</dcterms:created>
  <dcterms:modified xsi:type="dcterms:W3CDTF">2020-04-13T14:12:00Z</dcterms:modified>
</cp:coreProperties>
</file>