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14" w:rsidRPr="005522B5" w:rsidRDefault="003B4014" w:rsidP="003B4014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4014" w:rsidRDefault="003B4014" w:rsidP="003B4014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5000" w:type="pct"/>
        <w:tblLook w:val="04A0"/>
      </w:tblPr>
      <w:tblGrid>
        <w:gridCol w:w="3650"/>
        <w:gridCol w:w="3497"/>
        <w:gridCol w:w="3274"/>
      </w:tblGrid>
      <w:tr w:rsidR="003B4014" w:rsidRPr="00CF6495" w:rsidTr="00655C33">
        <w:tc>
          <w:tcPr>
            <w:tcW w:w="1751" w:type="pct"/>
          </w:tcPr>
          <w:p w:rsidR="003B4014" w:rsidRPr="00CF6495" w:rsidRDefault="003B4014" w:rsidP="00655C33">
            <w:r w:rsidRPr="00CF6495">
              <w:t>«___»_______________20___г.</w:t>
            </w:r>
          </w:p>
        </w:tc>
        <w:tc>
          <w:tcPr>
            <w:tcW w:w="1678" w:type="pct"/>
          </w:tcPr>
          <w:p w:rsidR="003B4014" w:rsidRPr="00CF6495" w:rsidRDefault="003B4014" w:rsidP="00655C33">
            <w:pPr>
              <w:jc w:val="center"/>
            </w:pPr>
          </w:p>
        </w:tc>
        <w:tc>
          <w:tcPr>
            <w:tcW w:w="1572" w:type="pct"/>
          </w:tcPr>
          <w:p w:rsidR="003B4014" w:rsidRPr="00CF6495" w:rsidRDefault="003B4014" w:rsidP="00655C33">
            <w:pPr>
              <w:jc w:val="right"/>
            </w:pPr>
            <w:r w:rsidRPr="00CF6495">
              <w:t>г. Ейск</w:t>
            </w:r>
          </w:p>
        </w:tc>
      </w:tr>
    </w:tbl>
    <w:p w:rsidR="003B4014" w:rsidRDefault="003B4014" w:rsidP="003B4014">
      <w:pPr>
        <w:jc w:val="center"/>
      </w:pPr>
    </w:p>
    <w:p w:rsidR="003B4014" w:rsidRPr="00BA3080" w:rsidRDefault="003B4014" w:rsidP="003B4014">
      <w:pPr>
        <w:jc w:val="both"/>
      </w:pPr>
      <w:r w:rsidRPr="00BA3080">
        <w:t xml:space="preserve">Настоящим во исполнение требований Федерального закона «О персональных данных» </w:t>
      </w:r>
      <w:r>
        <w:t xml:space="preserve">от 27.07.2006г. </w:t>
      </w:r>
      <w:r w:rsidRPr="00BA3080">
        <w:t xml:space="preserve">№ 152-ФЗ я, гражданин Российской Федерации (далее </w:t>
      </w:r>
      <w:r>
        <w:t>«Законный представитель»</w:t>
      </w:r>
      <w:r w:rsidRPr="00BA3080">
        <w:t xml:space="preserve">) </w:t>
      </w:r>
    </w:p>
    <w:tbl>
      <w:tblPr>
        <w:tblW w:w="5000" w:type="pct"/>
        <w:tblLook w:val="04A0"/>
      </w:tblPr>
      <w:tblGrid>
        <w:gridCol w:w="10421"/>
      </w:tblGrid>
      <w:tr w:rsidR="003B4014" w:rsidRPr="00234A31" w:rsidTr="00655C33">
        <w:tc>
          <w:tcPr>
            <w:tcW w:w="5000" w:type="pct"/>
            <w:tcBorders>
              <w:bottom w:val="single" w:sz="4" w:space="0" w:color="auto"/>
            </w:tcBorders>
          </w:tcPr>
          <w:p w:rsidR="003B4014" w:rsidRPr="000D0260" w:rsidRDefault="003B4014" w:rsidP="00655C33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3B4014" w:rsidRPr="00234A31" w:rsidTr="00655C33">
        <w:tc>
          <w:tcPr>
            <w:tcW w:w="5000" w:type="pct"/>
            <w:tcBorders>
              <w:top w:val="single" w:sz="4" w:space="0" w:color="auto"/>
            </w:tcBorders>
          </w:tcPr>
          <w:p w:rsidR="003B4014" w:rsidRPr="00541308" w:rsidRDefault="003B4014" w:rsidP="00655C3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3B4014" w:rsidRPr="00234A31" w:rsidTr="00655C33">
        <w:tc>
          <w:tcPr>
            <w:tcW w:w="5000" w:type="pct"/>
            <w:tcBorders>
              <w:bottom w:val="single" w:sz="4" w:space="0" w:color="auto"/>
            </w:tcBorders>
          </w:tcPr>
          <w:p w:rsidR="003B4014" w:rsidRPr="000D0260" w:rsidRDefault="003B4014" w:rsidP="00655C3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B4014" w:rsidRPr="00234A31" w:rsidTr="00655C33">
        <w:tc>
          <w:tcPr>
            <w:tcW w:w="5000" w:type="pct"/>
            <w:tcBorders>
              <w:top w:val="single" w:sz="4" w:space="0" w:color="auto"/>
            </w:tcBorders>
          </w:tcPr>
          <w:p w:rsidR="003B4014" w:rsidRPr="00541308" w:rsidRDefault="003B4014" w:rsidP="00655C3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3B4014" w:rsidRPr="00234A31" w:rsidTr="00655C33">
        <w:tc>
          <w:tcPr>
            <w:tcW w:w="5000" w:type="pct"/>
            <w:tcBorders>
              <w:bottom w:val="single" w:sz="4" w:space="0" w:color="auto"/>
            </w:tcBorders>
          </w:tcPr>
          <w:p w:rsidR="003B4014" w:rsidRPr="00234A31" w:rsidRDefault="003B4014" w:rsidP="00655C33">
            <w:pPr>
              <w:jc w:val="center"/>
              <w:rPr>
                <w:sz w:val="22"/>
                <w:szCs w:val="22"/>
              </w:rPr>
            </w:pPr>
          </w:p>
        </w:tc>
      </w:tr>
      <w:tr w:rsidR="003B4014" w:rsidRPr="00234A31" w:rsidTr="00655C33">
        <w:tc>
          <w:tcPr>
            <w:tcW w:w="5000" w:type="pct"/>
            <w:tcBorders>
              <w:top w:val="single" w:sz="4" w:space="0" w:color="auto"/>
            </w:tcBorders>
          </w:tcPr>
          <w:p w:rsidR="003B4014" w:rsidRPr="00541308" w:rsidRDefault="003B4014" w:rsidP="00655C33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3B4014" w:rsidRDefault="003B4014" w:rsidP="003B4014">
      <w:pPr>
        <w:jc w:val="both"/>
        <w:rPr>
          <w:sz w:val="22"/>
          <w:szCs w:val="22"/>
        </w:rPr>
      </w:pPr>
    </w:p>
    <w:p w:rsidR="003B4014" w:rsidRDefault="003B4014" w:rsidP="003B4014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5000" w:type="pct"/>
        <w:tblLook w:val="04A0"/>
      </w:tblPr>
      <w:tblGrid>
        <w:gridCol w:w="10421"/>
      </w:tblGrid>
      <w:tr w:rsidR="003B4014" w:rsidRPr="00234A31" w:rsidTr="00655C33">
        <w:tc>
          <w:tcPr>
            <w:tcW w:w="5000" w:type="pct"/>
            <w:tcBorders>
              <w:bottom w:val="single" w:sz="4" w:space="0" w:color="auto"/>
            </w:tcBorders>
          </w:tcPr>
          <w:p w:rsidR="003B4014" w:rsidRPr="000D0260" w:rsidRDefault="003B4014" w:rsidP="00655C33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3B4014" w:rsidRPr="00234A31" w:rsidTr="00655C33">
        <w:tc>
          <w:tcPr>
            <w:tcW w:w="5000" w:type="pct"/>
            <w:tcBorders>
              <w:top w:val="single" w:sz="4" w:space="0" w:color="auto"/>
            </w:tcBorders>
          </w:tcPr>
          <w:p w:rsidR="003B4014" w:rsidRPr="00541308" w:rsidRDefault="003B4014" w:rsidP="00655C3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3B4014" w:rsidRPr="00234A31" w:rsidTr="00655C33">
        <w:tc>
          <w:tcPr>
            <w:tcW w:w="5000" w:type="pct"/>
            <w:tcBorders>
              <w:bottom w:val="single" w:sz="4" w:space="0" w:color="auto"/>
            </w:tcBorders>
          </w:tcPr>
          <w:p w:rsidR="003B4014" w:rsidRPr="00234A31" w:rsidRDefault="003B4014" w:rsidP="00655C33">
            <w:pPr>
              <w:jc w:val="both"/>
              <w:rPr>
                <w:sz w:val="22"/>
                <w:szCs w:val="22"/>
              </w:rPr>
            </w:pPr>
          </w:p>
        </w:tc>
      </w:tr>
      <w:tr w:rsidR="003B4014" w:rsidRPr="00234A31" w:rsidTr="00655C33">
        <w:tc>
          <w:tcPr>
            <w:tcW w:w="5000" w:type="pct"/>
            <w:tcBorders>
              <w:top w:val="single" w:sz="4" w:space="0" w:color="auto"/>
            </w:tcBorders>
          </w:tcPr>
          <w:p w:rsidR="003B4014" w:rsidRPr="00541308" w:rsidRDefault="003B4014" w:rsidP="00655C33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3B4014" w:rsidRDefault="003B4014" w:rsidP="003B4014">
      <w:pPr>
        <w:jc w:val="both"/>
      </w:pPr>
    </w:p>
    <w:p w:rsidR="00B7343A" w:rsidRDefault="003B4014" w:rsidP="003B4014">
      <w:pPr>
        <w:jc w:val="both"/>
      </w:pPr>
      <w:r w:rsidRPr="00CF6495">
        <w:t>даю согласие оператору персональных данных Муниципальному бюджетному общеобразовательному учреждению средней общеобразовательной школе № 7 имени историка, профессора Н.И. Павленко г</w:t>
      </w:r>
      <w:proofErr w:type="gramStart"/>
      <w:r w:rsidRPr="00CF6495">
        <w:t>.Е</w:t>
      </w:r>
      <w:proofErr w:type="gramEnd"/>
      <w:r w:rsidRPr="00CF6495">
        <w:t>йска муниципального образования Ейский район (юридический адрес: 353691, Краснодарский край, г.Ейск, ул.Красная, д.47/6), в лице директо</w:t>
      </w:r>
      <w:r>
        <w:t>ра Лысенко Оксаны Вениаминовны</w:t>
      </w:r>
      <w:r w:rsidRPr="00BA3080">
        <w:t>, действующей на основании Устава</w:t>
      </w:r>
      <w:r>
        <w:t xml:space="preserve"> (зарегистрированному в реестре операторов персональных данных за № 11-0202338 от 26.05.2011 г.) </w:t>
      </w:r>
      <w:r w:rsidR="00CF3D26" w:rsidRPr="00BA3080">
        <w:t>(д</w:t>
      </w:r>
      <w:r w:rsidR="00B7343A" w:rsidRPr="00BA3080">
        <w:t>алее Оператор</w:t>
      </w:r>
      <w:r w:rsidR="00CF3D26" w:rsidRPr="00BA3080">
        <w:t>)</w:t>
      </w:r>
      <w:r w:rsidR="00B7343A" w:rsidRPr="00BA3080">
        <w:t>, на обработку персональных данных (список приведен в п.</w:t>
      </w:r>
      <w:r w:rsidR="008F633A">
        <w:t>4</w:t>
      </w:r>
      <w:r w:rsidR="00B7343A"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</w:t>
      </w:r>
      <w:bookmarkStart w:id="0" w:name="_GoBack"/>
      <w:bookmarkEnd w:id="0"/>
      <w:r>
        <w:t>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tbl>
      <w:tblPr>
        <w:tblW w:w="9746" w:type="dxa"/>
        <w:tblLook w:val="04A0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 w:rsidP="003B4014">
      <w:pPr>
        <w:rPr>
          <w:sz w:val="22"/>
        </w:rPr>
      </w:pPr>
    </w:p>
    <w:sectPr w:rsidR="000D0260" w:rsidRPr="000D0260" w:rsidSect="003B401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BC" w:rsidRDefault="00CC68BC" w:rsidP="000D0260">
      <w:r>
        <w:separator/>
      </w:r>
    </w:p>
  </w:endnote>
  <w:endnote w:type="continuationSeparator" w:id="0">
    <w:p w:rsidR="00CC68BC" w:rsidRDefault="00CC68BC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BC" w:rsidRDefault="00CC68BC" w:rsidP="000D0260">
      <w:r>
        <w:separator/>
      </w:r>
    </w:p>
  </w:footnote>
  <w:footnote w:type="continuationSeparator" w:id="0">
    <w:p w:rsidR="00CC68BC" w:rsidRDefault="00CC68BC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</w:t>
    </w:r>
    <w:r w:rsidR="00D24D53">
      <w:rPr>
        <w:color w:val="BFBFBF" w:themeColor="background1" w:themeShade="BF"/>
      </w:rPr>
      <w:t>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36D11"/>
    <w:rsid w:val="00244B3C"/>
    <w:rsid w:val="002D6482"/>
    <w:rsid w:val="00372F0F"/>
    <w:rsid w:val="00384C32"/>
    <w:rsid w:val="003B143A"/>
    <w:rsid w:val="003B4014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C68BC"/>
    <w:rsid w:val="00CE44DA"/>
    <w:rsid w:val="00CF3D26"/>
    <w:rsid w:val="00D24D53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47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6</cp:revision>
  <dcterms:created xsi:type="dcterms:W3CDTF">2016-09-21T18:58:00Z</dcterms:created>
  <dcterms:modified xsi:type="dcterms:W3CDTF">2021-03-26T10:33:00Z</dcterms:modified>
</cp:coreProperties>
</file>