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40A5" w14:textId="2BE8F1F4" w:rsidR="008D0535" w:rsidRDefault="00CC2FFD"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D7800" wp14:editId="471C8CE8">
                <wp:simplePos x="0" y="0"/>
                <wp:positionH relativeFrom="column">
                  <wp:posOffset>5814060</wp:posOffset>
                </wp:positionH>
                <wp:positionV relativeFrom="paragraph">
                  <wp:posOffset>1089660</wp:posOffset>
                </wp:positionV>
                <wp:extent cx="785495" cy="683895"/>
                <wp:effectExtent l="0" t="0" r="0" b="0"/>
                <wp:wrapNone/>
                <wp:docPr id="425" name="Freeform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68389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1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543C" id="Freeform 803" o:spid="_x0000_s1026" style="position:absolute;margin-left:457.8pt;margin-top:85.8pt;width:61.85pt;height:5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#00b0f0" stroked="f">
                <v:fill opacity="11822f"/>
                <v:path arrowok="t" o:connecttype="custom" o:connectlocs="601085,165232;494524,252633;521324,233494;550038,244339;557057,273686;538552,294738;524514,297291;617676,268582;756143,269858;717857,377673;658514,429986;532171,387881;551314,396812;560885,422331;544295,447849;513028,447849;495800,426158;573647,495059;641286,611805;525790,634134;449219,610529;417314,471454;427524,491230;416676,518663;385409,525681;361800,499525;319685,518663;306286,644980;176753,639876;243114,532698;297991,428710;277571,445935;246943,440194;234819,412124;251409,387243;269276,383415;201638,370656;81676,422968;0,341309;112943,313240;277571,315153;252685,300480;236733,281979;241838,251995;271190,239874;297352,256461;313943,267306;230991,123765;199724,14673;281400,95057;366266,241149;368181,212441;367543,182457;393705,165232;422419,176078;427524,209890;490057,130144;556419,22966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DE0C9A" wp14:editId="4F5B7F18">
                <wp:simplePos x="0" y="0"/>
                <wp:positionH relativeFrom="column">
                  <wp:posOffset>5913120</wp:posOffset>
                </wp:positionH>
                <wp:positionV relativeFrom="paragraph">
                  <wp:posOffset>-5080</wp:posOffset>
                </wp:positionV>
                <wp:extent cx="449580" cy="401955"/>
                <wp:effectExtent l="3810" t="635" r="3810" b="0"/>
                <wp:wrapNone/>
                <wp:docPr id="424" name="Freeform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40195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  <a:alpha val="75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A9C9" id="Freeform 815" o:spid="_x0000_s1026" style="position:absolute;margin-left:465.6pt;margin-top:-.4pt;width:35.4pt;height:3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#548dd4 [1951]" stroked="f">
                <v:fill opacity="49858f"/>
                <v:path arrowok="t" o:connecttype="custom" o:connectlocs="344033,97114;283042,148484;298381,137235;314815,143609;318833,160857;308242,173231;300207,174731;353528,157858;432780,158607;410867,221975;376902,252722;304589,227974;315546,233224;321024,248222;311529,263221;293633,263221;283772,250472;328328,290968;367041,359585;300937,372708;257111,358835;238851,277094;244694,288718;238486,304841;220590,308966;207077,293592;182973,304841;175303,379083;101165,376083;139147,313090;170556,251972;158869,262096;141338,258721;134399,242223;143895,227600;154121,225350;115408,217851;46747,248597;0,200603;64643,184105;158869,185229;144625,176605;135495,165731;138416,148108;155217,140984;170190,150733;179686,157108;132208,72742;114312,8624;161060,55869;209633,141734;210729,124861;210364,107238;225338,97114;241773,103489;244694,123361;280485,76492;318468,13498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DBA215" wp14:editId="65AC9461">
                <wp:simplePos x="0" y="0"/>
                <wp:positionH relativeFrom="column">
                  <wp:posOffset>485140</wp:posOffset>
                </wp:positionH>
                <wp:positionV relativeFrom="paragraph">
                  <wp:posOffset>8057515</wp:posOffset>
                </wp:positionV>
                <wp:extent cx="1019810" cy="888365"/>
                <wp:effectExtent l="0" t="0" r="3810" b="1905"/>
                <wp:wrapNone/>
                <wp:docPr id="423" name="Freeform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888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1CA7" id="Freeform 814" o:spid="_x0000_s1026" style="position:absolute;margin-left:38.2pt;margin-top:634.45pt;width:80.3pt;height:6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gray [1629]" stroked="f">
                <v:path arrowok="t" o:connecttype="custom" o:connectlocs="780390,214633;642041,328165;676836,303304;714115,317391;723228,355512;699203,382859;680978,386174;801930,348883;981702,350539;931996,490590;854950,558543;690919,503849;715772,515451;728199,548599;706660,581747;666066,581747;643699,553570;744768,643071;832583,794722;682634,823727;583222,793065;541800,612409;555055,638098;540972,673733;500378,682848;469726,648872;415048,673733;397651,837815;229478,831185;315636,691963;386882,556886;360372,579261;320607,571802;304866,535340;326405,503020;349602,498048;261787,481474;106040,549427;0,443354;146634,406892;360372,409377;328062,390318;307351,366285;313978,327336;352087,311591;386053,333137;407593,347225;299896,160768;259302,19060;365342,123476;475524,313248;478010,275956;477181,237008;511148,214633;548428,228721;555055,272642;636242,169055;722399,2983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D75A0" wp14:editId="3873F0C3">
                <wp:simplePos x="0" y="0"/>
                <wp:positionH relativeFrom="column">
                  <wp:posOffset>5501005</wp:posOffset>
                </wp:positionH>
                <wp:positionV relativeFrom="paragraph">
                  <wp:posOffset>8136890</wp:posOffset>
                </wp:positionV>
                <wp:extent cx="909955" cy="792480"/>
                <wp:effectExtent l="1270" t="0" r="3175" b="0"/>
                <wp:wrapNone/>
                <wp:docPr id="422" name="Freeform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79248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67819" id="Freeform 799" o:spid="_x0000_s1026" style="position:absolute;margin-left:433.15pt;margin-top:640.7pt;width:71.65pt;height:6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#daeef3 [664]" stroked="f">
                <v:fill opacity="52428f"/>
                <v:path arrowok="t" o:connecttype="custom" o:connectlocs="696326,191467;572880,292745;603927,270567;637190,283134;645322,317140;623884,341535;607623,344493;715546,311226;875952,312704;831600,437638;762854,498257;616492,449466;638668,459816;649756,489386;630538,518956;594316,518956;574359,493821;664540,573661;742896,708945;609100,734818;520396,707466;483436,546309;495264,569225;482698,601014;446476,609145;419127,578836;370339,601014;354816,747386;204759,741472;281635,617277;345207,496779;321552,516739;286071,510085;272025,477558;291244,448727;311943,444292;233587,429507;94617,490125;0,395501;130839,362974;321552,365192;292723,348189;274243,326750;280156,292005;314160,277960;344467,297180;363687,309748;267591,143416;231369,17003;325987,110149;424300,279438;426519,246171;425779,211427;456087,191467;489351,204034;495264,243215;567706,150808;644582,2661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962DC2" wp14:editId="2DEE6105">
                <wp:simplePos x="0" y="0"/>
                <wp:positionH relativeFrom="column">
                  <wp:posOffset>2325370</wp:posOffset>
                </wp:positionH>
                <wp:positionV relativeFrom="paragraph">
                  <wp:posOffset>7776845</wp:posOffset>
                </wp:positionV>
                <wp:extent cx="1332230" cy="1855470"/>
                <wp:effectExtent l="0" t="635" r="3810" b="1270"/>
                <wp:wrapNone/>
                <wp:docPr id="19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855470"/>
                          <a:chOff x="106943775" y="107172150"/>
                          <a:chExt cx="1331999" cy="1855600"/>
                        </a:xfrm>
                      </wpg:grpSpPr>
                      <wpg:grpSp>
                        <wpg:cNvPr id="20" name="Group 519"/>
                        <wpg:cNvGrpSpPr>
                          <a:grpSpLocks/>
                        </wpg:cNvGrpSpPr>
                        <wpg:grpSpPr bwMode="auto">
                          <a:xfrm>
                            <a:off x="107038208" y="107224554"/>
                            <a:ext cx="1113739" cy="1803196"/>
                            <a:chOff x="107038208" y="107224554"/>
                            <a:chExt cx="1113739" cy="1803196"/>
                          </a:xfrm>
                        </wpg:grpSpPr>
                        <wpg:grpSp>
                          <wpg:cNvPr id="21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107038208" y="107224554"/>
                              <a:ext cx="1113739" cy="1803196"/>
                              <a:chOff x="107038208" y="107224554"/>
                              <a:chExt cx="1113739" cy="1803196"/>
                            </a:xfrm>
                          </wpg:grpSpPr>
                          <wps:wsp>
                            <wps:cNvPr id="22" name="Freeform 521"/>
                            <wps:cNvSpPr>
                              <a:spLocks/>
                            </wps:cNvSpPr>
                            <wps:spPr bwMode="auto">
                              <a:xfrm>
                                <a:off x="107038208" y="107331539"/>
                                <a:ext cx="1100023" cy="1464868"/>
                              </a:xfrm>
                              <a:custGeom>
                                <a:avLst/>
                                <a:gdLst>
                                  <a:gd name="T0" fmla="*/ 914 w 1100023"/>
                                  <a:gd name="T1" fmla="*/ 1229867 h 1464868"/>
                                  <a:gd name="T2" fmla="*/ 83210 w 1100023"/>
                                  <a:gd name="T3" fmla="*/ 1214322 h 1464868"/>
                                  <a:gd name="T4" fmla="*/ 136245 w 1100023"/>
                                  <a:gd name="T5" fmla="*/ 1096365 h 1464868"/>
                                  <a:gd name="T6" fmla="*/ 57607 w 1100023"/>
                                  <a:gd name="T7" fmla="*/ 1062532 h 1464868"/>
                                  <a:gd name="T8" fmla="*/ 74981 w 1100023"/>
                                  <a:gd name="T9" fmla="*/ 976579 h 1464868"/>
                                  <a:gd name="T10" fmla="*/ 139903 w 1100023"/>
                                  <a:gd name="T11" fmla="*/ 956462 h 1464868"/>
                                  <a:gd name="T12" fmla="*/ 223113 w 1100023"/>
                                  <a:gd name="T13" fmla="*/ 907999 h 1464868"/>
                                  <a:gd name="T14" fmla="*/ 121615 w 1100023"/>
                                  <a:gd name="T15" fmla="*/ 879652 h 1464868"/>
                                  <a:gd name="T16" fmla="*/ 134417 w 1100023"/>
                                  <a:gd name="T17" fmla="*/ 785469 h 1464868"/>
                                  <a:gd name="T18" fmla="*/ 191109 w 1100023"/>
                                  <a:gd name="T19" fmla="*/ 762609 h 1464868"/>
                                  <a:gd name="T20" fmla="*/ 339242 w 1100023"/>
                                  <a:gd name="T21" fmla="*/ 688543 h 1464868"/>
                                  <a:gd name="T22" fmla="*/ 298094 w 1100023"/>
                                  <a:gd name="T23" fmla="*/ 666597 h 1464868"/>
                                  <a:gd name="T24" fmla="*/ 247802 w 1100023"/>
                                  <a:gd name="T25" fmla="*/ 604418 h 1464868"/>
                                  <a:gd name="T26" fmla="*/ 244145 w 1100023"/>
                                  <a:gd name="T27" fmla="*/ 557783 h 1464868"/>
                                  <a:gd name="T28" fmla="*/ 339242 w 1100023"/>
                                  <a:gd name="T29" fmla="*/ 522122 h 1464868"/>
                                  <a:gd name="T30" fmla="*/ 293522 w 1100023"/>
                                  <a:gd name="T31" fmla="*/ 491947 h 1464868"/>
                                  <a:gd name="T32" fmla="*/ 313639 w 1100023"/>
                                  <a:gd name="T33" fmla="*/ 448970 h 1464868"/>
                                  <a:gd name="T34" fmla="*/ 340157 w 1100023"/>
                                  <a:gd name="T35" fmla="*/ 409651 h 1464868"/>
                                  <a:gd name="T36" fmla="*/ 348386 w 1100023"/>
                                  <a:gd name="T37" fmla="*/ 341071 h 1464868"/>
                                  <a:gd name="T38" fmla="*/ 283464 w 1100023"/>
                                  <a:gd name="T39" fmla="*/ 272491 h 1464868"/>
                                  <a:gd name="T40" fmla="*/ 378561 w 1100023"/>
                                  <a:gd name="T41" fmla="*/ 241401 h 1464868"/>
                                  <a:gd name="T42" fmla="*/ 445312 w 1100023"/>
                                  <a:gd name="T43" fmla="*/ 179222 h 1464868"/>
                                  <a:gd name="T44" fmla="*/ 388620 w 1100023"/>
                                  <a:gd name="T45" fmla="*/ 157276 h 1464868"/>
                                  <a:gd name="T46" fmla="*/ 441655 w 1100023"/>
                                  <a:gd name="T47" fmla="*/ 133502 h 1464868"/>
                                  <a:gd name="T48" fmla="*/ 490118 w 1100023"/>
                                  <a:gd name="T49" fmla="*/ 71323 h 1464868"/>
                                  <a:gd name="T50" fmla="*/ 556869 w 1100023"/>
                                  <a:gd name="T51" fmla="*/ 6401 h 1464868"/>
                                  <a:gd name="T52" fmla="*/ 555040 w 1100023"/>
                                  <a:gd name="T53" fmla="*/ 117957 h 1464868"/>
                                  <a:gd name="T54" fmla="*/ 630021 w 1100023"/>
                                  <a:gd name="T55" fmla="*/ 149961 h 1464868"/>
                                  <a:gd name="T56" fmla="*/ 579729 w 1100023"/>
                                  <a:gd name="T57" fmla="*/ 199339 h 1464868"/>
                                  <a:gd name="T58" fmla="*/ 668426 w 1100023"/>
                                  <a:gd name="T59" fmla="*/ 253288 h 1464868"/>
                                  <a:gd name="T60" fmla="*/ 755294 w 1100023"/>
                                  <a:gd name="T61" fmla="*/ 261518 h 1464868"/>
                                  <a:gd name="T62" fmla="*/ 715060 w 1100023"/>
                                  <a:gd name="T63" fmla="*/ 336499 h 1464868"/>
                                  <a:gd name="T64" fmla="*/ 598932 w 1100023"/>
                                  <a:gd name="T65" fmla="*/ 384962 h 1464868"/>
                                  <a:gd name="T66" fmla="*/ 744321 w 1100023"/>
                                  <a:gd name="T67" fmla="*/ 435254 h 1464868"/>
                                  <a:gd name="T68" fmla="*/ 722376 w 1100023"/>
                                  <a:gd name="T69" fmla="*/ 481888 h 1464868"/>
                                  <a:gd name="T70" fmla="*/ 825703 w 1100023"/>
                                  <a:gd name="T71" fmla="*/ 484632 h 1464868"/>
                                  <a:gd name="T72" fmla="*/ 731520 w 1100023"/>
                                  <a:gd name="T73" fmla="*/ 575157 h 1464868"/>
                                  <a:gd name="T74" fmla="*/ 698601 w 1100023"/>
                                  <a:gd name="T75" fmla="*/ 622706 h 1464868"/>
                                  <a:gd name="T76" fmla="*/ 701344 w 1100023"/>
                                  <a:gd name="T77" fmla="*/ 647395 h 1464868"/>
                                  <a:gd name="T78" fmla="*/ 810158 w 1100023"/>
                                  <a:gd name="T79" fmla="*/ 675741 h 1464868"/>
                                  <a:gd name="T80" fmla="*/ 888796 w 1100023"/>
                                  <a:gd name="T81" fmla="*/ 696772 h 1464868"/>
                                  <a:gd name="T82" fmla="*/ 895197 w 1100023"/>
                                  <a:gd name="T83" fmla="*/ 737006 h 1464868"/>
                                  <a:gd name="T84" fmla="*/ 882396 w 1100023"/>
                                  <a:gd name="T85" fmla="*/ 786383 h 1464868"/>
                                  <a:gd name="T86" fmla="*/ 808329 w 1100023"/>
                                  <a:gd name="T87" fmla="*/ 816559 h 1464868"/>
                                  <a:gd name="T88" fmla="*/ 922629 w 1100023"/>
                                  <a:gd name="T89" fmla="*/ 841247 h 1464868"/>
                                  <a:gd name="T90" fmla="*/ 961948 w 1100023"/>
                                  <a:gd name="T91" fmla="*/ 856792 h 1464868"/>
                                  <a:gd name="T92" fmla="*/ 930859 w 1100023"/>
                                  <a:gd name="T93" fmla="*/ 978407 h 1464868"/>
                                  <a:gd name="T94" fmla="*/ 1002182 w 1100023"/>
                                  <a:gd name="T95" fmla="*/ 1069847 h 1464868"/>
                                  <a:gd name="T96" fmla="*/ 1099108 w 1100023"/>
                                  <a:gd name="T97" fmla="*/ 1070762 h 1464868"/>
                                  <a:gd name="T98" fmla="*/ 1078077 w 1100023"/>
                                  <a:gd name="T99" fmla="*/ 1168602 h 1464868"/>
                                  <a:gd name="T100" fmla="*/ 1008583 w 1100023"/>
                                  <a:gd name="T101" fmla="*/ 1266443 h 1464868"/>
                                  <a:gd name="T102" fmla="*/ 922629 w 1100023"/>
                                  <a:gd name="T103" fmla="*/ 1300276 h 1464868"/>
                                  <a:gd name="T104" fmla="*/ 794613 w 1100023"/>
                                  <a:gd name="T105" fmla="*/ 1321307 h 1464868"/>
                                  <a:gd name="T106" fmla="*/ 821131 w 1100023"/>
                                  <a:gd name="T107" fmla="*/ 1397202 h 1464868"/>
                                  <a:gd name="T108" fmla="*/ 662025 w 1100023"/>
                                  <a:gd name="T109" fmla="*/ 1406346 h 1464868"/>
                                  <a:gd name="T110" fmla="*/ 528523 w 1100023"/>
                                  <a:gd name="T111" fmla="*/ 1382572 h 1464868"/>
                                  <a:gd name="T112" fmla="*/ 351129 w 1100023"/>
                                  <a:gd name="T113" fmla="*/ 1387144 h 1464868"/>
                                  <a:gd name="T114" fmla="*/ 151790 w 1100023"/>
                                  <a:gd name="T115" fmla="*/ 1384401 h 1464868"/>
                                  <a:gd name="T116" fmla="*/ 28346 w 1100023"/>
                                  <a:gd name="T117" fmla="*/ 1379829 h 14648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100023" h="1464868">
                                    <a:moveTo>
                                      <a:pt x="28346" y="1379829"/>
                                    </a:moveTo>
                                    <a:lnTo>
                                      <a:pt x="116129" y="1313992"/>
                                    </a:lnTo>
                                    <a:lnTo>
                                      <a:pt x="76809" y="1300276"/>
                                    </a:lnTo>
                                    <a:lnTo>
                                      <a:pt x="46634" y="1284731"/>
                                    </a:lnTo>
                                    <a:lnTo>
                                      <a:pt x="26517" y="1269186"/>
                                    </a:lnTo>
                                    <a:lnTo>
                                      <a:pt x="12801" y="1253642"/>
                                    </a:lnTo>
                                    <a:lnTo>
                                      <a:pt x="4572" y="1240840"/>
                                    </a:lnTo>
                                    <a:lnTo>
                                      <a:pt x="914" y="1229867"/>
                                    </a:lnTo>
                                    <a:lnTo>
                                      <a:pt x="0" y="1222552"/>
                                    </a:lnTo>
                                    <a:lnTo>
                                      <a:pt x="0" y="1219809"/>
                                    </a:lnTo>
                                    <a:lnTo>
                                      <a:pt x="19202" y="1227124"/>
                                    </a:lnTo>
                                    <a:lnTo>
                                      <a:pt x="36576" y="1228953"/>
                                    </a:lnTo>
                                    <a:lnTo>
                                      <a:pt x="51206" y="1228038"/>
                                    </a:lnTo>
                                    <a:lnTo>
                                      <a:pt x="64922" y="1223466"/>
                                    </a:lnTo>
                                    <a:lnTo>
                                      <a:pt x="74981" y="1218894"/>
                                    </a:lnTo>
                                    <a:lnTo>
                                      <a:pt x="83210" y="1214322"/>
                                    </a:lnTo>
                                    <a:lnTo>
                                      <a:pt x="87782" y="1210665"/>
                                    </a:lnTo>
                                    <a:lnTo>
                                      <a:pt x="89611" y="1208836"/>
                                    </a:lnTo>
                                    <a:lnTo>
                                      <a:pt x="48463" y="1192377"/>
                                    </a:lnTo>
                                    <a:lnTo>
                                      <a:pt x="92354" y="1163116"/>
                                    </a:lnTo>
                                    <a:lnTo>
                                      <a:pt x="119786" y="1139342"/>
                                    </a:lnTo>
                                    <a:lnTo>
                                      <a:pt x="134417" y="1121054"/>
                                    </a:lnTo>
                                    <a:lnTo>
                                      <a:pt x="138989" y="1106423"/>
                                    </a:lnTo>
                                    <a:lnTo>
                                      <a:pt x="136245" y="1096365"/>
                                    </a:lnTo>
                                    <a:lnTo>
                                      <a:pt x="129845" y="1089964"/>
                                    </a:lnTo>
                                    <a:lnTo>
                                      <a:pt x="124358" y="1086306"/>
                                    </a:lnTo>
                                    <a:lnTo>
                                      <a:pt x="121615" y="1085392"/>
                                    </a:lnTo>
                                    <a:lnTo>
                                      <a:pt x="103327" y="1085392"/>
                                    </a:lnTo>
                                    <a:lnTo>
                                      <a:pt x="87782" y="1081734"/>
                                    </a:lnTo>
                                    <a:lnTo>
                                      <a:pt x="74981" y="1076248"/>
                                    </a:lnTo>
                                    <a:lnTo>
                                      <a:pt x="64922" y="1068933"/>
                                    </a:lnTo>
                                    <a:lnTo>
                                      <a:pt x="57607" y="1062532"/>
                                    </a:lnTo>
                                    <a:lnTo>
                                      <a:pt x="52121" y="1056131"/>
                                    </a:lnTo>
                                    <a:lnTo>
                                      <a:pt x="48463" y="1052474"/>
                                    </a:lnTo>
                                    <a:lnTo>
                                      <a:pt x="47549" y="1050645"/>
                                    </a:lnTo>
                                    <a:lnTo>
                                      <a:pt x="154533" y="1015898"/>
                                    </a:lnTo>
                                    <a:lnTo>
                                      <a:pt x="125273" y="1009497"/>
                                    </a:lnTo>
                                    <a:lnTo>
                                      <a:pt x="102413" y="999439"/>
                                    </a:lnTo>
                                    <a:lnTo>
                                      <a:pt x="85953" y="988466"/>
                                    </a:lnTo>
                                    <a:lnTo>
                                      <a:pt x="74981" y="976579"/>
                                    </a:lnTo>
                                    <a:lnTo>
                                      <a:pt x="67665" y="964691"/>
                                    </a:lnTo>
                                    <a:lnTo>
                                      <a:pt x="64008" y="954633"/>
                                    </a:lnTo>
                                    <a:lnTo>
                                      <a:pt x="62179" y="948232"/>
                                    </a:lnTo>
                                    <a:lnTo>
                                      <a:pt x="62179" y="945489"/>
                                    </a:lnTo>
                                    <a:lnTo>
                                      <a:pt x="82296" y="951890"/>
                                    </a:lnTo>
                                    <a:lnTo>
                                      <a:pt x="102413" y="956462"/>
                                    </a:lnTo>
                                    <a:lnTo>
                                      <a:pt x="121615" y="957376"/>
                                    </a:lnTo>
                                    <a:lnTo>
                                      <a:pt x="139903" y="956462"/>
                                    </a:lnTo>
                                    <a:lnTo>
                                      <a:pt x="156362" y="953719"/>
                                    </a:lnTo>
                                    <a:lnTo>
                                      <a:pt x="172821" y="949147"/>
                                    </a:lnTo>
                                    <a:lnTo>
                                      <a:pt x="186537" y="943660"/>
                                    </a:lnTo>
                                    <a:lnTo>
                                      <a:pt x="198425" y="937259"/>
                                    </a:lnTo>
                                    <a:lnTo>
                                      <a:pt x="208483" y="929944"/>
                                    </a:lnTo>
                                    <a:lnTo>
                                      <a:pt x="216713" y="922629"/>
                                    </a:lnTo>
                                    <a:lnTo>
                                      <a:pt x="221285" y="915314"/>
                                    </a:lnTo>
                                    <a:lnTo>
                                      <a:pt x="223113" y="907999"/>
                                    </a:lnTo>
                                    <a:lnTo>
                                      <a:pt x="222199" y="902512"/>
                                    </a:lnTo>
                                    <a:lnTo>
                                      <a:pt x="217627" y="897026"/>
                                    </a:lnTo>
                                    <a:lnTo>
                                      <a:pt x="209397" y="893368"/>
                                    </a:lnTo>
                                    <a:lnTo>
                                      <a:pt x="197510" y="891539"/>
                                    </a:lnTo>
                                    <a:lnTo>
                                      <a:pt x="169164" y="888796"/>
                                    </a:lnTo>
                                    <a:lnTo>
                                      <a:pt x="147218" y="886053"/>
                                    </a:lnTo>
                                    <a:lnTo>
                                      <a:pt x="131673" y="883310"/>
                                    </a:lnTo>
                                    <a:lnTo>
                                      <a:pt x="121615" y="879652"/>
                                    </a:lnTo>
                                    <a:lnTo>
                                      <a:pt x="115214" y="876909"/>
                                    </a:lnTo>
                                    <a:lnTo>
                                      <a:pt x="111557" y="874166"/>
                                    </a:lnTo>
                                    <a:lnTo>
                                      <a:pt x="109728" y="873251"/>
                                    </a:lnTo>
                                    <a:lnTo>
                                      <a:pt x="109728" y="872337"/>
                                    </a:lnTo>
                                    <a:lnTo>
                                      <a:pt x="192938" y="822959"/>
                                    </a:lnTo>
                                    <a:lnTo>
                                      <a:pt x="170078" y="808329"/>
                                    </a:lnTo>
                                    <a:lnTo>
                                      <a:pt x="149961" y="796442"/>
                                    </a:lnTo>
                                    <a:lnTo>
                                      <a:pt x="134417" y="785469"/>
                                    </a:lnTo>
                                    <a:lnTo>
                                      <a:pt x="122529" y="777239"/>
                                    </a:lnTo>
                                    <a:lnTo>
                                      <a:pt x="113385" y="770839"/>
                                    </a:lnTo>
                                    <a:lnTo>
                                      <a:pt x="107899" y="766267"/>
                                    </a:lnTo>
                                    <a:lnTo>
                                      <a:pt x="104241" y="763523"/>
                                    </a:lnTo>
                                    <a:lnTo>
                                      <a:pt x="103327" y="762609"/>
                                    </a:lnTo>
                                    <a:lnTo>
                                      <a:pt x="134417" y="765352"/>
                                    </a:lnTo>
                                    <a:lnTo>
                                      <a:pt x="163677" y="765352"/>
                                    </a:lnTo>
                                    <a:lnTo>
                                      <a:pt x="191109" y="762609"/>
                                    </a:lnTo>
                                    <a:lnTo>
                                      <a:pt x="216713" y="757123"/>
                                    </a:lnTo>
                                    <a:lnTo>
                                      <a:pt x="240487" y="749807"/>
                                    </a:lnTo>
                                    <a:lnTo>
                                      <a:pt x="261518" y="741578"/>
                                    </a:lnTo>
                                    <a:lnTo>
                                      <a:pt x="281635" y="731519"/>
                                    </a:lnTo>
                                    <a:lnTo>
                                      <a:pt x="299009" y="720547"/>
                                    </a:lnTo>
                                    <a:lnTo>
                                      <a:pt x="314553" y="709574"/>
                                    </a:lnTo>
                                    <a:lnTo>
                                      <a:pt x="328269" y="698601"/>
                                    </a:lnTo>
                                    <a:lnTo>
                                      <a:pt x="339242" y="688543"/>
                                    </a:lnTo>
                                    <a:lnTo>
                                      <a:pt x="349301" y="679399"/>
                                    </a:lnTo>
                                    <a:lnTo>
                                      <a:pt x="356616" y="671169"/>
                                    </a:lnTo>
                                    <a:lnTo>
                                      <a:pt x="361188" y="664768"/>
                                    </a:lnTo>
                                    <a:lnTo>
                                      <a:pt x="364845" y="661111"/>
                                    </a:lnTo>
                                    <a:lnTo>
                                      <a:pt x="365760" y="659282"/>
                                    </a:lnTo>
                                    <a:lnTo>
                                      <a:pt x="341071" y="665683"/>
                                    </a:lnTo>
                                    <a:lnTo>
                                      <a:pt x="318211" y="667511"/>
                                    </a:lnTo>
                                    <a:lnTo>
                                      <a:pt x="298094" y="666597"/>
                                    </a:lnTo>
                                    <a:lnTo>
                                      <a:pt x="281635" y="663854"/>
                                    </a:lnTo>
                                    <a:lnTo>
                                      <a:pt x="267919" y="660196"/>
                                    </a:lnTo>
                                    <a:lnTo>
                                      <a:pt x="257861" y="656539"/>
                                    </a:lnTo>
                                    <a:lnTo>
                                      <a:pt x="251460" y="652881"/>
                                    </a:lnTo>
                                    <a:lnTo>
                                      <a:pt x="249631" y="651967"/>
                                    </a:lnTo>
                                    <a:lnTo>
                                      <a:pt x="307238" y="620877"/>
                                    </a:lnTo>
                                    <a:lnTo>
                                      <a:pt x="274320" y="613562"/>
                                    </a:lnTo>
                                    <a:lnTo>
                                      <a:pt x="247802" y="604418"/>
                                    </a:lnTo>
                                    <a:lnTo>
                                      <a:pt x="228600" y="594359"/>
                                    </a:lnTo>
                                    <a:lnTo>
                                      <a:pt x="214884" y="583387"/>
                                    </a:lnTo>
                                    <a:lnTo>
                                      <a:pt x="205740" y="574243"/>
                                    </a:lnTo>
                                    <a:lnTo>
                                      <a:pt x="200253" y="566013"/>
                                    </a:lnTo>
                                    <a:lnTo>
                                      <a:pt x="198425" y="560527"/>
                                    </a:lnTo>
                                    <a:lnTo>
                                      <a:pt x="197510" y="558698"/>
                                    </a:lnTo>
                                    <a:lnTo>
                                      <a:pt x="222199" y="558698"/>
                                    </a:lnTo>
                                    <a:lnTo>
                                      <a:pt x="244145" y="557783"/>
                                    </a:lnTo>
                                    <a:lnTo>
                                      <a:pt x="263347" y="555040"/>
                                    </a:lnTo>
                                    <a:lnTo>
                                      <a:pt x="280721" y="551383"/>
                                    </a:lnTo>
                                    <a:lnTo>
                                      <a:pt x="295351" y="547725"/>
                                    </a:lnTo>
                                    <a:lnTo>
                                      <a:pt x="307238" y="543153"/>
                                    </a:lnTo>
                                    <a:lnTo>
                                      <a:pt x="317297" y="537667"/>
                                    </a:lnTo>
                                    <a:lnTo>
                                      <a:pt x="326441" y="532180"/>
                                    </a:lnTo>
                                    <a:lnTo>
                                      <a:pt x="332841" y="527608"/>
                                    </a:lnTo>
                                    <a:lnTo>
                                      <a:pt x="339242" y="522122"/>
                                    </a:lnTo>
                                    <a:lnTo>
                                      <a:pt x="342900" y="517550"/>
                                    </a:lnTo>
                                    <a:lnTo>
                                      <a:pt x="345643" y="512978"/>
                                    </a:lnTo>
                                    <a:lnTo>
                                      <a:pt x="348386" y="509320"/>
                                    </a:lnTo>
                                    <a:lnTo>
                                      <a:pt x="349301" y="506577"/>
                                    </a:lnTo>
                                    <a:lnTo>
                                      <a:pt x="350215" y="504748"/>
                                    </a:lnTo>
                                    <a:lnTo>
                                      <a:pt x="350215" y="503834"/>
                                    </a:lnTo>
                                    <a:lnTo>
                                      <a:pt x="318211" y="500176"/>
                                    </a:lnTo>
                                    <a:lnTo>
                                      <a:pt x="293522" y="491947"/>
                                    </a:lnTo>
                                    <a:lnTo>
                                      <a:pt x="275234" y="480974"/>
                                    </a:lnTo>
                                    <a:lnTo>
                                      <a:pt x="263347" y="470001"/>
                                    </a:lnTo>
                                    <a:lnTo>
                                      <a:pt x="255117" y="458114"/>
                                    </a:lnTo>
                                    <a:lnTo>
                                      <a:pt x="250545" y="448056"/>
                                    </a:lnTo>
                                    <a:lnTo>
                                      <a:pt x="248717" y="441655"/>
                                    </a:lnTo>
                                    <a:lnTo>
                                      <a:pt x="247802" y="438912"/>
                                    </a:lnTo>
                                    <a:lnTo>
                                      <a:pt x="284378" y="447141"/>
                                    </a:lnTo>
                                    <a:lnTo>
                                      <a:pt x="313639" y="448970"/>
                                    </a:lnTo>
                                    <a:lnTo>
                                      <a:pt x="338328" y="446227"/>
                                    </a:lnTo>
                                    <a:lnTo>
                                      <a:pt x="357530" y="438912"/>
                                    </a:lnTo>
                                    <a:lnTo>
                                      <a:pt x="371246" y="431596"/>
                                    </a:lnTo>
                                    <a:lnTo>
                                      <a:pt x="380390" y="423367"/>
                                    </a:lnTo>
                                    <a:lnTo>
                                      <a:pt x="385877" y="417880"/>
                                    </a:lnTo>
                                    <a:lnTo>
                                      <a:pt x="387705" y="415137"/>
                                    </a:lnTo>
                                    <a:lnTo>
                                      <a:pt x="362102" y="415137"/>
                                    </a:lnTo>
                                    <a:lnTo>
                                      <a:pt x="340157" y="409651"/>
                                    </a:lnTo>
                                    <a:lnTo>
                                      <a:pt x="321869" y="401421"/>
                                    </a:lnTo>
                                    <a:lnTo>
                                      <a:pt x="307238" y="390448"/>
                                    </a:lnTo>
                                    <a:lnTo>
                                      <a:pt x="295351" y="379476"/>
                                    </a:lnTo>
                                    <a:lnTo>
                                      <a:pt x="287121" y="369417"/>
                                    </a:lnTo>
                                    <a:lnTo>
                                      <a:pt x="282549" y="363016"/>
                                    </a:lnTo>
                                    <a:lnTo>
                                      <a:pt x="280721" y="360273"/>
                                    </a:lnTo>
                                    <a:lnTo>
                                      <a:pt x="369417" y="344728"/>
                                    </a:lnTo>
                                    <a:lnTo>
                                      <a:pt x="348386" y="341071"/>
                                    </a:lnTo>
                                    <a:lnTo>
                                      <a:pt x="329184" y="332841"/>
                                    </a:lnTo>
                                    <a:lnTo>
                                      <a:pt x="311810" y="321868"/>
                                    </a:lnTo>
                                    <a:lnTo>
                                      <a:pt x="298094" y="308152"/>
                                    </a:lnTo>
                                    <a:lnTo>
                                      <a:pt x="286207" y="295351"/>
                                    </a:lnTo>
                                    <a:lnTo>
                                      <a:pt x="277977" y="283464"/>
                                    </a:lnTo>
                                    <a:lnTo>
                                      <a:pt x="272491" y="275234"/>
                                    </a:lnTo>
                                    <a:lnTo>
                                      <a:pt x="270662" y="272491"/>
                                    </a:lnTo>
                                    <a:lnTo>
                                      <a:pt x="283464" y="272491"/>
                                    </a:lnTo>
                                    <a:lnTo>
                                      <a:pt x="297180" y="272491"/>
                                    </a:lnTo>
                                    <a:lnTo>
                                      <a:pt x="309067" y="270662"/>
                                    </a:lnTo>
                                    <a:lnTo>
                                      <a:pt x="321869" y="267919"/>
                                    </a:lnTo>
                                    <a:lnTo>
                                      <a:pt x="333756" y="264261"/>
                                    </a:lnTo>
                                    <a:lnTo>
                                      <a:pt x="345643" y="259689"/>
                                    </a:lnTo>
                                    <a:lnTo>
                                      <a:pt x="356616" y="254203"/>
                                    </a:lnTo>
                                    <a:lnTo>
                                      <a:pt x="367589" y="248716"/>
                                    </a:lnTo>
                                    <a:lnTo>
                                      <a:pt x="378561" y="241401"/>
                                    </a:lnTo>
                                    <a:lnTo>
                                      <a:pt x="388620" y="234086"/>
                                    </a:lnTo>
                                    <a:lnTo>
                                      <a:pt x="398678" y="226771"/>
                                    </a:lnTo>
                                    <a:lnTo>
                                      <a:pt x="408737" y="217627"/>
                                    </a:lnTo>
                                    <a:lnTo>
                                      <a:pt x="417881" y="208483"/>
                                    </a:lnTo>
                                    <a:lnTo>
                                      <a:pt x="427939" y="199339"/>
                                    </a:lnTo>
                                    <a:lnTo>
                                      <a:pt x="436168" y="189280"/>
                                    </a:lnTo>
                                    <a:lnTo>
                                      <a:pt x="445312" y="179222"/>
                                    </a:lnTo>
                                    <a:lnTo>
                                      <a:pt x="445312" y="178308"/>
                                    </a:lnTo>
                                    <a:lnTo>
                                      <a:pt x="428853" y="179222"/>
                                    </a:lnTo>
                                    <a:lnTo>
                                      <a:pt x="415137" y="176479"/>
                                    </a:lnTo>
                                    <a:lnTo>
                                      <a:pt x="404165" y="170992"/>
                                    </a:lnTo>
                                    <a:lnTo>
                                      <a:pt x="395021" y="164592"/>
                                    </a:lnTo>
                                    <a:lnTo>
                                      <a:pt x="388620" y="157276"/>
                                    </a:lnTo>
                                    <a:lnTo>
                                      <a:pt x="384048" y="150876"/>
                                    </a:lnTo>
                                    <a:lnTo>
                                      <a:pt x="381305" y="146304"/>
                                    </a:lnTo>
                                    <a:lnTo>
                                      <a:pt x="380390" y="144475"/>
                                    </a:lnTo>
                                    <a:lnTo>
                                      <a:pt x="397764" y="143560"/>
                                    </a:lnTo>
                                    <a:lnTo>
                                      <a:pt x="413309" y="141732"/>
                                    </a:lnTo>
                                    <a:lnTo>
                                      <a:pt x="425196" y="139903"/>
                                    </a:lnTo>
                                    <a:lnTo>
                                      <a:pt x="434340" y="136245"/>
                                    </a:lnTo>
                                    <a:lnTo>
                                      <a:pt x="441655" y="133502"/>
                                    </a:lnTo>
                                    <a:lnTo>
                                      <a:pt x="448056" y="128930"/>
                                    </a:lnTo>
                                    <a:lnTo>
                                      <a:pt x="453542" y="123444"/>
                                    </a:lnTo>
                                    <a:lnTo>
                                      <a:pt x="458114" y="117957"/>
                                    </a:lnTo>
                                    <a:lnTo>
                                      <a:pt x="462686" y="110642"/>
                                    </a:lnTo>
                                    <a:lnTo>
                                      <a:pt x="468172" y="101498"/>
                                    </a:lnTo>
                                    <a:lnTo>
                                      <a:pt x="475488" y="91440"/>
                                    </a:lnTo>
                                    <a:lnTo>
                                      <a:pt x="483717" y="79552"/>
                                    </a:lnTo>
                                    <a:lnTo>
                                      <a:pt x="490118" y="71323"/>
                                    </a:lnTo>
                                    <a:lnTo>
                                      <a:pt x="496519" y="62179"/>
                                    </a:lnTo>
                                    <a:lnTo>
                                      <a:pt x="503834" y="53035"/>
                                    </a:lnTo>
                                    <a:lnTo>
                                      <a:pt x="512064" y="43891"/>
                                    </a:lnTo>
                                    <a:lnTo>
                                      <a:pt x="520293" y="33833"/>
                                    </a:lnTo>
                                    <a:lnTo>
                                      <a:pt x="529437" y="22860"/>
                                    </a:lnTo>
                                    <a:lnTo>
                                      <a:pt x="540410" y="11887"/>
                                    </a:lnTo>
                                    <a:lnTo>
                                      <a:pt x="551383" y="0"/>
                                    </a:lnTo>
                                    <a:lnTo>
                                      <a:pt x="556869" y="6401"/>
                                    </a:lnTo>
                                    <a:lnTo>
                                      <a:pt x="558698" y="12801"/>
                                    </a:lnTo>
                                    <a:lnTo>
                                      <a:pt x="557784" y="20117"/>
                                    </a:lnTo>
                                    <a:lnTo>
                                      <a:pt x="555040" y="30175"/>
                                    </a:lnTo>
                                    <a:lnTo>
                                      <a:pt x="552297" y="42977"/>
                                    </a:lnTo>
                                    <a:lnTo>
                                      <a:pt x="549554" y="60350"/>
                                    </a:lnTo>
                                    <a:lnTo>
                                      <a:pt x="549554" y="82296"/>
                                    </a:lnTo>
                                    <a:lnTo>
                                      <a:pt x="552297" y="110642"/>
                                    </a:lnTo>
                                    <a:lnTo>
                                      <a:pt x="555040" y="117957"/>
                                    </a:lnTo>
                                    <a:lnTo>
                                      <a:pt x="559612" y="125272"/>
                                    </a:lnTo>
                                    <a:lnTo>
                                      <a:pt x="566013" y="132588"/>
                                    </a:lnTo>
                                    <a:lnTo>
                                      <a:pt x="575157" y="138988"/>
                                    </a:lnTo>
                                    <a:lnTo>
                                      <a:pt x="587044" y="143560"/>
                                    </a:lnTo>
                                    <a:lnTo>
                                      <a:pt x="599846" y="147218"/>
                                    </a:lnTo>
                                    <a:lnTo>
                                      <a:pt x="614476" y="149047"/>
                                    </a:lnTo>
                                    <a:lnTo>
                                      <a:pt x="630936" y="148132"/>
                                    </a:lnTo>
                                    <a:lnTo>
                                      <a:pt x="630021" y="149961"/>
                                    </a:lnTo>
                                    <a:lnTo>
                                      <a:pt x="628192" y="155448"/>
                                    </a:lnTo>
                                    <a:lnTo>
                                      <a:pt x="624535" y="161848"/>
                                    </a:lnTo>
                                    <a:lnTo>
                                      <a:pt x="618134" y="170078"/>
                                    </a:lnTo>
                                    <a:lnTo>
                                      <a:pt x="609904" y="178308"/>
                                    </a:lnTo>
                                    <a:lnTo>
                                      <a:pt x="599846" y="184708"/>
                                    </a:lnTo>
                                    <a:lnTo>
                                      <a:pt x="586130" y="189280"/>
                                    </a:lnTo>
                                    <a:lnTo>
                                      <a:pt x="569671" y="190195"/>
                                    </a:lnTo>
                                    <a:lnTo>
                                      <a:pt x="579729" y="199339"/>
                                    </a:lnTo>
                                    <a:lnTo>
                                      <a:pt x="589788" y="207568"/>
                                    </a:lnTo>
                                    <a:lnTo>
                                      <a:pt x="600760" y="215798"/>
                                    </a:lnTo>
                                    <a:lnTo>
                                      <a:pt x="611733" y="224028"/>
                                    </a:lnTo>
                                    <a:lnTo>
                                      <a:pt x="622706" y="231343"/>
                                    </a:lnTo>
                                    <a:lnTo>
                                      <a:pt x="633679" y="237744"/>
                                    </a:lnTo>
                                    <a:lnTo>
                                      <a:pt x="645566" y="243230"/>
                                    </a:lnTo>
                                    <a:lnTo>
                                      <a:pt x="656539" y="248716"/>
                                    </a:lnTo>
                                    <a:lnTo>
                                      <a:pt x="668426" y="253288"/>
                                    </a:lnTo>
                                    <a:lnTo>
                                      <a:pt x="681228" y="256946"/>
                                    </a:lnTo>
                                    <a:lnTo>
                                      <a:pt x="693115" y="259689"/>
                                    </a:lnTo>
                                    <a:lnTo>
                                      <a:pt x="705916" y="261518"/>
                                    </a:lnTo>
                                    <a:lnTo>
                                      <a:pt x="717804" y="262432"/>
                                    </a:lnTo>
                                    <a:lnTo>
                                      <a:pt x="730605" y="262432"/>
                                    </a:lnTo>
                                    <a:lnTo>
                                      <a:pt x="744321" y="261518"/>
                                    </a:lnTo>
                                    <a:lnTo>
                                      <a:pt x="757123" y="258775"/>
                                    </a:lnTo>
                                    <a:lnTo>
                                      <a:pt x="755294" y="261518"/>
                                    </a:lnTo>
                                    <a:lnTo>
                                      <a:pt x="751636" y="267004"/>
                                    </a:lnTo>
                                    <a:lnTo>
                                      <a:pt x="744321" y="276148"/>
                                    </a:lnTo>
                                    <a:lnTo>
                                      <a:pt x="735177" y="286207"/>
                                    </a:lnTo>
                                    <a:lnTo>
                                      <a:pt x="722376" y="297180"/>
                                    </a:lnTo>
                                    <a:lnTo>
                                      <a:pt x="706831" y="307238"/>
                                    </a:lnTo>
                                    <a:lnTo>
                                      <a:pt x="689457" y="315468"/>
                                    </a:lnTo>
                                    <a:lnTo>
                                      <a:pt x="668426" y="320954"/>
                                    </a:lnTo>
                                    <a:lnTo>
                                      <a:pt x="715060" y="336499"/>
                                    </a:lnTo>
                                    <a:lnTo>
                                      <a:pt x="713232" y="338328"/>
                                    </a:lnTo>
                                    <a:lnTo>
                                      <a:pt x="706831" y="343814"/>
                                    </a:lnTo>
                                    <a:lnTo>
                                      <a:pt x="697687" y="351129"/>
                                    </a:lnTo>
                                    <a:lnTo>
                                      <a:pt x="684885" y="359359"/>
                                    </a:lnTo>
                                    <a:lnTo>
                                      <a:pt x="667512" y="368503"/>
                                    </a:lnTo>
                                    <a:lnTo>
                                      <a:pt x="648309" y="375818"/>
                                    </a:lnTo>
                                    <a:lnTo>
                                      <a:pt x="624535" y="382219"/>
                                    </a:lnTo>
                                    <a:lnTo>
                                      <a:pt x="598932" y="384962"/>
                                    </a:lnTo>
                                    <a:lnTo>
                                      <a:pt x="600760" y="388620"/>
                                    </a:lnTo>
                                    <a:lnTo>
                                      <a:pt x="608076" y="399592"/>
                                    </a:lnTo>
                                    <a:lnTo>
                                      <a:pt x="619048" y="413308"/>
                                    </a:lnTo>
                                    <a:lnTo>
                                      <a:pt x="634593" y="427939"/>
                                    </a:lnTo>
                                    <a:lnTo>
                                      <a:pt x="654710" y="439826"/>
                                    </a:lnTo>
                                    <a:lnTo>
                                      <a:pt x="680313" y="447141"/>
                                    </a:lnTo>
                                    <a:lnTo>
                                      <a:pt x="709574" y="447141"/>
                                    </a:lnTo>
                                    <a:lnTo>
                                      <a:pt x="744321" y="435254"/>
                                    </a:lnTo>
                                    <a:lnTo>
                                      <a:pt x="744321" y="437083"/>
                                    </a:lnTo>
                                    <a:lnTo>
                                      <a:pt x="745236" y="441655"/>
                                    </a:lnTo>
                                    <a:lnTo>
                                      <a:pt x="746150" y="448056"/>
                                    </a:lnTo>
                                    <a:lnTo>
                                      <a:pt x="746150" y="455371"/>
                                    </a:lnTo>
                                    <a:lnTo>
                                      <a:pt x="743407" y="463600"/>
                                    </a:lnTo>
                                    <a:lnTo>
                                      <a:pt x="739749" y="471830"/>
                                    </a:lnTo>
                                    <a:lnTo>
                                      <a:pt x="732434" y="478231"/>
                                    </a:lnTo>
                                    <a:lnTo>
                                      <a:pt x="722376" y="481888"/>
                                    </a:lnTo>
                                    <a:lnTo>
                                      <a:pt x="725119" y="483717"/>
                                    </a:lnTo>
                                    <a:lnTo>
                                      <a:pt x="731520" y="487375"/>
                                    </a:lnTo>
                                    <a:lnTo>
                                      <a:pt x="742492" y="492861"/>
                                    </a:lnTo>
                                    <a:lnTo>
                                      <a:pt x="755294" y="497433"/>
                                    </a:lnTo>
                                    <a:lnTo>
                                      <a:pt x="771753" y="500176"/>
                                    </a:lnTo>
                                    <a:lnTo>
                                      <a:pt x="789127" y="500176"/>
                                    </a:lnTo>
                                    <a:lnTo>
                                      <a:pt x="807415" y="495604"/>
                                    </a:lnTo>
                                    <a:lnTo>
                                      <a:pt x="825703" y="484632"/>
                                    </a:lnTo>
                                    <a:lnTo>
                                      <a:pt x="826617" y="487375"/>
                                    </a:lnTo>
                                    <a:lnTo>
                                      <a:pt x="827532" y="494690"/>
                                    </a:lnTo>
                                    <a:lnTo>
                                      <a:pt x="826617" y="505663"/>
                                    </a:lnTo>
                                    <a:lnTo>
                                      <a:pt x="822960" y="518464"/>
                                    </a:lnTo>
                                    <a:lnTo>
                                      <a:pt x="812901" y="533095"/>
                                    </a:lnTo>
                                    <a:lnTo>
                                      <a:pt x="795528" y="548639"/>
                                    </a:lnTo>
                                    <a:lnTo>
                                      <a:pt x="769010" y="562355"/>
                                    </a:lnTo>
                                    <a:lnTo>
                                      <a:pt x="731520" y="575157"/>
                                    </a:lnTo>
                                    <a:lnTo>
                                      <a:pt x="792784" y="597103"/>
                                    </a:lnTo>
                                    <a:lnTo>
                                      <a:pt x="790041" y="598931"/>
                                    </a:lnTo>
                                    <a:lnTo>
                                      <a:pt x="782726" y="601675"/>
                                    </a:lnTo>
                                    <a:lnTo>
                                      <a:pt x="770839" y="607161"/>
                                    </a:lnTo>
                                    <a:lnTo>
                                      <a:pt x="756208" y="612647"/>
                                    </a:lnTo>
                                    <a:lnTo>
                                      <a:pt x="737920" y="617219"/>
                                    </a:lnTo>
                                    <a:lnTo>
                                      <a:pt x="718718" y="620877"/>
                                    </a:lnTo>
                                    <a:lnTo>
                                      <a:pt x="698601" y="622706"/>
                                    </a:lnTo>
                                    <a:lnTo>
                                      <a:pt x="677570" y="620877"/>
                                    </a:lnTo>
                                    <a:lnTo>
                                      <a:pt x="677570" y="621791"/>
                                    </a:lnTo>
                                    <a:lnTo>
                                      <a:pt x="679399" y="623620"/>
                                    </a:lnTo>
                                    <a:lnTo>
                                      <a:pt x="681228" y="627278"/>
                                    </a:lnTo>
                                    <a:lnTo>
                                      <a:pt x="684885" y="631850"/>
                                    </a:lnTo>
                                    <a:lnTo>
                                      <a:pt x="689457" y="636422"/>
                                    </a:lnTo>
                                    <a:lnTo>
                                      <a:pt x="694944" y="641908"/>
                                    </a:lnTo>
                                    <a:lnTo>
                                      <a:pt x="701344" y="647395"/>
                                    </a:lnTo>
                                    <a:lnTo>
                                      <a:pt x="709574" y="653795"/>
                                    </a:lnTo>
                                    <a:lnTo>
                                      <a:pt x="718718" y="659282"/>
                                    </a:lnTo>
                                    <a:lnTo>
                                      <a:pt x="730605" y="664768"/>
                                    </a:lnTo>
                                    <a:lnTo>
                                      <a:pt x="742492" y="669340"/>
                                    </a:lnTo>
                                    <a:lnTo>
                                      <a:pt x="757123" y="672998"/>
                                    </a:lnTo>
                                    <a:lnTo>
                                      <a:pt x="772668" y="674827"/>
                                    </a:lnTo>
                                    <a:lnTo>
                                      <a:pt x="790956" y="676655"/>
                                    </a:lnTo>
                                    <a:lnTo>
                                      <a:pt x="810158" y="675741"/>
                                    </a:lnTo>
                                    <a:lnTo>
                                      <a:pt x="832104" y="673912"/>
                                    </a:lnTo>
                                    <a:lnTo>
                                      <a:pt x="813816" y="702259"/>
                                    </a:lnTo>
                                    <a:lnTo>
                                      <a:pt x="816559" y="702259"/>
                                    </a:lnTo>
                                    <a:lnTo>
                                      <a:pt x="824788" y="703173"/>
                                    </a:lnTo>
                                    <a:lnTo>
                                      <a:pt x="836676" y="703173"/>
                                    </a:lnTo>
                                    <a:lnTo>
                                      <a:pt x="852220" y="702259"/>
                                    </a:lnTo>
                                    <a:lnTo>
                                      <a:pt x="870508" y="700430"/>
                                    </a:lnTo>
                                    <a:lnTo>
                                      <a:pt x="888796" y="696772"/>
                                    </a:lnTo>
                                    <a:lnTo>
                                      <a:pt x="907999" y="690371"/>
                                    </a:lnTo>
                                    <a:lnTo>
                                      <a:pt x="926287" y="680313"/>
                                    </a:lnTo>
                                    <a:lnTo>
                                      <a:pt x="926287" y="683056"/>
                                    </a:lnTo>
                                    <a:lnTo>
                                      <a:pt x="926287" y="689457"/>
                                    </a:lnTo>
                                    <a:lnTo>
                                      <a:pt x="923543" y="699515"/>
                                    </a:lnTo>
                                    <a:lnTo>
                                      <a:pt x="918971" y="711403"/>
                                    </a:lnTo>
                                    <a:lnTo>
                                      <a:pt x="909827" y="724204"/>
                                    </a:lnTo>
                                    <a:lnTo>
                                      <a:pt x="895197" y="737006"/>
                                    </a:lnTo>
                                    <a:lnTo>
                                      <a:pt x="874166" y="747064"/>
                                    </a:lnTo>
                                    <a:lnTo>
                                      <a:pt x="845820" y="755294"/>
                                    </a:lnTo>
                                    <a:lnTo>
                                      <a:pt x="897940" y="770839"/>
                                    </a:lnTo>
                                    <a:lnTo>
                                      <a:pt x="897940" y="771753"/>
                                    </a:lnTo>
                                    <a:lnTo>
                                      <a:pt x="897026" y="774496"/>
                                    </a:lnTo>
                                    <a:lnTo>
                                      <a:pt x="895197" y="777239"/>
                                    </a:lnTo>
                                    <a:lnTo>
                                      <a:pt x="890625" y="781811"/>
                                    </a:lnTo>
                                    <a:lnTo>
                                      <a:pt x="882396" y="786383"/>
                                    </a:lnTo>
                                    <a:lnTo>
                                      <a:pt x="869594" y="790041"/>
                                    </a:lnTo>
                                    <a:lnTo>
                                      <a:pt x="851306" y="793699"/>
                                    </a:lnTo>
                                    <a:lnTo>
                                      <a:pt x="826617" y="796442"/>
                                    </a:lnTo>
                                    <a:lnTo>
                                      <a:pt x="814730" y="798271"/>
                                    </a:lnTo>
                                    <a:lnTo>
                                      <a:pt x="807415" y="801928"/>
                                    </a:lnTo>
                                    <a:lnTo>
                                      <a:pt x="803757" y="805586"/>
                                    </a:lnTo>
                                    <a:lnTo>
                                      <a:pt x="804672" y="811072"/>
                                    </a:lnTo>
                                    <a:lnTo>
                                      <a:pt x="808329" y="816559"/>
                                    </a:lnTo>
                                    <a:lnTo>
                                      <a:pt x="815644" y="822045"/>
                                    </a:lnTo>
                                    <a:lnTo>
                                      <a:pt x="825703" y="827531"/>
                                    </a:lnTo>
                                    <a:lnTo>
                                      <a:pt x="837590" y="833018"/>
                                    </a:lnTo>
                                    <a:lnTo>
                                      <a:pt x="852220" y="837590"/>
                                    </a:lnTo>
                                    <a:lnTo>
                                      <a:pt x="867765" y="840333"/>
                                    </a:lnTo>
                                    <a:lnTo>
                                      <a:pt x="885139" y="842162"/>
                                    </a:lnTo>
                                    <a:lnTo>
                                      <a:pt x="904341" y="843076"/>
                                    </a:lnTo>
                                    <a:lnTo>
                                      <a:pt x="922629" y="841247"/>
                                    </a:lnTo>
                                    <a:lnTo>
                                      <a:pt x="942746" y="836675"/>
                                    </a:lnTo>
                                    <a:lnTo>
                                      <a:pt x="961948" y="830275"/>
                                    </a:lnTo>
                                    <a:lnTo>
                                      <a:pt x="981151" y="820216"/>
                                    </a:lnTo>
                                    <a:lnTo>
                                      <a:pt x="981151" y="822045"/>
                                    </a:lnTo>
                                    <a:lnTo>
                                      <a:pt x="980236" y="827531"/>
                                    </a:lnTo>
                                    <a:lnTo>
                                      <a:pt x="977493" y="835761"/>
                                    </a:lnTo>
                                    <a:lnTo>
                                      <a:pt x="972007" y="845819"/>
                                    </a:lnTo>
                                    <a:lnTo>
                                      <a:pt x="961948" y="856792"/>
                                    </a:lnTo>
                                    <a:lnTo>
                                      <a:pt x="947318" y="868679"/>
                                    </a:lnTo>
                                    <a:lnTo>
                                      <a:pt x="926287" y="879652"/>
                                    </a:lnTo>
                                    <a:lnTo>
                                      <a:pt x="897940" y="889711"/>
                                    </a:lnTo>
                                    <a:lnTo>
                                      <a:pt x="941831" y="907999"/>
                                    </a:lnTo>
                                    <a:lnTo>
                                      <a:pt x="940003" y="914399"/>
                                    </a:lnTo>
                                    <a:lnTo>
                                      <a:pt x="935431" y="930859"/>
                                    </a:lnTo>
                                    <a:lnTo>
                                      <a:pt x="931773" y="953719"/>
                                    </a:lnTo>
                                    <a:lnTo>
                                      <a:pt x="930859" y="978407"/>
                                    </a:lnTo>
                                    <a:lnTo>
                                      <a:pt x="937259" y="1001267"/>
                                    </a:lnTo>
                                    <a:lnTo>
                                      <a:pt x="953719" y="1017727"/>
                                    </a:lnTo>
                                    <a:lnTo>
                                      <a:pt x="982065" y="1023213"/>
                                    </a:lnTo>
                                    <a:lnTo>
                                      <a:pt x="1025956" y="1014069"/>
                                    </a:lnTo>
                                    <a:lnTo>
                                      <a:pt x="975664" y="1065275"/>
                                    </a:lnTo>
                                    <a:lnTo>
                                      <a:pt x="979322" y="1066190"/>
                                    </a:lnTo>
                                    <a:lnTo>
                                      <a:pt x="988466" y="1068018"/>
                                    </a:lnTo>
                                    <a:lnTo>
                                      <a:pt x="1002182" y="1069847"/>
                                    </a:lnTo>
                                    <a:lnTo>
                                      <a:pt x="1019555" y="1070762"/>
                                    </a:lnTo>
                                    <a:lnTo>
                                      <a:pt x="1038758" y="1070762"/>
                                    </a:lnTo>
                                    <a:lnTo>
                                      <a:pt x="1059789" y="1068018"/>
                                    </a:lnTo>
                                    <a:lnTo>
                                      <a:pt x="1079906" y="1061618"/>
                                    </a:lnTo>
                                    <a:lnTo>
                                      <a:pt x="1099108" y="1051559"/>
                                    </a:lnTo>
                                    <a:lnTo>
                                      <a:pt x="1099108" y="1054302"/>
                                    </a:lnTo>
                                    <a:lnTo>
                                      <a:pt x="1100023" y="1060703"/>
                                    </a:lnTo>
                                    <a:lnTo>
                                      <a:pt x="1099108" y="1070762"/>
                                    </a:lnTo>
                                    <a:lnTo>
                                      <a:pt x="1095451" y="1083563"/>
                                    </a:lnTo>
                                    <a:lnTo>
                                      <a:pt x="1087221" y="1097279"/>
                                    </a:lnTo>
                                    <a:lnTo>
                                      <a:pt x="1074419" y="1110995"/>
                                    </a:lnTo>
                                    <a:lnTo>
                                      <a:pt x="1055217" y="1122882"/>
                                    </a:lnTo>
                                    <a:lnTo>
                                      <a:pt x="1028699" y="1133855"/>
                                    </a:lnTo>
                                    <a:lnTo>
                                      <a:pt x="1084478" y="1158544"/>
                                    </a:lnTo>
                                    <a:lnTo>
                                      <a:pt x="1082649" y="1161287"/>
                                    </a:lnTo>
                                    <a:lnTo>
                                      <a:pt x="1078077" y="1168602"/>
                                    </a:lnTo>
                                    <a:lnTo>
                                      <a:pt x="1069847" y="1179575"/>
                                    </a:lnTo>
                                    <a:lnTo>
                                      <a:pt x="1057960" y="1191462"/>
                                    </a:lnTo>
                                    <a:lnTo>
                                      <a:pt x="1041501" y="1203350"/>
                                    </a:lnTo>
                                    <a:lnTo>
                                      <a:pt x="1021384" y="1213408"/>
                                    </a:lnTo>
                                    <a:lnTo>
                                      <a:pt x="996695" y="1220723"/>
                                    </a:lnTo>
                                    <a:lnTo>
                                      <a:pt x="966520" y="1222552"/>
                                    </a:lnTo>
                                    <a:lnTo>
                                      <a:pt x="1009497" y="1265529"/>
                                    </a:lnTo>
                                    <a:lnTo>
                                      <a:pt x="1008583" y="1266443"/>
                                    </a:lnTo>
                                    <a:lnTo>
                                      <a:pt x="1004011" y="1268272"/>
                                    </a:lnTo>
                                    <a:lnTo>
                                      <a:pt x="998524" y="1271015"/>
                                    </a:lnTo>
                                    <a:lnTo>
                                      <a:pt x="990295" y="1274673"/>
                                    </a:lnTo>
                                    <a:lnTo>
                                      <a:pt x="979322" y="1279245"/>
                                    </a:lnTo>
                                    <a:lnTo>
                                      <a:pt x="967435" y="1284731"/>
                                    </a:lnTo>
                                    <a:lnTo>
                                      <a:pt x="953719" y="1289303"/>
                                    </a:lnTo>
                                    <a:lnTo>
                                      <a:pt x="939088" y="1294790"/>
                                    </a:lnTo>
                                    <a:lnTo>
                                      <a:pt x="922629" y="1300276"/>
                                    </a:lnTo>
                                    <a:lnTo>
                                      <a:pt x="906170" y="1304848"/>
                                    </a:lnTo>
                                    <a:lnTo>
                                      <a:pt x="887882" y="1309420"/>
                                    </a:lnTo>
                                    <a:lnTo>
                                      <a:pt x="868680" y="1313078"/>
                                    </a:lnTo>
                                    <a:lnTo>
                                      <a:pt x="850392" y="1315821"/>
                                    </a:lnTo>
                                    <a:lnTo>
                                      <a:pt x="830275" y="1317650"/>
                                    </a:lnTo>
                                    <a:lnTo>
                                      <a:pt x="811072" y="1317650"/>
                                    </a:lnTo>
                                    <a:lnTo>
                                      <a:pt x="791870" y="1316735"/>
                                    </a:lnTo>
                                    <a:lnTo>
                                      <a:pt x="794613" y="1321307"/>
                                    </a:lnTo>
                                    <a:lnTo>
                                      <a:pt x="801014" y="1330451"/>
                                    </a:lnTo>
                                    <a:lnTo>
                                      <a:pt x="809244" y="1341424"/>
                                    </a:lnTo>
                                    <a:lnTo>
                                      <a:pt x="819302" y="1354226"/>
                                    </a:lnTo>
                                    <a:lnTo>
                                      <a:pt x="828446" y="1367027"/>
                                    </a:lnTo>
                                    <a:lnTo>
                                      <a:pt x="837590" y="1378000"/>
                                    </a:lnTo>
                                    <a:lnTo>
                                      <a:pt x="843076" y="1386230"/>
                                    </a:lnTo>
                                    <a:lnTo>
                                      <a:pt x="845820" y="1390802"/>
                                    </a:lnTo>
                                    <a:lnTo>
                                      <a:pt x="821131" y="1397202"/>
                                    </a:lnTo>
                                    <a:lnTo>
                                      <a:pt x="797356" y="1402689"/>
                                    </a:lnTo>
                                    <a:lnTo>
                                      <a:pt x="775411" y="1406346"/>
                                    </a:lnTo>
                                    <a:lnTo>
                                      <a:pt x="754380" y="1408175"/>
                                    </a:lnTo>
                                    <a:lnTo>
                                      <a:pt x="734263" y="1410004"/>
                                    </a:lnTo>
                                    <a:lnTo>
                                      <a:pt x="715060" y="1410004"/>
                                    </a:lnTo>
                                    <a:lnTo>
                                      <a:pt x="696772" y="1409090"/>
                                    </a:lnTo>
                                    <a:lnTo>
                                      <a:pt x="679399" y="1408175"/>
                                    </a:lnTo>
                                    <a:lnTo>
                                      <a:pt x="662025" y="1406346"/>
                                    </a:lnTo>
                                    <a:lnTo>
                                      <a:pt x="645566" y="1403603"/>
                                    </a:lnTo>
                                    <a:lnTo>
                                      <a:pt x="629107" y="1400860"/>
                                    </a:lnTo>
                                    <a:lnTo>
                                      <a:pt x="612648" y="1398117"/>
                                    </a:lnTo>
                                    <a:lnTo>
                                      <a:pt x="596188" y="1394459"/>
                                    </a:lnTo>
                                    <a:lnTo>
                                      <a:pt x="579729" y="1390802"/>
                                    </a:lnTo>
                                    <a:lnTo>
                                      <a:pt x="563270" y="1388058"/>
                                    </a:lnTo>
                                    <a:lnTo>
                                      <a:pt x="545896" y="1385315"/>
                                    </a:lnTo>
                                    <a:lnTo>
                                      <a:pt x="528523" y="1382572"/>
                                    </a:lnTo>
                                    <a:lnTo>
                                      <a:pt x="510235" y="1379829"/>
                                    </a:lnTo>
                                    <a:lnTo>
                                      <a:pt x="491032" y="1378914"/>
                                    </a:lnTo>
                                    <a:lnTo>
                                      <a:pt x="470916" y="1377086"/>
                                    </a:lnTo>
                                    <a:lnTo>
                                      <a:pt x="448970" y="1377086"/>
                                    </a:lnTo>
                                    <a:lnTo>
                                      <a:pt x="427024" y="1378000"/>
                                    </a:lnTo>
                                    <a:lnTo>
                                      <a:pt x="403250" y="1379829"/>
                                    </a:lnTo>
                                    <a:lnTo>
                                      <a:pt x="377647" y="1383486"/>
                                    </a:lnTo>
                                    <a:lnTo>
                                      <a:pt x="351129" y="1387144"/>
                                    </a:lnTo>
                                    <a:lnTo>
                                      <a:pt x="321869" y="1393545"/>
                                    </a:lnTo>
                                    <a:lnTo>
                                      <a:pt x="291693" y="1400860"/>
                                    </a:lnTo>
                                    <a:lnTo>
                                      <a:pt x="258775" y="1410004"/>
                                    </a:lnTo>
                                    <a:lnTo>
                                      <a:pt x="224028" y="1420977"/>
                                    </a:lnTo>
                                    <a:lnTo>
                                      <a:pt x="186537" y="1432864"/>
                                    </a:lnTo>
                                    <a:lnTo>
                                      <a:pt x="147218" y="1448409"/>
                                    </a:lnTo>
                                    <a:lnTo>
                                      <a:pt x="105156" y="1464868"/>
                                    </a:lnTo>
                                    <a:lnTo>
                                      <a:pt x="151790" y="1384401"/>
                                    </a:lnTo>
                                    <a:lnTo>
                                      <a:pt x="119786" y="1388973"/>
                                    </a:lnTo>
                                    <a:lnTo>
                                      <a:pt x="93269" y="1389887"/>
                                    </a:lnTo>
                                    <a:lnTo>
                                      <a:pt x="71323" y="1389887"/>
                                    </a:lnTo>
                                    <a:lnTo>
                                      <a:pt x="54864" y="1388058"/>
                                    </a:lnTo>
                                    <a:lnTo>
                                      <a:pt x="42977" y="1385315"/>
                                    </a:lnTo>
                                    <a:lnTo>
                                      <a:pt x="34747" y="1382572"/>
                                    </a:lnTo>
                                    <a:lnTo>
                                      <a:pt x="30175" y="1380743"/>
                                    </a:lnTo>
                                    <a:lnTo>
                                      <a:pt x="28346" y="13798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22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258776" cy="202996"/>
                              </a:xfrm>
                              <a:custGeom>
                                <a:avLst/>
                                <a:gdLst>
                                  <a:gd name="T0" fmla="*/ 220371 w 258776"/>
                                  <a:gd name="T1" fmla="*/ 0 h 202996"/>
                                  <a:gd name="T2" fmla="*/ 159106 w 258776"/>
                                  <a:gd name="T3" fmla="*/ 0 h 202996"/>
                                  <a:gd name="T4" fmla="*/ 110643 w 258776"/>
                                  <a:gd name="T5" fmla="*/ 0 h 202996"/>
                                  <a:gd name="T6" fmla="*/ 33833 w 258776"/>
                                  <a:gd name="T7" fmla="*/ 0 h 202996"/>
                                  <a:gd name="T8" fmla="*/ 0 w 258776"/>
                                  <a:gd name="T9" fmla="*/ 0 h 202996"/>
                                  <a:gd name="T10" fmla="*/ 0 w 258776"/>
                                  <a:gd name="T11" fmla="*/ 18288 h 202996"/>
                                  <a:gd name="T12" fmla="*/ 0 w 258776"/>
                                  <a:gd name="T13" fmla="*/ 82296 h 202996"/>
                                  <a:gd name="T14" fmla="*/ 0 w 258776"/>
                                  <a:gd name="T15" fmla="*/ 126187 h 202996"/>
                                  <a:gd name="T16" fmla="*/ 0 w 258776"/>
                                  <a:gd name="T17" fmla="*/ 181051 h 202996"/>
                                  <a:gd name="T18" fmla="*/ 0 w 258776"/>
                                  <a:gd name="T19" fmla="*/ 202996 h 202996"/>
                                  <a:gd name="T20" fmla="*/ 31090 w 258776"/>
                                  <a:gd name="T21" fmla="*/ 202996 h 202996"/>
                                  <a:gd name="T22" fmla="*/ 106071 w 258776"/>
                                  <a:gd name="T23" fmla="*/ 202996 h 202996"/>
                                  <a:gd name="T24" fmla="*/ 172822 w 258776"/>
                                  <a:gd name="T25" fmla="*/ 202996 h 202996"/>
                                  <a:gd name="T26" fmla="*/ 258776 w 258776"/>
                                  <a:gd name="T27" fmla="*/ 202996 h 202996"/>
                                  <a:gd name="T28" fmla="*/ 258776 w 258776"/>
                                  <a:gd name="T29" fmla="*/ 138988 h 202996"/>
                                  <a:gd name="T30" fmla="*/ 258776 w 258776"/>
                                  <a:gd name="T31" fmla="*/ 72237 h 202996"/>
                                  <a:gd name="T32" fmla="*/ 258776 w 258776"/>
                                  <a:gd name="T33" fmla="*/ 30175 h 202996"/>
                                  <a:gd name="T34" fmla="*/ 258776 w 258776"/>
                                  <a:gd name="T35" fmla="*/ 0 h 202996"/>
                                  <a:gd name="T36" fmla="*/ 220371 w 258776"/>
                                  <a:gd name="T37" fmla="*/ 0 h 2029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58776" h="202996">
                                    <a:moveTo>
                                      <a:pt x="220371" y="0"/>
                                    </a:moveTo>
                                    <a:lnTo>
                                      <a:pt x="159106" y="0"/>
                                    </a:lnTo>
                                    <a:lnTo>
                                      <a:pt x="110643" y="0"/>
                                    </a:lnTo>
                                    <a:lnTo>
                                      <a:pt x="338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82296"/>
                                    </a:lnTo>
                                    <a:lnTo>
                                      <a:pt x="0" y="126187"/>
                                    </a:lnTo>
                                    <a:lnTo>
                                      <a:pt x="0" y="181051"/>
                                    </a:lnTo>
                                    <a:lnTo>
                                      <a:pt x="0" y="202996"/>
                                    </a:lnTo>
                                    <a:lnTo>
                                      <a:pt x="31090" y="202996"/>
                                    </a:lnTo>
                                    <a:lnTo>
                                      <a:pt x="106071" y="202996"/>
                                    </a:lnTo>
                                    <a:lnTo>
                                      <a:pt x="172822" y="202996"/>
                                    </a:lnTo>
                                    <a:lnTo>
                                      <a:pt x="258776" y="202996"/>
                                    </a:lnTo>
                                    <a:lnTo>
                                      <a:pt x="258776" y="138988"/>
                                    </a:lnTo>
                                    <a:lnTo>
                                      <a:pt x="258776" y="72237"/>
                                    </a:lnTo>
                                    <a:lnTo>
                                      <a:pt x="258776" y="30175"/>
                                    </a:lnTo>
                                    <a:lnTo>
                                      <a:pt x="258776" y="0"/>
                                    </a:lnTo>
                                    <a:lnTo>
                                      <a:pt x="2203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23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258776" cy="202996"/>
                              </a:xfrm>
                              <a:custGeom>
                                <a:avLst/>
                                <a:gdLst>
                                  <a:gd name="T0" fmla="*/ 258776 w 258776"/>
                                  <a:gd name="T1" fmla="*/ 0 h 202996"/>
                                  <a:gd name="T2" fmla="*/ 220371 w 258776"/>
                                  <a:gd name="T3" fmla="*/ 0 h 202996"/>
                                  <a:gd name="T4" fmla="*/ 0 w 258776"/>
                                  <a:gd name="T5" fmla="*/ 181051 h 202996"/>
                                  <a:gd name="T6" fmla="*/ 0 w 258776"/>
                                  <a:gd name="T7" fmla="*/ 202996 h 202996"/>
                                  <a:gd name="T8" fmla="*/ 31090 w 258776"/>
                                  <a:gd name="T9" fmla="*/ 202996 h 202996"/>
                                  <a:gd name="T10" fmla="*/ 258776 w 258776"/>
                                  <a:gd name="T11" fmla="*/ 30175 h 202996"/>
                                  <a:gd name="T12" fmla="*/ 258776 w 258776"/>
                                  <a:gd name="T13" fmla="*/ 0 h 2029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776" h="202996">
                                    <a:moveTo>
                                      <a:pt x="258776" y="0"/>
                                    </a:moveTo>
                                    <a:lnTo>
                                      <a:pt x="220371" y="0"/>
                                    </a:lnTo>
                                    <a:lnTo>
                                      <a:pt x="0" y="181051"/>
                                    </a:lnTo>
                                    <a:lnTo>
                                      <a:pt x="0" y="202996"/>
                                    </a:lnTo>
                                    <a:lnTo>
                                      <a:pt x="31090" y="202996"/>
                                    </a:lnTo>
                                    <a:lnTo>
                                      <a:pt x="258776" y="30175"/>
                                    </a:lnTo>
                                    <a:lnTo>
                                      <a:pt x="2587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107772471" y="108716854"/>
                                <a:ext cx="152705" cy="130759"/>
                              </a:xfrm>
                              <a:custGeom>
                                <a:avLst/>
                                <a:gdLst>
                                  <a:gd name="T0" fmla="*/ 152705 w 152705"/>
                                  <a:gd name="T1" fmla="*/ 0 h 130759"/>
                                  <a:gd name="T2" fmla="*/ 0 w 152705"/>
                                  <a:gd name="T3" fmla="*/ 130759 h 130759"/>
                                  <a:gd name="T4" fmla="*/ 66751 w 152705"/>
                                  <a:gd name="T5" fmla="*/ 130759 h 130759"/>
                                  <a:gd name="T6" fmla="*/ 152705 w 152705"/>
                                  <a:gd name="T7" fmla="*/ 66751 h 130759"/>
                                  <a:gd name="T8" fmla="*/ 152705 w 152705"/>
                                  <a:gd name="T9" fmla="*/ 0 h 1307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705" h="130759">
                                    <a:moveTo>
                                      <a:pt x="152705" y="0"/>
                                    </a:moveTo>
                                    <a:lnTo>
                                      <a:pt x="0" y="130759"/>
                                    </a:lnTo>
                                    <a:lnTo>
                                      <a:pt x="66751" y="130759"/>
                                    </a:lnTo>
                                    <a:lnTo>
                                      <a:pt x="152705" y="66751"/>
                                    </a:lnTo>
                                    <a:lnTo>
                                      <a:pt x="1527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525"/>
                            <wps:cNvSpPr>
                              <a:spLocks/>
                            </wps:cNvSpPr>
                            <wps:spPr bwMode="auto">
                              <a:xfrm>
                                <a:off x="107839222" y="108783605"/>
                                <a:ext cx="85954" cy="64008"/>
                              </a:xfrm>
                              <a:custGeom>
                                <a:avLst/>
                                <a:gdLst>
                                  <a:gd name="T0" fmla="*/ 85954 w 85954"/>
                                  <a:gd name="T1" fmla="*/ 0 h 64008"/>
                                  <a:gd name="T2" fmla="*/ 0 w 85954"/>
                                  <a:gd name="T3" fmla="*/ 64008 h 64008"/>
                                  <a:gd name="T4" fmla="*/ 85954 w 85954"/>
                                  <a:gd name="T5" fmla="*/ 64008 h 64008"/>
                                  <a:gd name="T6" fmla="*/ 85954 w 85954"/>
                                  <a:gd name="T7" fmla="*/ 0 h 640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954" h="64008">
                                    <a:moveTo>
                                      <a:pt x="85954" y="0"/>
                                    </a:moveTo>
                                    <a:lnTo>
                                      <a:pt x="0" y="64008"/>
                                    </a:lnTo>
                                    <a:lnTo>
                                      <a:pt x="85954" y="64008"/>
                                    </a:lnTo>
                                    <a:lnTo>
                                      <a:pt x="859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A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33833" cy="18288"/>
                              </a:xfrm>
                              <a:custGeom>
                                <a:avLst/>
                                <a:gdLst>
                                  <a:gd name="T0" fmla="*/ 0 w 33833"/>
                                  <a:gd name="T1" fmla="*/ 0 h 18288"/>
                                  <a:gd name="T2" fmla="*/ 0 w 33833"/>
                                  <a:gd name="T3" fmla="*/ 18288 h 18288"/>
                                  <a:gd name="T4" fmla="*/ 33833 w 33833"/>
                                  <a:gd name="T5" fmla="*/ 0 h 18288"/>
                                  <a:gd name="T6" fmla="*/ 0 w 33833"/>
                                  <a:gd name="T7" fmla="*/ 0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3833" h="18288">
                                    <a:moveTo>
                                      <a:pt x="0" y="0"/>
                                    </a:moveTo>
                                    <a:lnTo>
                                      <a:pt x="0" y="18288"/>
                                    </a:lnTo>
                                    <a:lnTo>
                                      <a:pt x="338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527"/>
                            <wps:cNvSpPr>
                              <a:spLocks/>
                            </wps:cNvSpPr>
                            <wps:spPr bwMode="auto">
                              <a:xfrm>
                                <a:off x="107697490" y="108674792"/>
                                <a:ext cx="227686" cy="172821"/>
                              </a:xfrm>
                              <a:custGeom>
                                <a:avLst/>
                                <a:gdLst>
                                  <a:gd name="T0" fmla="*/ 227686 w 227686"/>
                                  <a:gd name="T1" fmla="*/ 0 h 172821"/>
                                  <a:gd name="T2" fmla="*/ 0 w 227686"/>
                                  <a:gd name="T3" fmla="*/ 172821 h 172821"/>
                                  <a:gd name="T4" fmla="*/ 74981 w 227686"/>
                                  <a:gd name="T5" fmla="*/ 172821 h 172821"/>
                                  <a:gd name="T6" fmla="*/ 227686 w 227686"/>
                                  <a:gd name="T7" fmla="*/ 42062 h 172821"/>
                                  <a:gd name="T8" fmla="*/ 227686 w 227686"/>
                                  <a:gd name="T9" fmla="*/ 0 h 172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7686" h="172821">
                                    <a:moveTo>
                                      <a:pt x="227686" y="0"/>
                                    </a:moveTo>
                                    <a:lnTo>
                                      <a:pt x="0" y="172821"/>
                                    </a:lnTo>
                                    <a:lnTo>
                                      <a:pt x="74981" y="172821"/>
                                    </a:lnTo>
                                    <a:lnTo>
                                      <a:pt x="227686" y="42062"/>
                                    </a:lnTo>
                                    <a:lnTo>
                                      <a:pt x="2276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528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110643" cy="82296"/>
                              </a:xfrm>
                              <a:custGeom>
                                <a:avLst/>
                                <a:gdLst>
                                  <a:gd name="T0" fmla="*/ 33833 w 110643"/>
                                  <a:gd name="T1" fmla="*/ 0 h 82296"/>
                                  <a:gd name="T2" fmla="*/ 0 w 110643"/>
                                  <a:gd name="T3" fmla="*/ 18288 h 82296"/>
                                  <a:gd name="T4" fmla="*/ 0 w 110643"/>
                                  <a:gd name="T5" fmla="*/ 82296 h 82296"/>
                                  <a:gd name="T6" fmla="*/ 110643 w 110643"/>
                                  <a:gd name="T7" fmla="*/ 0 h 82296"/>
                                  <a:gd name="T8" fmla="*/ 33833 w 110643"/>
                                  <a:gd name="T9" fmla="*/ 0 h 82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0643" h="82296">
                                    <a:moveTo>
                                      <a:pt x="33833" y="0"/>
                                    </a:moveTo>
                                    <a:lnTo>
                                      <a:pt x="0" y="18288"/>
                                    </a:lnTo>
                                    <a:lnTo>
                                      <a:pt x="0" y="82296"/>
                                    </a:lnTo>
                                    <a:lnTo>
                                      <a:pt x="110643" y="0"/>
                                    </a:lnTo>
                                    <a:lnTo>
                                      <a:pt x="338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A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529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220371" cy="181051"/>
                              </a:xfrm>
                              <a:custGeom>
                                <a:avLst/>
                                <a:gdLst>
                                  <a:gd name="T0" fmla="*/ 159106 w 220371"/>
                                  <a:gd name="T1" fmla="*/ 0 h 181051"/>
                                  <a:gd name="T2" fmla="*/ 0 w 220371"/>
                                  <a:gd name="T3" fmla="*/ 126187 h 181051"/>
                                  <a:gd name="T4" fmla="*/ 0 w 220371"/>
                                  <a:gd name="T5" fmla="*/ 181051 h 181051"/>
                                  <a:gd name="T6" fmla="*/ 220371 w 220371"/>
                                  <a:gd name="T7" fmla="*/ 0 h 181051"/>
                                  <a:gd name="T8" fmla="*/ 159106 w 220371"/>
                                  <a:gd name="T9" fmla="*/ 0 h 1810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0371" h="181051">
                                    <a:moveTo>
                                      <a:pt x="159106" y="0"/>
                                    </a:moveTo>
                                    <a:lnTo>
                                      <a:pt x="0" y="126187"/>
                                    </a:lnTo>
                                    <a:lnTo>
                                      <a:pt x="0" y="181051"/>
                                    </a:lnTo>
                                    <a:lnTo>
                                      <a:pt x="220371" y="0"/>
                                    </a:lnTo>
                                    <a:lnTo>
                                      <a:pt x="159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530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159106" cy="126187"/>
                              </a:xfrm>
                              <a:custGeom>
                                <a:avLst/>
                                <a:gdLst>
                                  <a:gd name="T0" fmla="*/ 110643 w 159106"/>
                                  <a:gd name="T1" fmla="*/ 0 h 126187"/>
                                  <a:gd name="T2" fmla="*/ 0 w 159106"/>
                                  <a:gd name="T3" fmla="*/ 82296 h 126187"/>
                                  <a:gd name="T4" fmla="*/ 0 w 159106"/>
                                  <a:gd name="T5" fmla="*/ 126187 h 126187"/>
                                  <a:gd name="T6" fmla="*/ 159106 w 159106"/>
                                  <a:gd name="T7" fmla="*/ 0 h 126187"/>
                                  <a:gd name="T8" fmla="*/ 110643 w 159106"/>
                                  <a:gd name="T9" fmla="*/ 0 h 126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06" h="126187">
                                    <a:moveTo>
                                      <a:pt x="110643" y="0"/>
                                    </a:moveTo>
                                    <a:lnTo>
                                      <a:pt x="0" y="82296"/>
                                    </a:lnTo>
                                    <a:lnTo>
                                      <a:pt x="0" y="126187"/>
                                    </a:lnTo>
                                    <a:lnTo>
                                      <a:pt x="159106" y="0"/>
                                    </a:lnTo>
                                    <a:lnTo>
                                      <a:pt x="1106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065640" y="108800979"/>
                                <a:ext cx="762609" cy="169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21418" y="108800979"/>
                                <a:ext cx="24689" cy="166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065640" y="108857672"/>
                                <a:ext cx="762609" cy="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107286010" y="108733313"/>
                                <a:ext cx="183794" cy="283464"/>
                              </a:xfrm>
                              <a:custGeom>
                                <a:avLst/>
                                <a:gdLst>
                                  <a:gd name="T0" fmla="*/ 5487 w 183794"/>
                                  <a:gd name="T1" fmla="*/ 32919 h 283464"/>
                                  <a:gd name="T2" fmla="*/ 85039 w 183794"/>
                                  <a:gd name="T3" fmla="*/ 0 h 283464"/>
                                  <a:gd name="T4" fmla="*/ 183794 w 183794"/>
                                  <a:gd name="T5" fmla="*/ 18288 h 283464"/>
                                  <a:gd name="T6" fmla="*/ 174651 w 183794"/>
                                  <a:gd name="T7" fmla="*/ 258775 h 283464"/>
                                  <a:gd name="T8" fmla="*/ 73152 w 183794"/>
                                  <a:gd name="T9" fmla="*/ 283464 h 283464"/>
                                  <a:gd name="T10" fmla="*/ 0 w 183794"/>
                                  <a:gd name="T11" fmla="*/ 238659 h 283464"/>
                                  <a:gd name="T12" fmla="*/ 5487 w 183794"/>
                                  <a:gd name="T13" fmla="*/ 32919 h 283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794" h="283464">
                                    <a:moveTo>
                                      <a:pt x="5487" y="32919"/>
                                    </a:moveTo>
                                    <a:lnTo>
                                      <a:pt x="85039" y="0"/>
                                    </a:lnTo>
                                    <a:lnTo>
                                      <a:pt x="183794" y="18288"/>
                                    </a:lnTo>
                                    <a:lnTo>
                                      <a:pt x="174651" y="258775"/>
                                    </a:lnTo>
                                    <a:lnTo>
                                      <a:pt x="73152" y="283464"/>
                                    </a:lnTo>
                                    <a:lnTo>
                                      <a:pt x="0" y="238659"/>
                                    </a:lnTo>
                                    <a:lnTo>
                                      <a:pt x="5487" y="329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535"/>
                            <wps:cNvSpPr>
                              <a:spLocks/>
                            </wps:cNvSpPr>
                            <wps:spPr bwMode="auto">
                              <a:xfrm>
                                <a:off x="107401225" y="108741543"/>
                                <a:ext cx="32004" cy="265176"/>
                              </a:xfrm>
                              <a:custGeom>
                                <a:avLst/>
                                <a:gdLst>
                                  <a:gd name="T0" fmla="*/ 12801 w 32004"/>
                                  <a:gd name="T1" fmla="*/ 0 h 265176"/>
                                  <a:gd name="T2" fmla="*/ 0 w 32004"/>
                                  <a:gd name="T3" fmla="*/ 265176 h 265176"/>
                                  <a:gd name="T4" fmla="*/ 17373 w 32004"/>
                                  <a:gd name="T5" fmla="*/ 261518 h 265176"/>
                                  <a:gd name="T6" fmla="*/ 32004 w 32004"/>
                                  <a:gd name="T7" fmla="*/ 4572 h 265176"/>
                                  <a:gd name="T8" fmla="*/ 12801 w 32004"/>
                                  <a:gd name="T9" fmla="*/ 0 h 265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004" h="265176">
                                    <a:moveTo>
                                      <a:pt x="12801" y="0"/>
                                    </a:moveTo>
                                    <a:lnTo>
                                      <a:pt x="0" y="265176"/>
                                    </a:lnTo>
                                    <a:lnTo>
                                      <a:pt x="17373" y="261518"/>
                                    </a:lnTo>
                                    <a:lnTo>
                                      <a:pt x="32004" y="4572"/>
                                    </a:lnTo>
                                    <a:lnTo>
                                      <a:pt x="128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536"/>
                            <wps:cNvSpPr>
                              <a:spLocks/>
                            </wps:cNvSpPr>
                            <wps:spPr bwMode="auto">
                              <a:xfrm>
                                <a:off x="107316185" y="108749773"/>
                                <a:ext cx="20117" cy="121615"/>
                              </a:xfrm>
                              <a:custGeom>
                                <a:avLst/>
                                <a:gdLst>
                                  <a:gd name="T0" fmla="*/ 1829 w 20117"/>
                                  <a:gd name="T1" fmla="*/ 7315 h 121615"/>
                                  <a:gd name="T2" fmla="*/ 0 w 20117"/>
                                  <a:gd name="T3" fmla="*/ 117043 h 121615"/>
                                  <a:gd name="T4" fmla="*/ 13716 w 20117"/>
                                  <a:gd name="T5" fmla="*/ 121615 h 121615"/>
                                  <a:gd name="T6" fmla="*/ 20117 w 20117"/>
                                  <a:gd name="T7" fmla="*/ 0 h 121615"/>
                                  <a:gd name="T8" fmla="*/ 1829 w 20117"/>
                                  <a:gd name="T9" fmla="*/ 7315 h 12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117" h="121615">
                                    <a:moveTo>
                                      <a:pt x="1829" y="7315"/>
                                    </a:moveTo>
                                    <a:lnTo>
                                      <a:pt x="0" y="117043"/>
                                    </a:lnTo>
                                    <a:lnTo>
                                      <a:pt x="13716" y="121615"/>
                                    </a:lnTo>
                                    <a:lnTo>
                                      <a:pt x="20117" y="0"/>
                                    </a:lnTo>
                                    <a:lnTo>
                                      <a:pt x="1829" y="7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537"/>
                            <wps:cNvSpPr>
                              <a:spLocks/>
                            </wps:cNvSpPr>
                            <wps:spPr bwMode="auto">
                              <a:xfrm>
                                <a:off x="107122333" y="108845785"/>
                                <a:ext cx="245973" cy="181965"/>
                              </a:xfrm>
                              <a:custGeom>
                                <a:avLst/>
                                <a:gdLst>
                                  <a:gd name="T0" fmla="*/ 0 w 245973"/>
                                  <a:gd name="T1" fmla="*/ 14630 h 181965"/>
                                  <a:gd name="T2" fmla="*/ 167335 w 245973"/>
                                  <a:gd name="T3" fmla="*/ 0 h 181965"/>
                                  <a:gd name="T4" fmla="*/ 245973 w 245973"/>
                                  <a:gd name="T5" fmla="*/ 21031 h 181965"/>
                                  <a:gd name="T6" fmla="*/ 232257 w 245973"/>
                                  <a:gd name="T7" fmla="*/ 170992 h 181965"/>
                                  <a:gd name="T8" fmla="*/ 128930 w 245973"/>
                                  <a:gd name="T9" fmla="*/ 181965 h 181965"/>
                                  <a:gd name="T10" fmla="*/ 12801 w 245973"/>
                                  <a:gd name="T11" fmla="*/ 149047 h 181965"/>
                                  <a:gd name="T12" fmla="*/ 0 w 245973"/>
                                  <a:gd name="T13" fmla="*/ 14630 h 1819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973" h="181965">
                                    <a:moveTo>
                                      <a:pt x="0" y="14630"/>
                                    </a:moveTo>
                                    <a:lnTo>
                                      <a:pt x="167335" y="0"/>
                                    </a:lnTo>
                                    <a:lnTo>
                                      <a:pt x="245973" y="21031"/>
                                    </a:lnTo>
                                    <a:lnTo>
                                      <a:pt x="232257" y="170992"/>
                                    </a:lnTo>
                                    <a:lnTo>
                                      <a:pt x="128930" y="181965"/>
                                    </a:lnTo>
                                    <a:lnTo>
                                      <a:pt x="12801" y="149047"/>
                                    </a:lnTo>
                                    <a:lnTo>
                                      <a:pt x="0" y="146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44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538"/>
                            <wps:cNvSpPr>
                              <a:spLocks/>
                            </wps:cNvSpPr>
                            <wps:spPr bwMode="auto">
                              <a:xfrm>
                                <a:off x="107168967" y="108790006"/>
                                <a:ext cx="74066" cy="72238"/>
                              </a:xfrm>
                              <a:custGeom>
                                <a:avLst/>
                                <a:gdLst>
                                  <a:gd name="T0" fmla="*/ 74066 w 74066"/>
                                  <a:gd name="T1" fmla="*/ 72238 h 72238"/>
                                  <a:gd name="T2" fmla="*/ 0 w 74066"/>
                                  <a:gd name="T3" fmla="*/ 39319 h 72238"/>
                                  <a:gd name="T4" fmla="*/ 40234 w 74066"/>
                                  <a:gd name="T5" fmla="*/ 0 h 72238"/>
                                  <a:gd name="T6" fmla="*/ 74066 w 74066"/>
                                  <a:gd name="T7" fmla="*/ 72238 h 72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4066" h="72238">
                                    <a:moveTo>
                                      <a:pt x="74066" y="72238"/>
                                    </a:moveTo>
                                    <a:lnTo>
                                      <a:pt x="0" y="39319"/>
                                    </a:lnTo>
                                    <a:lnTo>
                                      <a:pt x="40234" y="0"/>
                                    </a:lnTo>
                                    <a:lnTo>
                                      <a:pt x="74066" y="72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539"/>
                            <wps:cNvSpPr>
                              <a:spLocks/>
                            </wps:cNvSpPr>
                            <wps:spPr bwMode="auto">
                              <a:xfrm>
                                <a:off x="107243948" y="108800979"/>
                                <a:ext cx="29261" cy="62179"/>
                              </a:xfrm>
                              <a:custGeom>
                                <a:avLst/>
                                <a:gdLst>
                                  <a:gd name="T0" fmla="*/ 14630 w 29261"/>
                                  <a:gd name="T1" fmla="*/ 0 h 62179"/>
                                  <a:gd name="T2" fmla="*/ 29261 w 29261"/>
                                  <a:gd name="T3" fmla="*/ 9144 h 62179"/>
                                  <a:gd name="T4" fmla="*/ 0 w 29261"/>
                                  <a:gd name="T5" fmla="*/ 62179 h 62179"/>
                                  <a:gd name="T6" fmla="*/ 14630 w 29261"/>
                                  <a:gd name="T7" fmla="*/ 0 h 62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261" h="62179">
                                    <a:moveTo>
                                      <a:pt x="14630" y="0"/>
                                    </a:moveTo>
                                    <a:lnTo>
                                      <a:pt x="29261" y="9144"/>
                                    </a:lnTo>
                                    <a:lnTo>
                                      <a:pt x="0" y="62179"/>
                                    </a:lnTo>
                                    <a:lnTo>
                                      <a:pt x="146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540"/>
                            <wps:cNvSpPr>
                              <a:spLocks/>
                            </wps:cNvSpPr>
                            <wps:spPr bwMode="auto">
                              <a:xfrm>
                                <a:off x="107217430" y="108779948"/>
                                <a:ext cx="40234" cy="84125"/>
                              </a:xfrm>
                              <a:custGeom>
                                <a:avLst/>
                                <a:gdLst>
                                  <a:gd name="T0" fmla="*/ 24689 w 40234"/>
                                  <a:gd name="T1" fmla="*/ 84125 h 84125"/>
                                  <a:gd name="T2" fmla="*/ 40234 w 40234"/>
                                  <a:gd name="T3" fmla="*/ 15545 h 84125"/>
                                  <a:gd name="T4" fmla="*/ 0 w 40234"/>
                                  <a:gd name="T5" fmla="*/ 0 h 84125"/>
                                  <a:gd name="T6" fmla="*/ 24689 w 40234"/>
                                  <a:gd name="T7" fmla="*/ 84125 h 84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0234" h="84125">
                                    <a:moveTo>
                                      <a:pt x="24689" y="84125"/>
                                    </a:moveTo>
                                    <a:lnTo>
                                      <a:pt x="40234" y="1554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689" y="84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541"/>
                            <wps:cNvSpPr>
                              <a:spLocks/>
                            </wps:cNvSpPr>
                            <wps:spPr bwMode="auto">
                              <a:xfrm>
                                <a:off x="107179025" y="108845785"/>
                                <a:ext cx="66752" cy="18288"/>
                              </a:xfrm>
                              <a:custGeom>
                                <a:avLst/>
                                <a:gdLst>
                                  <a:gd name="T0" fmla="*/ 4572 w 66752"/>
                                  <a:gd name="T1" fmla="*/ 0 h 18288"/>
                                  <a:gd name="T2" fmla="*/ 0 w 66752"/>
                                  <a:gd name="T3" fmla="*/ 18288 h 18288"/>
                                  <a:gd name="T4" fmla="*/ 66752 w 66752"/>
                                  <a:gd name="T5" fmla="*/ 16459 h 18288"/>
                                  <a:gd name="T6" fmla="*/ 4572 w 66752"/>
                                  <a:gd name="T7" fmla="*/ 0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752" h="18288">
                                    <a:moveTo>
                                      <a:pt x="4572" y="0"/>
                                    </a:moveTo>
                                    <a:lnTo>
                                      <a:pt x="0" y="18288"/>
                                    </a:lnTo>
                                    <a:lnTo>
                                      <a:pt x="66752" y="16459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107237547" y="108835726"/>
                                <a:ext cx="49378" cy="29261"/>
                              </a:xfrm>
                              <a:custGeom>
                                <a:avLst/>
                                <a:gdLst>
                                  <a:gd name="T0" fmla="*/ 43891 w 49378"/>
                                  <a:gd name="T1" fmla="*/ 0 h 29261"/>
                                  <a:gd name="T2" fmla="*/ 49378 w 49378"/>
                                  <a:gd name="T3" fmla="*/ 16459 h 29261"/>
                                  <a:gd name="T4" fmla="*/ 0 w 49378"/>
                                  <a:gd name="T5" fmla="*/ 29261 h 29261"/>
                                  <a:gd name="T6" fmla="*/ 43891 w 49378"/>
                                  <a:gd name="T7" fmla="*/ 0 h 29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378" h="29261">
                                    <a:moveTo>
                                      <a:pt x="43891" y="0"/>
                                    </a:moveTo>
                                    <a:lnTo>
                                      <a:pt x="49378" y="16459"/>
                                    </a:lnTo>
                                    <a:lnTo>
                                      <a:pt x="0" y="29261"/>
                                    </a:lnTo>
                                    <a:lnTo>
                                      <a:pt x="438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543"/>
                            <wps:cNvSpPr>
                              <a:spLocks/>
                            </wps:cNvSpPr>
                            <wps:spPr bwMode="auto">
                              <a:xfrm>
                                <a:off x="107164395" y="108853100"/>
                                <a:ext cx="159106" cy="154533"/>
                              </a:xfrm>
                              <a:custGeom>
                                <a:avLst/>
                                <a:gdLst>
                                  <a:gd name="T0" fmla="*/ 1829 w 159106"/>
                                  <a:gd name="T1" fmla="*/ 18288 h 154533"/>
                                  <a:gd name="T2" fmla="*/ 0 w 159106"/>
                                  <a:gd name="T3" fmla="*/ 18288 h 154533"/>
                                  <a:gd name="T4" fmla="*/ 11887 w 159106"/>
                                  <a:gd name="T5" fmla="*/ 154533 h 154533"/>
                                  <a:gd name="T6" fmla="*/ 16459 w 159106"/>
                                  <a:gd name="T7" fmla="*/ 154533 h 154533"/>
                                  <a:gd name="T8" fmla="*/ 14630 w 159106"/>
                                  <a:gd name="T9" fmla="*/ 134416 h 154533"/>
                                  <a:gd name="T10" fmla="*/ 10973 w 159106"/>
                                  <a:gd name="T11" fmla="*/ 89611 h 154533"/>
                                  <a:gd name="T12" fmla="*/ 6401 w 159106"/>
                                  <a:gd name="T13" fmla="*/ 44805 h 154533"/>
                                  <a:gd name="T14" fmla="*/ 4572 w 159106"/>
                                  <a:gd name="T15" fmla="*/ 21945 h 154533"/>
                                  <a:gd name="T16" fmla="*/ 7315 w 159106"/>
                                  <a:gd name="T17" fmla="*/ 21945 h 154533"/>
                                  <a:gd name="T18" fmla="*/ 12802 w 159106"/>
                                  <a:gd name="T19" fmla="*/ 21031 h 154533"/>
                                  <a:gd name="T20" fmla="*/ 20117 w 159106"/>
                                  <a:gd name="T21" fmla="*/ 20116 h 154533"/>
                                  <a:gd name="T22" fmla="*/ 31090 w 159106"/>
                                  <a:gd name="T23" fmla="*/ 19202 h 154533"/>
                                  <a:gd name="T24" fmla="*/ 42062 w 159106"/>
                                  <a:gd name="T25" fmla="*/ 17373 h 154533"/>
                                  <a:gd name="T26" fmla="*/ 55778 w 159106"/>
                                  <a:gd name="T27" fmla="*/ 15545 h 154533"/>
                                  <a:gd name="T28" fmla="*/ 69494 w 159106"/>
                                  <a:gd name="T29" fmla="*/ 13716 h 154533"/>
                                  <a:gd name="T30" fmla="*/ 83210 w 159106"/>
                                  <a:gd name="T31" fmla="*/ 11887 h 154533"/>
                                  <a:gd name="T32" fmla="*/ 97841 w 159106"/>
                                  <a:gd name="T33" fmla="*/ 10058 h 154533"/>
                                  <a:gd name="T34" fmla="*/ 111557 w 159106"/>
                                  <a:gd name="T35" fmla="*/ 8229 h 154533"/>
                                  <a:gd name="T36" fmla="*/ 124358 w 159106"/>
                                  <a:gd name="T37" fmla="*/ 6401 h 154533"/>
                                  <a:gd name="T38" fmla="*/ 135331 w 159106"/>
                                  <a:gd name="T39" fmla="*/ 4572 h 154533"/>
                                  <a:gd name="T40" fmla="*/ 145390 w 159106"/>
                                  <a:gd name="T41" fmla="*/ 3657 h 154533"/>
                                  <a:gd name="T42" fmla="*/ 152705 w 159106"/>
                                  <a:gd name="T43" fmla="*/ 2743 h 154533"/>
                                  <a:gd name="T44" fmla="*/ 157277 w 159106"/>
                                  <a:gd name="T45" fmla="*/ 1829 h 154533"/>
                                  <a:gd name="T46" fmla="*/ 159106 w 159106"/>
                                  <a:gd name="T47" fmla="*/ 1829 h 154533"/>
                                  <a:gd name="T48" fmla="*/ 155448 w 159106"/>
                                  <a:gd name="T49" fmla="*/ 0 h 154533"/>
                                  <a:gd name="T50" fmla="*/ 1829 w 159106"/>
                                  <a:gd name="T51" fmla="*/ 18288 h 1545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59106" h="154533">
                                    <a:moveTo>
                                      <a:pt x="1829" y="18288"/>
                                    </a:moveTo>
                                    <a:lnTo>
                                      <a:pt x="0" y="18288"/>
                                    </a:lnTo>
                                    <a:lnTo>
                                      <a:pt x="11887" y="154533"/>
                                    </a:lnTo>
                                    <a:lnTo>
                                      <a:pt x="16459" y="154533"/>
                                    </a:lnTo>
                                    <a:lnTo>
                                      <a:pt x="14630" y="134416"/>
                                    </a:lnTo>
                                    <a:lnTo>
                                      <a:pt x="10973" y="89611"/>
                                    </a:lnTo>
                                    <a:lnTo>
                                      <a:pt x="6401" y="44805"/>
                                    </a:lnTo>
                                    <a:lnTo>
                                      <a:pt x="4572" y="21945"/>
                                    </a:lnTo>
                                    <a:lnTo>
                                      <a:pt x="7315" y="21945"/>
                                    </a:lnTo>
                                    <a:lnTo>
                                      <a:pt x="12802" y="21031"/>
                                    </a:lnTo>
                                    <a:lnTo>
                                      <a:pt x="20117" y="20116"/>
                                    </a:lnTo>
                                    <a:lnTo>
                                      <a:pt x="31090" y="19202"/>
                                    </a:lnTo>
                                    <a:lnTo>
                                      <a:pt x="42062" y="17373"/>
                                    </a:lnTo>
                                    <a:lnTo>
                                      <a:pt x="55778" y="15545"/>
                                    </a:lnTo>
                                    <a:lnTo>
                                      <a:pt x="69494" y="13716"/>
                                    </a:lnTo>
                                    <a:lnTo>
                                      <a:pt x="83210" y="11887"/>
                                    </a:lnTo>
                                    <a:lnTo>
                                      <a:pt x="97841" y="10058"/>
                                    </a:lnTo>
                                    <a:lnTo>
                                      <a:pt x="111557" y="8229"/>
                                    </a:lnTo>
                                    <a:lnTo>
                                      <a:pt x="124358" y="6401"/>
                                    </a:lnTo>
                                    <a:lnTo>
                                      <a:pt x="135331" y="4572"/>
                                    </a:lnTo>
                                    <a:lnTo>
                                      <a:pt x="145390" y="3657"/>
                                    </a:lnTo>
                                    <a:lnTo>
                                      <a:pt x="152705" y="2743"/>
                                    </a:lnTo>
                                    <a:lnTo>
                                      <a:pt x="157277" y="1829"/>
                                    </a:lnTo>
                                    <a:lnTo>
                                      <a:pt x="159106" y="1829"/>
                                    </a:lnTo>
                                    <a:lnTo>
                                      <a:pt x="155448" y="0"/>
                                    </a:lnTo>
                                    <a:lnTo>
                                      <a:pt x="1829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544"/>
                            <wps:cNvSpPr>
                              <a:spLocks/>
                            </wps:cNvSpPr>
                            <wps:spPr bwMode="auto">
                              <a:xfrm>
                                <a:off x="107196399" y="108854014"/>
                                <a:ext cx="131674" cy="167335"/>
                              </a:xfrm>
                              <a:custGeom>
                                <a:avLst/>
                                <a:gdLst>
                                  <a:gd name="T0" fmla="*/ 0 w 131674"/>
                                  <a:gd name="T1" fmla="*/ 915 h 167335"/>
                                  <a:gd name="T2" fmla="*/ 5486 w 131674"/>
                                  <a:gd name="T3" fmla="*/ 1829 h 167335"/>
                                  <a:gd name="T4" fmla="*/ 19202 w 131674"/>
                                  <a:gd name="T5" fmla="*/ 4572 h 167335"/>
                                  <a:gd name="T6" fmla="*/ 39319 w 131674"/>
                                  <a:gd name="T7" fmla="*/ 9144 h 167335"/>
                                  <a:gd name="T8" fmla="*/ 62179 w 131674"/>
                                  <a:gd name="T9" fmla="*/ 13716 h 167335"/>
                                  <a:gd name="T10" fmla="*/ 85039 w 131674"/>
                                  <a:gd name="T11" fmla="*/ 18288 h 167335"/>
                                  <a:gd name="T12" fmla="*/ 106070 w 131674"/>
                                  <a:gd name="T13" fmla="*/ 21946 h 167335"/>
                                  <a:gd name="T14" fmla="*/ 120701 w 131674"/>
                                  <a:gd name="T15" fmla="*/ 25603 h 167335"/>
                                  <a:gd name="T16" fmla="*/ 127102 w 131674"/>
                                  <a:gd name="T17" fmla="*/ 26518 h 167335"/>
                                  <a:gd name="T18" fmla="*/ 125273 w 131674"/>
                                  <a:gd name="T19" fmla="*/ 50292 h 167335"/>
                                  <a:gd name="T20" fmla="*/ 120701 w 131674"/>
                                  <a:gd name="T21" fmla="*/ 97841 h 167335"/>
                                  <a:gd name="T22" fmla="*/ 116129 w 131674"/>
                                  <a:gd name="T23" fmla="*/ 145390 h 167335"/>
                                  <a:gd name="T24" fmla="*/ 114300 w 131674"/>
                                  <a:gd name="T25" fmla="*/ 167335 h 167335"/>
                                  <a:gd name="T26" fmla="*/ 117958 w 131674"/>
                                  <a:gd name="T27" fmla="*/ 166421 h 167335"/>
                                  <a:gd name="T28" fmla="*/ 131674 w 131674"/>
                                  <a:gd name="T29" fmla="*/ 22860 h 167335"/>
                                  <a:gd name="T30" fmla="*/ 10973 w 131674"/>
                                  <a:gd name="T31" fmla="*/ 0 h 167335"/>
                                  <a:gd name="T32" fmla="*/ 0 w 131674"/>
                                  <a:gd name="T33" fmla="*/ 915 h 167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1674" h="167335">
                                    <a:moveTo>
                                      <a:pt x="0" y="915"/>
                                    </a:moveTo>
                                    <a:lnTo>
                                      <a:pt x="5486" y="1829"/>
                                    </a:lnTo>
                                    <a:lnTo>
                                      <a:pt x="19202" y="4572"/>
                                    </a:lnTo>
                                    <a:lnTo>
                                      <a:pt x="39319" y="9144"/>
                                    </a:lnTo>
                                    <a:lnTo>
                                      <a:pt x="62179" y="13716"/>
                                    </a:lnTo>
                                    <a:lnTo>
                                      <a:pt x="85039" y="18288"/>
                                    </a:lnTo>
                                    <a:lnTo>
                                      <a:pt x="106070" y="21946"/>
                                    </a:lnTo>
                                    <a:lnTo>
                                      <a:pt x="120701" y="25603"/>
                                    </a:lnTo>
                                    <a:lnTo>
                                      <a:pt x="127102" y="26518"/>
                                    </a:lnTo>
                                    <a:lnTo>
                                      <a:pt x="125273" y="50292"/>
                                    </a:lnTo>
                                    <a:lnTo>
                                      <a:pt x="120701" y="97841"/>
                                    </a:lnTo>
                                    <a:lnTo>
                                      <a:pt x="116129" y="145390"/>
                                    </a:lnTo>
                                    <a:lnTo>
                                      <a:pt x="114300" y="167335"/>
                                    </a:lnTo>
                                    <a:lnTo>
                                      <a:pt x="117958" y="166421"/>
                                    </a:lnTo>
                                    <a:lnTo>
                                      <a:pt x="131674" y="22860"/>
                                    </a:lnTo>
                                    <a:lnTo>
                                      <a:pt x="10973" y="0"/>
                                    </a:lnTo>
                                    <a:lnTo>
                                      <a:pt x="0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545"/>
                            <wps:cNvSpPr>
                              <a:spLocks/>
                            </wps:cNvSpPr>
                            <wps:spPr bwMode="auto">
                              <a:xfrm>
                                <a:off x="107916032" y="108725998"/>
                                <a:ext cx="235915" cy="281635"/>
                              </a:xfrm>
                              <a:custGeom>
                                <a:avLst/>
                                <a:gdLst>
                                  <a:gd name="T0" fmla="*/ 235915 w 235915"/>
                                  <a:gd name="T1" fmla="*/ 22860 h 281635"/>
                                  <a:gd name="T2" fmla="*/ 75895 w 235915"/>
                                  <a:gd name="T3" fmla="*/ 0 h 281635"/>
                                  <a:gd name="T4" fmla="*/ 0 w 235915"/>
                                  <a:gd name="T5" fmla="*/ 32004 h 281635"/>
                                  <a:gd name="T6" fmla="*/ 12801 w 235915"/>
                                  <a:gd name="T7" fmla="*/ 265176 h 281635"/>
                                  <a:gd name="T8" fmla="*/ 112471 w 235915"/>
                                  <a:gd name="T9" fmla="*/ 281635 h 281635"/>
                                  <a:gd name="T10" fmla="*/ 224027 w 235915"/>
                                  <a:gd name="T11" fmla="*/ 230429 h 281635"/>
                                  <a:gd name="T12" fmla="*/ 235915 w 235915"/>
                                  <a:gd name="T13" fmla="*/ 22860 h 281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5915" h="281635">
                                    <a:moveTo>
                                      <a:pt x="235915" y="22860"/>
                                    </a:moveTo>
                                    <a:lnTo>
                                      <a:pt x="75895" y="0"/>
                                    </a:lnTo>
                                    <a:lnTo>
                                      <a:pt x="0" y="32004"/>
                                    </a:lnTo>
                                    <a:lnTo>
                                      <a:pt x="12801" y="265176"/>
                                    </a:lnTo>
                                    <a:lnTo>
                                      <a:pt x="112471" y="281635"/>
                                    </a:lnTo>
                                    <a:lnTo>
                                      <a:pt x="224027" y="230429"/>
                                    </a:lnTo>
                                    <a:lnTo>
                                      <a:pt x="235915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2C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546"/>
                            <wps:cNvSpPr>
                              <a:spLocks/>
                            </wps:cNvSpPr>
                            <wps:spPr bwMode="auto">
                              <a:xfrm>
                                <a:off x="107959008" y="108736971"/>
                                <a:ext cx="152705" cy="239573"/>
                              </a:xfrm>
                              <a:custGeom>
                                <a:avLst/>
                                <a:gdLst>
                                  <a:gd name="T0" fmla="*/ 150876 w 152705"/>
                                  <a:gd name="T1" fmla="*/ 28346 h 239573"/>
                                  <a:gd name="T2" fmla="*/ 152705 w 152705"/>
                                  <a:gd name="T3" fmla="*/ 28346 h 239573"/>
                                  <a:gd name="T4" fmla="*/ 140818 w 152705"/>
                                  <a:gd name="T5" fmla="*/ 238658 h 239573"/>
                                  <a:gd name="T6" fmla="*/ 137160 w 152705"/>
                                  <a:gd name="T7" fmla="*/ 239573 h 239573"/>
                                  <a:gd name="T8" fmla="*/ 138989 w 152705"/>
                                  <a:gd name="T9" fmla="*/ 208483 h 239573"/>
                                  <a:gd name="T10" fmla="*/ 142647 w 152705"/>
                                  <a:gd name="T11" fmla="*/ 139903 h 239573"/>
                                  <a:gd name="T12" fmla="*/ 146304 w 152705"/>
                                  <a:gd name="T13" fmla="*/ 69494 h 239573"/>
                                  <a:gd name="T14" fmla="*/ 148133 w 152705"/>
                                  <a:gd name="T15" fmla="*/ 34747 h 239573"/>
                                  <a:gd name="T16" fmla="*/ 145390 w 152705"/>
                                  <a:gd name="T17" fmla="*/ 33833 h 239573"/>
                                  <a:gd name="T18" fmla="*/ 140818 w 152705"/>
                                  <a:gd name="T19" fmla="*/ 32918 h 239573"/>
                                  <a:gd name="T20" fmla="*/ 132588 w 152705"/>
                                  <a:gd name="T21" fmla="*/ 31090 h 239573"/>
                                  <a:gd name="T22" fmla="*/ 123444 w 152705"/>
                                  <a:gd name="T23" fmla="*/ 29261 h 239573"/>
                                  <a:gd name="T24" fmla="*/ 111557 w 152705"/>
                                  <a:gd name="T25" fmla="*/ 27432 h 239573"/>
                                  <a:gd name="T26" fmla="*/ 99670 w 152705"/>
                                  <a:gd name="T27" fmla="*/ 24689 h 239573"/>
                                  <a:gd name="T28" fmla="*/ 85954 w 152705"/>
                                  <a:gd name="T29" fmla="*/ 21946 h 239573"/>
                                  <a:gd name="T30" fmla="*/ 72238 w 152705"/>
                                  <a:gd name="T31" fmla="*/ 19202 h 239573"/>
                                  <a:gd name="T32" fmla="*/ 58522 w 152705"/>
                                  <a:gd name="T33" fmla="*/ 16459 h 239573"/>
                                  <a:gd name="T34" fmla="*/ 45720 w 152705"/>
                                  <a:gd name="T35" fmla="*/ 12802 h 239573"/>
                                  <a:gd name="T36" fmla="*/ 33833 w 152705"/>
                                  <a:gd name="T37" fmla="*/ 10973 h 239573"/>
                                  <a:gd name="T38" fmla="*/ 22860 w 152705"/>
                                  <a:gd name="T39" fmla="*/ 8230 h 239573"/>
                                  <a:gd name="T40" fmla="*/ 13716 w 152705"/>
                                  <a:gd name="T41" fmla="*/ 6401 h 239573"/>
                                  <a:gd name="T42" fmla="*/ 6401 w 152705"/>
                                  <a:gd name="T43" fmla="*/ 4572 h 239573"/>
                                  <a:gd name="T44" fmla="*/ 1829 w 152705"/>
                                  <a:gd name="T45" fmla="*/ 3658 h 239573"/>
                                  <a:gd name="T46" fmla="*/ 0 w 152705"/>
                                  <a:gd name="T47" fmla="*/ 3658 h 239573"/>
                                  <a:gd name="T48" fmla="*/ 3658 w 152705"/>
                                  <a:gd name="T49" fmla="*/ 0 h 239573"/>
                                  <a:gd name="T50" fmla="*/ 150876 w 152705"/>
                                  <a:gd name="T51" fmla="*/ 28346 h 2395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52705" h="239573">
                                    <a:moveTo>
                                      <a:pt x="150876" y="28346"/>
                                    </a:moveTo>
                                    <a:lnTo>
                                      <a:pt x="152705" y="28346"/>
                                    </a:lnTo>
                                    <a:lnTo>
                                      <a:pt x="140818" y="238658"/>
                                    </a:lnTo>
                                    <a:lnTo>
                                      <a:pt x="137160" y="239573"/>
                                    </a:lnTo>
                                    <a:lnTo>
                                      <a:pt x="138989" y="208483"/>
                                    </a:lnTo>
                                    <a:lnTo>
                                      <a:pt x="142647" y="139903"/>
                                    </a:lnTo>
                                    <a:lnTo>
                                      <a:pt x="146304" y="69494"/>
                                    </a:lnTo>
                                    <a:lnTo>
                                      <a:pt x="148133" y="34747"/>
                                    </a:lnTo>
                                    <a:lnTo>
                                      <a:pt x="145390" y="33833"/>
                                    </a:lnTo>
                                    <a:lnTo>
                                      <a:pt x="140818" y="32918"/>
                                    </a:lnTo>
                                    <a:lnTo>
                                      <a:pt x="132588" y="31090"/>
                                    </a:lnTo>
                                    <a:lnTo>
                                      <a:pt x="123444" y="29261"/>
                                    </a:lnTo>
                                    <a:lnTo>
                                      <a:pt x="111557" y="27432"/>
                                    </a:lnTo>
                                    <a:lnTo>
                                      <a:pt x="99670" y="24689"/>
                                    </a:lnTo>
                                    <a:lnTo>
                                      <a:pt x="85954" y="21946"/>
                                    </a:lnTo>
                                    <a:lnTo>
                                      <a:pt x="72238" y="19202"/>
                                    </a:lnTo>
                                    <a:lnTo>
                                      <a:pt x="58522" y="16459"/>
                                    </a:lnTo>
                                    <a:lnTo>
                                      <a:pt x="45720" y="12802"/>
                                    </a:lnTo>
                                    <a:lnTo>
                                      <a:pt x="33833" y="10973"/>
                                    </a:lnTo>
                                    <a:lnTo>
                                      <a:pt x="22860" y="8230"/>
                                    </a:lnTo>
                                    <a:lnTo>
                                      <a:pt x="13716" y="6401"/>
                                    </a:lnTo>
                                    <a:lnTo>
                                      <a:pt x="6401" y="4572"/>
                                    </a:lnTo>
                                    <a:lnTo>
                                      <a:pt x="1829" y="3658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3658" y="0"/>
                                    </a:lnTo>
                                    <a:lnTo>
                                      <a:pt x="150876" y="28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47"/>
                            <wps:cNvSpPr>
                              <a:spLocks/>
                            </wps:cNvSpPr>
                            <wps:spPr bwMode="auto">
                              <a:xfrm>
                                <a:off x="107954436" y="108738800"/>
                                <a:ext cx="126187" cy="258775"/>
                              </a:xfrm>
                              <a:custGeom>
                                <a:avLst/>
                                <a:gdLst>
                                  <a:gd name="T0" fmla="*/ 126187 w 126187"/>
                                  <a:gd name="T1" fmla="*/ 1829 h 258775"/>
                                  <a:gd name="T2" fmla="*/ 120701 w 126187"/>
                                  <a:gd name="T3" fmla="*/ 3657 h 258775"/>
                                  <a:gd name="T4" fmla="*/ 107899 w 126187"/>
                                  <a:gd name="T5" fmla="*/ 7315 h 258775"/>
                                  <a:gd name="T6" fmla="*/ 88697 w 126187"/>
                                  <a:gd name="T7" fmla="*/ 13716 h 258775"/>
                                  <a:gd name="T8" fmla="*/ 66751 w 126187"/>
                                  <a:gd name="T9" fmla="*/ 21031 h 258775"/>
                                  <a:gd name="T10" fmla="*/ 44806 w 126187"/>
                                  <a:gd name="T11" fmla="*/ 27432 h 258775"/>
                                  <a:gd name="T12" fmla="*/ 24689 w 126187"/>
                                  <a:gd name="T13" fmla="*/ 33833 h 258775"/>
                                  <a:gd name="T14" fmla="*/ 10973 w 126187"/>
                                  <a:gd name="T15" fmla="*/ 38405 h 258775"/>
                                  <a:gd name="T16" fmla="*/ 4572 w 126187"/>
                                  <a:gd name="T17" fmla="*/ 40233 h 258775"/>
                                  <a:gd name="T18" fmla="*/ 6401 w 126187"/>
                                  <a:gd name="T19" fmla="*/ 76809 h 258775"/>
                                  <a:gd name="T20" fmla="*/ 10973 w 126187"/>
                                  <a:gd name="T21" fmla="*/ 151790 h 258775"/>
                                  <a:gd name="T22" fmla="*/ 14631 w 126187"/>
                                  <a:gd name="T23" fmla="*/ 225856 h 258775"/>
                                  <a:gd name="T24" fmla="*/ 16459 w 126187"/>
                                  <a:gd name="T25" fmla="*/ 258775 h 258775"/>
                                  <a:gd name="T26" fmla="*/ 13716 w 126187"/>
                                  <a:gd name="T27" fmla="*/ 256946 h 258775"/>
                                  <a:gd name="T28" fmla="*/ 0 w 126187"/>
                                  <a:gd name="T29" fmla="*/ 34747 h 258775"/>
                                  <a:gd name="T30" fmla="*/ 116129 w 126187"/>
                                  <a:gd name="T31" fmla="*/ 0 h 258775"/>
                                  <a:gd name="T32" fmla="*/ 126187 w 126187"/>
                                  <a:gd name="T33" fmla="*/ 1829 h 258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26187" h="258775">
                                    <a:moveTo>
                                      <a:pt x="126187" y="1829"/>
                                    </a:moveTo>
                                    <a:lnTo>
                                      <a:pt x="120701" y="3657"/>
                                    </a:lnTo>
                                    <a:lnTo>
                                      <a:pt x="107899" y="7315"/>
                                    </a:lnTo>
                                    <a:lnTo>
                                      <a:pt x="88697" y="13716"/>
                                    </a:lnTo>
                                    <a:lnTo>
                                      <a:pt x="66751" y="21031"/>
                                    </a:lnTo>
                                    <a:lnTo>
                                      <a:pt x="44806" y="27432"/>
                                    </a:lnTo>
                                    <a:lnTo>
                                      <a:pt x="24689" y="33833"/>
                                    </a:lnTo>
                                    <a:lnTo>
                                      <a:pt x="10973" y="38405"/>
                                    </a:lnTo>
                                    <a:lnTo>
                                      <a:pt x="4572" y="40233"/>
                                    </a:lnTo>
                                    <a:lnTo>
                                      <a:pt x="6401" y="76809"/>
                                    </a:lnTo>
                                    <a:lnTo>
                                      <a:pt x="10973" y="151790"/>
                                    </a:lnTo>
                                    <a:lnTo>
                                      <a:pt x="14631" y="225856"/>
                                    </a:lnTo>
                                    <a:lnTo>
                                      <a:pt x="16459" y="258775"/>
                                    </a:lnTo>
                                    <a:lnTo>
                                      <a:pt x="13716" y="256946"/>
                                    </a:lnTo>
                                    <a:lnTo>
                                      <a:pt x="0" y="34747"/>
                                    </a:lnTo>
                                    <a:lnTo>
                                      <a:pt x="116129" y="0"/>
                                    </a:lnTo>
                                    <a:lnTo>
                                      <a:pt x="126187" y="18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528326" y="108628157"/>
                                <a:ext cx="87782" cy="214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28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49"/>
                            <wps:cNvSpPr>
                              <a:spLocks/>
                            </wps:cNvSpPr>
                            <wps:spPr bwMode="auto">
                              <a:xfrm>
                                <a:off x="107469804" y="108793664"/>
                                <a:ext cx="200254" cy="195681"/>
                              </a:xfrm>
                              <a:custGeom>
                                <a:avLst/>
                                <a:gdLst>
                                  <a:gd name="T0" fmla="*/ 182880 w 200254"/>
                                  <a:gd name="T1" fmla="*/ 195681 h 195681"/>
                                  <a:gd name="T2" fmla="*/ 16460 w 200254"/>
                                  <a:gd name="T3" fmla="*/ 195681 h 195681"/>
                                  <a:gd name="T4" fmla="*/ 0 w 200254"/>
                                  <a:gd name="T5" fmla="*/ 0 h 195681"/>
                                  <a:gd name="T6" fmla="*/ 200254 w 200254"/>
                                  <a:gd name="T7" fmla="*/ 0 h 195681"/>
                                  <a:gd name="T8" fmla="*/ 182880 w 200254"/>
                                  <a:gd name="T9" fmla="*/ 195681 h 1956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254" h="195681">
                                    <a:moveTo>
                                      <a:pt x="182880" y="195681"/>
                                    </a:moveTo>
                                    <a:lnTo>
                                      <a:pt x="16460" y="19568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00254" y="0"/>
                                    </a:lnTo>
                                    <a:lnTo>
                                      <a:pt x="182880" y="1956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50"/>
                            <wps:cNvSpPr>
                              <a:spLocks/>
                            </wps:cNvSpPr>
                            <wps:spPr bwMode="auto">
                              <a:xfrm>
                                <a:off x="107563073" y="108832069"/>
                                <a:ext cx="11887" cy="110642"/>
                              </a:xfrm>
                              <a:custGeom>
                                <a:avLst/>
                                <a:gdLst>
                                  <a:gd name="T0" fmla="*/ 0 w 11887"/>
                                  <a:gd name="T1" fmla="*/ 0 h 110642"/>
                                  <a:gd name="T2" fmla="*/ 1829 w 11887"/>
                                  <a:gd name="T3" fmla="*/ 110642 h 110642"/>
                                  <a:gd name="T4" fmla="*/ 11887 w 11887"/>
                                  <a:gd name="T5" fmla="*/ 110642 h 110642"/>
                                  <a:gd name="T6" fmla="*/ 10059 w 11887"/>
                                  <a:gd name="T7" fmla="*/ 0 h 110642"/>
                                  <a:gd name="T8" fmla="*/ 0 w 11887"/>
                                  <a:gd name="T9" fmla="*/ 0 h 110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87" h="110642">
                                    <a:moveTo>
                                      <a:pt x="0" y="0"/>
                                    </a:moveTo>
                                    <a:lnTo>
                                      <a:pt x="1829" y="110642"/>
                                    </a:lnTo>
                                    <a:lnTo>
                                      <a:pt x="11887" y="110642"/>
                                    </a:lnTo>
                                    <a:lnTo>
                                      <a:pt x="1005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51"/>
                            <wps:cNvSpPr>
                              <a:spLocks/>
                            </wps:cNvSpPr>
                            <wps:spPr bwMode="auto">
                              <a:xfrm>
                                <a:off x="107513696" y="108882360"/>
                                <a:ext cx="110642" cy="10973"/>
                              </a:xfrm>
                              <a:custGeom>
                                <a:avLst/>
                                <a:gdLst>
                                  <a:gd name="T0" fmla="*/ 0 w 110642"/>
                                  <a:gd name="T1" fmla="*/ 915 h 10973"/>
                                  <a:gd name="T2" fmla="*/ 0 w 110642"/>
                                  <a:gd name="T3" fmla="*/ 10973 h 10973"/>
                                  <a:gd name="T4" fmla="*/ 110642 w 110642"/>
                                  <a:gd name="T5" fmla="*/ 9144 h 10973"/>
                                  <a:gd name="T6" fmla="*/ 110642 w 110642"/>
                                  <a:gd name="T7" fmla="*/ 0 h 10973"/>
                                  <a:gd name="T8" fmla="*/ 0 w 110642"/>
                                  <a:gd name="T9" fmla="*/ 915 h 109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0642" h="10973">
                                    <a:moveTo>
                                      <a:pt x="0" y="915"/>
                                    </a:moveTo>
                                    <a:lnTo>
                                      <a:pt x="0" y="10973"/>
                                    </a:lnTo>
                                    <a:lnTo>
                                      <a:pt x="110642" y="9144"/>
                                    </a:lnTo>
                                    <a:lnTo>
                                      <a:pt x="110642" y="0"/>
                                    </a:lnTo>
                                    <a:lnTo>
                                      <a:pt x="0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52"/>
                            <wps:cNvSpPr>
                              <a:spLocks/>
                            </wps:cNvSpPr>
                            <wps:spPr bwMode="auto">
                              <a:xfrm>
                                <a:off x="107526497" y="108844870"/>
                                <a:ext cx="84125" cy="85954"/>
                              </a:xfrm>
                              <a:custGeom>
                                <a:avLst/>
                                <a:gdLst>
                                  <a:gd name="T0" fmla="*/ 0 w 84125"/>
                                  <a:gd name="T1" fmla="*/ 79553 h 85954"/>
                                  <a:gd name="T2" fmla="*/ 7315 w 84125"/>
                                  <a:gd name="T3" fmla="*/ 85954 h 85954"/>
                                  <a:gd name="T4" fmla="*/ 84125 w 84125"/>
                                  <a:gd name="T5" fmla="*/ 6401 h 85954"/>
                                  <a:gd name="T6" fmla="*/ 77724 w 84125"/>
                                  <a:gd name="T7" fmla="*/ 0 h 85954"/>
                                  <a:gd name="T8" fmla="*/ 0 w 84125"/>
                                  <a:gd name="T9" fmla="*/ 79553 h 85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4125" h="85954">
                                    <a:moveTo>
                                      <a:pt x="0" y="79553"/>
                                    </a:moveTo>
                                    <a:lnTo>
                                      <a:pt x="7315" y="85954"/>
                                    </a:lnTo>
                                    <a:lnTo>
                                      <a:pt x="84125" y="6401"/>
                                    </a:lnTo>
                                    <a:lnTo>
                                      <a:pt x="77724" y="0"/>
                                    </a:lnTo>
                                    <a:lnTo>
                                      <a:pt x="0" y="795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53"/>
                            <wps:cNvSpPr>
                              <a:spLocks/>
                            </wps:cNvSpPr>
                            <wps:spPr bwMode="auto">
                              <a:xfrm>
                                <a:off x="107525583" y="108845785"/>
                                <a:ext cx="86868" cy="84124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7315 h 84124"/>
                                  <a:gd name="T2" fmla="*/ 79553 w 86868"/>
                                  <a:gd name="T3" fmla="*/ 84124 h 84124"/>
                                  <a:gd name="T4" fmla="*/ 86868 w 86868"/>
                                  <a:gd name="T5" fmla="*/ 76809 h 84124"/>
                                  <a:gd name="T6" fmla="*/ 7315 w 86868"/>
                                  <a:gd name="T7" fmla="*/ 0 h 84124"/>
                                  <a:gd name="T8" fmla="*/ 0 w 86868"/>
                                  <a:gd name="T9" fmla="*/ 7315 h 84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6868" h="84124">
                                    <a:moveTo>
                                      <a:pt x="0" y="7315"/>
                                    </a:moveTo>
                                    <a:lnTo>
                                      <a:pt x="79553" y="84124"/>
                                    </a:lnTo>
                                    <a:lnTo>
                                      <a:pt x="86868" y="7680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0" y="7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54"/>
                            <wps:cNvSpPr>
                              <a:spLocks/>
                            </wps:cNvSpPr>
                            <wps:spPr bwMode="auto">
                              <a:xfrm>
                                <a:off x="107554844" y="107836287"/>
                                <a:ext cx="106984" cy="106985"/>
                              </a:xfrm>
                              <a:custGeom>
                                <a:avLst/>
                                <a:gdLst>
                                  <a:gd name="T0" fmla="*/ 0 w 106984"/>
                                  <a:gd name="T1" fmla="*/ 57607 h 106985"/>
                                  <a:gd name="T2" fmla="*/ 1828 w 106984"/>
                                  <a:gd name="T3" fmla="*/ 68580 h 106985"/>
                                  <a:gd name="T4" fmla="*/ 5486 w 106984"/>
                                  <a:gd name="T5" fmla="*/ 77724 h 106985"/>
                                  <a:gd name="T6" fmla="*/ 10972 w 106984"/>
                                  <a:gd name="T7" fmla="*/ 86868 h 106985"/>
                                  <a:gd name="T8" fmla="*/ 18288 w 106984"/>
                                  <a:gd name="T9" fmla="*/ 94183 h 106985"/>
                                  <a:gd name="T10" fmla="*/ 26517 w 106984"/>
                                  <a:gd name="T11" fmla="*/ 100584 h 106985"/>
                                  <a:gd name="T12" fmla="*/ 36576 w 106984"/>
                                  <a:gd name="T13" fmla="*/ 104242 h 106985"/>
                                  <a:gd name="T14" fmla="*/ 46634 w 106984"/>
                                  <a:gd name="T15" fmla="*/ 106985 h 106985"/>
                                  <a:gd name="T16" fmla="*/ 57607 w 106984"/>
                                  <a:gd name="T17" fmla="*/ 106985 h 106985"/>
                                  <a:gd name="T18" fmla="*/ 68580 w 106984"/>
                                  <a:gd name="T19" fmla="*/ 105156 h 106985"/>
                                  <a:gd name="T20" fmla="*/ 77724 w 106984"/>
                                  <a:gd name="T21" fmla="*/ 101499 h 106985"/>
                                  <a:gd name="T22" fmla="*/ 86868 w 106984"/>
                                  <a:gd name="T23" fmla="*/ 96012 h 106985"/>
                                  <a:gd name="T24" fmla="*/ 94183 w 106984"/>
                                  <a:gd name="T25" fmla="*/ 88697 h 106985"/>
                                  <a:gd name="T26" fmla="*/ 99669 w 106984"/>
                                  <a:gd name="T27" fmla="*/ 80467 h 106985"/>
                                  <a:gd name="T28" fmla="*/ 104241 w 106984"/>
                                  <a:gd name="T29" fmla="*/ 71323 h 106985"/>
                                  <a:gd name="T30" fmla="*/ 106984 w 106984"/>
                                  <a:gd name="T31" fmla="*/ 61265 h 106985"/>
                                  <a:gd name="T32" fmla="*/ 106984 w 106984"/>
                                  <a:gd name="T33" fmla="*/ 50292 h 106985"/>
                                  <a:gd name="T34" fmla="*/ 105156 w 106984"/>
                                  <a:gd name="T35" fmla="*/ 39320 h 106985"/>
                                  <a:gd name="T36" fmla="*/ 101498 w 106984"/>
                                  <a:gd name="T37" fmla="*/ 29261 h 106985"/>
                                  <a:gd name="T38" fmla="*/ 96012 w 106984"/>
                                  <a:gd name="T39" fmla="*/ 21032 h 106985"/>
                                  <a:gd name="T40" fmla="*/ 88696 w 106984"/>
                                  <a:gd name="T41" fmla="*/ 12802 h 106985"/>
                                  <a:gd name="T42" fmla="*/ 80467 w 106984"/>
                                  <a:gd name="T43" fmla="*/ 7316 h 106985"/>
                                  <a:gd name="T44" fmla="*/ 70408 w 106984"/>
                                  <a:gd name="T45" fmla="*/ 2744 h 106985"/>
                                  <a:gd name="T46" fmla="*/ 60350 w 106984"/>
                                  <a:gd name="T47" fmla="*/ 0 h 106985"/>
                                  <a:gd name="T48" fmla="*/ 49377 w 106984"/>
                                  <a:gd name="T49" fmla="*/ 0 h 106985"/>
                                  <a:gd name="T50" fmla="*/ 38404 w 106984"/>
                                  <a:gd name="T51" fmla="*/ 1829 h 106985"/>
                                  <a:gd name="T52" fmla="*/ 29260 w 106984"/>
                                  <a:gd name="T53" fmla="*/ 5487 h 106985"/>
                                  <a:gd name="T54" fmla="*/ 20116 w 106984"/>
                                  <a:gd name="T55" fmla="*/ 10973 h 106985"/>
                                  <a:gd name="T56" fmla="*/ 12801 w 106984"/>
                                  <a:gd name="T57" fmla="*/ 18288 h 106985"/>
                                  <a:gd name="T58" fmla="*/ 6400 w 106984"/>
                                  <a:gd name="T59" fmla="*/ 26518 h 106985"/>
                                  <a:gd name="T60" fmla="*/ 2743 w 106984"/>
                                  <a:gd name="T61" fmla="*/ 36576 h 106985"/>
                                  <a:gd name="T62" fmla="*/ 0 w 106984"/>
                                  <a:gd name="T63" fmla="*/ 46635 h 106985"/>
                                  <a:gd name="T64" fmla="*/ 0 w 106984"/>
                                  <a:gd name="T65" fmla="*/ 57607 h 1069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6984" h="106985">
                                    <a:moveTo>
                                      <a:pt x="0" y="57607"/>
                                    </a:moveTo>
                                    <a:lnTo>
                                      <a:pt x="1828" y="68580"/>
                                    </a:lnTo>
                                    <a:lnTo>
                                      <a:pt x="5486" y="77724"/>
                                    </a:lnTo>
                                    <a:lnTo>
                                      <a:pt x="10972" y="86868"/>
                                    </a:lnTo>
                                    <a:lnTo>
                                      <a:pt x="18288" y="94183"/>
                                    </a:lnTo>
                                    <a:lnTo>
                                      <a:pt x="26517" y="100584"/>
                                    </a:lnTo>
                                    <a:lnTo>
                                      <a:pt x="36576" y="104242"/>
                                    </a:lnTo>
                                    <a:lnTo>
                                      <a:pt x="46634" y="106985"/>
                                    </a:lnTo>
                                    <a:lnTo>
                                      <a:pt x="57607" y="106985"/>
                                    </a:lnTo>
                                    <a:lnTo>
                                      <a:pt x="68580" y="105156"/>
                                    </a:lnTo>
                                    <a:lnTo>
                                      <a:pt x="77724" y="101499"/>
                                    </a:lnTo>
                                    <a:lnTo>
                                      <a:pt x="86868" y="96012"/>
                                    </a:lnTo>
                                    <a:lnTo>
                                      <a:pt x="94183" y="88697"/>
                                    </a:lnTo>
                                    <a:lnTo>
                                      <a:pt x="99669" y="80467"/>
                                    </a:lnTo>
                                    <a:lnTo>
                                      <a:pt x="104241" y="71323"/>
                                    </a:lnTo>
                                    <a:lnTo>
                                      <a:pt x="106984" y="61265"/>
                                    </a:lnTo>
                                    <a:lnTo>
                                      <a:pt x="106984" y="50292"/>
                                    </a:lnTo>
                                    <a:lnTo>
                                      <a:pt x="105156" y="39320"/>
                                    </a:lnTo>
                                    <a:lnTo>
                                      <a:pt x="101498" y="29261"/>
                                    </a:lnTo>
                                    <a:lnTo>
                                      <a:pt x="96012" y="21032"/>
                                    </a:lnTo>
                                    <a:lnTo>
                                      <a:pt x="88696" y="12802"/>
                                    </a:lnTo>
                                    <a:lnTo>
                                      <a:pt x="80467" y="7316"/>
                                    </a:lnTo>
                                    <a:lnTo>
                                      <a:pt x="70408" y="2744"/>
                                    </a:lnTo>
                                    <a:lnTo>
                                      <a:pt x="60350" y="0"/>
                                    </a:lnTo>
                                    <a:lnTo>
                                      <a:pt x="49377" y="0"/>
                                    </a:lnTo>
                                    <a:lnTo>
                                      <a:pt x="38404" y="1829"/>
                                    </a:lnTo>
                                    <a:lnTo>
                                      <a:pt x="29260" y="5487"/>
                                    </a:lnTo>
                                    <a:lnTo>
                                      <a:pt x="20116" y="10973"/>
                                    </a:lnTo>
                                    <a:lnTo>
                                      <a:pt x="12801" y="18288"/>
                                    </a:lnTo>
                                    <a:lnTo>
                                      <a:pt x="6400" y="26518"/>
                                    </a:lnTo>
                                    <a:lnTo>
                                      <a:pt x="2743" y="36576"/>
                                    </a:lnTo>
                                    <a:lnTo>
                                      <a:pt x="0" y="46635"/>
                                    </a:lnTo>
                                    <a:lnTo>
                                      <a:pt x="0" y="576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55"/>
                            <wps:cNvSpPr>
                              <a:spLocks/>
                            </wps:cNvSpPr>
                            <wps:spPr bwMode="auto">
                              <a:xfrm>
                                <a:off x="107370135" y="107802455"/>
                                <a:ext cx="32004" cy="32918"/>
                              </a:xfrm>
                              <a:custGeom>
                                <a:avLst/>
                                <a:gdLst>
                                  <a:gd name="T0" fmla="*/ 0 w 32004"/>
                                  <a:gd name="T1" fmla="*/ 17373 h 32918"/>
                                  <a:gd name="T2" fmla="*/ 1829 w 32004"/>
                                  <a:gd name="T3" fmla="*/ 23774 h 32918"/>
                                  <a:gd name="T4" fmla="*/ 5486 w 32004"/>
                                  <a:gd name="T5" fmla="*/ 28346 h 32918"/>
                                  <a:gd name="T6" fmla="*/ 10973 w 32004"/>
                                  <a:gd name="T7" fmla="*/ 32004 h 32918"/>
                                  <a:gd name="T8" fmla="*/ 17374 w 32004"/>
                                  <a:gd name="T9" fmla="*/ 32918 h 32918"/>
                                  <a:gd name="T10" fmla="*/ 23774 w 32004"/>
                                  <a:gd name="T11" fmla="*/ 31089 h 32918"/>
                                  <a:gd name="T12" fmla="*/ 28346 w 32004"/>
                                  <a:gd name="T13" fmla="*/ 27432 h 32918"/>
                                  <a:gd name="T14" fmla="*/ 31090 w 32004"/>
                                  <a:gd name="T15" fmla="*/ 21945 h 32918"/>
                                  <a:gd name="T16" fmla="*/ 32004 w 32004"/>
                                  <a:gd name="T17" fmla="*/ 15544 h 32918"/>
                                  <a:gd name="T18" fmla="*/ 30175 w 32004"/>
                                  <a:gd name="T19" fmla="*/ 9144 h 32918"/>
                                  <a:gd name="T20" fmla="*/ 26518 w 32004"/>
                                  <a:gd name="T21" fmla="*/ 4572 h 32918"/>
                                  <a:gd name="T22" fmla="*/ 21031 w 32004"/>
                                  <a:gd name="T23" fmla="*/ 914 h 32918"/>
                                  <a:gd name="T24" fmla="*/ 14630 w 32004"/>
                                  <a:gd name="T25" fmla="*/ 0 h 32918"/>
                                  <a:gd name="T26" fmla="*/ 8230 w 32004"/>
                                  <a:gd name="T27" fmla="*/ 1828 h 32918"/>
                                  <a:gd name="T28" fmla="*/ 3658 w 32004"/>
                                  <a:gd name="T29" fmla="*/ 5486 h 32918"/>
                                  <a:gd name="T30" fmla="*/ 914 w 32004"/>
                                  <a:gd name="T31" fmla="*/ 10972 h 32918"/>
                                  <a:gd name="T32" fmla="*/ 0 w 32004"/>
                                  <a:gd name="T33" fmla="*/ 17373 h 329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004" h="32918">
                                    <a:moveTo>
                                      <a:pt x="0" y="17373"/>
                                    </a:moveTo>
                                    <a:lnTo>
                                      <a:pt x="1829" y="23774"/>
                                    </a:lnTo>
                                    <a:lnTo>
                                      <a:pt x="5486" y="28346"/>
                                    </a:lnTo>
                                    <a:lnTo>
                                      <a:pt x="10973" y="32004"/>
                                    </a:lnTo>
                                    <a:lnTo>
                                      <a:pt x="17374" y="32918"/>
                                    </a:lnTo>
                                    <a:lnTo>
                                      <a:pt x="23774" y="31089"/>
                                    </a:lnTo>
                                    <a:lnTo>
                                      <a:pt x="28346" y="27432"/>
                                    </a:lnTo>
                                    <a:lnTo>
                                      <a:pt x="31090" y="21945"/>
                                    </a:lnTo>
                                    <a:lnTo>
                                      <a:pt x="32004" y="15544"/>
                                    </a:lnTo>
                                    <a:lnTo>
                                      <a:pt x="30175" y="9144"/>
                                    </a:lnTo>
                                    <a:lnTo>
                                      <a:pt x="26518" y="4572"/>
                                    </a:lnTo>
                                    <a:lnTo>
                                      <a:pt x="21031" y="914"/>
                                    </a:lnTo>
                                    <a:lnTo>
                                      <a:pt x="14630" y="0"/>
                                    </a:lnTo>
                                    <a:lnTo>
                                      <a:pt x="8230" y="1828"/>
                                    </a:lnTo>
                                    <a:lnTo>
                                      <a:pt x="3658" y="5486"/>
                                    </a:lnTo>
                                    <a:lnTo>
                                      <a:pt x="914" y="10972"/>
                                    </a:lnTo>
                                    <a:lnTo>
                                      <a:pt x="0" y="17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56"/>
                            <wps:cNvSpPr>
                              <a:spLocks/>
                            </wps:cNvSpPr>
                            <wps:spPr bwMode="auto">
                              <a:xfrm>
                                <a:off x="107605136" y="107609516"/>
                                <a:ext cx="48463" cy="48463"/>
                              </a:xfrm>
                              <a:custGeom>
                                <a:avLst/>
                                <a:gdLst>
                                  <a:gd name="T0" fmla="*/ 0 w 48463"/>
                                  <a:gd name="T1" fmla="*/ 25603 h 48463"/>
                                  <a:gd name="T2" fmla="*/ 2743 w 48463"/>
                                  <a:gd name="T3" fmla="*/ 34747 h 48463"/>
                                  <a:gd name="T4" fmla="*/ 8229 w 48463"/>
                                  <a:gd name="T5" fmla="*/ 42063 h 48463"/>
                                  <a:gd name="T6" fmla="*/ 16459 w 48463"/>
                                  <a:gd name="T7" fmla="*/ 47549 h 48463"/>
                                  <a:gd name="T8" fmla="*/ 25603 w 48463"/>
                                  <a:gd name="T9" fmla="*/ 48463 h 48463"/>
                                  <a:gd name="T10" fmla="*/ 34747 w 48463"/>
                                  <a:gd name="T11" fmla="*/ 45720 h 48463"/>
                                  <a:gd name="T12" fmla="*/ 42976 w 48463"/>
                                  <a:gd name="T13" fmla="*/ 40234 h 48463"/>
                                  <a:gd name="T14" fmla="*/ 47548 w 48463"/>
                                  <a:gd name="T15" fmla="*/ 32004 h 48463"/>
                                  <a:gd name="T16" fmla="*/ 48463 w 48463"/>
                                  <a:gd name="T17" fmla="*/ 22860 h 48463"/>
                                  <a:gd name="T18" fmla="*/ 45720 w 48463"/>
                                  <a:gd name="T19" fmla="*/ 13716 h 48463"/>
                                  <a:gd name="T20" fmla="*/ 40233 w 48463"/>
                                  <a:gd name="T21" fmla="*/ 5487 h 48463"/>
                                  <a:gd name="T22" fmla="*/ 32004 w 48463"/>
                                  <a:gd name="T23" fmla="*/ 915 h 48463"/>
                                  <a:gd name="T24" fmla="*/ 22860 w 48463"/>
                                  <a:gd name="T25" fmla="*/ 0 h 48463"/>
                                  <a:gd name="T26" fmla="*/ 13716 w 48463"/>
                                  <a:gd name="T27" fmla="*/ 2743 h 48463"/>
                                  <a:gd name="T28" fmla="*/ 6400 w 48463"/>
                                  <a:gd name="T29" fmla="*/ 8230 h 48463"/>
                                  <a:gd name="T30" fmla="*/ 914 w 48463"/>
                                  <a:gd name="T31" fmla="*/ 16459 h 48463"/>
                                  <a:gd name="T32" fmla="*/ 0 w 48463"/>
                                  <a:gd name="T33" fmla="*/ 25603 h 484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463" h="48463">
                                    <a:moveTo>
                                      <a:pt x="0" y="25603"/>
                                    </a:moveTo>
                                    <a:lnTo>
                                      <a:pt x="2743" y="34747"/>
                                    </a:lnTo>
                                    <a:lnTo>
                                      <a:pt x="8229" y="42063"/>
                                    </a:lnTo>
                                    <a:lnTo>
                                      <a:pt x="16459" y="47549"/>
                                    </a:lnTo>
                                    <a:lnTo>
                                      <a:pt x="25603" y="48463"/>
                                    </a:lnTo>
                                    <a:lnTo>
                                      <a:pt x="34747" y="45720"/>
                                    </a:lnTo>
                                    <a:lnTo>
                                      <a:pt x="42976" y="40234"/>
                                    </a:lnTo>
                                    <a:lnTo>
                                      <a:pt x="47548" y="32004"/>
                                    </a:lnTo>
                                    <a:lnTo>
                                      <a:pt x="48463" y="22860"/>
                                    </a:lnTo>
                                    <a:lnTo>
                                      <a:pt x="45720" y="13716"/>
                                    </a:lnTo>
                                    <a:lnTo>
                                      <a:pt x="40233" y="5487"/>
                                    </a:lnTo>
                                    <a:lnTo>
                                      <a:pt x="32004" y="915"/>
                                    </a:lnTo>
                                    <a:lnTo>
                                      <a:pt x="22860" y="0"/>
                                    </a:lnTo>
                                    <a:lnTo>
                                      <a:pt x="13716" y="2743"/>
                                    </a:lnTo>
                                    <a:lnTo>
                                      <a:pt x="6400" y="8230"/>
                                    </a:lnTo>
                                    <a:lnTo>
                                      <a:pt x="914" y="16459"/>
                                    </a:lnTo>
                                    <a:lnTo>
                                      <a:pt x="0" y="25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57"/>
                            <wps:cNvSpPr>
                              <a:spLocks/>
                            </wps:cNvSpPr>
                            <wps:spPr bwMode="auto">
                              <a:xfrm>
                                <a:off x="107302469" y="107888408"/>
                                <a:ext cx="48464" cy="49378"/>
                              </a:xfrm>
                              <a:custGeom>
                                <a:avLst/>
                                <a:gdLst>
                                  <a:gd name="T0" fmla="*/ 0 w 48464"/>
                                  <a:gd name="T1" fmla="*/ 26518 h 49378"/>
                                  <a:gd name="T2" fmla="*/ 2744 w 48464"/>
                                  <a:gd name="T3" fmla="*/ 35662 h 49378"/>
                                  <a:gd name="T4" fmla="*/ 8230 w 48464"/>
                                  <a:gd name="T5" fmla="*/ 42977 h 49378"/>
                                  <a:gd name="T6" fmla="*/ 16460 w 48464"/>
                                  <a:gd name="T7" fmla="*/ 48463 h 49378"/>
                                  <a:gd name="T8" fmla="*/ 26518 w 48464"/>
                                  <a:gd name="T9" fmla="*/ 49378 h 49378"/>
                                  <a:gd name="T10" fmla="*/ 35662 w 48464"/>
                                  <a:gd name="T11" fmla="*/ 46634 h 49378"/>
                                  <a:gd name="T12" fmla="*/ 42977 w 48464"/>
                                  <a:gd name="T13" fmla="*/ 41148 h 49378"/>
                                  <a:gd name="T14" fmla="*/ 47549 w 48464"/>
                                  <a:gd name="T15" fmla="*/ 32918 h 49378"/>
                                  <a:gd name="T16" fmla="*/ 48464 w 48464"/>
                                  <a:gd name="T17" fmla="*/ 22860 h 49378"/>
                                  <a:gd name="T18" fmla="*/ 45720 w 48464"/>
                                  <a:gd name="T19" fmla="*/ 13716 h 49378"/>
                                  <a:gd name="T20" fmla="*/ 40234 w 48464"/>
                                  <a:gd name="T21" fmla="*/ 5486 h 49378"/>
                                  <a:gd name="T22" fmla="*/ 32919 w 48464"/>
                                  <a:gd name="T23" fmla="*/ 914 h 49378"/>
                                  <a:gd name="T24" fmla="*/ 22860 w 48464"/>
                                  <a:gd name="T25" fmla="*/ 0 h 49378"/>
                                  <a:gd name="T26" fmla="*/ 13716 w 48464"/>
                                  <a:gd name="T27" fmla="*/ 2743 h 49378"/>
                                  <a:gd name="T28" fmla="*/ 6401 w 48464"/>
                                  <a:gd name="T29" fmla="*/ 8230 h 49378"/>
                                  <a:gd name="T30" fmla="*/ 915 w 48464"/>
                                  <a:gd name="T31" fmla="*/ 16459 h 49378"/>
                                  <a:gd name="T32" fmla="*/ 0 w 48464"/>
                                  <a:gd name="T33" fmla="*/ 26518 h 49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464" h="49378">
                                    <a:moveTo>
                                      <a:pt x="0" y="26518"/>
                                    </a:moveTo>
                                    <a:lnTo>
                                      <a:pt x="2744" y="35662"/>
                                    </a:lnTo>
                                    <a:lnTo>
                                      <a:pt x="8230" y="42977"/>
                                    </a:lnTo>
                                    <a:lnTo>
                                      <a:pt x="16460" y="48463"/>
                                    </a:lnTo>
                                    <a:lnTo>
                                      <a:pt x="26518" y="49378"/>
                                    </a:lnTo>
                                    <a:lnTo>
                                      <a:pt x="35662" y="46634"/>
                                    </a:lnTo>
                                    <a:lnTo>
                                      <a:pt x="42977" y="41148"/>
                                    </a:lnTo>
                                    <a:lnTo>
                                      <a:pt x="47549" y="32918"/>
                                    </a:lnTo>
                                    <a:lnTo>
                                      <a:pt x="48464" y="22860"/>
                                    </a:lnTo>
                                    <a:lnTo>
                                      <a:pt x="45720" y="13716"/>
                                    </a:lnTo>
                                    <a:lnTo>
                                      <a:pt x="40234" y="5486"/>
                                    </a:lnTo>
                                    <a:lnTo>
                                      <a:pt x="32919" y="914"/>
                                    </a:lnTo>
                                    <a:lnTo>
                                      <a:pt x="22860" y="0"/>
                                    </a:lnTo>
                                    <a:lnTo>
                                      <a:pt x="13716" y="2743"/>
                                    </a:lnTo>
                                    <a:lnTo>
                                      <a:pt x="6401" y="8230"/>
                                    </a:lnTo>
                                    <a:lnTo>
                                      <a:pt x="915" y="16459"/>
                                    </a:lnTo>
                                    <a:lnTo>
                                      <a:pt x="0" y="26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558"/>
                            <wps:cNvSpPr>
                              <a:spLocks/>
                            </wps:cNvSpPr>
                            <wps:spPr bwMode="auto">
                              <a:xfrm>
                                <a:off x="107683774" y="107740275"/>
                                <a:ext cx="67666" cy="68580"/>
                              </a:xfrm>
                              <a:custGeom>
                                <a:avLst/>
                                <a:gdLst>
                                  <a:gd name="T0" fmla="*/ 0 w 67666"/>
                                  <a:gd name="T1" fmla="*/ 36576 h 68580"/>
                                  <a:gd name="T2" fmla="*/ 914 w 67666"/>
                                  <a:gd name="T3" fmla="*/ 43892 h 68580"/>
                                  <a:gd name="T4" fmla="*/ 3658 w 67666"/>
                                  <a:gd name="T5" fmla="*/ 49378 h 68580"/>
                                  <a:gd name="T6" fmla="*/ 7315 w 67666"/>
                                  <a:gd name="T7" fmla="*/ 55779 h 68580"/>
                                  <a:gd name="T8" fmla="*/ 11887 w 67666"/>
                                  <a:gd name="T9" fmla="*/ 60351 h 68580"/>
                                  <a:gd name="T10" fmla="*/ 16459 w 67666"/>
                                  <a:gd name="T11" fmla="*/ 64008 h 68580"/>
                                  <a:gd name="T12" fmla="*/ 22860 w 67666"/>
                                  <a:gd name="T13" fmla="*/ 66752 h 68580"/>
                                  <a:gd name="T14" fmla="*/ 29261 w 67666"/>
                                  <a:gd name="T15" fmla="*/ 68580 h 68580"/>
                                  <a:gd name="T16" fmla="*/ 36576 w 67666"/>
                                  <a:gd name="T17" fmla="*/ 68580 h 68580"/>
                                  <a:gd name="T18" fmla="*/ 42977 w 67666"/>
                                  <a:gd name="T19" fmla="*/ 67666 h 68580"/>
                                  <a:gd name="T20" fmla="*/ 49378 w 67666"/>
                                  <a:gd name="T21" fmla="*/ 64923 h 68580"/>
                                  <a:gd name="T22" fmla="*/ 54864 w 67666"/>
                                  <a:gd name="T23" fmla="*/ 61265 h 68580"/>
                                  <a:gd name="T24" fmla="*/ 59436 w 67666"/>
                                  <a:gd name="T25" fmla="*/ 56693 h 68580"/>
                                  <a:gd name="T26" fmla="*/ 63094 w 67666"/>
                                  <a:gd name="T27" fmla="*/ 51207 h 68580"/>
                                  <a:gd name="T28" fmla="*/ 65837 w 67666"/>
                                  <a:gd name="T29" fmla="*/ 44806 h 68580"/>
                                  <a:gd name="T30" fmla="*/ 67666 w 67666"/>
                                  <a:gd name="T31" fmla="*/ 38405 h 68580"/>
                                  <a:gd name="T32" fmla="*/ 67666 w 67666"/>
                                  <a:gd name="T33" fmla="*/ 32004 h 68580"/>
                                  <a:gd name="T34" fmla="*/ 66751 w 67666"/>
                                  <a:gd name="T35" fmla="*/ 24689 h 68580"/>
                                  <a:gd name="T36" fmla="*/ 64008 w 67666"/>
                                  <a:gd name="T37" fmla="*/ 19203 h 68580"/>
                                  <a:gd name="T38" fmla="*/ 60350 w 67666"/>
                                  <a:gd name="T39" fmla="*/ 12802 h 68580"/>
                                  <a:gd name="T40" fmla="*/ 56693 w 67666"/>
                                  <a:gd name="T41" fmla="*/ 8230 h 68580"/>
                                  <a:gd name="T42" fmla="*/ 51206 w 67666"/>
                                  <a:gd name="T43" fmla="*/ 4572 h 68580"/>
                                  <a:gd name="T44" fmla="*/ 44806 w 67666"/>
                                  <a:gd name="T45" fmla="*/ 1829 h 68580"/>
                                  <a:gd name="T46" fmla="*/ 38405 w 67666"/>
                                  <a:gd name="T47" fmla="*/ 0 h 68580"/>
                                  <a:gd name="T48" fmla="*/ 31090 w 67666"/>
                                  <a:gd name="T49" fmla="*/ 0 h 68580"/>
                                  <a:gd name="T50" fmla="*/ 24689 w 67666"/>
                                  <a:gd name="T51" fmla="*/ 915 h 68580"/>
                                  <a:gd name="T52" fmla="*/ 18288 w 67666"/>
                                  <a:gd name="T53" fmla="*/ 3658 h 68580"/>
                                  <a:gd name="T54" fmla="*/ 12802 w 67666"/>
                                  <a:gd name="T55" fmla="*/ 7316 h 68580"/>
                                  <a:gd name="T56" fmla="*/ 8230 w 67666"/>
                                  <a:gd name="T57" fmla="*/ 10973 h 68580"/>
                                  <a:gd name="T58" fmla="*/ 4572 w 67666"/>
                                  <a:gd name="T59" fmla="*/ 16460 h 68580"/>
                                  <a:gd name="T60" fmla="*/ 1829 w 67666"/>
                                  <a:gd name="T61" fmla="*/ 22860 h 68580"/>
                                  <a:gd name="T62" fmla="*/ 0 w 67666"/>
                                  <a:gd name="T63" fmla="*/ 29261 h 68580"/>
                                  <a:gd name="T64" fmla="*/ 0 w 67666"/>
                                  <a:gd name="T65" fmla="*/ 36576 h 68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7666" h="68580">
                                    <a:moveTo>
                                      <a:pt x="0" y="36576"/>
                                    </a:moveTo>
                                    <a:lnTo>
                                      <a:pt x="914" y="43892"/>
                                    </a:lnTo>
                                    <a:lnTo>
                                      <a:pt x="3658" y="49378"/>
                                    </a:lnTo>
                                    <a:lnTo>
                                      <a:pt x="7315" y="55779"/>
                                    </a:lnTo>
                                    <a:lnTo>
                                      <a:pt x="11887" y="60351"/>
                                    </a:lnTo>
                                    <a:lnTo>
                                      <a:pt x="16459" y="64008"/>
                                    </a:lnTo>
                                    <a:lnTo>
                                      <a:pt x="22860" y="66752"/>
                                    </a:lnTo>
                                    <a:lnTo>
                                      <a:pt x="29261" y="68580"/>
                                    </a:lnTo>
                                    <a:lnTo>
                                      <a:pt x="36576" y="68580"/>
                                    </a:lnTo>
                                    <a:lnTo>
                                      <a:pt x="42977" y="67666"/>
                                    </a:lnTo>
                                    <a:lnTo>
                                      <a:pt x="49378" y="64923"/>
                                    </a:lnTo>
                                    <a:lnTo>
                                      <a:pt x="54864" y="61265"/>
                                    </a:lnTo>
                                    <a:lnTo>
                                      <a:pt x="59436" y="56693"/>
                                    </a:lnTo>
                                    <a:lnTo>
                                      <a:pt x="63094" y="51207"/>
                                    </a:lnTo>
                                    <a:lnTo>
                                      <a:pt x="65837" y="44806"/>
                                    </a:lnTo>
                                    <a:lnTo>
                                      <a:pt x="67666" y="38405"/>
                                    </a:lnTo>
                                    <a:lnTo>
                                      <a:pt x="67666" y="32004"/>
                                    </a:lnTo>
                                    <a:lnTo>
                                      <a:pt x="66751" y="24689"/>
                                    </a:lnTo>
                                    <a:lnTo>
                                      <a:pt x="64008" y="19203"/>
                                    </a:lnTo>
                                    <a:lnTo>
                                      <a:pt x="60350" y="12802"/>
                                    </a:lnTo>
                                    <a:lnTo>
                                      <a:pt x="56693" y="8230"/>
                                    </a:lnTo>
                                    <a:lnTo>
                                      <a:pt x="51206" y="4572"/>
                                    </a:lnTo>
                                    <a:lnTo>
                                      <a:pt x="44806" y="1829"/>
                                    </a:lnTo>
                                    <a:lnTo>
                                      <a:pt x="38405" y="0"/>
                                    </a:lnTo>
                                    <a:lnTo>
                                      <a:pt x="31090" y="0"/>
                                    </a:lnTo>
                                    <a:lnTo>
                                      <a:pt x="24689" y="915"/>
                                    </a:lnTo>
                                    <a:lnTo>
                                      <a:pt x="18288" y="3658"/>
                                    </a:lnTo>
                                    <a:lnTo>
                                      <a:pt x="12802" y="7316"/>
                                    </a:lnTo>
                                    <a:lnTo>
                                      <a:pt x="8230" y="10973"/>
                                    </a:lnTo>
                                    <a:lnTo>
                                      <a:pt x="4572" y="16460"/>
                                    </a:lnTo>
                                    <a:lnTo>
                                      <a:pt x="1829" y="22860"/>
                                    </a:lnTo>
                                    <a:lnTo>
                                      <a:pt x="0" y="29261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559"/>
                            <wps:cNvSpPr>
                              <a:spLocks/>
                            </wps:cNvSpPr>
                            <wps:spPr bwMode="auto">
                              <a:xfrm>
                                <a:off x="107554844" y="107740275"/>
                                <a:ext cx="39319" cy="39320"/>
                              </a:xfrm>
                              <a:custGeom>
                                <a:avLst/>
                                <a:gdLst>
                                  <a:gd name="T0" fmla="*/ 0 w 39319"/>
                                  <a:gd name="T1" fmla="*/ 21032 h 39320"/>
                                  <a:gd name="T2" fmla="*/ 1828 w 39319"/>
                                  <a:gd name="T3" fmla="*/ 28347 h 39320"/>
                                  <a:gd name="T4" fmla="*/ 6400 w 39319"/>
                                  <a:gd name="T5" fmla="*/ 34748 h 39320"/>
                                  <a:gd name="T6" fmla="*/ 12801 w 39319"/>
                                  <a:gd name="T7" fmla="*/ 38405 h 39320"/>
                                  <a:gd name="T8" fmla="*/ 21031 w 39319"/>
                                  <a:gd name="T9" fmla="*/ 39320 h 39320"/>
                                  <a:gd name="T10" fmla="*/ 28346 w 39319"/>
                                  <a:gd name="T11" fmla="*/ 37491 h 39320"/>
                                  <a:gd name="T12" fmla="*/ 34747 w 39319"/>
                                  <a:gd name="T13" fmla="*/ 32919 h 39320"/>
                                  <a:gd name="T14" fmla="*/ 38404 w 39319"/>
                                  <a:gd name="T15" fmla="*/ 26518 h 39320"/>
                                  <a:gd name="T16" fmla="*/ 39319 w 39319"/>
                                  <a:gd name="T17" fmla="*/ 18288 h 39320"/>
                                  <a:gd name="T18" fmla="*/ 37490 w 39319"/>
                                  <a:gd name="T19" fmla="*/ 10973 h 39320"/>
                                  <a:gd name="T20" fmla="*/ 32918 w 39319"/>
                                  <a:gd name="T21" fmla="*/ 4572 h 39320"/>
                                  <a:gd name="T22" fmla="*/ 26517 w 39319"/>
                                  <a:gd name="T23" fmla="*/ 915 h 39320"/>
                                  <a:gd name="T24" fmla="*/ 18288 w 39319"/>
                                  <a:gd name="T25" fmla="*/ 0 h 39320"/>
                                  <a:gd name="T26" fmla="*/ 10972 w 39319"/>
                                  <a:gd name="T27" fmla="*/ 1829 h 39320"/>
                                  <a:gd name="T28" fmla="*/ 4572 w 39319"/>
                                  <a:gd name="T29" fmla="*/ 6401 h 39320"/>
                                  <a:gd name="T30" fmla="*/ 914 w 39319"/>
                                  <a:gd name="T31" fmla="*/ 12802 h 39320"/>
                                  <a:gd name="T32" fmla="*/ 0 w 39319"/>
                                  <a:gd name="T33" fmla="*/ 21032 h 39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9319" h="39320">
                                    <a:moveTo>
                                      <a:pt x="0" y="21032"/>
                                    </a:moveTo>
                                    <a:lnTo>
                                      <a:pt x="1828" y="28347"/>
                                    </a:lnTo>
                                    <a:lnTo>
                                      <a:pt x="6400" y="34748"/>
                                    </a:lnTo>
                                    <a:lnTo>
                                      <a:pt x="12801" y="38405"/>
                                    </a:lnTo>
                                    <a:lnTo>
                                      <a:pt x="21031" y="39320"/>
                                    </a:lnTo>
                                    <a:lnTo>
                                      <a:pt x="28346" y="37491"/>
                                    </a:lnTo>
                                    <a:lnTo>
                                      <a:pt x="34747" y="32919"/>
                                    </a:lnTo>
                                    <a:lnTo>
                                      <a:pt x="38404" y="26518"/>
                                    </a:lnTo>
                                    <a:lnTo>
                                      <a:pt x="39319" y="18288"/>
                                    </a:lnTo>
                                    <a:lnTo>
                                      <a:pt x="37490" y="10973"/>
                                    </a:lnTo>
                                    <a:lnTo>
                                      <a:pt x="32918" y="4572"/>
                                    </a:lnTo>
                                    <a:lnTo>
                                      <a:pt x="26517" y="915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10972" y="1829"/>
                                    </a:lnTo>
                                    <a:lnTo>
                                      <a:pt x="4572" y="6401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210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560"/>
                            <wps:cNvSpPr>
                              <a:spLocks/>
                            </wps:cNvSpPr>
                            <wps:spPr bwMode="auto">
                              <a:xfrm>
                                <a:off x="107467976" y="107461383"/>
                                <a:ext cx="68580" cy="68580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8580"/>
                                  <a:gd name="T2" fmla="*/ 914 w 68580"/>
                                  <a:gd name="T3" fmla="*/ 43892 h 68580"/>
                                  <a:gd name="T4" fmla="*/ 3657 w 68580"/>
                                  <a:gd name="T5" fmla="*/ 49378 h 68580"/>
                                  <a:gd name="T6" fmla="*/ 7315 w 68580"/>
                                  <a:gd name="T7" fmla="*/ 55779 h 68580"/>
                                  <a:gd name="T8" fmla="*/ 11887 w 68580"/>
                                  <a:gd name="T9" fmla="*/ 60351 h 68580"/>
                                  <a:gd name="T10" fmla="*/ 16459 w 68580"/>
                                  <a:gd name="T11" fmla="*/ 64008 h 68580"/>
                                  <a:gd name="T12" fmla="*/ 22860 w 68580"/>
                                  <a:gd name="T13" fmla="*/ 66752 h 68580"/>
                                  <a:gd name="T14" fmla="*/ 29260 w 68580"/>
                                  <a:gd name="T15" fmla="*/ 68580 h 68580"/>
                                  <a:gd name="T16" fmla="*/ 36576 w 68580"/>
                                  <a:gd name="T17" fmla="*/ 68580 h 68580"/>
                                  <a:gd name="T18" fmla="*/ 43891 w 68580"/>
                                  <a:gd name="T19" fmla="*/ 67666 h 68580"/>
                                  <a:gd name="T20" fmla="*/ 49377 w 68580"/>
                                  <a:gd name="T21" fmla="*/ 64923 h 68580"/>
                                  <a:gd name="T22" fmla="*/ 55778 w 68580"/>
                                  <a:gd name="T23" fmla="*/ 61265 h 68580"/>
                                  <a:gd name="T24" fmla="*/ 60350 w 68580"/>
                                  <a:gd name="T25" fmla="*/ 56693 h 68580"/>
                                  <a:gd name="T26" fmla="*/ 64008 w 68580"/>
                                  <a:gd name="T27" fmla="*/ 51207 h 68580"/>
                                  <a:gd name="T28" fmla="*/ 66751 w 68580"/>
                                  <a:gd name="T29" fmla="*/ 45720 h 68580"/>
                                  <a:gd name="T30" fmla="*/ 68580 w 68580"/>
                                  <a:gd name="T31" fmla="*/ 39320 h 68580"/>
                                  <a:gd name="T32" fmla="*/ 68580 w 68580"/>
                                  <a:gd name="T33" fmla="*/ 32004 h 68580"/>
                                  <a:gd name="T34" fmla="*/ 67665 w 68580"/>
                                  <a:gd name="T35" fmla="*/ 24689 h 68580"/>
                                  <a:gd name="T36" fmla="*/ 64922 w 68580"/>
                                  <a:gd name="T37" fmla="*/ 19203 h 68580"/>
                                  <a:gd name="T38" fmla="*/ 61264 w 68580"/>
                                  <a:gd name="T39" fmla="*/ 12802 h 68580"/>
                                  <a:gd name="T40" fmla="*/ 56692 w 68580"/>
                                  <a:gd name="T41" fmla="*/ 8230 h 68580"/>
                                  <a:gd name="T42" fmla="*/ 51206 w 68580"/>
                                  <a:gd name="T43" fmla="*/ 4572 h 68580"/>
                                  <a:gd name="T44" fmla="*/ 44805 w 68580"/>
                                  <a:gd name="T45" fmla="*/ 1829 h 68580"/>
                                  <a:gd name="T46" fmla="*/ 38404 w 68580"/>
                                  <a:gd name="T47" fmla="*/ 0 h 68580"/>
                                  <a:gd name="T48" fmla="*/ 32004 w 68580"/>
                                  <a:gd name="T49" fmla="*/ 0 h 68580"/>
                                  <a:gd name="T50" fmla="*/ 24688 w 68580"/>
                                  <a:gd name="T51" fmla="*/ 915 h 68580"/>
                                  <a:gd name="T52" fmla="*/ 19202 w 68580"/>
                                  <a:gd name="T53" fmla="*/ 3658 h 68580"/>
                                  <a:gd name="T54" fmla="*/ 12801 w 68580"/>
                                  <a:gd name="T55" fmla="*/ 7316 h 68580"/>
                                  <a:gd name="T56" fmla="*/ 8229 w 68580"/>
                                  <a:gd name="T57" fmla="*/ 11888 h 68580"/>
                                  <a:gd name="T58" fmla="*/ 4572 w 68580"/>
                                  <a:gd name="T59" fmla="*/ 17374 h 68580"/>
                                  <a:gd name="T60" fmla="*/ 1828 w 68580"/>
                                  <a:gd name="T61" fmla="*/ 23775 h 68580"/>
                                  <a:gd name="T62" fmla="*/ 0 w 68580"/>
                                  <a:gd name="T63" fmla="*/ 30176 h 68580"/>
                                  <a:gd name="T64" fmla="*/ 0 w 68580"/>
                                  <a:gd name="T65" fmla="*/ 36576 h 68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8580">
                                    <a:moveTo>
                                      <a:pt x="0" y="36576"/>
                                    </a:moveTo>
                                    <a:lnTo>
                                      <a:pt x="914" y="43892"/>
                                    </a:lnTo>
                                    <a:lnTo>
                                      <a:pt x="3657" y="49378"/>
                                    </a:lnTo>
                                    <a:lnTo>
                                      <a:pt x="7315" y="55779"/>
                                    </a:lnTo>
                                    <a:lnTo>
                                      <a:pt x="11887" y="60351"/>
                                    </a:lnTo>
                                    <a:lnTo>
                                      <a:pt x="16459" y="64008"/>
                                    </a:lnTo>
                                    <a:lnTo>
                                      <a:pt x="22860" y="66752"/>
                                    </a:lnTo>
                                    <a:lnTo>
                                      <a:pt x="29260" y="68580"/>
                                    </a:lnTo>
                                    <a:lnTo>
                                      <a:pt x="36576" y="68580"/>
                                    </a:lnTo>
                                    <a:lnTo>
                                      <a:pt x="43891" y="67666"/>
                                    </a:lnTo>
                                    <a:lnTo>
                                      <a:pt x="49377" y="64923"/>
                                    </a:lnTo>
                                    <a:lnTo>
                                      <a:pt x="55778" y="61265"/>
                                    </a:lnTo>
                                    <a:lnTo>
                                      <a:pt x="60350" y="56693"/>
                                    </a:lnTo>
                                    <a:lnTo>
                                      <a:pt x="64008" y="51207"/>
                                    </a:lnTo>
                                    <a:lnTo>
                                      <a:pt x="66751" y="45720"/>
                                    </a:lnTo>
                                    <a:lnTo>
                                      <a:pt x="68580" y="39320"/>
                                    </a:lnTo>
                                    <a:lnTo>
                                      <a:pt x="68580" y="32004"/>
                                    </a:lnTo>
                                    <a:lnTo>
                                      <a:pt x="67665" y="24689"/>
                                    </a:lnTo>
                                    <a:lnTo>
                                      <a:pt x="64922" y="19203"/>
                                    </a:lnTo>
                                    <a:lnTo>
                                      <a:pt x="61264" y="12802"/>
                                    </a:lnTo>
                                    <a:lnTo>
                                      <a:pt x="56692" y="8230"/>
                                    </a:lnTo>
                                    <a:lnTo>
                                      <a:pt x="51206" y="4572"/>
                                    </a:lnTo>
                                    <a:lnTo>
                                      <a:pt x="44805" y="1829"/>
                                    </a:lnTo>
                                    <a:lnTo>
                                      <a:pt x="38404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8" y="915"/>
                                    </a:lnTo>
                                    <a:lnTo>
                                      <a:pt x="19202" y="3658"/>
                                    </a:lnTo>
                                    <a:lnTo>
                                      <a:pt x="12801" y="7316"/>
                                    </a:lnTo>
                                    <a:lnTo>
                                      <a:pt x="8229" y="11888"/>
                                    </a:lnTo>
                                    <a:lnTo>
                                      <a:pt x="4572" y="17374"/>
                                    </a:lnTo>
                                    <a:lnTo>
                                      <a:pt x="1828" y="23775"/>
                                    </a:lnTo>
                                    <a:lnTo>
                                      <a:pt x="0" y="30176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561"/>
                            <wps:cNvSpPr>
                              <a:spLocks/>
                            </wps:cNvSpPr>
                            <wps:spPr bwMode="auto">
                              <a:xfrm>
                                <a:off x="107554844" y="107407434"/>
                                <a:ext cx="35661" cy="35661"/>
                              </a:xfrm>
                              <a:custGeom>
                                <a:avLst/>
                                <a:gdLst>
                                  <a:gd name="T0" fmla="*/ 0 w 35661"/>
                                  <a:gd name="T1" fmla="*/ 19202 h 35661"/>
                                  <a:gd name="T2" fmla="*/ 1828 w 35661"/>
                                  <a:gd name="T3" fmla="*/ 26517 h 35661"/>
                                  <a:gd name="T4" fmla="*/ 5486 w 35661"/>
                                  <a:gd name="T5" fmla="*/ 31089 h 35661"/>
                                  <a:gd name="T6" fmla="*/ 11887 w 35661"/>
                                  <a:gd name="T7" fmla="*/ 34747 h 35661"/>
                                  <a:gd name="T8" fmla="*/ 18288 w 35661"/>
                                  <a:gd name="T9" fmla="*/ 35661 h 35661"/>
                                  <a:gd name="T10" fmla="*/ 25603 w 35661"/>
                                  <a:gd name="T11" fmla="*/ 33833 h 35661"/>
                                  <a:gd name="T12" fmla="*/ 31089 w 35661"/>
                                  <a:gd name="T13" fmla="*/ 29261 h 35661"/>
                                  <a:gd name="T14" fmla="*/ 34747 w 35661"/>
                                  <a:gd name="T15" fmla="*/ 23774 h 35661"/>
                                  <a:gd name="T16" fmla="*/ 35661 w 35661"/>
                                  <a:gd name="T17" fmla="*/ 16459 h 35661"/>
                                  <a:gd name="T18" fmla="*/ 33832 w 35661"/>
                                  <a:gd name="T19" fmla="*/ 10058 h 35661"/>
                                  <a:gd name="T20" fmla="*/ 29260 w 35661"/>
                                  <a:gd name="T21" fmla="*/ 4572 h 35661"/>
                                  <a:gd name="T22" fmla="*/ 23774 w 35661"/>
                                  <a:gd name="T23" fmla="*/ 914 h 35661"/>
                                  <a:gd name="T24" fmla="*/ 16459 w 35661"/>
                                  <a:gd name="T25" fmla="*/ 0 h 35661"/>
                                  <a:gd name="T26" fmla="*/ 9144 w 35661"/>
                                  <a:gd name="T27" fmla="*/ 1829 h 35661"/>
                                  <a:gd name="T28" fmla="*/ 4572 w 35661"/>
                                  <a:gd name="T29" fmla="*/ 6401 h 35661"/>
                                  <a:gd name="T30" fmla="*/ 914 w 35661"/>
                                  <a:gd name="T31" fmla="*/ 11887 h 35661"/>
                                  <a:gd name="T32" fmla="*/ 0 w 35661"/>
                                  <a:gd name="T33" fmla="*/ 19202 h 35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5661" h="35661">
                                    <a:moveTo>
                                      <a:pt x="0" y="19202"/>
                                    </a:moveTo>
                                    <a:lnTo>
                                      <a:pt x="1828" y="26517"/>
                                    </a:lnTo>
                                    <a:lnTo>
                                      <a:pt x="5486" y="31089"/>
                                    </a:lnTo>
                                    <a:lnTo>
                                      <a:pt x="11887" y="34747"/>
                                    </a:lnTo>
                                    <a:lnTo>
                                      <a:pt x="18288" y="35661"/>
                                    </a:lnTo>
                                    <a:lnTo>
                                      <a:pt x="25603" y="33833"/>
                                    </a:lnTo>
                                    <a:lnTo>
                                      <a:pt x="31089" y="29261"/>
                                    </a:lnTo>
                                    <a:lnTo>
                                      <a:pt x="34747" y="23774"/>
                                    </a:lnTo>
                                    <a:lnTo>
                                      <a:pt x="35661" y="16459"/>
                                    </a:lnTo>
                                    <a:lnTo>
                                      <a:pt x="33832" y="10058"/>
                                    </a:lnTo>
                                    <a:lnTo>
                                      <a:pt x="29260" y="4572"/>
                                    </a:lnTo>
                                    <a:lnTo>
                                      <a:pt x="23774" y="914"/>
                                    </a:lnTo>
                                    <a:lnTo>
                                      <a:pt x="16459" y="0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4572" y="6401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19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562"/>
                            <wps:cNvSpPr>
                              <a:spLocks/>
                            </wps:cNvSpPr>
                            <wps:spPr bwMode="auto">
                              <a:xfrm>
                                <a:off x="107463404" y="108009109"/>
                                <a:ext cx="87782" cy="87782"/>
                              </a:xfrm>
                              <a:custGeom>
                                <a:avLst/>
                                <a:gdLst>
                                  <a:gd name="T0" fmla="*/ 0 w 87782"/>
                                  <a:gd name="T1" fmla="*/ 46634 h 87782"/>
                                  <a:gd name="T2" fmla="*/ 1828 w 87782"/>
                                  <a:gd name="T3" fmla="*/ 55778 h 87782"/>
                                  <a:gd name="T4" fmla="*/ 4572 w 87782"/>
                                  <a:gd name="T5" fmla="*/ 64008 h 87782"/>
                                  <a:gd name="T6" fmla="*/ 9144 w 87782"/>
                                  <a:gd name="T7" fmla="*/ 71323 h 87782"/>
                                  <a:gd name="T8" fmla="*/ 15544 w 87782"/>
                                  <a:gd name="T9" fmla="*/ 76809 h 87782"/>
                                  <a:gd name="T10" fmla="*/ 21945 w 87782"/>
                                  <a:gd name="T11" fmla="*/ 82296 h 87782"/>
                                  <a:gd name="T12" fmla="*/ 29260 w 87782"/>
                                  <a:gd name="T13" fmla="*/ 85953 h 87782"/>
                                  <a:gd name="T14" fmla="*/ 37490 w 87782"/>
                                  <a:gd name="T15" fmla="*/ 87782 h 87782"/>
                                  <a:gd name="T16" fmla="*/ 46634 w 87782"/>
                                  <a:gd name="T17" fmla="*/ 87782 h 87782"/>
                                  <a:gd name="T18" fmla="*/ 55778 w 87782"/>
                                  <a:gd name="T19" fmla="*/ 85953 h 87782"/>
                                  <a:gd name="T20" fmla="*/ 64008 w 87782"/>
                                  <a:gd name="T21" fmla="*/ 83210 h 87782"/>
                                  <a:gd name="T22" fmla="*/ 71323 w 87782"/>
                                  <a:gd name="T23" fmla="*/ 78638 h 87782"/>
                                  <a:gd name="T24" fmla="*/ 76809 w 87782"/>
                                  <a:gd name="T25" fmla="*/ 72237 h 87782"/>
                                  <a:gd name="T26" fmla="*/ 82296 w 87782"/>
                                  <a:gd name="T27" fmla="*/ 65837 h 87782"/>
                                  <a:gd name="T28" fmla="*/ 85953 w 87782"/>
                                  <a:gd name="T29" fmla="*/ 58521 h 87782"/>
                                  <a:gd name="T30" fmla="*/ 87782 w 87782"/>
                                  <a:gd name="T31" fmla="*/ 50292 h 87782"/>
                                  <a:gd name="T32" fmla="*/ 87782 w 87782"/>
                                  <a:gd name="T33" fmla="*/ 41148 h 87782"/>
                                  <a:gd name="T34" fmla="*/ 85953 w 87782"/>
                                  <a:gd name="T35" fmla="*/ 32004 h 87782"/>
                                  <a:gd name="T36" fmla="*/ 83210 w 87782"/>
                                  <a:gd name="T37" fmla="*/ 23774 h 87782"/>
                                  <a:gd name="T38" fmla="*/ 78638 w 87782"/>
                                  <a:gd name="T39" fmla="*/ 16459 h 87782"/>
                                  <a:gd name="T40" fmla="*/ 72237 w 87782"/>
                                  <a:gd name="T41" fmla="*/ 10973 h 87782"/>
                                  <a:gd name="T42" fmla="*/ 65836 w 87782"/>
                                  <a:gd name="T43" fmla="*/ 5486 h 87782"/>
                                  <a:gd name="T44" fmla="*/ 57607 w 87782"/>
                                  <a:gd name="T45" fmla="*/ 1829 h 87782"/>
                                  <a:gd name="T46" fmla="*/ 49377 w 87782"/>
                                  <a:gd name="T47" fmla="*/ 0 h 87782"/>
                                  <a:gd name="T48" fmla="*/ 40233 w 87782"/>
                                  <a:gd name="T49" fmla="*/ 0 h 87782"/>
                                  <a:gd name="T50" fmla="*/ 32004 w 87782"/>
                                  <a:gd name="T51" fmla="*/ 1829 h 87782"/>
                                  <a:gd name="T52" fmla="*/ 23774 w 87782"/>
                                  <a:gd name="T53" fmla="*/ 4572 h 87782"/>
                                  <a:gd name="T54" fmla="*/ 16459 w 87782"/>
                                  <a:gd name="T55" fmla="*/ 9144 h 87782"/>
                                  <a:gd name="T56" fmla="*/ 10972 w 87782"/>
                                  <a:gd name="T57" fmla="*/ 14630 h 87782"/>
                                  <a:gd name="T58" fmla="*/ 5486 w 87782"/>
                                  <a:gd name="T59" fmla="*/ 21945 h 87782"/>
                                  <a:gd name="T60" fmla="*/ 1828 w 87782"/>
                                  <a:gd name="T61" fmla="*/ 29261 h 87782"/>
                                  <a:gd name="T62" fmla="*/ 0 w 87782"/>
                                  <a:gd name="T63" fmla="*/ 37490 h 87782"/>
                                  <a:gd name="T64" fmla="*/ 0 w 87782"/>
                                  <a:gd name="T65" fmla="*/ 46634 h 87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7782" h="87782">
                                    <a:moveTo>
                                      <a:pt x="0" y="46634"/>
                                    </a:moveTo>
                                    <a:lnTo>
                                      <a:pt x="1828" y="55778"/>
                                    </a:lnTo>
                                    <a:lnTo>
                                      <a:pt x="4572" y="64008"/>
                                    </a:lnTo>
                                    <a:lnTo>
                                      <a:pt x="9144" y="71323"/>
                                    </a:lnTo>
                                    <a:lnTo>
                                      <a:pt x="15544" y="76809"/>
                                    </a:lnTo>
                                    <a:lnTo>
                                      <a:pt x="21945" y="82296"/>
                                    </a:lnTo>
                                    <a:lnTo>
                                      <a:pt x="29260" y="85953"/>
                                    </a:lnTo>
                                    <a:lnTo>
                                      <a:pt x="37490" y="87782"/>
                                    </a:lnTo>
                                    <a:lnTo>
                                      <a:pt x="46634" y="87782"/>
                                    </a:lnTo>
                                    <a:lnTo>
                                      <a:pt x="55778" y="85953"/>
                                    </a:lnTo>
                                    <a:lnTo>
                                      <a:pt x="64008" y="83210"/>
                                    </a:lnTo>
                                    <a:lnTo>
                                      <a:pt x="71323" y="78638"/>
                                    </a:lnTo>
                                    <a:lnTo>
                                      <a:pt x="76809" y="72237"/>
                                    </a:lnTo>
                                    <a:lnTo>
                                      <a:pt x="82296" y="65837"/>
                                    </a:lnTo>
                                    <a:lnTo>
                                      <a:pt x="85953" y="58521"/>
                                    </a:lnTo>
                                    <a:lnTo>
                                      <a:pt x="87782" y="50292"/>
                                    </a:lnTo>
                                    <a:lnTo>
                                      <a:pt x="87782" y="41148"/>
                                    </a:lnTo>
                                    <a:lnTo>
                                      <a:pt x="85953" y="32004"/>
                                    </a:lnTo>
                                    <a:lnTo>
                                      <a:pt x="83210" y="23774"/>
                                    </a:lnTo>
                                    <a:lnTo>
                                      <a:pt x="78638" y="16459"/>
                                    </a:lnTo>
                                    <a:lnTo>
                                      <a:pt x="72237" y="10973"/>
                                    </a:lnTo>
                                    <a:lnTo>
                                      <a:pt x="65836" y="5486"/>
                                    </a:lnTo>
                                    <a:lnTo>
                                      <a:pt x="57607" y="1829"/>
                                    </a:lnTo>
                                    <a:lnTo>
                                      <a:pt x="49377" y="0"/>
                                    </a:lnTo>
                                    <a:lnTo>
                                      <a:pt x="40233" y="0"/>
                                    </a:lnTo>
                                    <a:lnTo>
                                      <a:pt x="32004" y="1829"/>
                                    </a:lnTo>
                                    <a:lnTo>
                                      <a:pt x="23774" y="4572"/>
                                    </a:lnTo>
                                    <a:lnTo>
                                      <a:pt x="16459" y="9144"/>
                                    </a:lnTo>
                                    <a:lnTo>
                                      <a:pt x="10972" y="14630"/>
                                    </a:lnTo>
                                    <a:lnTo>
                                      <a:pt x="5486" y="21945"/>
                                    </a:lnTo>
                                    <a:lnTo>
                                      <a:pt x="1828" y="29261"/>
                                    </a:lnTo>
                                    <a:lnTo>
                                      <a:pt x="0" y="37490"/>
                                    </a:lnTo>
                                    <a:lnTo>
                                      <a:pt x="0" y="466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563"/>
                            <wps:cNvSpPr>
                              <a:spLocks/>
                            </wps:cNvSpPr>
                            <wps:spPr bwMode="auto">
                              <a:xfrm>
                                <a:off x="107229317" y="108106035"/>
                                <a:ext cx="57608" cy="57607"/>
                              </a:xfrm>
                              <a:custGeom>
                                <a:avLst/>
                                <a:gdLst>
                                  <a:gd name="T0" fmla="*/ 0 w 57608"/>
                                  <a:gd name="T1" fmla="*/ 31090 h 57607"/>
                                  <a:gd name="T2" fmla="*/ 915 w 57608"/>
                                  <a:gd name="T3" fmla="*/ 36576 h 57607"/>
                                  <a:gd name="T4" fmla="*/ 2744 w 57608"/>
                                  <a:gd name="T5" fmla="*/ 42063 h 57607"/>
                                  <a:gd name="T6" fmla="*/ 6401 w 57608"/>
                                  <a:gd name="T7" fmla="*/ 46635 h 57607"/>
                                  <a:gd name="T8" fmla="*/ 10059 w 57608"/>
                                  <a:gd name="T9" fmla="*/ 50292 h 57607"/>
                                  <a:gd name="T10" fmla="*/ 14631 w 57608"/>
                                  <a:gd name="T11" fmla="*/ 53950 h 57607"/>
                                  <a:gd name="T12" fmla="*/ 20117 w 57608"/>
                                  <a:gd name="T13" fmla="*/ 55779 h 57607"/>
                                  <a:gd name="T14" fmla="*/ 25604 w 57608"/>
                                  <a:gd name="T15" fmla="*/ 57607 h 57607"/>
                                  <a:gd name="T16" fmla="*/ 31090 w 57608"/>
                                  <a:gd name="T17" fmla="*/ 57607 h 57607"/>
                                  <a:gd name="T18" fmla="*/ 36576 w 57608"/>
                                  <a:gd name="T19" fmla="*/ 56693 h 57607"/>
                                  <a:gd name="T20" fmla="*/ 42063 w 57608"/>
                                  <a:gd name="T21" fmla="*/ 54864 h 57607"/>
                                  <a:gd name="T22" fmla="*/ 47549 w 57608"/>
                                  <a:gd name="T23" fmla="*/ 52121 h 57607"/>
                                  <a:gd name="T24" fmla="*/ 51207 w 57608"/>
                                  <a:gd name="T25" fmla="*/ 47549 h 57607"/>
                                  <a:gd name="T26" fmla="*/ 53950 w 57608"/>
                                  <a:gd name="T27" fmla="*/ 42977 h 57607"/>
                                  <a:gd name="T28" fmla="*/ 56693 w 57608"/>
                                  <a:gd name="T29" fmla="*/ 38405 h 57607"/>
                                  <a:gd name="T30" fmla="*/ 57608 w 57608"/>
                                  <a:gd name="T31" fmla="*/ 32919 h 57607"/>
                                  <a:gd name="T32" fmla="*/ 57608 w 57608"/>
                                  <a:gd name="T33" fmla="*/ 26518 h 57607"/>
                                  <a:gd name="T34" fmla="*/ 56693 w 57608"/>
                                  <a:gd name="T35" fmla="*/ 21031 h 57607"/>
                                  <a:gd name="T36" fmla="*/ 54864 w 57608"/>
                                  <a:gd name="T37" fmla="*/ 15545 h 57607"/>
                                  <a:gd name="T38" fmla="*/ 52121 w 57608"/>
                                  <a:gd name="T39" fmla="*/ 10973 h 57607"/>
                                  <a:gd name="T40" fmla="*/ 48464 w 57608"/>
                                  <a:gd name="T41" fmla="*/ 6401 h 57607"/>
                                  <a:gd name="T42" fmla="*/ 43892 w 57608"/>
                                  <a:gd name="T43" fmla="*/ 3658 h 57607"/>
                                  <a:gd name="T44" fmla="*/ 38405 w 57608"/>
                                  <a:gd name="T45" fmla="*/ 915 h 57607"/>
                                  <a:gd name="T46" fmla="*/ 32919 w 57608"/>
                                  <a:gd name="T47" fmla="*/ 0 h 57607"/>
                                  <a:gd name="T48" fmla="*/ 27432 w 57608"/>
                                  <a:gd name="T49" fmla="*/ 0 h 57607"/>
                                  <a:gd name="T50" fmla="*/ 21946 w 57608"/>
                                  <a:gd name="T51" fmla="*/ 915 h 57607"/>
                                  <a:gd name="T52" fmla="*/ 16460 w 57608"/>
                                  <a:gd name="T53" fmla="*/ 2743 h 57607"/>
                                  <a:gd name="T54" fmla="*/ 10973 w 57608"/>
                                  <a:gd name="T55" fmla="*/ 5487 h 57607"/>
                                  <a:gd name="T56" fmla="*/ 7316 w 57608"/>
                                  <a:gd name="T57" fmla="*/ 10059 h 57607"/>
                                  <a:gd name="T58" fmla="*/ 3658 w 57608"/>
                                  <a:gd name="T59" fmla="*/ 14631 h 57607"/>
                                  <a:gd name="T60" fmla="*/ 1829 w 57608"/>
                                  <a:gd name="T61" fmla="*/ 19203 h 57607"/>
                                  <a:gd name="T62" fmla="*/ 0 w 57608"/>
                                  <a:gd name="T63" fmla="*/ 24689 h 57607"/>
                                  <a:gd name="T64" fmla="*/ 0 w 57608"/>
                                  <a:gd name="T65" fmla="*/ 31090 h 576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7608" h="57607">
                                    <a:moveTo>
                                      <a:pt x="0" y="31090"/>
                                    </a:moveTo>
                                    <a:lnTo>
                                      <a:pt x="915" y="36576"/>
                                    </a:lnTo>
                                    <a:lnTo>
                                      <a:pt x="2744" y="42063"/>
                                    </a:lnTo>
                                    <a:lnTo>
                                      <a:pt x="6401" y="46635"/>
                                    </a:lnTo>
                                    <a:lnTo>
                                      <a:pt x="10059" y="50292"/>
                                    </a:lnTo>
                                    <a:lnTo>
                                      <a:pt x="14631" y="53950"/>
                                    </a:lnTo>
                                    <a:lnTo>
                                      <a:pt x="20117" y="55779"/>
                                    </a:lnTo>
                                    <a:lnTo>
                                      <a:pt x="25604" y="57607"/>
                                    </a:lnTo>
                                    <a:lnTo>
                                      <a:pt x="31090" y="57607"/>
                                    </a:lnTo>
                                    <a:lnTo>
                                      <a:pt x="36576" y="56693"/>
                                    </a:lnTo>
                                    <a:lnTo>
                                      <a:pt x="42063" y="54864"/>
                                    </a:lnTo>
                                    <a:lnTo>
                                      <a:pt x="47549" y="52121"/>
                                    </a:lnTo>
                                    <a:lnTo>
                                      <a:pt x="51207" y="47549"/>
                                    </a:lnTo>
                                    <a:lnTo>
                                      <a:pt x="53950" y="42977"/>
                                    </a:lnTo>
                                    <a:lnTo>
                                      <a:pt x="56693" y="38405"/>
                                    </a:lnTo>
                                    <a:lnTo>
                                      <a:pt x="57608" y="32919"/>
                                    </a:lnTo>
                                    <a:lnTo>
                                      <a:pt x="57608" y="26518"/>
                                    </a:lnTo>
                                    <a:lnTo>
                                      <a:pt x="56693" y="21031"/>
                                    </a:lnTo>
                                    <a:lnTo>
                                      <a:pt x="54864" y="15545"/>
                                    </a:lnTo>
                                    <a:lnTo>
                                      <a:pt x="52121" y="10973"/>
                                    </a:lnTo>
                                    <a:lnTo>
                                      <a:pt x="48464" y="6401"/>
                                    </a:lnTo>
                                    <a:lnTo>
                                      <a:pt x="43892" y="3658"/>
                                    </a:lnTo>
                                    <a:lnTo>
                                      <a:pt x="38405" y="915"/>
                                    </a:lnTo>
                                    <a:lnTo>
                                      <a:pt x="32919" y="0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21946" y="915"/>
                                    </a:lnTo>
                                    <a:lnTo>
                                      <a:pt x="16460" y="2743"/>
                                    </a:lnTo>
                                    <a:lnTo>
                                      <a:pt x="10973" y="5487"/>
                                    </a:lnTo>
                                    <a:lnTo>
                                      <a:pt x="7316" y="10059"/>
                                    </a:lnTo>
                                    <a:lnTo>
                                      <a:pt x="3658" y="14631"/>
                                    </a:lnTo>
                                    <a:lnTo>
                                      <a:pt x="1829" y="19203"/>
                                    </a:lnTo>
                                    <a:lnTo>
                                      <a:pt x="0" y="24689"/>
                                    </a:lnTo>
                                    <a:lnTo>
                                      <a:pt x="0" y="310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564"/>
                            <wps:cNvSpPr>
                              <a:spLocks/>
                            </wps:cNvSpPr>
                            <wps:spPr bwMode="auto">
                              <a:xfrm>
                                <a:off x="107359162" y="108145354"/>
                                <a:ext cx="68580" cy="67666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7666"/>
                                  <a:gd name="T2" fmla="*/ 915 w 68580"/>
                                  <a:gd name="T3" fmla="*/ 42977 h 67666"/>
                                  <a:gd name="T4" fmla="*/ 3658 w 68580"/>
                                  <a:gd name="T5" fmla="*/ 49378 h 67666"/>
                                  <a:gd name="T6" fmla="*/ 7315 w 68580"/>
                                  <a:gd name="T7" fmla="*/ 54864 h 67666"/>
                                  <a:gd name="T8" fmla="*/ 11887 w 68580"/>
                                  <a:gd name="T9" fmla="*/ 59436 h 67666"/>
                                  <a:gd name="T10" fmla="*/ 17374 w 68580"/>
                                  <a:gd name="T11" fmla="*/ 63094 h 67666"/>
                                  <a:gd name="T12" fmla="*/ 23775 w 68580"/>
                                  <a:gd name="T13" fmla="*/ 65837 h 67666"/>
                                  <a:gd name="T14" fmla="*/ 30175 w 68580"/>
                                  <a:gd name="T15" fmla="*/ 67666 h 67666"/>
                                  <a:gd name="T16" fmla="*/ 36576 w 68580"/>
                                  <a:gd name="T17" fmla="*/ 67666 h 67666"/>
                                  <a:gd name="T18" fmla="*/ 43891 w 68580"/>
                                  <a:gd name="T19" fmla="*/ 66752 h 67666"/>
                                  <a:gd name="T20" fmla="*/ 49378 w 68580"/>
                                  <a:gd name="T21" fmla="*/ 64008 h 67666"/>
                                  <a:gd name="T22" fmla="*/ 55779 w 68580"/>
                                  <a:gd name="T23" fmla="*/ 60351 h 67666"/>
                                  <a:gd name="T24" fmla="*/ 60351 w 68580"/>
                                  <a:gd name="T25" fmla="*/ 56693 h 67666"/>
                                  <a:gd name="T26" fmla="*/ 64008 w 68580"/>
                                  <a:gd name="T27" fmla="*/ 51207 h 67666"/>
                                  <a:gd name="T28" fmla="*/ 66751 w 68580"/>
                                  <a:gd name="T29" fmla="*/ 44806 h 67666"/>
                                  <a:gd name="T30" fmla="*/ 68580 w 68580"/>
                                  <a:gd name="T31" fmla="*/ 38405 h 67666"/>
                                  <a:gd name="T32" fmla="*/ 68580 w 68580"/>
                                  <a:gd name="T33" fmla="*/ 32004 h 67666"/>
                                  <a:gd name="T34" fmla="*/ 67666 w 68580"/>
                                  <a:gd name="T35" fmla="*/ 24689 h 67666"/>
                                  <a:gd name="T36" fmla="*/ 64923 w 68580"/>
                                  <a:gd name="T37" fmla="*/ 18288 h 67666"/>
                                  <a:gd name="T38" fmla="*/ 61265 w 68580"/>
                                  <a:gd name="T39" fmla="*/ 12802 h 67666"/>
                                  <a:gd name="T40" fmla="*/ 56693 w 68580"/>
                                  <a:gd name="T41" fmla="*/ 8230 h 67666"/>
                                  <a:gd name="T42" fmla="*/ 51207 w 68580"/>
                                  <a:gd name="T43" fmla="*/ 4572 h 67666"/>
                                  <a:gd name="T44" fmla="*/ 45720 w 68580"/>
                                  <a:gd name="T45" fmla="*/ 1829 h 67666"/>
                                  <a:gd name="T46" fmla="*/ 39319 w 68580"/>
                                  <a:gd name="T47" fmla="*/ 0 h 67666"/>
                                  <a:gd name="T48" fmla="*/ 32004 w 68580"/>
                                  <a:gd name="T49" fmla="*/ 0 h 67666"/>
                                  <a:gd name="T50" fmla="*/ 24689 w 68580"/>
                                  <a:gd name="T51" fmla="*/ 915 h 67666"/>
                                  <a:gd name="T52" fmla="*/ 19203 w 68580"/>
                                  <a:gd name="T53" fmla="*/ 3658 h 67666"/>
                                  <a:gd name="T54" fmla="*/ 12802 w 68580"/>
                                  <a:gd name="T55" fmla="*/ 7316 h 67666"/>
                                  <a:gd name="T56" fmla="*/ 8230 w 68580"/>
                                  <a:gd name="T57" fmla="*/ 10973 h 67666"/>
                                  <a:gd name="T58" fmla="*/ 4572 w 68580"/>
                                  <a:gd name="T59" fmla="*/ 16460 h 67666"/>
                                  <a:gd name="T60" fmla="*/ 1829 w 68580"/>
                                  <a:gd name="T61" fmla="*/ 22860 h 67666"/>
                                  <a:gd name="T62" fmla="*/ 0 w 68580"/>
                                  <a:gd name="T63" fmla="*/ 29261 h 67666"/>
                                  <a:gd name="T64" fmla="*/ 0 w 68580"/>
                                  <a:gd name="T65" fmla="*/ 36576 h 676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7666">
                                    <a:moveTo>
                                      <a:pt x="0" y="36576"/>
                                    </a:moveTo>
                                    <a:lnTo>
                                      <a:pt x="915" y="42977"/>
                                    </a:lnTo>
                                    <a:lnTo>
                                      <a:pt x="3658" y="49378"/>
                                    </a:lnTo>
                                    <a:lnTo>
                                      <a:pt x="7315" y="54864"/>
                                    </a:lnTo>
                                    <a:lnTo>
                                      <a:pt x="11887" y="59436"/>
                                    </a:lnTo>
                                    <a:lnTo>
                                      <a:pt x="17374" y="63094"/>
                                    </a:lnTo>
                                    <a:lnTo>
                                      <a:pt x="23775" y="65837"/>
                                    </a:lnTo>
                                    <a:lnTo>
                                      <a:pt x="30175" y="67666"/>
                                    </a:lnTo>
                                    <a:lnTo>
                                      <a:pt x="36576" y="67666"/>
                                    </a:lnTo>
                                    <a:lnTo>
                                      <a:pt x="43891" y="66752"/>
                                    </a:lnTo>
                                    <a:lnTo>
                                      <a:pt x="49378" y="64008"/>
                                    </a:lnTo>
                                    <a:lnTo>
                                      <a:pt x="55779" y="60351"/>
                                    </a:lnTo>
                                    <a:lnTo>
                                      <a:pt x="60351" y="56693"/>
                                    </a:lnTo>
                                    <a:lnTo>
                                      <a:pt x="64008" y="51207"/>
                                    </a:lnTo>
                                    <a:lnTo>
                                      <a:pt x="66751" y="44806"/>
                                    </a:lnTo>
                                    <a:lnTo>
                                      <a:pt x="68580" y="38405"/>
                                    </a:lnTo>
                                    <a:lnTo>
                                      <a:pt x="68580" y="32004"/>
                                    </a:lnTo>
                                    <a:lnTo>
                                      <a:pt x="67666" y="24689"/>
                                    </a:lnTo>
                                    <a:lnTo>
                                      <a:pt x="64923" y="18288"/>
                                    </a:lnTo>
                                    <a:lnTo>
                                      <a:pt x="61265" y="12802"/>
                                    </a:lnTo>
                                    <a:lnTo>
                                      <a:pt x="56693" y="8230"/>
                                    </a:lnTo>
                                    <a:lnTo>
                                      <a:pt x="51207" y="4572"/>
                                    </a:lnTo>
                                    <a:lnTo>
                                      <a:pt x="45720" y="1829"/>
                                    </a:lnTo>
                                    <a:lnTo>
                                      <a:pt x="39319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9" y="915"/>
                                    </a:lnTo>
                                    <a:lnTo>
                                      <a:pt x="19203" y="3658"/>
                                    </a:lnTo>
                                    <a:lnTo>
                                      <a:pt x="12802" y="7316"/>
                                    </a:lnTo>
                                    <a:lnTo>
                                      <a:pt x="8230" y="10973"/>
                                    </a:lnTo>
                                    <a:lnTo>
                                      <a:pt x="4572" y="16460"/>
                                    </a:lnTo>
                                    <a:lnTo>
                                      <a:pt x="1829" y="22860"/>
                                    </a:lnTo>
                                    <a:lnTo>
                                      <a:pt x="0" y="29261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565"/>
                            <wps:cNvSpPr>
                              <a:spLocks/>
                            </wps:cNvSpPr>
                            <wps:spPr bwMode="auto">
                              <a:xfrm>
                                <a:off x="107365563" y="108501056"/>
                                <a:ext cx="68580" cy="68580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8580"/>
                                  <a:gd name="T2" fmla="*/ 914 w 68580"/>
                                  <a:gd name="T3" fmla="*/ 43891 h 68580"/>
                                  <a:gd name="T4" fmla="*/ 3658 w 68580"/>
                                  <a:gd name="T5" fmla="*/ 49377 h 68580"/>
                                  <a:gd name="T6" fmla="*/ 7315 w 68580"/>
                                  <a:gd name="T7" fmla="*/ 55778 h 68580"/>
                                  <a:gd name="T8" fmla="*/ 11887 w 68580"/>
                                  <a:gd name="T9" fmla="*/ 60350 h 68580"/>
                                  <a:gd name="T10" fmla="*/ 17374 w 68580"/>
                                  <a:gd name="T11" fmla="*/ 64008 h 68580"/>
                                  <a:gd name="T12" fmla="*/ 23774 w 68580"/>
                                  <a:gd name="T13" fmla="*/ 66751 h 68580"/>
                                  <a:gd name="T14" fmla="*/ 30175 w 68580"/>
                                  <a:gd name="T15" fmla="*/ 68580 h 68580"/>
                                  <a:gd name="T16" fmla="*/ 36576 w 68580"/>
                                  <a:gd name="T17" fmla="*/ 68580 h 68580"/>
                                  <a:gd name="T18" fmla="*/ 43891 w 68580"/>
                                  <a:gd name="T19" fmla="*/ 67665 h 68580"/>
                                  <a:gd name="T20" fmla="*/ 49378 w 68580"/>
                                  <a:gd name="T21" fmla="*/ 64922 h 68580"/>
                                  <a:gd name="T22" fmla="*/ 55778 w 68580"/>
                                  <a:gd name="T23" fmla="*/ 61265 h 68580"/>
                                  <a:gd name="T24" fmla="*/ 60350 w 68580"/>
                                  <a:gd name="T25" fmla="*/ 56693 h 68580"/>
                                  <a:gd name="T26" fmla="*/ 64008 w 68580"/>
                                  <a:gd name="T27" fmla="*/ 52121 h 68580"/>
                                  <a:gd name="T28" fmla="*/ 66751 w 68580"/>
                                  <a:gd name="T29" fmla="*/ 45720 h 68580"/>
                                  <a:gd name="T30" fmla="*/ 68580 w 68580"/>
                                  <a:gd name="T31" fmla="*/ 39319 h 68580"/>
                                  <a:gd name="T32" fmla="*/ 68580 w 68580"/>
                                  <a:gd name="T33" fmla="*/ 32004 h 68580"/>
                                  <a:gd name="T34" fmla="*/ 67666 w 68580"/>
                                  <a:gd name="T35" fmla="*/ 24689 h 68580"/>
                                  <a:gd name="T36" fmla="*/ 64922 w 68580"/>
                                  <a:gd name="T37" fmla="*/ 19202 h 68580"/>
                                  <a:gd name="T38" fmla="*/ 61265 w 68580"/>
                                  <a:gd name="T39" fmla="*/ 12801 h 68580"/>
                                  <a:gd name="T40" fmla="*/ 56693 w 68580"/>
                                  <a:gd name="T41" fmla="*/ 8229 h 68580"/>
                                  <a:gd name="T42" fmla="*/ 51206 w 68580"/>
                                  <a:gd name="T43" fmla="*/ 4572 h 68580"/>
                                  <a:gd name="T44" fmla="*/ 45720 w 68580"/>
                                  <a:gd name="T45" fmla="*/ 1829 h 68580"/>
                                  <a:gd name="T46" fmla="*/ 39319 w 68580"/>
                                  <a:gd name="T47" fmla="*/ 0 h 68580"/>
                                  <a:gd name="T48" fmla="*/ 32004 w 68580"/>
                                  <a:gd name="T49" fmla="*/ 0 h 68580"/>
                                  <a:gd name="T50" fmla="*/ 24689 w 68580"/>
                                  <a:gd name="T51" fmla="*/ 914 h 68580"/>
                                  <a:gd name="T52" fmla="*/ 19202 w 68580"/>
                                  <a:gd name="T53" fmla="*/ 3657 h 68580"/>
                                  <a:gd name="T54" fmla="*/ 12802 w 68580"/>
                                  <a:gd name="T55" fmla="*/ 7315 h 68580"/>
                                  <a:gd name="T56" fmla="*/ 8230 w 68580"/>
                                  <a:gd name="T57" fmla="*/ 11887 h 68580"/>
                                  <a:gd name="T58" fmla="*/ 4572 w 68580"/>
                                  <a:gd name="T59" fmla="*/ 17373 h 68580"/>
                                  <a:gd name="T60" fmla="*/ 1829 w 68580"/>
                                  <a:gd name="T61" fmla="*/ 23774 h 68580"/>
                                  <a:gd name="T62" fmla="*/ 0 w 68580"/>
                                  <a:gd name="T63" fmla="*/ 30175 h 68580"/>
                                  <a:gd name="T64" fmla="*/ 0 w 68580"/>
                                  <a:gd name="T65" fmla="*/ 36576 h 68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8580">
                                    <a:moveTo>
                                      <a:pt x="0" y="36576"/>
                                    </a:moveTo>
                                    <a:lnTo>
                                      <a:pt x="914" y="43891"/>
                                    </a:lnTo>
                                    <a:lnTo>
                                      <a:pt x="3658" y="49377"/>
                                    </a:lnTo>
                                    <a:lnTo>
                                      <a:pt x="7315" y="55778"/>
                                    </a:lnTo>
                                    <a:lnTo>
                                      <a:pt x="11887" y="60350"/>
                                    </a:lnTo>
                                    <a:lnTo>
                                      <a:pt x="17374" y="64008"/>
                                    </a:lnTo>
                                    <a:lnTo>
                                      <a:pt x="23774" y="66751"/>
                                    </a:lnTo>
                                    <a:lnTo>
                                      <a:pt x="30175" y="68580"/>
                                    </a:lnTo>
                                    <a:lnTo>
                                      <a:pt x="36576" y="68580"/>
                                    </a:lnTo>
                                    <a:lnTo>
                                      <a:pt x="43891" y="67665"/>
                                    </a:lnTo>
                                    <a:lnTo>
                                      <a:pt x="49378" y="64922"/>
                                    </a:lnTo>
                                    <a:lnTo>
                                      <a:pt x="55778" y="61265"/>
                                    </a:lnTo>
                                    <a:lnTo>
                                      <a:pt x="60350" y="56693"/>
                                    </a:lnTo>
                                    <a:lnTo>
                                      <a:pt x="64008" y="52121"/>
                                    </a:lnTo>
                                    <a:lnTo>
                                      <a:pt x="66751" y="45720"/>
                                    </a:lnTo>
                                    <a:lnTo>
                                      <a:pt x="68580" y="39319"/>
                                    </a:lnTo>
                                    <a:lnTo>
                                      <a:pt x="68580" y="32004"/>
                                    </a:lnTo>
                                    <a:lnTo>
                                      <a:pt x="67666" y="24689"/>
                                    </a:lnTo>
                                    <a:lnTo>
                                      <a:pt x="64922" y="19202"/>
                                    </a:lnTo>
                                    <a:lnTo>
                                      <a:pt x="61265" y="12801"/>
                                    </a:lnTo>
                                    <a:lnTo>
                                      <a:pt x="56693" y="8229"/>
                                    </a:lnTo>
                                    <a:lnTo>
                                      <a:pt x="51206" y="4572"/>
                                    </a:lnTo>
                                    <a:lnTo>
                                      <a:pt x="45720" y="1829"/>
                                    </a:lnTo>
                                    <a:lnTo>
                                      <a:pt x="39319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9" y="914"/>
                                    </a:lnTo>
                                    <a:lnTo>
                                      <a:pt x="19202" y="3657"/>
                                    </a:lnTo>
                                    <a:lnTo>
                                      <a:pt x="12802" y="7315"/>
                                    </a:lnTo>
                                    <a:lnTo>
                                      <a:pt x="8230" y="11887"/>
                                    </a:lnTo>
                                    <a:lnTo>
                                      <a:pt x="4572" y="17373"/>
                                    </a:lnTo>
                                    <a:lnTo>
                                      <a:pt x="1829" y="23774"/>
                                    </a:lnTo>
                                    <a:lnTo>
                                      <a:pt x="0" y="30175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566"/>
                            <wps:cNvSpPr>
                              <a:spLocks/>
                            </wps:cNvSpPr>
                            <wps:spPr bwMode="auto">
                              <a:xfrm>
                                <a:off x="107634396" y="108612613"/>
                                <a:ext cx="68580" cy="68580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8580"/>
                                  <a:gd name="T2" fmla="*/ 915 w 68580"/>
                                  <a:gd name="T3" fmla="*/ 43891 h 68580"/>
                                  <a:gd name="T4" fmla="*/ 3658 w 68580"/>
                                  <a:gd name="T5" fmla="*/ 49377 h 68580"/>
                                  <a:gd name="T6" fmla="*/ 7316 w 68580"/>
                                  <a:gd name="T7" fmla="*/ 55778 h 68580"/>
                                  <a:gd name="T8" fmla="*/ 11888 w 68580"/>
                                  <a:gd name="T9" fmla="*/ 60350 h 68580"/>
                                  <a:gd name="T10" fmla="*/ 17374 w 68580"/>
                                  <a:gd name="T11" fmla="*/ 64008 h 68580"/>
                                  <a:gd name="T12" fmla="*/ 22860 w 68580"/>
                                  <a:gd name="T13" fmla="*/ 66751 h 68580"/>
                                  <a:gd name="T14" fmla="*/ 29261 w 68580"/>
                                  <a:gd name="T15" fmla="*/ 68580 h 68580"/>
                                  <a:gd name="T16" fmla="*/ 36576 w 68580"/>
                                  <a:gd name="T17" fmla="*/ 68580 h 68580"/>
                                  <a:gd name="T18" fmla="*/ 43892 w 68580"/>
                                  <a:gd name="T19" fmla="*/ 67665 h 68580"/>
                                  <a:gd name="T20" fmla="*/ 49378 w 68580"/>
                                  <a:gd name="T21" fmla="*/ 64922 h 68580"/>
                                  <a:gd name="T22" fmla="*/ 55779 w 68580"/>
                                  <a:gd name="T23" fmla="*/ 61264 h 68580"/>
                                  <a:gd name="T24" fmla="*/ 60351 w 68580"/>
                                  <a:gd name="T25" fmla="*/ 56692 h 68580"/>
                                  <a:gd name="T26" fmla="*/ 64008 w 68580"/>
                                  <a:gd name="T27" fmla="*/ 52120 h 68580"/>
                                  <a:gd name="T28" fmla="*/ 66752 w 68580"/>
                                  <a:gd name="T29" fmla="*/ 45720 h 68580"/>
                                  <a:gd name="T30" fmla="*/ 68580 w 68580"/>
                                  <a:gd name="T31" fmla="*/ 39319 h 68580"/>
                                  <a:gd name="T32" fmla="*/ 68580 w 68580"/>
                                  <a:gd name="T33" fmla="*/ 32004 h 68580"/>
                                  <a:gd name="T34" fmla="*/ 67666 w 68580"/>
                                  <a:gd name="T35" fmla="*/ 24688 h 68580"/>
                                  <a:gd name="T36" fmla="*/ 64923 w 68580"/>
                                  <a:gd name="T37" fmla="*/ 19202 h 68580"/>
                                  <a:gd name="T38" fmla="*/ 61265 w 68580"/>
                                  <a:gd name="T39" fmla="*/ 12801 h 68580"/>
                                  <a:gd name="T40" fmla="*/ 56693 w 68580"/>
                                  <a:gd name="T41" fmla="*/ 8229 h 68580"/>
                                  <a:gd name="T42" fmla="*/ 51207 w 68580"/>
                                  <a:gd name="T43" fmla="*/ 4572 h 68580"/>
                                  <a:gd name="T44" fmla="*/ 44806 w 68580"/>
                                  <a:gd name="T45" fmla="*/ 1828 h 68580"/>
                                  <a:gd name="T46" fmla="*/ 38405 w 68580"/>
                                  <a:gd name="T47" fmla="*/ 0 h 68580"/>
                                  <a:gd name="T48" fmla="*/ 32004 w 68580"/>
                                  <a:gd name="T49" fmla="*/ 0 h 68580"/>
                                  <a:gd name="T50" fmla="*/ 24689 w 68580"/>
                                  <a:gd name="T51" fmla="*/ 914 h 68580"/>
                                  <a:gd name="T52" fmla="*/ 19203 w 68580"/>
                                  <a:gd name="T53" fmla="*/ 3657 h 68580"/>
                                  <a:gd name="T54" fmla="*/ 12802 w 68580"/>
                                  <a:gd name="T55" fmla="*/ 7315 h 68580"/>
                                  <a:gd name="T56" fmla="*/ 8230 w 68580"/>
                                  <a:gd name="T57" fmla="*/ 11887 h 68580"/>
                                  <a:gd name="T58" fmla="*/ 4572 w 68580"/>
                                  <a:gd name="T59" fmla="*/ 17373 h 68580"/>
                                  <a:gd name="T60" fmla="*/ 1829 w 68580"/>
                                  <a:gd name="T61" fmla="*/ 23774 h 68580"/>
                                  <a:gd name="T62" fmla="*/ 0 w 68580"/>
                                  <a:gd name="T63" fmla="*/ 30175 h 68580"/>
                                  <a:gd name="T64" fmla="*/ 0 w 68580"/>
                                  <a:gd name="T65" fmla="*/ 36576 h 68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8580">
                                    <a:moveTo>
                                      <a:pt x="0" y="36576"/>
                                    </a:moveTo>
                                    <a:lnTo>
                                      <a:pt x="915" y="43891"/>
                                    </a:lnTo>
                                    <a:lnTo>
                                      <a:pt x="3658" y="49377"/>
                                    </a:lnTo>
                                    <a:lnTo>
                                      <a:pt x="7316" y="55778"/>
                                    </a:lnTo>
                                    <a:lnTo>
                                      <a:pt x="11888" y="60350"/>
                                    </a:lnTo>
                                    <a:lnTo>
                                      <a:pt x="17374" y="64008"/>
                                    </a:lnTo>
                                    <a:lnTo>
                                      <a:pt x="22860" y="66751"/>
                                    </a:lnTo>
                                    <a:lnTo>
                                      <a:pt x="29261" y="68580"/>
                                    </a:lnTo>
                                    <a:lnTo>
                                      <a:pt x="36576" y="68580"/>
                                    </a:lnTo>
                                    <a:lnTo>
                                      <a:pt x="43892" y="67665"/>
                                    </a:lnTo>
                                    <a:lnTo>
                                      <a:pt x="49378" y="64922"/>
                                    </a:lnTo>
                                    <a:lnTo>
                                      <a:pt x="55779" y="61264"/>
                                    </a:lnTo>
                                    <a:lnTo>
                                      <a:pt x="60351" y="56692"/>
                                    </a:lnTo>
                                    <a:lnTo>
                                      <a:pt x="64008" y="52120"/>
                                    </a:lnTo>
                                    <a:lnTo>
                                      <a:pt x="66752" y="45720"/>
                                    </a:lnTo>
                                    <a:lnTo>
                                      <a:pt x="68580" y="39319"/>
                                    </a:lnTo>
                                    <a:lnTo>
                                      <a:pt x="68580" y="32004"/>
                                    </a:lnTo>
                                    <a:lnTo>
                                      <a:pt x="67666" y="24688"/>
                                    </a:lnTo>
                                    <a:lnTo>
                                      <a:pt x="64923" y="19202"/>
                                    </a:lnTo>
                                    <a:lnTo>
                                      <a:pt x="61265" y="12801"/>
                                    </a:lnTo>
                                    <a:lnTo>
                                      <a:pt x="56693" y="8229"/>
                                    </a:lnTo>
                                    <a:lnTo>
                                      <a:pt x="51207" y="4572"/>
                                    </a:lnTo>
                                    <a:lnTo>
                                      <a:pt x="44806" y="1828"/>
                                    </a:lnTo>
                                    <a:lnTo>
                                      <a:pt x="38405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9" y="914"/>
                                    </a:lnTo>
                                    <a:lnTo>
                                      <a:pt x="19203" y="3657"/>
                                    </a:lnTo>
                                    <a:lnTo>
                                      <a:pt x="12802" y="7315"/>
                                    </a:lnTo>
                                    <a:lnTo>
                                      <a:pt x="8230" y="11887"/>
                                    </a:lnTo>
                                    <a:lnTo>
                                      <a:pt x="4572" y="17373"/>
                                    </a:lnTo>
                                    <a:lnTo>
                                      <a:pt x="1829" y="23774"/>
                                    </a:lnTo>
                                    <a:lnTo>
                                      <a:pt x="0" y="30175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567"/>
                            <wps:cNvSpPr>
                              <a:spLocks/>
                            </wps:cNvSpPr>
                            <wps:spPr bwMode="auto">
                              <a:xfrm>
                                <a:off x="107168053" y="108571465"/>
                                <a:ext cx="68580" cy="67665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7665"/>
                                  <a:gd name="T2" fmla="*/ 914 w 68580"/>
                                  <a:gd name="T3" fmla="*/ 42976 h 67665"/>
                                  <a:gd name="T4" fmla="*/ 3657 w 68580"/>
                                  <a:gd name="T5" fmla="*/ 49377 h 67665"/>
                                  <a:gd name="T6" fmla="*/ 7315 w 68580"/>
                                  <a:gd name="T7" fmla="*/ 54864 h 67665"/>
                                  <a:gd name="T8" fmla="*/ 11887 w 68580"/>
                                  <a:gd name="T9" fmla="*/ 59436 h 67665"/>
                                  <a:gd name="T10" fmla="*/ 17373 w 68580"/>
                                  <a:gd name="T11" fmla="*/ 63093 h 67665"/>
                                  <a:gd name="T12" fmla="*/ 23774 w 68580"/>
                                  <a:gd name="T13" fmla="*/ 65836 h 67665"/>
                                  <a:gd name="T14" fmla="*/ 30175 w 68580"/>
                                  <a:gd name="T15" fmla="*/ 67665 h 67665"/>
                                  <a:gd name="T16" fmla="*/ 36576 w 68580"/>
                                  <a:gd name="T17" fmla="*/ 67665 h 67665"/>
                                  <a:gd name="T18" fmla="*/ 43891 w 68580"/>
                                  <a:gd name="T19" fmla="*/ 66751 h 67665"/>
                                  <a:gd name="T20" fmla="*/ 49377 w 68580"/>
                                  <a:gd name="T21" fmla="*/ 64008 h 67665"/>
                                  <a:gd name="T22" fmla="*/ 55778 w 68580"/>
                                  <a:gd name="T23" fmla="*/ 60350 h 67665"/>
                                  <a:gd name="T24" fmla="*/ 60350 w 68580"/>
                                  <a:gd name="T25" fmla="*/ 55778 h 67665"/>
                                  <a:gd name="T26" fmla="*/ 64008 w 68580"/>
                                  <a:gd name="T27" fmla="*/ 51206 h 67665"/>
                                  <a:gd name="T28" fmla="*/ 66751 w 68580"/>
                                  <a:gd name="T29" fmla="*/ 44805 h 67665"/>
                                  <a:gd name="T30" fmla="*/ 68580 w 68580"/>
                                  <a:gd name="T31" fmla="*/ 38404 h 67665"/>
                                  <a:gd name="T32" fmla="*/ 68580 w 68580"/>
                                  <a:gd name="T33" fmla="*/ 31089 h 67665"/>
                                  <a:gd name="T34" fmla="*/ 67665 w 68580"/>
                                  <a:gd name="T35" fmla="*/ 24688 h 67665"/>
                                  <a:gd name="T36" fmla="*/ 64922 w 68580"/>
                                  <a:gd name="T37" fmla="*/ 18288 h 67665"/>
                                  <a:gd name="T38" fmla="*/ 61264 w 68580"/>
                                  <a:gd name="T39" fmla="*/ 12801 h 67665"/>
                                  <a:gd name="T40" fmla="*/ 57607 w 68580"/>
                                  <a:gd name="T41" fmla="*/ 8229 h 67665"/>
                                  <a:gd name="T42" fmla="*/ 52120 w 68580"/>
                                  <a:gd name="T43" fmla="*/ 4572 h 67665"/>
                                  <a:gd name="T44" fmla="*/ 45720 w 68580"/>
                                  <a:gd name="T45" fmla="*/ 1828 h 67665"/>
                                  <a:gd name="T46" fmla="*/ 39319 w 68580"/>
                                  <a:gd name="T47" fmla="*/ 0 h 67665"/>
                                  <a:gd name="T48" fmla="*/ 32004 w 68580"/>
                                  <a:gd name="T49" fmla="*/ 0 h 67665"/>
                                  <a:gd name="T50" fmla="*/ 24688 w 68580"/>
                                  <a:gd name="T51" fmla="*/ 914 h 67665"/>
                                  <a:gd name="T52" fmla="*/ 19202 w 68580"/>
                                  <a:gd name="T53" fmla="*/ 3657 h 67665"/>
                                  <a:gd name="T54" fmla="*/ 12801 w 68580"/>
                                  <a:gd name="T55" fmla="*/ 7315 h 67665"/>
                                  <a:gd name="T56" fmla="*/ 8229 w 68580"/>
                                  <a:gd name="T57" fmla="*/ 10972 h 67665"/>
                                  <a:gd name="T58" fmla="*/ 4572 w 68580"/>
                                  <a:gd name="T59" fmla="*/ 16459 h 67665"/>
                                  <a:gd name="T60" fmla="*/ 1828 w 68580"/>
                                  <a:gd name="T61" fmla="*/ 22860 h 67665"/>
                                  <a:gd name="T62" fmla="*/ 0 w 68580"/>
                                  <a:gd name="T63" fmla="*/ 29260 h 67665"/>
                                  <a:gd name="T64" fmla="*/ 0 w 68580"/>
                                  <a:gd name="T65" fmla="*/ 36576 h 67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7665">
                                    <a:moveTo>
                                      <a:pt x="0" y="36576"/>
                                    </a:moveTo>
                                    <a:lnTo>
                                      <a:pt x="914" y="42976"/>
                                    </a:lnTo>
                                    <a:lnTo>
                                      <a:pt x="3657" y="49377"/>
                                    </a:lnTo>
                                    <a:lnTo>
                                      <a:pt x="7315" y="54864"/>
                                    </a:lnTo>
                                    <a:lnTo>
                                      <a:pt x="11887" y="59436"/>
                                    </a:lnTo>
                                    <a:lnTo>
                                      <a:pt x="17373" y="63093"/>
                                    </a:lnTo>
                                    <a:lnTo>
                                      <a:pt x="23774" y="65836"/>
                                    </a:lnTo>
                                    <a:lnTo>
                                      <a:pt x="30175" y="67665"/>
                                    </a:lnTo>
                                    <a:lnTo>
                                      <a:pt x="36576" y="67665"/>
                                    </a:lnTo>
                                    <a:lnTo>
                                      <a:pt x="43891" y="66751"/>
                                    </a:lnTo>
                                    <a:lnTo>
                                      <a:pt x="49377" y="64008"/>
                                    </a:lnTo>
                                    <a:lnTo>
                                      <a:pt x="55778" y="60350"/>
                                    </a:lnTo>
                                    <a:lnTo>
                                      <a:pt x="60350" y="55778"/>
                                    </a:lnTo>
                                    <a:lnTo>
                                      <a:pt x="64008" y="51206"/>
                                    </a:lnTo>
                                    <a:lnTo>
                                      <a:pt x="66751" y="44805"/>
                                    </a:lnTo>
                                    <a:lnTo>
                                      <a:pt x="68580" y="38404"/>
                                    </a:lnTo>
                                    <a:lnTo>
                                      <a:pt x="68580" y="31089"/>
                                    </a:lnTo>
                                    <a:lnTo>
                                      <a:pt x="67665" y="24688"/>
                                    </a:lnTo>
                                    <a:lnTo>
                                      <a:pt x="64922" y="18288"/>
                                    </a:lnTo>
                                    <a:lnTo>
                                      <a:pt x="61264" y="12801"/>
                                    </a:lnTo>
                                    <a:lnTo>
                                      <a:pt x="57607" y="8229"/>
                                    </a:lnTo>
                                    <a:lnTo>
                                      <a:pt x="52120" y="4572"/>
                                    </a:lnTo>
                                    <a:lnTo>
                                      <a:pt x="45720" y="1828"/>
                                    </a:lnTo>
                                    <a:lnTo>
                                      <a:pt x="39319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8" y="914"/>
                                    </a:lnTo>
                                    <a:lnTo>
                                      <a:pt x="19202" y="3657"/>
                                    </a:lnTo>
                                    <a:lnTo>
                                      <a:pt x="12801" y="7315"/>
                                    </a:lnTo>
                                    <a:lnTo>
                                      <a:pt x="8229" y="10972"/>
                                    </a:lnTo>
                                    <a:lnTo>
                                      <a:pt x="4572" y="16459"/>
                                    </a:lnTo>
                                    <a:lnTo>
                                      <a:pt x="1828" y="22860"/>
                                    </a:lnTo>
                                    <a:lnTo>
                                      <a:pt x="0" y="29260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568"/>
                            <wps:cNvSpPr>
                              <a:spLocks/>
                            </wps:cNvSpPr>
                            <wps:spPr bwMode="auto">
                              <a:xfrm>
                                <a:off x="107504552" y="108155413"/>
                                <a:ext cx="95097" cy="95097"/>
                              </a:xfrm>
                              <a:custGeom>
                                <a:avLst/>
                                <a:gdLst>
                                  <a:gd name="T0" fmla="*/ 0 w 95097"/>
                                  <a:gd name="T1" fmla="*/ 51206 h 95097"/>
                                  <a:gd name="T2" fmla="*/ 1828 w 95097"/>
                                  <a:gd name="T3" fmla="*/ 60350 h 95097"/>
                                  <a:gd name="T4" fmla="*/ 5486 w 95097"/>
                                  <a:gd name="T5" fmla="*/ 69494 h 95097"/>
                                  <a:gd name="T6" fmla="*/ 10058 w 95097"/>
                                  <a:gd name="T7" fmla="*/ 76809 h 95097"/>
                                  <a:gd name="T8" fmla="*/ 16459 w 95097"/>
                                  <a:gd name="T9" fmla="*/ 83210 h 95097"/>
                                  <a:gd name="T10" fmla="*/ 23774 w 95097"/>
                                  <a:gd name="T11" fmla="*/ 88697 h 95097"/>
                                  <a:gd name="T12" fmla="*/ 32004 w 95097"/>
                                  <a:gd name="T13" fmla="*/ 92354 h 95097"/>
                                  <a:gd name="T14" fmla="*/ 41148 w 95097"/>
                                  <a:gd name="T15" fmla="*/ 95097 h 95097"/>
                                  <a:gd name="T16" fmla="*/ 51206 w 95097"/>
                                  <a:gd name="T17" fmla="*/ 95097 h 95097"/>
                                  <a:gd name="T18" fmla="*/ 61264 w 95097"/>
                                  <a:gd name="T19" fmla="*/ 93269 h 95097"/>
                                  <a:gd name="T20" fmla="*/ 69494 w 95097"/>
                                  <a:gd name="T21" fmla="*/ 89611 h 95097"/>
                                  <a:gd name="T22" fmla="*/ 77724 w 95097"/>
                                  <a:gd name="T23" fmla="*/ 85039 h 95097"/>
                                  <a:gd name="T24" fmla="*/ 84124 w 95097"/>
                                  <a:gd name="T25" fmla="*/ 78638 h 95097"/>
                                  <a:gd name="T26" fmla="*/ 89611 w 95097"/>
                                  <a:gd name="T27" fmla="*/ 71323 h 95097"/>
                                  <a:gd name="T28" fmla="*/ 93268 w 95097"/>
                                  <a:gd name="T29" fmla="*/ 63093 h 95097"/>
                                  <a:gd name="T30" fmla="*/ 95097 w 95097"/>
                                  <a:gd name="T31" fmla="*/ 53949 h 95097"/>
                                  <a:gd name="T32" fmla="*/ 95097 w 95097"/>
                                  <a:gd name="T33" fmla="*/ 43891 h 95097"/>
                                  <a:gd name="T34" fmla="*/ 93268 w 95097"/>
                                  <a:gd name="T35" fmla="*/ 34747 h 95097"/>
                                  <a:gd name="T36" fmla="*/ 90525 w 95097"/>
                                  <a:gd name="T37" fmla="*/ 25603 h 95097"/>
                                  <a:gd name="T38" fmla="*/ 85039 w 95097"/>
                                  <a:gd name="T39" fmla="*/ 18288 h 95097"/>
                                  <a:gd name="T40" fmla="*/ 78638 w 95097"/>
                                  <a:gd name="T41" fmla="*/ 10973 h 95097"/>
                                  <a:gd name="T42" fmla="*/ 71323 w 95097"/>
                                  <a:gd name="T43" fmla="*/ 6401 h 95097"/>
                                  <a:gd name="T44" fmla="*/ 63093 w 95097"/>
                                  <a:gd name="T45" fmla="*/ 2743 h 95097"/>
                                  <a:gd name="T46" fmla="*/ 53949 w 95097"/>
                                  <a:gd name="T47" fmla="*/ 0 h 95097"/>
                                  <a:gd name="T48" fmla="*/ 44805 w 95097"/>
                                  <a:gd name="T49" fmla="*/ 0 h 95097"/>
                                  <a:gd name="T50" fmla="*/ 34747 w 95097"/>
                                  <a:gd name="T51" fmla="*/ 1829 h 95097"/>
                                  <a:gd name="T52" fmla="*/ 26517 w 95097"/>
                                  <a:gd name="T53" fmla="*/ 5486 h 95097"/>
                                  <a:gd name="T54" fmla="*/ 18288 w 95097"/>
                                  <a:gd name="T55" fmla="*/ 10058 h 95097"/>
                                  <a:gd name="T56" fmla="*/ 11887 w 95097"/>
                                  <a:gd name="T57" fmla="*/ 16459 h 95097"/>
                                  <a:gd name="T58" fmla="*/ 6400 w 95097"/>
                                  <a:gd name="T59" fmla="*/ 23774 h 95097"/>
                                  <a:gd name="T60" fmla="*/ 2743 w 95097"/>
                                  <a:gd name="T61" fmla="*/ 32004 h 95097"/>
                                  <a:gd name="T62" fmla="*/ 0 w 95097"/>
                                  <a:gd name="T63" fmla="*/ 41148 h 95097"/>
                                  <a:gd name="T64" fmla="*/ 0 w 95097"/>
                                  <a:gd name="T65" fmla="*/ 51206 h 95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097" h="95097">
                                    <a:moveTo>
                                      <a:pt x="0" y="51206"/>
                                    </a:moveTo>
                                    <a:lnTo>
                                      <a:pt x="1828" y="60350"/>
                                    </a:lnTo>
                                    <a:lnTo>
                                      <a:pt x="5486" y="69494"/>
                                    </a:lnTo>
                                    <a:lnTo>
                                      <a:pt x="10058" y="76809"/>
                                    </a:lnTo>
                                    <a:lnTo>
                                      <a:pt x="16459" y="83210"/>
                                    </a:lnTo>
                                    <a:lnTo>
                                      <a:pt x="23774" y="88697"/>
                                    </a:lnTo>
                                    <a:lnTo>
                                      <a:pt x="32004" y="92354"/>
                                    </a:lnTo>
                                    <a:lnTo>
                                      <a:pt x="41148" y="95097"/>
                                    </a:lnTo>
                                    <a:lnTo>
                                      <a:pt x="51206" y="95097"/>
                                    </a:lnTo>
                                    <a:lnTo>
                                      <a:pt x="61264" y="93269"/>
                                    </a:lnTo>
                                    <a:lnTo>
                                      <a:pt x="69494" y="89611"/>
                                    </a:lnTo>
                                    <a:lnTo>
                                      <a:pt x="77724" y="85039"/>
                                    </a:lnTo>
                                    <a:lnTo>
                                      <a:pt x="84124" y="78638"/>
                                    </a:lnTo>
                                    <a:lnTo>
                                      <a:pt x="89611" y="71323"/>
                                    </a:lnTo>
                                    <a:lnTo>
                                      <a:pt x="93268" y="63093"/>
                                    </a:lnTo>
                                    <a:lnTo>
                                      <a:pt x="95097" y="53949"/>
                                    </a:lnTo>
                                    <a:lnTo>
                                      <a:pt x="95097" y="43891"/>
                                    </a:lnTo>
                                    <a:lnTo>
                                      <a:pt x="93268" y="34747"/>
                                    </a:lnTo>
                                    <a:lnTo>
                                      <a:pt x="90525" y="25603"/>
                                    </a:lnTo>
                                    <a:lnTo>
                                      <a:pt x="85039" y="18288"/>
                                    </a:lnTo>
                                    <a:lnTo>
                                      <a:pt x="78638" y="10973"/>
                                    </a:lnTo>
                                    <a:lnTo>
                                      <a:pt x="71323" y="6401"/>
                                    </a:lnTo>
                                    <a:lnTo>
                                      <a:pt x="63093" y="2743"/>
                                    </a:lnTo>
                                    <a:lnTo>
                                      <a:pt x="53949" y="0"/>
                                    </a:lnTo>
                                    <a:lnTo>
                                      <a:pt x="44805" y="0"/>
                                    </a:lnTo>
                                    <a:lnTo>
                                      <a:pt x="34747" y="1829"/>
                                    </a:lnTo>
                                    <a:lnTo>
                                      <a:pt x="26517" y="5486"/>
                                    </a:lnTo>
                                    <a:lnTo>
                                      <a:pt x="18288" y="10058"/>
                                    </a:lnTo>
                                    <a:lnTo>
                                      <a:pt x="11887" y="16459"/>
                                    </a:lnTo>
                                    <a:lnTo>
                                      <a:pt x="6400" y="23774"/>
                                    </a:lnTo>
                                    <a:lnTo>
                                      <a:pt x="2743" y="32004"/>
                                    </a:lnTo>
                                    <a:lnTo>
                                      <a:pt x="0" y="41148"/>
                                    </a:lnTo>
                                    <a:lnTo>
                                      <a:pt x="0" y="51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569"/>
                            <wps:cNvSpPr>
                              <a:spLocks/>
                            </wps:cNvSpPr>
                            <wps:spPr bwMode="auto">
                              <a:xfrm>
                                <a:off x="107632568" y="108062144"/>
                                <a:ext cx="64008" cy="63094"/>
                              </a:xfrm>
                              <a:custGeom>
                                <a:avLst/>
                                <a:gdLst>
                                  <a:gd name="T0" fmla="*/ 0 w 64008"/>
                                  <a:gd name="T1" fmla="*/ 33833 h 63094"/>
                                  <a:gd name="T2" fmla="*/ 914 w 64008"/>
                                  <a:gd name="T3" fmla="*/ 40234 h 63094"/>
                                  <a:gd name="T4" fmla="*/ 3657 w 64008"/>
                                  <a:gd name="T5" fmla="*/ 45720 h 63094"/>
                                  <a:gd name="T6" fmla="*/ 7315 w 64008"/>
                                  <a:gd name="T7" fmla="*/ 51206 h 63094"/>
                                  <a:gd name="T8" fmla="*/ 10972 w 64008"/>
                                  <a:gd name="T9" fmla="*/ 55778 h 63094"/>
                                  <a:gd name="T10" fmla="*/ 16459 w 64008"/>
                                  <a:gd name="T11" fmla="*/ 59436 h 63094"/>
                                  <a:gd name="T12" fmla="*/ 21945 w 64008"/>
                                  <a:gd name="T13" fmla="*/ 62179 h 63094"/>
                                  <a:gd name="T14" fmla="*/ 28346 w 64008"/>
                                  <a:gd name="T15" fmla="*/ 63094 h 63094"/>
                                  <a:gd name="T16" fmla="*/ 34747 w 64008"/>
                                  <a:gd name="T17" fmla="*/ 63094 h 63094"/>
                                  <a:gd name="T18" fmla="*/ 41148 w 64008"/>
                                  <a:gd name="T19" fmla="*/ 62179 h 63094"/>
                                  <a:gd name="T20" fmla="*/ 46634 w 64008"/>
                                  <a:gd name="T21" fmla="*/ 59436 h 63094"/>
                                  <a:gd name="T22" fmla="*/ 52120 w 64008"/>
                                  <a:gd name="T23" fmla="*/ 56693 h 63094"/>
                                  <a:gd name="T24" fmla="*/ 56692 w 64008"/>
                                  <a:gd name="T25" fmla="*/ 52121 h 63094"/>
                                  <a:gd name="T26" fmla="*/ 59436 w 64008"/>
                                  <a:gd name="T27" fmla="*/ 47549 h 63094"/>
                                  <a:gd name="T28" fmla="*/ 62179 w 64008"/>
                                  <a:gd name="T29" fmla="*/ 42062 h 63094"/>
                                  <a:gd name="T30" fmla="*/ 64008 w 64008"/>
                                  <a:gd name="T31" fmla="*/ 35662 h 63094"/>
                                  <a:gd name="T32" fmla="*/ 64008 w 64008"/>
                                  <a:gd name="T33" fmla="*/ 29261 h 63094"/>
                                  <a:gd name="T34" fmla="*/ 63093 w 64008"/>
                                  <a:gd name="T35" fmla="*/ 22860 h 63094"/>
                                  <a:gd name="T36" fmla="*/ 60350 w 64008"/>
                                  <a:gd name="T37" fmla="*/ 17374 h 63094"/>
                                  <a:gd name="T38" fmla="*/ 56692 w 64008"/>
                                  <a:gd name="T39" fmla="*/ 11887 h 63094"/>
                                  <a:gd name="T40" fmla="*/ 53035 w 64008"/>
                                  <a:gd name="T41" fmla="*/ 7315 h 63094"/>
                                  <a:gd name="T42" fmla="*/ 48463 w 64008"/>
                                  <a:gd name="T43" fmla="*/ 3658 h 63094"/>
                                  <a:gd name="T44" fmla="*/ 42976 w 64008"/>
                                  <a:gd name="T45" fmla="*/ 914 h 63094"/>
                                  <a:gd name="T46" fmla="*/ 36576 w 64008"/>
                                  <a:gd name="T47" fmla="*/ 0 h 63094"/>
                                  <a:gd name="T48" fmla="*/ 30175 w 64008"/>
                                  <a:gd name="T49" fmla="*/ 0 h 63094"/>
                                  <a:gd name="T50" fmla="*/ 23774 w 64008"/>
                                  <a:gd name="T51" fmla="*/ 914 h 63094"/>
                                  <a:gd name="T52" fmla="*/ 17373 w 64008"/>
                                  <a:gd name="T53" fmla="*/ 3658 h 63094"/>
                                  <a:gd name="T54" fmla="*/ 12801 w 64008"/>
                                  <a:gd name="T55" fmla="*/ 6401 h 63094"/>
                                  <a:gd name="T56" fmla="*/ 8229 w 64008"/>
                                  <a:gd name="T57" fmla="*/ 10973 h 63094"/>
                                  <a:gd name="T58" fmla="*/ 4572 w 64008"/>
                                  <a:gd name="T59" fmla="*/ 15545 h 63094"/>
                                  <a:gd name="T60" fmla="*/ 1828 w 64008"/>
                                  <a:gd name="T61" fmla="*/ 21031 h 63094"/>
                                  <a:gd name="T62" fmla="*/ 0 w 64008"/>
                                  <a:gd name="T63" fmla="*/ 27432 h 63094"/>
                                  <a:gd name="T64" fmla="*/ 0 w 64008"/>
                                  <a:gd name="T65" fmla="*/ 33833 h 63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4008" h="63094">
                                    <a:moveTo>
                                      <a:pt x="0" y="33833"/>
                                    </a:moveTo>
                                    <a:lnTo>
                                      <a:pt x="914" y="40234"/>
                                    </a:lnTo>
                                    <a:lnTo>
                                      <a:pt x="3657" y="45720"/>
                                    </a:lnTo>
                                    <a:lnTo>
                                      <a:pt x="7315" y="51206"/>
                                    </a:lnTo>
                                    <a:lnTo>
                                      <a:pt x="10972" y="55778"/>
                                    </a:lnTo>
                                    <a:lnTo>
                                      <a:pt x="16459" y="59436"/>
                                    </a:lnTo>
                                    <a:lnTo>
                                      <a:pt x="21945" y="62179"/>
                                    </a:lnTo>
                                    <a:lnTo>
                                      <a:pt x="28346" y="63094"/>
                                    </a:lnTo>
                                    <a:lnTo>
                                      <a:pt x="34747" y="63094"/>
                                    </a:lnTo>
                                    <a:lnTo>
                                      <a:pt x="41148" y="62179"/>
                                    </a:lnTo>
                                    <a:lnTo>
                                      <a:pt x="46634" y="59436"/>
                                    </a:lnTo>
                                    <a:lnTo>
                                      <a:pt x="52120" y="56693"/>
                                    </a:lnTo>
                                    <a:lnTo>
                                      <a:pt x="56692" y="52121"/>
                                    </a:lnTo>
                                    <a:lnTo>
                                      <a:pt x="59436" y="47549"/>
                                    </a:lnTo>
                                    <a:lnTo>
                                      <a:pt x="62179" y="42062"/>
                                    </a:lnTo>
                                    <a:lnTo>
                                      <a:pt x="64008" y="35662"/>
                                    </a:lnTo>
                                    <a:lnTo>
                                      <a:pt x="64008" y="29261"/>
                                    </a:lnTo>
                                    <a:lnTo>
                                      <a:pt x="63093" y="22860"/>
                                    </a:lnTo>
                                    <a:lnTo>
                                      <a:pt x="60350" y="17374"/>
                                    </a:lnTo>
                                    <a:lnTo>
                                      <a:pt x="56692" y="11887"/>
                                    </a:lnTo>
                                    <a:lnTo>
                                      <a:pt x="53035" y="7315"/>
                                    </a:lnTo>
                                    <a:lnTo>
                                      <a:pt x="48463" y="3658"/>
                                    </a:lnTo>
                                    <a:lnTo>
                                      <a:pt x="42976" y="914"/>
                                    </a:lnTo>
                                    <a:lnTo>
                                      <a:pt x="36576" y="0"/>
                                    </a:lnTo>
                                    <a:lnTo>
                                      <a:pt x="30175" y="0"/>
                                    </a:lnTo>
                                    <a:lnTo>
                                      <a:pt x="23774" y="914"/>
                                    </a:lnTo>
                                    <a:lnTo>
                                      <a:pt x="17373" y="3658"/>
                                    </a:lnTo>
                                    <a:lnTo>
                                      <a:pt x="12801" y="6401"/>
                                    </a:lnTo>
                                    <a:lnTo>
                                      <a:pt x="8229" y="10973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1828" y="21031"/>
                                    </a:lnTo>
                                    <a:lnTo>
                                      <a:pt x="0" y="27432"/>
                                    </a:lnTo>
                                    <a:lnTo>
                                      <a:pt x="0" y="338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570"/>
                            <wps:cNvSpPr>
                              <a:spLocks/>
                            </wps:cNvSpPr>
                            <wps:spPr bwMode="auto">
                              <a:xfrm>
                                <a:off x="107458832" y="108324577"/>
                                <a:ext cx="64008" cy="63093"/>
                              </a:xfrm>
                              <a:custGeom>
                                <a:avLst/>
                                <a:gdLst>
                                  <a:gd name="T0" fmla="*/ 0 w 64008"/>
                                  <a:gd name="T1" fmla="*/ 33833 h 63093"/>
                                  <a:gd name="T2" fmla="*/ 914 w 64008"/>
                                  <a:gd name="T3" fmla="*/ 40233 h 63093"/>
                                  <a:gd name="T4" fmla="*/ 3657 w 64008"/>
                                  <a:gd name="T5" fmla="*/ 45720 h 63093"/>
                                  <a:gd name="T6" fmla="*/ 6400 w 64008"/>
                                  <a:gd name="T7" fmla="*/ 51206 h 63093"/>
                                  <a:gd name="T8" fmla="*/ 10972 w 64008"/>
                                  <a:gd name="T9" fmla="*/ 55778 h 63093"/>
                                  <a:gd name="T10" fmla="*/ 15544 w 64008"/>
                                  <a:gd name="T11" fmla="*/ 59436 h 63093"/>
                                  <a:gd name="T12" fmla="*/ 21031 w 64008"/>
                                  <a:gd name="T13" fmla="*/ 62179 h 63093"/>
                                  <a:gd name="T14" fmla="*/ 27432 w 64008"/>
                                  <a:gd name="T15" fmla="*/ 63093 h 63093"/>
                                  <a:gd name="T16" fmla="*/ 33832 w 64008"/>
                                  <a:gd name="T17" fmla="*/ 63093 h 63093"/>
                                  <a:gd name="T18" fmla="*/ 40233 w 64008"/>
                                  <a:gd name="T19" fmla="*/ 62179 h 63093"/>
                                  <a:gd name="T20" fmla="*/ 45720 w 64008"/>
                                  <a:gd name="T21" fmla="*/ 59436 h 63093"/>
                                  <a:gd name="T22" fmla="*/ 51206 w 64008"/>
                                  <a:gd name="T23" fmla="*/ 56692 h 63093"/>
                                  <a:gd name="T24" fmla="*/ 55778 w 64008"/>
                                  <a:gd name="T25" fmla="*/ 52120 h 63093"/>
                                  <a:gd name="T26" fmla="*/ 59436 w 64008"/>
                                  <a:gd name="T27" fmla="*/ 47549 h 63093"/>
                                  <a:gd name="T28" fmla="*/ 62179 w 64008"/>
                                  <a:gd name="T29" fmla="*/ 42062 h 63093"/>
                                  <a:gd name="T30" fmla="*/ 64008 w 64008"/>
                                  <a:gd name="T31" fmla="*/ 35661 h 63093"/>
                                  <a:gd name="T32" fmla="*/ 64008 w 64008"/>
                                  <a:gd name="T33" fmla="*/ 29261 h 63093"/>
                                  <a:gd name="T34" fmla="*/ 63093 w 64008"/>
                                  <a:gd name="T35" fmla="*/ 22860 h 63093"/>
                                  <a:gd name="T36" fmla="*/ 60350 w 64008"/>
                                  <a:gd name="T37" fmla="*/ 17373 h 63093"/>
                                  <a:gd name="T38" fmla="*/ 56692 w 64008"/>
                                  <a:gd name="T39" fmla="*/ 11887 h 63093"/>
                                  <a:gd name="T40" fmla="*/ 53035 w 64008"/>
                                  <a:gd name="T41" fmla="*/ 7315 h 63093"/>
                                  <a:gd name="T42" fmla="*/ 47548 w 64008"/>
                                  <a:gd name="T43" fmla="*/ 4572 h 63093"/>
                                  <a:gd name="T44" fmla="*/ 42062 w 64008"/>
                                  <a:gd name="T45" fmla="*/ 1829 h 63093"/>
                                  <a:gd name="T46" fmla="*/ 35661 w 64008"/>
                                  <a:gd name="T47" fmla="*/ 0 h 63093"/>
                                  <a:gd name="T48" fmla="*/ 29260 w 64008"/>
                                  <a:gd name="T49" fmla="*/ 0 h 63093"/>
                                  <a:gd name="T50" fmla="*/ 22860 w 64008"/>
                                  <a:gd name="T51" fmla="*/ 914 h 63093"/>
                                  <a:gd name="T52" fmla="*/ 17373 w 64008"/>
                                  <a:gd name="T53" fmla="*/ 3657 h 63093"/>
                                  <a:gd name="T54" fmla="*/ 11887 w 64008"/>
                                  <a:gd name="T55" fmla="*/ 6401 h 63093"/>
                                  <a:gd name="T56" fmla="*/ 8229 w 64008"/>
                                  <a:gd name="T57" fmla="*/ 10973 h 63093"/>
                                  <a:gd name="T58" fmla="*/ 4572 w 64008"/>
                                  <a:gd name="T59" fmla="*/ 15545 h 63093"/>
                                  <a:gd name="T60" fmla="*/ 1829 w 64008"/>
                                  <a:gd name="T61" fmla="*/ 21031 h 63093"/>
                                  <a:gd name="T62" fmla="*/ 0 w 64008"/>
                                  <a:gd name="T63" fmla="*/ 27432 h 63093"/>
                                  <a:gd name="T64" fmla="*/ 0 w 64008"/>
                                  <a:gd name="T65" fmla="*/ 33833 h 630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4008" h="63093">
                                    <a:moveTo>
                                      <a:pt x="0" y="33833"/>
                                    </a:moveTo>
                                    <a:lnTo>
                                      <a:pt x="914" y="40233"/>
                                    </a:lnTo>
                                    <a:lnTo>
                                      <a:pt x="3657" y="45720"/>
                                    </a:lnTo>
                                    <a:lnTo>
                                      <a:pt x="6400" y="51206"/>
                                    </a:lnTo>
                                    <a:lnTo>
                                      <a:pt x="10972" y="55778"/>
                                    </a:lnTo>
                                    <a:lnTo>
                                      <a:pt x="15544" y="59436"/>
                                    </a:lnTo>
                                    <a:lnTo>
                                      <a:pt x="21031" y="62179"/>
                                    </a:lnTo>
                                    <a:lnTo>
                                      <a:pt x="27432" y="63093"/>
                                    </a:lnTo>
                                    <a:lnTo>
                                      <a:pt x="33832" y="63093"/>
                                    </a:lnTo>
                                    <a:lnTo>
                                      <a:pt x="40233" y="62179"/>
                                    </a:lnTo>
                                    <a:lnTo>
                                      <a:pt x="45720" y="59436"/>
                                    </a:lnTo>
                                    <a:lnTo>
                                      <a:pt x="51206" y="56692"/>
                                    </a:lnTo>
                                    <a:lnTo>
                                      <a:pt x="55778" y="52120"/>
                                    </a:lnTo>
                                    <a:lnTo>
                                      <a:pt x="59436" y="47549"/>
                                    </a:lnTo>
                                    <a:lnTo>
                                      <a:pt x="62179" y="42062"/>
                                    </a:lnTo>
                                    <a:lnTo>
                                      <a:pt x="64008" y="35661"/>
                                    </a:lnTo>
                                    <a:lnTo>
                                      <a:pt x="64008" y="29261"/>
                                    </a:lnTo>
                                    <a:lnTo>
                                      <a:pt x="63093" y="22860"/>
                                    </a:lnTo>
                                    <a:lnTo>
                                      <a:pt x="60350" y="17373"/>
                                    </a:lnTo>
                                    <a:lnTo>
                                      <a:pt x="56692" y="11887"/>
                                    </a:lnTo>
                                    <a:lnTo>
                                      <a:pt x="53035" y="7315"/>
                                    </a:lnTo>
                                    <a:lnTo>
                                      <a:pt x="47548" y="4572"/>
                                    </a:lnTo>
                                    <a:lnTo>
                                      <a:pt x="42062" y="1829"/>
                                    </a:lnTo>
                                    <a:lnTo>
                                      <a:pt x="35661" y="0"/>
                                    </a:lnTo>
                                    <a:lnTo>
                                      <a:pt x="29260" y="0"/>
                                    </a:lnTo>
                                    <a:lnTo>
                                      <a:pt x="22860" y="914"/>
                                    </a:lnTo>
                                    <a:lnTo>
                                      <a:pt x="17373" y="3657"/>
                                    </a:lnTo>
                                    <a:lnTo>
                                      <a:pt x="11887" y="6401"/>
                                    </a:lnTo>
                                    <a:lnTo>
                                      <a:pt x="8229" y="10973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1829" y="21031"/>
                                    </a:lnTo>
                                    <a:lnTo>
                                      <a:pt x="0" y="27432"/>
                                    </a:lnTo>
                                    <a:lnTo>
                                      <a:pt x="0" y="338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571"/>
                            <wps:cNvSpPr>
                              <a:spLocks/>
                            </wps:cNvSpPr>
                            <wps:spPr bwMode="auto">
                              <a:xfrm>
                                <a:off x="107306127" y="108614441"/>
                                <a:ext cx="64008" cy="64008"/>
                              </a:xfrm>
                              <a:custGeom>
                                <a:avLst/>
                                <a:gdLst>
                                  <a:gd name="T0" fmla="*/ 0 w 64008"/>
                                  <a:gd name="T1" fmla="*/ 33833 h 64008"/>
                                  <a:gd name="T2" fmla="*/ 914 w 64008"/>
                                  <a:gd name="T3" fmla="*/ 40234 h 64008"/>
                                  <a:gd name="T4" fmla="*/ 3658 w 64008"/>
                                  <a:gd name="T5" fmla="*/ 46635 h 64008"/>
                                  <a:gd name="T6" fmla="*/ 6401 w 64008"/>
                                  <a:gd name="T7" fmla="*/ 51207 h 64008"/>
                                  <a:gd name="T8" fmla="*/ 10973 w 64008"/>
                                  <a:gd name="T9" fmla="*/ 55779 h 64008"/>
                                  <a:gd name="T10" fmla="*/ 15545 w 64008"/>
                                  <a:gd name="T11" fmla="*/ 59436 h 64008"/>
                                  <a:gd name="T12" fmla="*/ 21031 w 64008"/>
                                  <a:gd name="T13" fmla="*/ 62180 h 64008"/>
                                  <a:gd name="T14" fmla="*/ 27432 w 64008"/>
                                  <a:gd name="T15" fmla="*/ 64008 h 64008"/>
                                  <a:gd name="T16" fmla="*/ 33833 w 64008"/>
                                  <a:gd name="T17" fmla="*/ 64008 h 64008"/>
                                  <a:gd name="T18" fmla="*/ 40234 w 64008"/>
                                  <a:gd name="T19" fmla="*/ 63094 h 64008"/>
                                  <a:gd name="T20" fmla="*/ 46634 w 64008"/>
                                  <a:gd name="T21" fmla="*/ 60351 h 64008"/>
                                  <a:gd name="T22" fmla="*/ 51206 w 64008"/>
                                  <a:gd name="T23" fmla="*/ 56693 h 64008"/>
                                  <a:gd name="T24" fmla="*/ 55778 w 64008"/>
                                  <a:gd name="T25" fmla="*/ 53036 h 64008"/>
                                  <a:gd name="T26" fmla="*/ 59436 w 64008"/>
                                  <a:gd name="T27" fmla="*/ 48464 h 64008"/>
                                  <a:gd name="T28" fmla="*/ 62179 w 64008"/>
                                  <a:gd name="T29" fmla="*/ 42977 h 64008"/>
                                  <a:gd name="T30" fmla="*/ 64008 w 64008"/>
                                  <a:gd name="T31" fmla="*/ 36576 h 64008"/>
                                  <a:gd name="T32" fmla="*/ 64008 w 64008"/>
                                  <a:gd name="T33" fmla="*/ 30176 h 64008"/>
                                  <a:gd name="T34" fmla="*/ 63094 w 64008"/>
                                  <a:gd name="T35" fmla="*/ 23775 h 64008"/>
                                  <a:gd name="T36" fmla="*/ 60350 w 64008"/>
                                  <a:gd name="T37" fmla="*/ 17374 h 64008"/>
                                  <a:gd name="T38" fmla="*/ 56693 w 64008"/>
                                  <a:gd name="T39" fmla="*/ 12802 h 64008"/>
                                  <a:gd name="T40" fmla="*/ 53035 w 64008"/>
                                  <a:gd name="T41" fmla="*/ 8230 h 64008"/>
                                  <a:gd name="T42" fmla="*/ 47549 w 64008"/>
                                  <a:gd name="T43" fmla="*/ 4572 h 64008"/>
                                  <a:gd name="T44" fmla="*/ 42062 w 64008"/>
                                  <a:gd name="T45" fmla="*/ 1829 h 64008"/>
                                  <a:gd name="T46" fmla="*/ 35662 w 64008"/>
                                  <a:gd name="T47" fmla="*/ 0 h 64008"/>
                                  <a:gd name="T48" fmla="*/ 29261 w 64008"/>
                                  <a:gd name="T49" fmla="*/ 0 h 64008"/>
                                  <a:gd name="T50" fmla="*/ 22860 w 64008"/>
                                  <a:gd name="T51" fmla="*/ 915 h 64008"/>
                                  <a:gd name="T52" fmla="*/ 17374 w 64008"/>
                                  <a:gd name="T53" fmla="*/ 3658 h 64008"/>
                                  <a:gd name="T54" fmla="*/ 11887 w 64008"/>
                                  <a:gd name="T55" fmla="*/ 7316 h 64008"/>
                                  <a:gd name="T56" fmla="*/ 8230 w 64008"/>
                                  <a:gd name="T57" fmla="*/ 10973 h 64008"/>
                                  <a:gd name="T58" fmla="*/ 4572 w 64008"/>
                                  <a:gd name="T59" fmla="*/ 15545 h 64008"/>
                                  <a:gd name="T60" fmla="*/ 1829 w 64008"/>
                                  <a:gd name="T61" fmla="*/ 21032 h 64008"/>
                                  <a:gd name="T62" fmla="*/ 0 w 64008"/>
                                  <a:gd name="T63" fmla="*/ 27432 h 64008"/>
                                  <a:gd name="T64" fmla="*/ 0 w 64008"/>
                                  <a:gd name="T65" fmla="*/ 33833 h 640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4008" h="64008">
                                    <a:moveTo>
                                      <a:pt x="0" y="33833"/>
                                    </a:moveTo>
                                    <a:lnTo>
                                      <a:pt x="914" y="40234"/>
                                    </a:lnTo>
                                    <a:lnTo>
                                      <a:pt x="3658" y="46635"/>
                                    </a:lnTo>
                                    <a:lnTo>
                                      <a:pt x="6401" y="51207"/>
                                    </a:lnTo>
                                    <a:lnTo>
                                      <a:pt x="10973" y="55779"/>
                                    </a:lnTo>
                                    <a:lnTo>
                                      <a:pt x="15545" y="59436"/>
                                    </a:lnTo>
                                    <a:lnTo>
                                      <a:pt x="21031" y="62180"/>
                                    </a:lnTo>
                                    <a:lnTo>
                                      <a:pt x="27432" y="64008"/>
                                    </a:lnTo>
                                    <a:lnTo>
                                      <a:pt x="33833" y="64008"/>
                                    </a:lnTo>
                                    <a:lnTo>
                                      <a:pt x="40234" y="63094"/>
                                    </a:lnTo>
                                    <a:lnTo>
                                      <a:pt x="46634" y="60351"/>
                                    </a:lnTo>
                                    <a:lnTo>
                                      <a:pt x="51206" y="56693"/>
                                    </a:lnTo>
                                    <a:lnTo>
                                      <a:pt x="55778" y="53036"/>
                                    </a:lnTo>
                                    <a:lnTo>
                                      <a:pt x="59436" y="48464"/>
                                    </a:lnTo>
                                    <a:lnTo>
                                      <a:pt x="62179" y="42977"/>
                                    </a:lnTo>
                                    <a:lnTo>
                                      <a:pt x="64008" y="36576"/>
                                    </a:lnTo>
                                    <a:lnTo>
                                      <a:pt x="64008" y="30176"/>
                                    </a:lnTo>
                                    <a:lnTo>
                                      <a:pt x="63094" y="23775"/>
                                    </a:lnTo>
                                    <a:lnTo>
                                      <a:pt x="60350" y="17374"/>
                                    </a:lnTo>
                                    <a:lnTo>
                                      <a:pt x="56693" y="12802"/>
                                    </a:lnTo>
                                    <a:lnTo>
                                      <a:pt x="53035" y="8230"/>
                                    </a:lnTo>
                                    <a:lnTo>
                                      <a:pt x="47549" y="4572"/>
                                    </a:lnTo>
                                    <a:lnTo>
                                      <a:pt x="42062" y="1829"/>
                                    </a:lnTo>
                                    <a:lnTo>
                                      <a:pt x="35662" y="0"/>
                                    </a:lnTo>
                                    <a:lnTo>
                                      <a:pt x="29261" y="0"/>
                                    </a:lnTo>
                                    <a:lnTo>
                                      <a:pt x="22860" y="915"/>
                                    </a:lnTo>
                                    <a:lnTo>
                                      <a:pt x="17374" y="3658"/>
                                    </a:lnTo>
                                    <a:lnTo>
                                      <a:pt x="11887" y="7316"/>
                                    </a:lnTo>
                                    <a:lnTo>
                                      <a:pt x="8230" y="10973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1829" y="21032"/>
                                    </a:lnTo>
                                    <a:lnTo>
                                      <a:pt x="0" y="27432"/>
                                    </a:lnTo>
                                    <a:lnTo>
                                      <a:pt x="0" y="338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572"/>
                            <wps:cNvSpPr>
                              <a:spLocks/>
                            </wps:cNvSpPr>
                            <wps:spPr bwMode="auto">
                              <a:xfrm>
                                <a:off x="107947121" y="108452593"/>
                                <a:ext cx="63094" cy="63093"/>
                              </a:xfrm>
                              <a:custGeom>
                                <a:avLst/>
                                <a:gdLst>
                                  <a:gd name="T0" fmla="*/ 0 w 63094"/>
                                  <a:gd name="T1" fmla="*/ 33832 h 63093"/>
                                  <a:gd name="T2" fmla="*/ 914 w 63094"/>
                                  <a:gd name="T3" fmla="*/ 40233 h 63093"/>
                                  <a:gd name="T4" fmla="*/ 3658 w 63094"/>
                                  <a:gd name="T5" fmla="*/ 45720 h 63093"/>
                                  <a:gd name="T6" fmla="*/ 6401 w 63094"/>
                                  <a:gd name="T7" fmla="*/ 51206 h 63093"/>
                                  <a:gd name="T8" fmla="*/ 10973 w 63094"/>
                                  <a:gd name="T9" fmla="*/ 55778 h 63093"/>
                                  <a:gd name="T10" fmla="*/ 15545 w 63094"/>
                                  <a:gd name="T11" fmla="*/ 59436 h 63093"/>
                                  <a:gd name="T12" fmla="*/ 21031 w 63094"/>
                                  <a:gd name="T13" fmla="*/ 62179 h 63093"/>
                                  <a:gd name="T14" fmla="*/ 27432 w 63094"/>
                                  <a:gd name="T15" fmla="*/ 63093 h 63093"/>
                                  <a:gd name="T16" fmla="*/ 33833 w 63094"/>
                                  <a:gd name="T17" fmla="*/ 63093 h 63093"/>
                                  <a:gd name="T18" fmla="*/ 40234 w 63094"/>
                                  <a:gd name="T19" fmla="*/ 62179 h 63093"/>
                                  <a:gd name="T20" fmla="*/ 45720 w 63094"/>
                                  <a:gd name="T21" fmla="*/ 59436 h 63093"/>
                                  <a:gd name="T22" fmla="*/ 51206 w 63094"/>
                                  <a:gd name="T23" fmla="*/ 56692 h 63093"/>
                                  <a:gd name="T24" fmla="*/ 55778 w 63094"/>
                                  <a:gd name="T25" fmla="*/ 52120 h 63093"/>
                                  <a:gd name="T26" fmla="*/ 59436 w 63094"/>
                                  <a:gd name="T27" fmla="*/ 47548 h 63093"/>
                                  <a:gd name="T28" fmla="*/ 62179 w 63094"/>
                                  <a:gd name="T29" fmla="*/ 42062 h 63093"/>
                                  <a:gd name="T30" fmla="*/ 63094 w 63094"/>
                                  <a:gd name="T31" fmla="*/ 35661 h 63093"/>
                                  <a:gd name="T32" fmla="*/ 63094 w 63094"/>
                                  <a:gd name="T33" fmla="*/ 29260 h 63093"/>
                                  <a:gd name="T34" fmla="*/ 62179 w 63094"/>
                                  <a:gd name="T35" fmla="*/ 22860 h 63093"/>
                                  <a:gd name="T36" fmla="*/ 59436 w 63094"/>
                                  <a:gd name="T37" fmla="*/ 17373 h 63093"/>
                                  <a:gd name="T38" fmla="*/ 56693 w 63094"/>
                                  <a:gd name="T39" fmla="*/ 11887 h 63093"/>
                                  <a:gd name="T40" fmla="*/ 52121 w 63094"/>
                                  <a:gd name="T41" fmla="*/ 7315 h 63093"/>
                                  <a:gd name="T42" fmla="*/ 47549 w 63094"/>
                                  <a:gd name="T43" fmla="*/ 4572 h 63093"/>
                                  <a:gd name="T44" fmla="*/ 42062 w 63094"/>
                                  <a:gd name="T45" fmla="*/ 1828 h 63093"/>
                                  <a:gd name="T46" fmla="*/ 35662 w 63094"/>
                                  <a:gd name="T47" fmla="*/ 0 h 63093"/>
                                  <a:gd name="T48" fmla="*/ 29261 w 63094"/>
                                  <a:gd name="T49" fmla="*/ 0 h 63093"/>
                                  <a:gd name="T50" fmla="*/ 22860 w 63094"/>
                                  <a:gd name="T51" fmla="*/ 914 h 63093"/>
                                  <a:gd name="T52" fmla="*/ 17374 w 63094"/>
                                  <a:gd name="T53" fmla="*/ 3657 h 63093"/>
                                  <a:gd name="T54" fmla="*/ 11887 w 63094"/>
                                  <a:gd name="T55" fmla="*/ 6400 h 63093"/>
                                  <a:gd name="T56" fmla="*/ 7315 w 63094"/>
                                  <a:gd name="T57" fmla="*/ 10972 h 63093"/>
                                  <a:gd name="T58" fmla="*/ 3658 w 63094"/>
                                  <a:gd name="T59" fmla="*/ 15544 h 63093"/>
                                  <a:gd name="T60" fmla="*/ 914 w 63094"/>
                                  <a:gd name="T61" fmla="*/ 21031 h 63093"/>
                                  <a:gd name="T62" fmla="*/ 0 w 63094"/>
                                  <a:gd name="T63" fmla="*/ 27432 h 63093"/>
                                  <a:gd name="T64" fmla="*/ 0 w 63094"/>
                                  <a:gd name="T65" fmla="*/ 33832 h 630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3094" h="63093">
                                    <a:moveTo>
                                      <a:pt x="0" y="33832"/>
                                    </a:moveTo>
                                    <a:lnTo>
                                      <a:pt x="914" y="40233"/>
                                    </a:lnTo>
                                    <a:lnTo>
                                      <a:pt x="3658" y="45720"/>
                                    </a:lnTo>
                                    <a:lnTo>
                                      <a:pt x="6401" y="51206"/>
                                    </a:lnTo>
                                    <a:lnTo>
                                      <a:pt x="10973" y="55778"/>
                                    </a:lnTo>
                                    <a:lnTo>
                                      <a:pt x="15545" y="59436"/>
                                    </a:lnTo>
                                    <a:lnTo>
                                      <a:pt x="21031" y="62179"/>
                                    </a:lnTo>
                                    <a:lnTo>
                                      <a:pt x="27432" y="63093"/>
                                    </a:lnTo>
                                    <a:lnTo>
                                      <a:pt x="33833" y="63093"/>
                                    </a:lnTo>
                                    <a:lnTo>
                                      <a:pt x="40234" y="62179"/>
                                    </a:lnTo>
                                    <a:lnTo>
                                      <a:pt x="45720" y="59436"/>
                                    </a:lnTo>
                                    <a:lnTo>
                                      <a:pt x="51206" y="56692"/>
                                    </a:lnTo>
                                    <a:lnTo>
                                      <a:pt x="55778" y="52120"/>
                                    </a:lnTo>
                                    <a:lnTo>
                                      <a:pt x="59436" y="47548"/>
                                    </a:lnTo>
                                    <a:lnTo>
                                      <a:pt x="62179" y="42062"/>
                                    </a:lnTo>
                                    <a:lnTo>
                                      <a:pt x="63094" y="35661"/>
                                    </a:lnTo>
                                    <a:lnTo>
                                      <a:pt x="63094" y="29260"/>
                                    </a:lnTo>
                                    <a:lnTo>
                                      <a:pt x="62179" y="22860"/>
                                    </a:lnTo>
                                    <a:lnTo>
                                      <a:pt x="59436" y="17373"/>
                                    </a:lnTo>
                                    <a:lnTo>
                                      <a:pt x="56693" y="11887"/>
                                    </a:lnTo>
                                    <a:lnTo>
                                      <a:pt x="52121" y="7315"/>
                                    </a:lnTo>
                                    <a:lnTo>
                                      <a:pt x="47549" y="4572"/>
                                    </a:lnTo>
                                    <a:lnTo>
                                      <a:pt x="42062" y="1828"/>
                                    </a:lnTo>
                                    <a:lnTo>
                                      <a:pt x="35662" y="0"/>
                                    </a:lnTo>
                                    <a:lnTo>
                                      <a:pt x="29261" y="0"/>
                                    </a:lnTo>
                                    <a:lnTo>
                                      <a:pt x="22860" y="914"/>
                                    </a:lnTo>
                                    <a:lnTo>
                                      <a:pt x="17374" y="3657"/>
                                    </a:lnTo>
                                    <a:lnTo>
                                      <a:pt x="11887" y="6400"/>
                                    </a:lnTo>
                                    <a:lnTo>
                                      <a:pt x="7315" y="10972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914" y="21031"/>
                                    </a:lnTo>
                                    <a:lnTo>
                                      <a:pt x="0" y="27432"/>
                                    </a:lnTo>
                                    <a:lnTo>
                                      <a:pt x="0" y="338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573"/>
                            <wps:cNvSpPr>
                              <a:spLocks/>
                            </wps:cNvSpPr>
                            <wps:spPr bwMode="auto">
                              <a:xfrm>
                                <a:off x="107707548" y="108018253"/>
                                <a:ext cx="18288" cy="18288"/>
                              </a:xfrm>
                              <a:custGeom>
                                <a:avLst/>
                                <a:gdLst>
                                  <a:gd name="T0" fmla="*/ 0 w 18288"/>
                                  <a:gd name="T1" fmla="*/ 10058 h 18288"/>
                                  <a:gd name="T2" fmla="*/ 915 w 18288"/>
                                  <a:gd name="T3" fmla="*/ 13716 h 18288"/>
                                  <a:gd name="T4" fmla="*/ 2744 w 18288"/>
                                  <a:gd name="T5" fmla="*/ 16459 h 18288"/>
                                  <a:gd name="T6" fmla="*/ 5487 w 18288"/>
                                  <a:gd name="T7" fmla="*/ 18288 h 18288"/>
                                  <a:gd name="T8" fmla="*/ 9144 w 18288"/>
                                  <a:gd name="T9" fmla="*/ 18288 h 18288"/>
                                  <a:gd name="T10" fmla="*/ 12802 w 18288"/>
                                  <a:gd name="T11" fmla="*/ 17373 h 18288"/>
                                  <a:gd name="T12" fmla="*/ 15545 w 18288"/>
                                  <a:gd name="T13" fmla="*/ 15545 h 18288"/>
                                  <a:gd name="T14" fmla="*/ 17374 w 18288"/>
                                  <a:gd name="T15" fmla="*/ 12801 h 18288"/>
                                  <a:gd name="T16" fmla="*/ 18288 w 18288"/>
                                  <a:gd name="T17" fmla="*/ 9144 h 18288"/>
                                  <a:gd name="T18" fmla="*/ 17374 w 18288"/>
                                  <a:gd name="T19" fmla="*/ 5486 h 18288"/>
                                  <a:gd name="T20" fmla="*/ 14631 w 18288"/>
                                  <a:gd name="T21" fmla="*/ 2743 h 18288"/>
                                  <a:gd name="T22" fmla="*/ 11888 w 18288"/>
                                  <a:gd name="T23" fmla="*/ 914 h 18288"/>
                                  <a:gd name="T24" fmla="*/ 8230 w 18288"/>
                                  <a:gd name="T25" fmla="*/ 0 h 18288"/>
                                  <a:gd name="T26" fmla="*/ 4572 w 18288"/>
                                  <a:gd name="T27" fmla="*/ 914 h 18288"/>
                                  <a:gd name="T28" fmla="*/ 1829 w 18288"/>
                                  <a:gd name="T29" fmla="*/ 2743 h 18288"/>
                                  <a:gd name="T30" fmla="*/ 0 w 18288"/>
                                  <a:gd name="T31" fmla="*/ 6401 h 18288"/>
                                  <a:gd name="T32" fmla="*/ 0 w 18288"/>
                                  <a:gd name="T33" fmla="*/ 10058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8288">
                                    <a:moveTo>
                                      <a:pt x="0" y="10058"/>
                                    </a:moveTo>
                                    <a:lnTo>
                                      <a:pt x="915" y="13716"/>
                                    </a:lnTo>
                                    <a:lnTo>
                                      <a:pt x="2744" y="16459"/>
                                    </a:lnTo>
                                    <a:lnTo>
                                      <a:pt x="5487" y="18288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12802" y="17373"/>
                                    </a:lnTo>
                                    <a:lnTo>
                                      <a:pt x="15545" y="15545"/>
                                    </a:lnTo>
                                    <a:lnTo>
                                      <a:pt x="17374" y="12801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4631" y="2743"/>
                                    </a:lnTo>
                                    <a:lnTo>
                                      <a:pt x="11888" y="914"/>
                                    </a:lnTo>
                                    <a:lnTo>
                                      <a:pt x="8230" y="0"/>
                                    </a:lnTo>
                                    <a:lnTo>
                                      <a:pt x="4572" y="914"/>
                                    </a:lnTo>
                                    <a:lnTo>
                                      <a:pt x="1829" y="2743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574"/>
                            <wps:cNvSpPr>
                              <a:spLocks/>
                            </wps:cNvSpPr>
                            <wps:spPr bwMode="auto">
                              <a:xfrm>
                                <a:off x="107752354" y="107960646"/>
                                <a:ext cx="50292" cy="50292"/>
                              </a:xfrm>
                              <a:custGeom>
                                <a:avLst/>
                                <a:gdLst>
                                  <a:gd name="T0" fmla="*/ 0 w 50292"/>
                                  <a:gd name="T1" fmla="*/ 27432 h 50292"/>
                                  <a:gd name="T2" fmla="*/ 2743 w 50292"/>
                                  <a:gd name="T3" fmla="*/ 36576 h 50292"/>
                                  <a:gd name="T4" fmla="*/ 8230 w 50292"/>
                                  <a:gd name="T5" fmla="*/ 43891 h 50292"/>
                                  <a:gd name="T6" fmla="*/ 16459 w 50292"/>
                                  <a:gd name="T7" fmla="*/ 49377 h 50292"/>
                                  <a:gd name="T8" fmla="*/ 26518 w 50292"/>
                                  <a:gd name="T9" fmla="*/ 50292 h 50292"/>
                                  <a:gd name="T10" fmla="*/ 36576 w 50292"/>
                                  <a:gd name="T11" fmla="*/ 47548 h 50292"/>
                                  <a:gd name="T12" fmla="*/ 43891 w 50292"/>
                                  <a:gd name="T13" fmla="*/ 42062 h 50292"/>
                                  <a:gd name="T14" fmla="*/ 48463 w 50292"/>
                                  <a:gd name="T15" fmla="*/ 33832 h 50292"/>
                                  <a:gd name="T16" fmla="*/ 50292 w 50292"/>
                                  <a:gd name="T17" fmla="*/ 23774 h 50292"/>
                                  <a:gd name="T18" fmla="*/ 49378 w 50292"/>
                                  <a:gd name="T19" fmla="*/ 19202 h 50292"/>
                                  <a:gd name="T20" fmla="*/ 47549 w 50292"/>
                                  <a:gd name="T21" fmla="*/ 13716 h 50292"/>
                                  <a:gd name="T22" fmla="*/ 44806 w 50292"/>
                                  <a:gd name="T23" fmla="*/ 10058 h 50292"/>
                                  <a:gd name="T24" fmla="*/ 42062 w 50292"/>
                                  <a:gd name="T25" fmla="*/ 6400 h 50292"/>
                                  <a:gd name="T26" fmla="*/ 37490 w 50292"/>
                                  <a:gd name="T27" fmla="*/ 3657 h 50292"/>
                                  <a:gd name="T28" fmla="*/ 32918 w 50292"/>
                                  <a:gd name="T29" fmla="*/ 1828 h 50292"/>
                                  <a:gd name="T30" fmla="*/ 28346 w 50292"/>
                                  <a:gd name="T31" fmla="*/ 0 h 50292"/>
                                  <a:gd name="T32" fmla="*/ 22860 w 50292"/>
                                  <a:gd name="T33" fmla="*/ 0 h 50292"/>
                                  <a:gd name="T34" fmla="*/ 13716 w 50292"/>
                                  <a:gd name="T35" fmla="*/ 2743 h 50292"/>
                                  <a:gd name="T36" fmla="*/ 6401 w 50292"/>
                                  <a:gd name="T37" fmla="*/ 9144 h 50292"/>
                                  <a:gd name="T38" fmla="*/ 914 w 50292"/>
                                  <a:gd name="T39" fmla="*/ 17373 h 50292"/>
                                  <a:gd name="T40" fmla="*/ 0 w 50292"/>
                                  <a:gd name="T41" fmla="*/ 27432 h 502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0292" h="50292">
                                    <a:moveTo>
                                      <a:pt x="0" y="27432"/>
                                    </a:moveTo>
                                    <a:lnTo>
                                      <a:pt x="2743" y="36576"/>
                                    </a:lnTo>
                                    <a:lnTo>
                                      <a:pt x="8230" y="43891"/>
                                    </a:lnTo>
                                    <a:lnTo>
                                      <a:pt x="16459" y="49377"/>
                                    </a:lnTo>
                                    <a:lnTo>
                                      <a:pt x="26518" y="50292"/>
                                    </a:lnTo>
                                    <a:lnTo>
                                      <a:pt x="36576" y="47548"/>
                                    </a:lnTo>
                                    <a:lnTo>
                                      <a:pt x="43891" y="42062"/>
                                    </a:lnTo>
                                    <a:lnTo>
                                      <a:pt x="48463" y="33832"/>
                                    </a:lnTo>
                                    <a:lnTo>
                                      <a:pt x="50292" y="23774"/>
                                    </a:lnTo>
                                    <a:lnTo>
                                      <a:pt x="49378" y="19202"/>
                                    </a:lnTo>
                                    <a:lnTo>
                                      <a:pt x="47549" y="13716"/>
                                    </a:lnTo>
                                    <a:lnTo>
                                      <a:pt x="44806" y="10058"/>
                                    </a:lnTo>
                                    <a:lnTo>
                                      <a:pt x="42062" y="6400"/>
                                    </a:lnTo>
                                    <a:lnTo>
                                      <a:pt x="37490" y="3657"/>
                                    </a:lnTo>
                                    <a:lnTo>
                                      <a:pt x="32918" y="1828"/>
                                    </a:lnTo>
                                    <a:lnTo>
                                      <a:pt x="28346" y="0"/>
                                    </a:lnTo>
                                    <a:lnTo>
                                      <a:pt x="22860" y="0"/>
                                    </a:lnTo>
                                    <a:lnTo>
                                      <a:pt x="13716" y="2743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914" y="17373"/>
                                    </a:lnTo>
                                    <a:lnTo>
                                      <a:pt x="0" y="27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575"/>
                            <wps:cNvSpPr>
                              <a:spLocks/>
                            </wps:cNvSpPr>
                            <wps:spPr bwMode="auto">
                              <a:xfrm>
                                <a:off x="107838308" y="108122494"/>
                                <a:ext cx="58521" cy="57608"/>
                              </a:xfrm>
                              <a:custGeom>
                                <a:avLst/>
                                <a:gdLst>
                                  <a:gd name="T0" fmla="*/ 0 w 58521"/>
                                  <a:gd name="T1" fmla="*/ 31090 h 57608"/>
                                  <a:gd name="T2" fmla="*/ 914 w 58521"/>
                                  <a:gd name="T3" fmla="*/ 36576 h 57608"/>
                                  <a:gd name="T4" fmla="*/ 2743 w 58521"/>
                                  <a:gd name="T5" fmla="*/ 42063 h 57608"/>
                                  <a:gd name="T6" fmla="*/ 6400 w 58521"/>
                                  <a:gd name="T7" fmla="*/ 46635 h 57608"/>
                                  <a:gd name="T8" fmla="*/ 10058 w 58521"/>
                                  <a:gd name="T9" fmla="*/ 51207 h 57608"/>
                                  <a:gd name="T10" fmla="*/ 14630 w 58521"/>
                                  <a:gd name="T11" fmla="*/ 53950 h 57608"/>
                                  <a:gd name="T12" fmla="*/ 20116 w 58521"/>
                                  <a:gd name="T13" fmla="*/ 56693 h 57608"/>
                                  <a:gd name="T14" fmla="*/ 25603 w 58521"/>
                                  <a:gd name="T15" fmla="*/ 57608 h 57608"/>
                                  <a:gd name="T16" fmla="*/ 31089 w 58521"/>
                                  <a:gd name="T17" fmla="*/ 57608 h 57608"/>
                                  <a:gd name="T18" fmla="*/ 36576 w 58521"/>
                                  <a:gd name="T19" fmla="*/ 56693 h 57608"/>
                                  <a:gd name="T20" fmla="*/ 42062 w 58521"/>
                                  <a:gd name="T21" fmla="*/ 54864 h 57608"/>
                                  <a:gd name="T22" fmla="*/ 47548 w 58521"/>
                                  <a:gd name="T23" fmla="*/ 52121 h 57608"/>
                                  <a:gd name="T24" fmla="*/ 51206 w 58521"/>
                                  <a:gd name="T25" fmla="*/ 47549 h 57608"/>
                                  <a:gd name="T26" fmla="*/ 54864 w 58521"/>
                                  <a:gd name="T27" fmla="*/ 42977 h 57608"/>
                                  <a:gd name="T28" fmla="*/ 56692 w 58521"/>
                                  <a:gd name="T29" fmla="*/ 38405 h 57608"/>
                                  <a:gd name="T30" fmla="*/ 58521 w 58521"/>
                                  <a:gd name="T31" fmla="*/ 32919 h 57608"/>
                                  <a:gd name="T32" fmla="*/ 58521 w 58521"/>
                                  <a:gd name="T33" fmla="*/ 26518 h 57608"/>
                                  <a:gd name="T34" fmla="*/ 57607 w 58521"/>
                                  <a:gd name="T35" fmla="*/ 21032 h 57608"/>
                                  <a:gd name="T36" fmla="*/ 55778 w 58521"/>
                                  <a:gd name="T37" fmla="*/ 15545 h 57608"/>
                                  <a:gd name="T38" fmla="*/ 52120 w 58521"/>
                                  <a:gd name="T39" fmla="*/ 10973 h 57608"/>
                                  <a:gd name="T40" fmla="*/ 48463 w 58521"/>
                                  <a:gd name="T41" fmla="*/ 7316 h 57608"/>
                                  <a:gd name="T42" fmla="*/ 43891 w 58521"/>
                                  <a:gd name="T43" fmla="*/ 3658 h 57608"/>
                                  <a:gd name="T44" fmla="*/ 38404 w 58521"/>
                                  <a:gd name="T45" fmla="*/ 1829 h 57608"/>
                                  <a:gd name="T46" fmla="*/ 32918 w 58521"/>
                                  <a:gd name="T47" fmla="*/ 0 h 57608"/>
                                  <a:gd name="T48" fmla="*/ 27432 w 58521"/>
                                  <a:gd name="T49" fmla="*/ 0 h 57608"/>
                                  <a:gd name="T50" fmla="*/ 21945 w 58521"/>
                                  <a:gd name="T51" fmla="*/ 915 h 57608"/>
                                  <a:gd name="T52" fmla="*/ 16459 w 58521"/>
                                  <a:gd name="T53" fmla="*/ 2744 h 57608"/>
                                  <a:gd name="T54" fmla="*/ 10972 w 58521"/>
                                  <a:gd name="T55" fmla="*/ 5487 h 57608"/>
                                  <a:gd name="T56" fmla="*/ 7315 w 58521"/>
                                  <a:gd name="T57" fmla="*/ 10059 h 57608"/>
                                  <a:gd name="T58" fmla="*/ 3657 w 58521"/>
                                  <a:gd name="T59" fmla="*/ 14631 h 57608"/>
                                  <a:gd name="T60" fmla="*/ 1828 w 58521"/>
                                  <a:gd name="T61" fmla="*/ 19203 h 57608"/>
                                  <a:gd name="T62" fmla="*/ 0 w 58521"/>
                                  <a:gd name="T63" fmla="*/ 24689 h 57608"/>
                                  <a:gd name="T64" fmla="*/ 0 w 58521"/>
                                  <a:gd name="T65" fmla="*/ 31090 h 57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8521" h="57608">
                                    <a:moveTo>
                                      <a:pt x="0" y="31090"/>
                                    </a:moveTo>
                                    <a:lnTo>
                                      <a:pt x="914" y="36576"/>
                                    </a:lnTo>
                                    <a:lnTo>
                                      <a:pt x="2743" y="42063"/>
                                    </a:lnTo>
                                    <a:lnTo>
                                      <a:pt x="6400" y="46635"/>
                                    </a:lnTo>
                                    <a:lnTo>
                                      <a:pt x="10058" y="51207"/>
                                    </a:lnTo>
                                    <a:lnTo>
                                      <a:pt x="14630" y="53950"/>
                                    </a:lnTo>
                                    <a:lnTo>
                                      <a:pt x="20116" y="56693"/>
                                    </a:lnTo>
                                    <a:lnTo>
                                      <a:pt x="25603" y="57608"/>
                                    </a:lnTo>
                                    <a:lnTo>
                                      <a:pt x="31089" y="57608"/>
                                    </a:lnTo>
                                    <a:lnTo>
                                      <a:pt x="36576" y="56693"/>
                                    </a:lnTo>
                                    <a:lnTo>
                                      <a:pt x="42062" y="54864"/>
                                    </a:lnTo>
                                    <a:lnTo>
                                      <a:pt x="47548" y="52121"/>
                                    </a:lnTo>
                                    <a:lnTo>
                                      <a:pt x="51206" y="47549"/>
                                    </a:lnTo>
                                    <a:lnTo>
                                      <a:pt x="54864" y="42977"/>
                                    </a:lnTo>
                                    <a:lnTo>
                                      <a:pt x="56692" y="38405"/>
                                    </a:lnTo>
                                    <a:lnTo>
                                      <a:pt x="58521" y="32919"/>
                                    </a:lnTo>
                                    <a:lnTo>
                                      <a:pt x="58521" y="26518"/>
                                    </a:lnTo>
                                    <a:lnTo>
                                      <a:pt x="57607" y="21032"/>
                                    </a:lnTo>
                                    <a:lnTo>
                                      <a:pt x="55778" y="15545"/>
                                    </a:lnTo>
                                    <a:lnTo>
                                      <a:pt x="52120" y="10973"/>
                                    </a:lnTo>
                                    <a:lnTo>
                                      <a:pt x="48463" y="7316"/>
                                    </a:lnTo>
                                    <a:lnTo>
                                      <a:pt x="43891" y="3658"/>
                                    </a:lnTo>
                                    <a:lnTo>
                                      <a:pt x="38404" y="1829"/>
                                    </a:lnTo>
                                    <a:lnTo>
                                      <a:pt x="32918" y="0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21945" y="915"/>
                                    </a:lnTo>
                                    <a:lnTo>
                                      <a:pt x="16459" y="2744"/>
                                    </a:lnTo>
                                    <a:lnTo>
                                      <a:pt x="10972" y="5487"/>
                                    </a:lnTo>
                                    <a:lnTo>
                                      <a:pt x="7315" y="10059"/>
                                    </a:lnTo>
                                    <a:lnTo>
                                      <a:pt x="3657" y="14631"/>
                                    </a:lnTo>
                                    <a:lnTo>
                                      <a:pt x="1828" y="19203"/>
                                    </a:lnTo>
                                    <a:lnTo>
                                      <a:pt x="0" y="24689"/>
                                    </a:lnTo>
                                    <a:lnTo>
                                      <a:pt x="0" y="310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576"/>
                            <wps:cNvSpPr>
                              <a:spLocks/>
                            </wps:cNvSpPr>
                            <wps:spPr bwMode="auto">
                              <a:xfrm>
                                <a:off x="107747782" y="108191989"/>
                                <a:ext cx="63094" cy="64008"/>
                              </a:xfrm>
                              <a:custGeom>
                                <a:avLst/>
                                <a:gdLst>
                                  <a:gd name="T0" fmla="*/ 0 w 63094"/>
                                  <a:gd name="T1" fmla="*/ 34747 h 64008"/>
                                  <a:gd name="T2" fmla="*/ 914 w 63094"/>
                                  <a:gd name="T3" fmla="*/ 41148 h 64008"/>
                                  <a:gd name="T4" fmla="*/ 3658 w 63094"/>
                                  <a:gd name="T5" fmla="*/ 46634 h 64008"/>
                                  <a:gd name="T6" fmla="*/ 6401 w 63094"/>
                                  <a:gd name="T7" fmla="*/ 52121 h 64008"/>
                                  <a:gd name="T8" fmla="*/ 10973 w 63094"/>
                                  <a:gd name="T9" fmla="*/ 55778 h 64008"/>
                                  <a:gd name="T10" fmla="*/ 15545 w 63094"/>
                                  <a:gd name="T11" fmla="*/ 59436 h 64008"/>
                                  <a:gd name="T12" fmla="*/ 21031 w 63094"/>
                                  <a:gd name="T13" fmla="*/ 62179 h 64008"/>
                                  <a:gd name="T14" fmla="*/ 27432 w 63094"/>
                                  <a:gd name="T15" fmla="*/ 64008 h 64008"/>
                                  <a:gd name="T16" fmla="*/ 33833 w 63094"/>
                                  <a:gd name="T17" fmla="*/ 64008 h 64008"/>
                                  <a:gd name="T18" fmla="*/ 40234 w 63094"/>
                                  <a:gd name="T19" fmla="*/ 63093 h 64008"/>
                                  <a:gd name="T20" fmla="*/ 45720 w 63094"/>
                                  <a:gd name="T21" fmla="*/ 60350 h 64008"/>
                                  <a:gd name="T22" fmla="*/ 51206 w 63094"/>
                                  <a:gd name="T23" fmla="*/ 57607 h 64008"/>
                                  <a:gd name="T24" fmla="*/ 55778 w 63094"/>
                                  <a:gd name="T25" fmla="*/ 53035 h 64008"/>
                                  <a:gd name="T26" fmla="*/ 59436 w 63094"/>
                                  <a:gd name="T27" fmla="*/ 48463 h 64008"/>
                                  <a:gd name="T28" fmla="*/ 62179 w 63094"/>
                                  <a:gd name="T29" fmla="*/ 42977 h 64008"/>
                                  <a:gd name="T30" fmla="*/ 63094 w 63094"/>
                                  <a:gd name="T31" fmla="*/ 36576 h 64008"/>
                                  <a:gd name="T32" fmla="*/ 63094 w 63094"/>
                                  <a:gd name="T33" fmla="*/ 30175 h 64008"/>
                                  <a:gd name="T34" fmla="*/ 62179 w 63094"/>
                                  <a:gd name="T35" fmla="*/ 23774 h 64008"/>
                                  <a:gd name="T36" fmla="*/ 59436 w 63094"/>
                                  <a:gd name="T37" fmla="*/ 18288 h 64008"/>
                                  <a:gd name="T38" fmla="*/ 56693 w 63094"/>
                                  <a:gd name="T39" fmla="*/ 12801 h 64008"/>
                                  <a:gd name="T40" fmla="*/ 52121 w 63094"/>
                                  <a:gd name="T41" fmla="*/ 8229 h 64008"/>
                                  <a:gd name="T42" fmla="*/ 47549 w 63094"/>
                                  <a:gd name="T43" fmla="*/ 4572 h 64008"/>
                                  <a:gd name="T44" fmla="*/ 42062 w 63094"/>
                                  <a:gd name="T45" fmla="*/ 1829 h 64008"/>
                                  <a:gd name="T46" fmla="*/ 35662 w 63094"/>
                                  <a:gd name="T47" fmla="*/ 0 h 64008"/>
                                  <a:gd name="T48" fmla="*/ 29261 w 63094"/>
                                  <a:gd name="T49" fmla="*/ 0 h 64008"/>
                                  <a:gd name="T50" fmla="*/ 22860 w 63094"/>
                                  <a:gd name="T51" fmla="*/ 914 h 64008"/>
                                  <a:gd name="T52" fmla="*/ 17374 w 63094"/>
                                  <a:gd name="T53" fmla="*/ 3657 h 64008"/>
                                  <a:gd name="T54" fmla="*/ 11887 w 63094"/>
                                  <a:gd name="T55" fmla="*/ 7315 h 64008"/>
                                  <a:gd name="T56" fmla="*/ 8230 w 63094"/>
                                  <a:gd name="T57" fmla="*/ 10973 h 64008"/>
                                  <a:gd name="T58" fmla="*/ 4572 w 63094"/>
                                  <a:gd name="T59" fmla="*/ 16459 h 64008"/>
                                  <a:gd name="T60" fmla="*/ 1829 w 63094"/>
                                  <a:gd name="T61" fmla="*/ 21945 h 64008"/>
                                  <a:gd name="T62" fmla="*/ 0 w 63094"/>
                                  <a:gd name="T63" fmla="*/ 28346 h 64008"/>
                                  <a:gd name="T64" fmla="*/ 0 w 63094"/>
                                  <a:gd name="T65" fmla="*/ 34747 h 640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3094" h="64008">
                                    <a:moveTo>
                                      <a:pt x="0" y="34747"/>
                                    </a:moveTo>
                                    <a:lnTo>
                                      <a:pt x="914" y="41148"/>
                                    </a:lnTo>
                                    <a:lnTo>
                                      <a:pt x="3658" y="46634"/>
                                    </a:lnTo>
                                    <a:lnTo>
                                      <a:pt x="6401" y="52121"/>
                                    </a:lnTo>
                                    <a:lnTo>
                                      <a:pt x="10973" y="55778"/>
                                    </a:lnTo>
                                    <a:lnTo>
                                      <a:pt x="15545" y="59436"/>
                                    </a:lnTo>
                                    <a:lnTo>
                                      <a:pt x="21031" y="62179"/>
                                    </a:lnTo>
                                    <a:lnTo>
                                      <a:pt x="27432" y="64008"/>
                                    </a:lnTo>
                                    <a:lnTo>
                                      <a:pt x="33833" y="64008"/>
                                    </a:lnTo>
                                    <a:lnTo>
                                      <a:pt x="40234" y="63093"/>
                                    </a:lnTo>
                                    <a:lnTo>
                                      <a:pt x="45720" y="60350"/>
                                    </a:lnTo>
                                    <a:lnTo>
                                      <a:pt x="51206" y="57607"/>
                                    </a:lnTo>
                                    <a:lnTo>
                                      <a:pt x="55778" y="53035"/>
                                    </a:lnTo>
                                    <a:lnTo>
                                      <a:pt x="59436" y="48463"/>
                                    </a:lnTo>
                                    <a:lnTo>
                                      <a:pt x="62179" y="42977"/>
                                    </a:lnTo>
                                    <a:lnTo>
                                      <a:pt x="63094" y="36576"/>
                                    </a:lnTo>
                                    <a:lnTo>
                                      <a:pt x="63094" y="30175"/>
                                    </a:lnTo>
                                    <a:lnTo>
                                      <a:pt x="62179" y="23774"/>
                                    </a:lnTo>
                                    <a:lnTo>
                                      <a:pt x="59436" y="18288"/>
                                    </a:lnTo>
                                    <a:lnTo>
                                      <a:pt x="56693" y="12801"/>
                                    </a:lnTo>
                                    <a:lnTo>
                                      <a:pt x="52121" y="8229"/>
                                    </a:lnTo>
                                    <a:lnTo>
                                      <a:pt x="47549" y="4572"/>
                                    </a:lnTo>
                                    <a:lnTo>
                                      <a:pt x="42062" y="1829"/>
                                    </a:lnTo>
                                    <a:lnTo>
                                      <a:pt x="35662" y="0"/>
                                    </a:lnTo>
                                    <a:lnTo>
                                      <a:pt x="29261" y="0"/>
                                    </a:lnTo>
                                    <a:lnTo>
                                      <a:pt x="22860" y="914"/>
                                    </a:lnTo>
                                    <a:lnTo>
                                      <a:pt x="17374" y="3657"/>
                                    </a:lnTo>
                                    <a:lnTo>
                                      <a:pt x="11887" y="7315"/>
                                    </a:lnTo>
                                    <a:lnTo>
                                      <a:pt x="8230" y="10973"/>
                                    </a:lnTo>
                                    <a:lnTo>
                                      <a:pt x="4572" y="16459"/>
                                    </a:lnTo>
                                    <a:lnTo>
                                      <a:pt x="1829" y="21945"/>
                                    </a:lnTo>
                                    <a:lnTo>
                                      <a:pt x="0" y="28346"/>
                                    </a:lnTo>
                                    <a:lnTo>
                                      <a:pt x="0" y="347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577"/>
                            <wps:cNvSpPr>
                              <a:spLocks/>
                            </wps:cNvSpPr>
                            <wps:spPr bwMode="auto">
                              <a:xfrm>
                                <a:off x="107796245" y="108528488"/>
                                <a:ext cx="98755" cy="97841"/>
                              </a:xfrm>
                              <a:custGeom>
                                <a:avLst/>
                                <a:gdLst>
                                  <a:gd name="T0" fmla="*/ 0 w 98755"/>
                                  <a:gd name="T1" fmla="*/ 52121 h 97841"/>
                                  <a:gd name="T2" fmla="*/ 1829 w 98755"/>
                                  <a:gd name="T3" fmla="*/ 62179 h 97841"/>
                                  <a:gd name="T4" fmla="*/ 5487 w 98755"/>
                                  <a:gd name="T5" fmla="*/ 71323 h 97841"/>
                                  <a:gd name="T6" fmla="*/ 10059 w 98755"/>
                                  <a:gd name="T7" fmla="*/ 79553 h 97841"/>
                                  <a:gd name="T8" fmla="*/ 17374 w 98755"/>
                                  <a:gd name="T9" fmla="*/ 85953 h 97841"/>
                                  <a:gd name="T10" fmla="*/ 24689 w 98755"/>
                                  <a:gd name="T11" fmla="*/ 91440 h 97841"/>
                                  <a:gd name="T12" fmla="*/ 33833 w 98755"/>
                                  <a:gd name="T13" fmla="*/ 95097 h 97841"/>
                                  <a:gd name="T14" fmla="*/ 42977 w 98755"/>
                                  <a:gd name="T15" fmla="*/ 97841 h 97841"/>
                                  <a:gd name="T16" fmla="*/ 53035 w 98755"/>
                                  <a:gd name="T17" fmla="*/ 97841 h 97841"/>
                                  <a:gd name="T18" fmla="*/ 63094 w 98755"/>
                                  <a:gd name="T19" fmla="*/ 96012 h 97841"/>
                                  <a:gd name="T20" fmla="*/ 71323 w 98755"/>
                                  <a:gd name="T21" fmla="*/ 92354 h 97841"/>
                                  <a:gd name="T22" fmla="*/ 79553 w 98755"/>
                                  <a:gd name="T23" fmla="*/ 87782 h 97841"/>
                                  <a:gd name="T24" fmla="*/ 86868 w 98755"/>
                                  <a:gd name="T25" fmla="*/ 81381 h 97841"/>
                                  <a:gd name="T26" fmla="*/ 92355 w 98755"/>
                                  <a:gd name="T27" fmla="*/ 73152 h 97841"/>
                                  <a:gd name="T28" fmla="*/ 96012 w 98755"/>
                                  <a:gd name="T29" fmla="*/ 64922 h 97841"/>
                                  <a:gd name="T30" fmla="*/ 98755 w 98755"/>
                                  <a:gd name="T31" fmla="*/ 55778 h 97841"/>
                                  <a:gd name="T32" fmla="*/ 98755 w 98755"/>
                                  <a:gd name="T33" fmla="*/ 45720 h 97841"/>
                                  <a:gd name="T34" fmla="*/ 96927 w 98755"/>
                                  <a:gd name="T35" fmla="*/ 35661 h 97841"/>
                                  <a:gd name="T36" fmla="*/ 93269 w 98755"/>
                                  <a:gd name="T37" fmla="*/ 26517 h 97841"/>
                                  <a:gd name="T38" fmla="*/ 87783 w 98755"/>
                                  <a:gd name="T39" fmla="*/ 18288 h 97841"/>
                                  <a:gd name="T40" fmla="*/ 81382 w 98755"/>
                                  <a:gd name="T41" fmla="*/ 11887 h 97841"/>
                                  <a:gd name="T42" fmla="*/ 74067 w 98755"/>
                                  <a:gd name="T43" fmla="*/ 6401 h 97841"/>
                                  <a:gd name="T44" fmla="*/ 64923 w 98755"/>
                                  <a:gd name="T45" fmla="*/ 2743 h 97841"/>
                                  <a:gd name="T46" fmla="*/ 55779 w 98755"/>
                                  <a:gd name="T47" fmla="*/ 0 h 97841"/>
                                  <a:gd name="T48" fmla="*/ 45720 w 98755"/>
                                  <a:gd name="T49" fmla="*/ 0 h 97841"/>
                                  <a:gd name="T50" fmla="*/ 35662 w 98755"/>
                                  <a:gd name="T51" fmla="*/ 1829 h 97841"/>
                                  <a:gd name="T52" fmla="*/ 27432 w 98755"/>
                                  <a:gd name="T53" fmla="*/ 5486 h 97841"/>
                                  <a:gd name="T54" fmla="*/ 19203 w 98755"/>
                                  <a:gd name="T55" fmla="*/ 10058 h 97841"/>
                                  <a:gd name="T56" fmla="*/ 11887 w 98755"/>
                                  <a:gd name="T57" fmla="*/ 16459 h 97841"/>
                                  <a:gd name="T58" fmla="*/ 6401 w 98755"/>
                                  <a:gd name="T59" fmla="*/ 24689 h 97841"/>
                                  <a:gd name="T60" fmla="*/ 2743 w 98755"/>
                                  <a:gd name="T61" fmla="*/ 32918 h 97841"/>
                                  <a:gd name="T62" fmla="*/ 0 w 98755"/>
                                  <a:gd name="T63" fmla="*/ 42062 h 97841"/>
                                  <a:gd name="T64" fmla="*/ 0 w 98755"/>
                                  <a:gd name="T65" fmla="*/ 52121 h 978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755" h="97841">
                                    <a:moveTo>
                                      <a:pt x="0" y="52121"/>
                                    </a:moveTo>
                                    <a:lnTo>
                                      <a:pt x="1829" y="62179"/>
                                    </a:lnTo>
                                    <a:lnTo>
                                      <a:pt x="5487" y="71323"/>
                                    </a:lnTo>
                                    <a:lnTo>
                                      <a:pt x="10059" y="79553"/>
                                    </a:lnTo>
                                    <a:lnTo>
                                      <a:pt x="17374" y="85953"/>
                                    </a:lnTo>
                                    <a:lnTo>
                                      <a:pt x="24689" y="91440"/>
                                    </a:lnTo>
                                    <a:lnTo>
                                      <a:pt x="33833" y="95097"/>
                                    </a:lnTo>
                                    <a:lnTo>
                                      <a:pt x="42977" y="97841"/>
                                    </a:lnTo>
                                    <a:lnTo>
                                      <a:pt x="53035" y="97841"/>
                                    </a:lnTo>
                                    <a:lnTo>
                                      <a:pt x="63094" y="96012"/>
                                    </a:lnTo>
                                    <a:lnTo>
                                      <a:pt x="71323" y="92354"/>
                                    </a:lnTo>
                                    <a:lnTo>
                                      <a:pt x="79553" y="87782"/>
                                    </a:lnTo>
                                    <a:lnTo>
                                      <a:pt x="86868" y="81381"/>
                                    </a:lnTo>
                                    <a:lnTo>
                                      <a:pt x="92355" y="73152"/>
                                    </a:lnTo>
                                    <a:lnTo>
                                      <a:pt x="96012" y="64922"/>
                                    </a:lnTo>
                                    <a:lnTo>
                                      <a:pt x="98755" y="55778"/>
                                    </a:lnTo>
                                    <a:lnTo>
                                      <a:pt x="98755" y="45720"/>
                                    </a:lnTo>
                                    <a:lnTo>
                                      <a:pt x="96927" y="35661"/>
                                    </a:lnTo>
                                    <a:lnTo>
                                      <a:pt x="93269" y="26517"/>
                                    </a:lnTo>
                                    <a:lnTo>
                                      <a:pt x="87783" y="18288"/>
                                    </a:lnTo>
                                    <a:lnTo>
                                      <a:pt x="81382" y="11887"/>
                                    </a:lnTo>
                                    <a:lnTo>
                                      <a:pt x="74067" y="6401"/>
                                    </a:lnTo>
                                    <a:lnTo>
                                      <a:pt x="64923" y="2743"/>
                                    </a:lnTo>
                                    <a:lnTo>
                                      <a:pt x="55779" y="0"/>
                                    </a:lnTo>
                                    <a:lnTo>
                                      <a:pt x="45720" y="0"/>
                                    </a:lnTo>
                                    <a:lnTo>
                                      <a:pt x="35662" y="1829"/>
                                    </a:lnTo>
                                    <a:lnTo>
                                      <a:pt x="27432" y="5486"/>
                                    </a:lnTo>
                                    <a:lnTo>
                                      <a:pt x="19203" y="10058"/>
                                    </a:lnTo>
                                    <a:lnTo>
                                      <a:pt x="11887" y="16459"/>
                                    </a:lnTo>
                                    <a:lnTo>
                                      <a:pt x="6401" y="24689"/>
                                    </a:lnTo>
                                    <a:lnTo>
                                      <a:pt x="2743" y="32918"/>
                                    </a:lnTo>
                                    <a:lnTo>
                                      <a:pt x="0" y="42062"/>
                                    </a:lnTo>
                                    <a:lnTo>
                                      <a:pt x="0" y="52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578"/>
                            <wps:cNvSpPr>
                              <a:spLocks/>
                            </wps:cNvSpPr>
                            <wps:spPr bwMode="auto">
                              <a:xfrm>
                                <a:off x="107269551" y="108516601"/>
                                <a:ext cx="36576" cy="37490"/>
                              </a:xfrm>
                              <a:custGeom>
                                <a:avLst/>
                                <a:gdLst>
                                  <a:gd name="T0" fmla="*/ 0 w 36576"/>
                                  <a:gd name="T1" fmla="*/ 20116 h 37490"/>
                                  <a:gd name="T2" fmla="*/ 1829 w 36576"/>
                                  <a:gd name="T3" fmla="*/ 27432 h 37490"/>
                                  <a:gd name="T4" fmla="*/ 5486 w 36576"/>
                                  <a:gd name="T5" fmla="*/ 32918 h 37490"/>
                                  <a:gd name="T6" fmla="*/ 11887 w 36576"/>
                                  <a:gd name="T7" fmla="*/ 36576 h 37490"/>
                                  <a:gd name="T8" fmla="*/ 19202 w 36576"/>
                                  <a:gd name="T9" fmla="*/ 37490 h 37490"/>
                                  <a:gd name="T10" fmla="*/ 26518 w 36576"/>
                                  <a:gd name="T11" fmla="*/ 35661 h 37490"/>
                                  <a:gd name="T12" fmla="*/ 32004 w 36576"/>
                                  <a:gd name="T13" fmla="*/ 31089 h 37490"/>
                                  <a:gd name="T14" fmla="*/ 35662 w 36576"/>
                                  <a:gd name="T15" fmla="*/ 24688 h 37490"/>
                                  <a:gd name="T16" fmla="*/ 36576 w 36576"/>
                                  <a:gd name="T17" fmla="*/ 17373 h 37490"/>
                                  <a:gd name="T18" fmla="*/ 34747 w 36576"/>
                                  <a:gd name="T19" fmla="*/ 10058 h 37490"/>
                                  <a:gd name="T20" fmla="*/ 30175 w 36576"/>
                                  <a:gd name="T21" fmla="*/ 4572 h 37490"/>
                                  <a:gd name="T22" fmla="*/ 23774 w 36576"/>
                                  <a:gd name="T23" fmla="*/ 914 h 37490"/>
                                  <a:gd name="T24" fmla="*/ 16459 w 36576"/>
                                  <a:gd name="T25" fmla="*/ 0 h 37490"/>
                                  <a:gd name="T26" fmla="*/ 9144 w 36576"/>
                                  <a:gd name="T27" fmla="*/ 1828 h 37490"/>
                                  <a:gd name="T28" fmla="*/ 4572 w 36576"/>
                                  <a:gd name="T29" fmla="*/ 6400 h 37490"/>
                                  <a:gd name="T30" fmla="*/ 914 w 36576"/>
                                  <a:gd name="T31" fmla="*/ 12801 h 37490"/>
                                  <a:gd name="T32" fmla="*/ 0 w 36576"/>
                                  <a:gd name="T33" fmla="*/ 20116 h 37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576" h="37490">
                                    <a:moveTo>
                                      <a:pt x="0" y="20116"/>
                                    </a:moveTo>
                                    <a:lnTo>
                                      <a:pt x="1829" y="27432"/>
                                    </a:lnTo>
                                    <a:lnTo>
                                      <a:pt x="5486" y="32918"/>
                                    </a:lnTo>
                                    <a:lnTo>
                                      <a:pt x="11887" y="36576"/>
                                    </a:lnTo>
                                    <a:lnTo>
                                      <a:pt x="19202" y="37490"/>
                                    </a:lnTo>
                                    <a:lnTo>
                                      <a:pt x="26518" y="35661"/>
                                    </a:lnTo>
                                    <a:lnTo>
                                      <a:pt x="32004" y="31089"/>
                                    </a:lnTo>
                                    <a:lnTo>
                                      <a:pt x="35662" y="24688"/>
                                    </a:lnTo>
                                    <a:lnTo>
                                      <a:pt x="36576" y="17373"/>
                                    </a:lnTo>
                                    <a:lnTo>
                                      <a:pt x="34747" y="10058"/>
                                    </a:lnTo>
                                    <a:lnTo>
                                      <a:pt x="30175" y="4572"/>
                                    </a:lnTo>
                                    <a:lnTo>
                                      <a:pt x="23774" y="914"/>
                                    </a:lnTo>
                                    <a:lnTo>
                                      <a:pt x="16459" y="0"/>
                                    </a:lnTo>
                                    <a:lnTo>
                                      <a:pt x="9144" y="1828"/>
                                    </a:lnTo>
                                    <a:lnTo>
                                      <a:pt x="4572" y="6400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0" y="20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579"/>
                            <wps:cNvSpPr>
                              <a:spLocks/>
                            </wps:cNvSpPr>
                            <wps:spPr bwMode="auto">
                              <a:xfrm>
                                <a:off x="107463404" y="108625414"/>
                                <a:ext cx="36576" cy="37491"/>
                              </a:xfrm>
                              <a:custGeom>
                                <a:avLst/>
                                <a:gdLst>
                                  <a:gd name="T0" fmla="*/ 0 w 36576"/>
                                  <a:gd name="T1" fmla="*/ 20117 h 37491"/>
                                  <a:gd name="T2" fmla="*/ 1828 w 36576"/>
                                  <a:gd name="T3" fmla="*/ 27432 h 37491"/>
                                  <a:gd name="T4" fmla="*/ 5486 w 36576"/>
                                  <a:gd name="T5" fmla="*/ 32919 h 37491"/>
                                  <a:gd name="T6" fmla="*/ 11887 w 36576"/>
                                  <a:gd name="T7" fmla="*/ 36576 h 37491"/>
                                  <a:gd name="T8" fmla="*/ 19202 w 36576"/>
                                  <a:gd name="T9" fmla="*/ 37491 h 37491"/>
                                  <a:gd name="T10" fmla="*/ 26517 w 36576"/>
                                  <a:gd name="T11" fmla="*/ 35662 h 37491"/>
                                  <a:gd name="T12" fmla="*/ 32004 w 36576"/>
                                  <a:gd name="T13" fmla="*/ 31090 h 37491"/>
                                  <a:gd name="T14" fmla="*/ 35661 w 36576"/>
                                  <a:gd name="T15" fmla="*/ 24689 h 37491"/>
                                  <a:gd name="T16" fmla="*/ 36576 w 36576"/>
                                  <a:gd name="T17" fmla="*/ 17374 h 37491"/>
                                  <a:gd name="T18" fmla="*/ 34747 w 36576"/>
                                  <a:gd name="T19" fmla="*/ 10059 h 37491"/>
                                  <a:gd name="T20" fmla="*/ 30175 w 36576"/>
                                  <a:gd name="T21" fmla="*/ 4572 h 37491"/>
                                  <a:gd name="T22" fmla="*/ 23774 w 36576"/>
                                  <a:gd name="T23" fmla="*/ 915 h 37491"/>
                                  <a:gd name="T24" fmla="*/ 16459 w 36576"/>
                                  <a:gd name="T25" fmla="*/ 0 h 37491"/>
                                  <a:gd name="T26" fmla="*/ 9144 w 36576"/>
                                  <a:gd name="T27" fmla="*/ 1829 h 37491"/>
                                  <a:gd name="T28" fmla="*/ 4572 w 36576"/>
                                  <a:gd name="T29" fmla="*/ 6401 h 37491"/>
                                  <a:gd name="T30" fmla="*/ 914 w 36576"/>
                                  <a:gd name="T31" fmla="*/ 12802 h 37491"/>
                                  <a:gd name="T32" fmla="*/ 0 w 36576"/>
                                  <a:gd name="T33" fmla="*/ 20117 h 37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576" h="37491">
                                    <a:moveTo>
                                      <a:pt x="0" y="20117"/>
                                    </a:moveTo>
                                    <a:lnTo>
                                      <a:pt x="1828" y="27432"/>
                                    </a:lnTo>
                                    <a:lnTo>
                                      <a:pt x="5486" y="32919"/>
                                    </a:lnTo>
                                    <a:lnTo>
                                      <a:pt x="11887" y="36576"/>
                                    </a:lnTo>
                                    <a:lnTo>
                                      <a:pt x="19202" y="37491"/>
                                    </a:lnTo>
                                    <a:lnTo>
                                      <a:pt x="26517" y="35662"/>
                                    </a:lnTo>
                                    <a:lnTo>
                                      <a:pt x="32004" y="31090"/>
                                    </a:lnTo>
                                    <a:lnTo>
                                      <a:pt x="35661" y="24689"/>
                                    </a:lnTo>
                                    <a:lnTo>
                                      <a:pt x="36576" y="17374"/>
                                    </a:lnTo>
                                    <a:lnTo>
                                      <a:pt x="34747" y="10059"/>
                                    </a:lnTo>
                                    <a:lnTo>
                                      <a:pt x="30175" y="4572"/>
                                    </a:lnTo>
                                    <a:lnTo>
                                      <a:pt x="23774" y="915"/>
                                    </a:lnTo>
                                    <a:lnTo>
                                      <a:pt x="16459" y="0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4572" y="6401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20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580"/>
                            <wps:cNvSpPr>
                              <a:spLocks/>
                            </wps:cNvSpPr>
                            <wps:spPr bwMode="auto">
                              <a:xfrm>
                                <a:off x="107281438" y="108282514"/>
                                <a:ext cx="108814" cy="107899"/>
                              </a:xfrm>
                              <a:custGeom>
                                <a:avLst/>
                                <a:gdLst>
                                  <a:gd name="T0" fmla="*/ 0 w 108814"/>
                                  <a:gd name="T1" fmla="*/ 57608 h 107899"/>
                                  <a:gd name="T2" fmla="*/ 1829 w 108814"/>
                                  <a:gd name="T3" fmla="*/ 68580 h 107899"/>
                                  <a:gd name="T4" fmla="*/ 6401 w 108814"/>
                                  <a:gd name="T5" fmla="*/ 78639 h 107899"/>
                                  <a:gd name="T6" fmla="*/ 11887 w 108814"/>
                                  <a:gd name="T7" fmla="*/ 87783 h 107899"/>
                                  <a:gd name="T8" fmla="*/ 19203 w 108814"/>
                                  <a:gd name="T9" fmla="*/ 95098 h 107899"/>
                                  <a:gd name="T10" fmla="*/ 27432 w 108814"/>
                                  <a:gd name="T11" fmla="*/ 101499 h 107899"/>
                                  <a:gd name="T12" fmla="*/ 37491 w 108814"/>
                                  <a:gd name="T13" fmla="*/ 105156 h 107899"/>
                                  <a:gd name="T14" fmla="*/ 47549 w 108814"/>
                                  <a:gd name="T15" fmla="*/ 107899 h 107899"/>
                                  <a:gd name="T16" fmla="*/ 58522 w 108814"/>
                                  <a:gd name="T17" fmla="*/ 107899 h 107899"/>
                                  <a:gd name="T18" fmla="*/ 69495 w 108814"/>
                                  <a:gd name="T19" fmla="*/ 106071 h 107899"/>
                                  <a:gd name="T20" fmla="*/ 79553 w 108814"/>
                                  <a:gd name="T21" fmla="*/ 102413 h 107899"/>
                                  <a:gd name="T22" fmla="*/ 88697 w 108814"/>
                                  <a:gd name="T23" fmla="*/ 96927 h 107899"/>
                                  <a:gd name="T24" fmla="*/ 96012 w 108814"/>
                                  <a:gd name="T25" fmla="*/ 89612 h 107899"/>
                                  <a:gd name="T26" fmla="*/ 102413 w 108814"/>
                                  <a:gd name="T27" fmla="*/ 81382 h 107899"/>
                                  <a:gd name="T28" fmla="*/ 106071 w 108814"/>
                                  <a:gd name="T29" fmla="*/ 71324 h 107899"/>
                                  <a:gd name="T30" fmla="*/ 108814 w 108814"/>
                                  <a:gd name="T31" fmla="*/ 61265 h 107899"/>
                                  <a:gd name="T32" fmla="*/ 108814 w 108814"/>
                                  <a:gd name="T33" fmla="*/ 50292 h 107899"/>
                                  <a:gd name="T34" fmla="*/ 106985 w 108814"/>
                                  <a:gd name="T35" fmla="*/ 39320 h 107899"/>
                                  <a:gd name="T36" fmla="*/ 103327 w 108814"/>
                                  <a:gd name="T37" fmla="*/ 29261 h 107899"/>
                                  <a:gd name="T38" fmla="*/ 97841 w 108814"/>
                                  <a:gd name="T39" fmla="*/ 20117 h 107899"/>
                                  <a:gd name="T40" fmla="*/ 90526 w 108814"/>
                                  <a:gd name="T41" fmla="*/ 12802 h 107899"/>
                                  <a:gd name="T42" fmla="*/ 82296 w 108814"/>
                                  <a:gd name="T43" fmla="*/ 6401 h 107899"/>
                                  <a:gd name="T44" fmla="*/ 72238 w 108814"/>
                                  <a:gd name="T45" fmla="*/ 2744 h 107899"/>
                                  <a:gd name="T46" fmla="*/ 62179 w 108814"/>
                                  <a:gd name="T47" fmla="*/ 0 h 107899"/>
                                  <a:gd name="T48" fmla="*/ 51207 w 108814"/>
                                  <a:gd name="T49" fmla="*/ 0 h 107899"/>
                                  <a:gd name="T50" fmla="*/ 40234 w 108814"/>
                                  <a:gd name="T51" fmla="*/ 1829 h 107899"/>
                                  <a:gd name="T52" fmla="*/ 30175 w 108814"/>
                                  <a:gd name="T53" fmla="*/ 5487 h 107899"/>
                                  <a:gd name="T54" fmla="*/ 21031 w 108814"/>
                                  <a:gd name="T55" fmla="*/ 10973 h 107899"/>
                                  <a:gd name="T56" fmla="*/ 13716 w 108814"/>
                                  <a:gd name="T57" fmla="*/ 18288 h 107899"/>
                                  <a:gd name="T58" fmla="*/ 7315 w 108814"/>
                                  <a:gd name="T59" fmla="*/ 26518 h 107899"/>
                                  <a:gd name="T60" fmla="*/ 2743 w 108814"/>
                                  <a:gd name="T61" fmla="*/ 36576 h 107899"/>
                                  <a:gd name="T62" fmla="*/ 0 w 108814"/>
                                  <a:gd name="T63" fmla="*/ 46635 h 107899"/>
                                  <a:gd name="T64" fmla="*/ 0 w 108814"/>
                                  <a:gd name="T65" fmla="*/ 57608 h 1078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8814" h="107899">
                                    <a:moveTo>
                                      <a:pt x="0" y="57608"/>
                                    </a:moveTo>
                                    <a:lnTo>
                                      <a:pt x="1829" y="68580"/>
                                    </a:lnTo>
                                    <a:lnTo>
                                      <a:pt x="6401" y="78639"/>
                                    </a:lnTo>
                                    <a:lnTo>
                                      <a:pt x="11887" y="87783"/>
                                    </a:lnTo>
                                    <a:lnTo>
                                      <a:pt x="19203" y="95098"/>
                                    </a:lnTo>
                                    <a:lnTo>
                                      <a:pt x="27432" y="101499"/>
                                    </a:lnTo>
                                    <a:lnTo>
                                      <a:pt x="37491" y="105156"/>
                                    </a:lnTo>
                                    <a:lnTo>
                                      <a:pt x="47549" y="107899"/>
                                    </a:lnTo>
                                    <a:lnTo>
                                      <a:pt x="58522" y="107899"/>
                                    </a:lnTo>
                                    <a:lnTo>
                                      <a:pt x="69495" y="106071"/>
                                    </a:lnTo>
                                    <a:lnTo>
                                      <a:pt x="79553" y="102413"/>
                                    </a:lnTo>
                                    <a:lnTo>
                                      <a:pt x="88697" y="96927"/>
                                    </a:lnTo>
                                    <a:lnTo>
                                      <a:pt x="96012" y="89612"/>
                                    </a:lnTo>
                                    <a:lnTo>
                                      <a:pt x="102413" y="81382"/>
                                    </a:lnTo>
                                    <a:lnTo>
                                      <a:pt x="106071" y="71324"/>
                                    </a:lnTo>
                                    <a:lnTo>
                                      <a:pt x="108814" y="61265"/>
                                    </a:lnTo>
                                    <a:lnTo>
                                      <a:pt x="108814" y="50292"/>
                                    </a:lnTo>
                                    <a:lnTo>
                                      <a:pt x="106985" y="39320"/>
                                    </a:lnTo>
                                    <a:lnTo>
                                      <a:pt x="103327" y="29261"/>
                                    </a:lnTo>
                                    <a:lnTo>
                                      <a:pt x="97841" y="20117"/>
                                    </a:lnTo>
                                    <a:lnTo>
                                      <a:pt x="90526" y="12802"/>
                                    </a:lnTo>
                                    <a:lnTo>
                                      <a:pt x="82296" y="6401"/>
                                    </a:lnTo>
                                    <a:lnTo>
                                      <a:pt x="72238" y="2744"/>
                                    </a:lnTo>
                                    <a:lnTo>
                                      <a:pt x="62179" y="0"/>
                                    </a:lnTo>
                                    <a:lnTo>
                                      <a:pt x="51207" y="0"/>
                                    </a:lnTo>
                                    <a:lnTo>
                                      <a:pt x="40234" y="1829"/>
                                    </a:lnTo>
                                    <a:lnTo>
                                      <a:pt x="30175" y="5487"/>
                                    </a:lnTo>
                                    <a:lnTo>
                                      <a:pt x="21031" y="10973"/>
                                    </a:lnTo>
                                    <a:lnTo>
                                      <a:pt x="13716" y="18288"/>
                                    </a:lnTo>
                                    <a:lnTo>
                                      <a:pt x="7315" y="26518"/>
                                    </a:lnTo>
                                    <a:lnTo>
                                      <a:pt x="2743" y="36576"/>
                                    </a:lnTo>
                                    <a:lnTo>
                                      <a:pt x="0" y="46635"/>
                                    </a:lnTo>
                                    <a:lnTo>
                                      <a:pt x="0" y="576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581"/>
                            <wps:cNvSpPr>
                              <a:spLocks/>
                            </wps:cNvSpPr>
                            <wps:spPr bwMode="auto">
                              <a:xfrm>
                                <a:off x="107174453" y="108299888"/>
                                <a:ext cx="39320" cy="40234"/>
                              </a:xfrm>
                              <a:custGeom>
                                <a:avLst/>
                                <a:gdLst>
                                  <a:gd name="T0" fmla="*/ 0 w 39320"/>
                                  <a:gd name="T1" fmla="*/ 21031 h 40234"/>
                                  <a:gd name="T2" fmla="*/ 1829 w 39320"/>
                                  <a:gd name="T3" fmla="*/ 28346 h 40234"/>
                                  <a:gd name="T4" fmla="*/ 6401 w 39320"/>
                                  <a:gd name="T5" fmla="*/ 34747 h 40234"/>
                                  <a:gd name="T6" fmla="*/ 12802 w 39320"/>
                                  <a:gd name="T7" fmla="*/ 38405 h 40234"/>
                                  <a:gd name="T8" fmla="*/ 21032 w 39320"/>
                                  <a:gd name="T9" fmla="*/ 40234 h 40234"/>
                                  <a:gd name="T10" fmla="*/ 28347 w 39320"/>
                                  <a:gd name="T11" fmla="*/ 38405 h 40234"/>
                                  <a:gd name="T12" fmla="*/ 34748 w 39320"/>
                                  <a:gd name="T13" fmla="*/ 32918 h 40234"/>
                                  <a:gd name="T14" fmla="*/ 38405 w 39320"/>
                                  <a:gd name="T15" fmla="*/ 26518 h 40234"/>
                                  <a:gd name="T16" fmla="*/ 39320 w 39320"/>
                                  <a:gd name="T17" fmla="*/ 18288 h 40234"/>
                                  <a:gd name="T18" fmla="*/ 37491 w 39320"/>
                                  <a:gd name="T19" fmla="*/ 10973 h 40234"/>
                                  <a:gd name="T20" fmla="*/ 32919 w 39320"/>
                                  <a:gd name="T21" fmla="*/ 4572 h 40234"/>
                                  <a:gd name="T22" fmla="*/ 26518 w 39320"/>
                                  <a:gd name="T23" fmla="*/ 914 h 40234"/>
                                  <a:gd name="T24" fmla="*/ 18288 w 39320"/>
                                  <a:gd name="T25" fmla="*/ 0 h 40234"/>
                                  <a:gd name="T26" fmla="*/ 10973 w 39320"/>
                                  <a:gd name="T27" fmla="*/ 1829 h 40234"/>
                                  <a:gd name="T28" fmla="*/ 4572 w 39320"/>
                                  <a:gd name="T29" fmla="*/ 6401 h 40234"/>
                                  <a:gd name="T30" fmla="*/ 915 w 39320"/>
                                  <a:gd name="T31" fmla="*/ 12802 h 40234"/>
                                  <a:gd name="T32" fmla="*/ 0 w 39320"/>
                                  <a:gd name="T33" fmla="*/ 21031 h 40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9320" h="40234">
                                    <a:moveTo>
                                      <a:pt x="0" y="21031"/>
                                    </a:moveTo>
                                    <a:lnTo>
                                      <a:pt x="1829" y="28346"/>
                                    </a:lnTo>
                                    <a:lnTo>
                                      <a:pt x="6401" y="34747"/>
                                    </a:lnTo>
                                    <a:lnTo>
                                      <a:pt x="12802" y="38405"/>
                                    </a:lnTo>
                                    <a:lnTo>
                                      <a:pt x="21032" y="40234"/>
                                    </a:lnTo>
                                    <a:lnTo>
                                      <a:pt x="28347" y="38405"/>
                                    </a:lnTo>
                                    <a:lnTo>
                                      <a:pt x="34748" y="32918"/>
                                    </a:lnTo>
                                    <a:lnTo>
                                      <a:pt x="38405" y="26518"/>
                                    </a:lnTo>
                                    <a:lnTo>
                                      <a:pt x="39320" y="18288"/>
                                    </a:lnTo>
                                    <a:lnTo>
                                      <a:pt x="37491" y="10973"/>
                                    </a:lnTo>
                                    <a:lnTo>
                                      <a:pt x="32919" y="4572"/>
                                    </a:lnTo>
                                    <a:lnTo>
                                      <a:pt x="26518" y="91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10973" y="1829"/>
                                    </a:lnTo>
                                    <a:lnTo>
                                      <a:pt x="4572" y="6401"/>
                                    </a:lnTo>
                                    <a:lnTo>
                                      <a:pt x="915" y="12802"/>
                                    </a:lnTo>
                                    <a:lnTo>
                                      <a:pt x="0" y="21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582"/>
                            <wps:cNvSpPr>
                              <a:spLocks/>
                            </wps:cNvSpPr>
                            <wps:spPr bwMode="auto">
                              <a:xfrm>
                                <a:off x="107878541" y="108324577"/>
                                <a:ext cx="42063" cy="42977"/>
                              </a:xfrm>
                              <a:custGeom>
                                <a:avLst/>
                                <a:gdLst>
                                  <a:gd name="T0" fmla="*/ 0 w 42063"/>
                                  <a:gd name="T1" fmla="*/ 22860 h 42977"/>
                                  <a:gd name="T2" fmla="*/ 2743 w 42063"/>
                                  <a:gd name="T3" fmla="*/ 31089 h 42977"/>
                                  <a:gd name="T4" fmla="*/ 7315 w 42063"/>
                                  <a:gd name="T5" fmla="*/ 37490 h 42977"/>
                                  <a:gd name="T6" fmla="*/ 14631 w 42063"/>
                                  <a:gd name="T7" fmla="*/ 42062 h 42977"/>
                                  <a:gd name="T8" fmla="*/ 22860 w 42063"/>
                                  <a:gd name="T9" fmla="*/ 42977 h 42977"/>
                                  <a:gd name="T10" fmla="*/ 31090 w 42063"/>
                                  <a:gd name="T11" fmla="*/ 40233 h 42977"/>
                                  <a:gd name="T12" fmla="*/ 37491 w 42063"/>
                                  <a:gd name="T13" fmla="*/ 35661 h 42977"/>
                                  <a:gd name="T14" fmla="*/ 41148 w 42063"/>
                                  <a:gd name="T15" fmla="*/ 28346 h 42977"/>
                                  <a:gd name="T16" fmla="*/ 42063 w 42063"/>
                                  <a:gd name="T17" fmla="*/ 20117 h 42977"/>
                                  <a:gd name="T18" fmla="*/ 40234 w 42063"/>
                                  <a:gd name="T19" fmla="*/ 11887 h 42977"/>
                                  <a:gd name="T20" fmla="*/ 35662 w 42063"/>
                                  <a:gd name="T21" fmla="*/ 5486 h 42977"/>
                                  <a:gd name="T22" fmla="*/ 28347 w 42063"/>
                                  <a:gd name="T23" fmla="*/ 914 h 42977"/>
                                  <a:gd name="T24" fmla="*/ 20117 w 42063"/>
                                  <a:gd name="T25" fmla="*/ 0 h 42977"/>
                                  <a:gd name="T26" fmla="*/ 11887 w 42063"/>
                                  <a:gd name="T27" fmla="*/ 1829 h 42977"/>
                                  <a:gd name="T28" fmla="*/ 5487 w 42063"/>
                                  <a:gd name="T29" fmla="*/ 7315 h 42977"/>
                                  <a:gd name="T30" fmla="*/ 915 w 42063"/>
                                  <a:gd name="T31" fmla="*/ 14630 h 42977"/>
                                  <a:gd name="T32" fmla="*/ 0 w 42063"/>
                                  <a:gd name="T33" fmla="*/ 22860 h 429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063" h="42977">
                                    <a:moveTo>
                                      <a:pt x="0" y="22860"/>
                                    </a:moveTo>
                                    <a:lnTo>
                                      <a:pt x="2743" y="31089"/>
                                    </a:lnTo>
                                    <a:lnTo>
                                      <a:pt x="7315" y="37490"/>
                                    </a:lnTo>
                                    <a:lnTo>
                                      <a:pt x="14631" y="42062"/>
                                    </a:lnTo>
                                    <a:lnTo>
                                      <a:pt x="22860" y="42977"/>
                                    </a:lnTo>
                                    <a:lnTo>
                                      <a:pt x="31090" y="40233"/>
                                    </a:lnTo>
                                    <a:lnTo>
                                      <a:pt x="37491" y="35661"/>
                                    </a:lnTo>
                                    <a:lnTo>
                                      <a:pt x="41148" y="28346"/>
                                    </a:lnTo>
                                    <a:lnTo>
                                      <a:pt x="42063" y="20117"/>
                                    </a:lnTo>
                                    <a:lnTo>
                                      <a:pt x="40234" y="11887"/>
                                    </a:lnTo>
                                    <a:lnTo>
                                      <a:pt x="35662" y="5486"/>
                                    </a:lnTo>
                                    <a:lnTo>
                                      <a:pt x="28347" y="914"/>
                                    </a:lnTo>
                                    <a:lnTo>
                                      <a:pt x="20117" y="0"/>
                                    </a:lnTo>
                                    <a:lnTo>
                                      <a:pt x="11887" y="1829"/>
                                    </a:lnTo>
                                    <a:lnTo>
                                      <a:pt x="5487" y="7315"/>
                                    </a:lnTo>
                                    <a:lnTo>
                                      <a:pt x="915" y="1463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583"/>
                            <wps:cNvSpPr>
                              <a:spLocks/>
                            </wps:cNvSpPr>
                            <wps:spPr bwMode="auto">
                              <a:xfrm>
                                <a:off x="107723093" y="108315433"/>
                                <a:ext cx="119787" cy="119786"/>
                              </a:xfrm>
                              <a:custGeom>
                                <a:avLst/>
                                <a:gdLst>
                                  <a:gd name="T0" fmla="*/ 0 w 119787"/>
                                  <a:gd name="T1" fmla="*/ 64008 h 119786"/>
                                  <a:gd name="T2" fmla="*/ 1829 w 119787"/>
                                  <a:gd name="T3" fmla="*/ 75895 h 119786"/>
                                  <a:gd name="T4" fmla="*/ 6401 w 119787"/>
                                  <a:gd name="T5" fmla="*/ 86868 h 119786"/>
                                  <a:gd name="T6" fmla="*/ 12802 w 119787"/>
                                  <a:gd name="T7" fmla="*/ 96926 h 119786"/>
                                  <a:gd name="T8" fmla="*/ 21031 w 119787"/>
                                  <a:gd name="T9" fmla="*/ 105156 h 119786"/>
                                  <a:gd name="T10" fmla="*/ 30175 w 119787"/>
                                  <a:gd name="T11" fmla="*/ 111556 h 119786"/>
                                  <a:gd name="T12" fmla="*/ 40234 w 119787"/>
                                  <a:gd name="T13" fmla="*/ 116128 h 119786"/>
                                  <a:gd name="T14" fmla="*/ 52121 w 119787"/>
                                  <a:gd name="T15" fmla="*/ 118872 h 119786"/>
                                  <a:gd name="T16" fmla="*/ 64008 w 119787"/>
                                  <a:gd name="T17" fmla="*/ 119786 h 119786"/>
                                  <a:gd name="T18" fmla="*/ 75895 w 119787"/>
                                  <a:gd name="T19" fmla="*/ 117957 h 119786"/>
                                  <a:gd name="T20" fmla="*/ 86868 w 119787"/>
                                  <a:gd name="T21" fmla="*/ 113385 h 119786"/>
                                  <a:gd name="T22" fmla="*/ 96927 w 119787"/>
                                  <a:gd name="T23" fmla="*/ 106984 h 119786"/>
                                  <a:gd name="T24" fmla="*/ 105156 w 119787"/>
                                  <a:gd name="T25" fmla="*/ 98755 h 119786"/>
                                  <a:gd name="T26" fmla="*/ 111557 w 119787"/>
                                  <a:gd name="T27" fmla="*/ 89611 h 119786"/>
                                  <a:gd name="T28" fmla="*/ 116129 w 119787"/>
                                  <a:gd name="T29" fmla="*/ 79552 h 119786"/>
                                  <a:gd name="T30" fmla="*/ 118872 w 119787"/>
                                  <a:gd name="T31" fmla="*/ 67665 h 119786"/>
                                  <a:gd name="T32" fmla="*/ 119787 w 119787"/>
                                  <a:gd name="T33" fmla="*/ 55778 h 119786"/>
                                  <a:gd name="T34" fmla="*/ 117958 w 119787"/>
                                  <a:gd name="T35" fmla="*/ 43891 h 119786"/>
                                  <a:gd name="T36" fmla="*/ 113386 w 119787"/>
                                  <a:gd name="T37" fmla="*/ 32918 h 119786"/>
                                  <a:gd name="T38" fmla="*/ 106985 w 119787"/>
                                  <a:gd name="T39" fmla="*/ 22860 h 119786"/>
                                  <a:gd name="T40" fmla="*/ 98755 w 119787"/>
                                  <a:gd name="T41" fmla="*/ 14630 h 119786"/>
                                  <a:gd name="T42" fmla="*/ 89611 w 119787"/>
                                  <a:gd name="T43" fmla="*/ 8229 h 119786"/>
                                  <a:gd name="T44" fmla="*/ 79553 w 119787"/>
                                  <a:gd name="T45" fmla="*/ 3657 h 119786"/>
                                  <a:gd name="T46" fmla="*/ 67666 w 119787"/>
                                  <a:gd name="T47" fmla="*/ 914 h 119786"/>
                                  <a:gd name="T48" fmla="*/ 55779 w 119787"/>
                                  <a:gd name="T49" fmla="*/ 0 h 119786"/>
                                  <a:gd name="T50" fmla="*/ 43891 w 119787"/>
                                  <a:gd name="T51" fmla="*/ 1829 h 119786"/>
                                  <a:gd name="T52" fmla="*/ 32919 w 119787"/>
                                  <a:gd name="T53" fmla="*/ 6401 h 119786"/>
                                  <a:gd name="T54" fmla="*/ 22860 w 119787"/>
                                  <a:gd name="T55" fmla="*/ 12801 h 119786"/>
                                  <a:gd name="T56" fmla="*/ 14631 w 119787"/>
                                  <a:gd name="T57" fmla="*/ 21031 h 119786"/>
                                  <a:gd name="T58" fmla="*/ 8230 w 119787"/>
                                  <a:gd name="T59" fmla="*/ 30175 h 119786"/>
                                  <a:gd name="T60" fmla="*/ 3658 w 119787"/>
                                  <a:gd name="T61" fmla="*/ 40233 h 119786"/>
                                  <a:gd name="T62" fmla="*/ 915 w 119787"/>
                                  <a:gd name="T63" fmla="*/ 52121 h 119786"/>
                                  <a:gd name="T64" fmla="*/ 0 w 119787"/>
                                  <a:gd name="T65" fmla="*/ 64008 h 119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9787" h="119786">
                                    <a:moveTo>
                                      <a:pt x="0" y="64008"/>
                                    </a:moveTo>
                                    <a:lnTo>
                                      <a:pt x="1829" y="75895"/>
                                    </a:lnTo>
                                    <a:lnTo>
                                      <a:pt x="6401" y="86868"/>
                                    </a:lnTo>
                                    <a:lnTo>
                                      <a:pt x="12802" y="96926"/>
                                    </a:lnTo>
                                    <a:lnTo>
                                      <a:pt x="21031" y="105156"/>
                                    </a:lnTo>
                                    <a:lnTo>
                                      <a:pt x="30175" y="111556"/>
                                    </a:lnTo>
                                    <a:lnTo>
                                      <a:pt x="40234" y="116128"/>
                                    </a:lnTo>
                                    <a:lnTo>
                                      <a:pt x="52121" y="118872"/>
                                    </a:lnTo>
                                    <a:lnTo>
                                      <a:pt x="64008" y="119786"/>
                                    </a:lnTo>
                                    <a:lnTo>
                                      <a:pt x="75895" y="117957"/>
                                    </a:lnTo>
                                    <a:lnTo>
                                      <a:pt x="86868" y="113385"/>
                                    </a:lnTo>
                                    <a:lnTo>
                                      <a:pt x="96927" y="106984"/>
                                    </a:lnTo>
                                    <a:lnTo>
                                      <a:pt x="105156" y="98755"/>
                                    </a:lnTo>
                                    <a:lnTo>
                                      <a:pt x="111557" y="89611"/>
                                    </a:lnTo>
                                    <a:lnTo>
                                      <a:pt x="116129" y="79552"/>
                                    </a:lnTo>
                                    <a:lnTo>
                                      <a:pt x="118872" y="67665"/>
                                    </a:lnTo>
                                    <a:lnTo>
                                      <a:pt x="119787" y="55778"/>
                                    </a:lnTo>
                                    <a:lnTo>
                                      <a:pt x="117958" y="43891"/>
                                    </a:lnTo>
                                    <a:lnTo>
                                      <a:pt x="113386" y="32918"/>
                                    </a:lnTo>
                                    <a:lnTo>
                                      <a:pt x="106985" y="22860"/>
                                    </a:lnTo>
                                    <a:lnTo>
                                      <a:pt x="98755" y="14630"/>
                                    </a:lnTo>
                                    <a:lnTo>
                                      <a:pt x="89611" y="8229"/>
                                    </a:lnTo>
                                    <a:lnTo>
                                      <a:pt x="79553" y="3657"/>
                                    </a:lnTo>
                                    <a:lnTo>
                                      <a:pt x="67666" y="914"/>
                                    </a:lnTo>
                                    <a:lnTo>
                                      <a:pt x="55779" y="0"/>
                                    </a:lnTo>
                                    <a:lnTo>
                                      <a:pt x="43891" y="1829"/>
                                    </a:lnTo>
                                    <a:lnTo>
                                      <a:pt x="32919" y="6401"/>
                                    </a:lnTo>
                                    <a:lnTo>
                                      <a:pt x="22860" y="12801"/>
                                    </a:lnTo>
                                    <a:lnTo>
                                      <a:pt x="14631" y="21031"/>
                                    </a:lnTo>
                                    <a:lnTo>
                                      <a:pt x="8230" y="30175"/>
                                    </a:lnTo>
                                    <a:lnTo>
                                      <a:pt x="3658" y="40233"/>
                                    </a:lnTo>
                                    <a:lnTo>
                                      <a:pt x="915" y="52121"/>
                                    </a:lnTo>
                                    <a:lnTo>
                                      <a:pt x="0" y="640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584"/>
                            <wps:cNvSpPr>
                              <a:spLocks/>
                            </wps:cNvSpPr>
                            <wps:spPr bwMode="auto">
                              <a:xfrm>
                                <a:off x="107415855" y="107885665"/>
                                <a:ext cx="83210" cy="82296"/>
                              </a:xfrm>
                              <a:custGeom>
                                <a:avLst/>
                                <a:gdLst>
                                  <a:gd name="T0" fmla="*/ 0 w 83210"/>
                                  <a:gd name="T1" fmla="*/ 43891 h 82296"/>
                                  <a:gd name="T2" fmla="*/ 1829 w 83210"/>
                                  <a:gd name="T3" fmla="*/ 52121 h 82296"/>
                                  <a:gd name="T4" fmla="*/ 4572 w 83210"/>
                                  <a:gd name="T5" fmla="*/ 59436 h 82296"/>
                                  <a:gd name="T6" fmla="*/ 9144 w 83210"/>
                                  <a:gd name="T7" fmla="*/ 66751 h 82296"/>
                                  <a:gd name="T8" fmla="*/ 14630 w 83210"/>
                                  <a:gd name="T9" fmla="*/ 72237 h 82296"/>
                                  <a:gd name="T10" fmla="*/ 21031 w 83210"/>
                                  <a:gd name="T11" fmla="*/ 76809 h 82296"/>
                                  <a:gd name="T12" fmla="*/ 28346 w 83210"/>
                                  <a:gd name="T13" fmla="*/ 80467 h 82296"/>
                                  <a:gd name="T14" fmla="*/ 36576 w 83210"/>
                                  <a:gd name="T15" fmla="*/ 82296 h 82296"/>
                                  <a:gd name="T16" fmla="*/ 44806 w 83210"/>
                                  <a:gd name="T17" fmla="*/ 82296 h 82296"/>
                                  <a:gd name="T18" fmla="*/ 53035 w 83210"/>
                                  <a:gd name="T19" fmla="*/ 81381 h 82296"/>
                                  <a:gd name="T20" fmla="*/ 60350 w 83210"/>
                                  <a:gd name="T21" fmla="*/ 78638 h 82296"/>
                                  <a:gd name="T22" fmla="*/ 67665 w 83210"/>
                                  <a:gd name="T23" fmla="*/ 74066 h 82296"/>
                                  <a:gd name="T24" fmla="*/ 73152 w 83210"/>
                                  <a:gd name="T25" fmla="*/ 68580 h 82296"/>
                                  <a:gd name="T26" fmla="*/ 77724 w 83210"/>
                                  <a:gd name="T27" fmla="*/ 62179 h 82296"/>
                                  <a:gd name="T28" fmla="*/ 81381 w 83210"/>
                                  <a:gd name="T29" fmla="*/ 54864 h 82296"/>
                                  <a:gd name="T30" fmla="*/ 83210 w 83210"/>
                                  <a:gd name="T31" fmla="*/ 46634 h 82296"/>
                                  <a:gd name="T32" fmla="*/ 83210 w 83210"/>
                                  <a:gd name="T33" fmla="*/ 38405 h 82296"/>
                                  <a:gd name="T34" fmla="*/ 81381 w 83210"/>
                                  <a:gd name="T35" fmla="*/ 30175 h 82296"/>
                                  <a:gd name="T36" fmla="*/ 78638 w 83210"/>
                                  <a:gd name="T37" fmla="*/ 22860 h 82296"/>
                                  <a:gd name="T38" fmla="*/ 74066 w 83210"/>
                                  <a:gd name="T39" fmla="*/ 15545 h 82296"/>
                                  <a:gd name="T40" fmla="*/ 69494 w 83210"/>
                                  <a:gd name="T41" fmla="*/ 10058 h 82296"/>
                                  <a:gd name="T42" fmla="*/ 62179 w 83210"/>
                                  <a:gd name="T43" fmla="*/ 5486 h 82296"/>
                                  <a:gd name="T44" fmla="*/ 54864 w 83210"/>
                                  <a:gd name="T45" fmla="*/ 1829 h 82296"/>
                                  <a:gd name="T46" fmla="*/ 46634 w 83210"/>
                                  <a:gd name="T47" fmla="*/ 0 h 82296"/>
                                  <a:gd name="T48" fmla="*/ 38405 w 83210"/>
                                  <a:gd name="T49" fmla="*/ 0 h 82296"/>
                                  <a:gd name="T50" fmla="*/ 30175 w 83210"/>
                                  <a:gd name="T51" fmla="*/ 914 h 82296"/>
                                  <a:gd name="T52" fmla="*/ 22860 w 83210"/>
                                  <a:gd name="T53" fmla="*/ 3657 h 82296"/>
                                  <a:gd name="T54" fmla="*/ 15545 w 83210"/>
                                  <a:gd name="T55" fmla="*/ 8229 h 82296"/>
                                  <a:gd name="T56" fmla="*/ 10058 w 83210"/>
                                  <a:gd name="T57" fmla="*/ 13716 h 82296"/>
                                  <a:gd name="T58" fmla="*/ 5486 w 83210"/>
                                  <a:gd name="T59" fmla="*/ 20117 h 82296"/>
                                  <a:gd name="T60" fmla="*/ 1829 w 83210"/>
                                  <a:gd name="T61" fmla="*/ 27432 h 82296"/>
                                  <a:gd name="T62" fmla="*/ 0 w 83210"/>
                                  <a:gd name="T63" fmla="*/ 35661 h 82296"/>
                                  <a:gd name="T64" fmla="*/ 0 w 83210"/>
                                  <a:gd name="T65" fmla="*/ 43891 h 82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210" h="82296">
                                    <a:moveTo>
                                      <a:pt x="0" y="43891"/>
                                    </a:moveTo>
                                    <a:lnTo>
                                      <a:pt x="1829" y="52121"/>
                                    </a:lnTo>
                                    <a:lnTo>
                                      <a:pt x="4572" y="59436"/>
                                    </a:lnTo>
                                    <a:lnTo>
                                      <a:pt x="9144" y="66751"/>
                                    </a:lnTo>
                                    <a:lnTo>
                                      <a:pt x="14630" y="72237"/>
                                    </a:lnTo>
                                    <a:lnTo>
                                      <a:pt x="21031" y="76809"/>
                                    </a:lnTo>
                                    <a:lnTo>
                                      <a:pt x="28346" y="80467"/>
                                    </a:lnTo>
                                    <a:lnTo>
                                      <a:pt x="36576" y="82296"/>
                                    </a:lnTo>
                                    <a:lnTo>
                                      <a:pt x="44806" y="82296"/>
                                    </a:lnTo>
                                    <a:lnTo>
                                      <a:pt x="53035" y="81381"/>
                                    </a:lnTo>
                                    <a:lnTo>
                                      <a:pt x="60350" y="78638"/>
                                    </a:lnTo>
                                    <a:lnTo>
                                      <a:pt x="67665" y="74066"/>
                                    </a:lnTo>
                                    <a:lnTo>
                                      <a:pt x="73152" y="68580"/>
                                    </a:lnTo>
                                    <a:lnTo>
                                      <a:pt x="77724" y="62179"/>
                                    </a:lnTo>
                                    <a:lnTo>
                                      <a:pt x="81381" y="54864"/>
                                    </a:lnTo>
                                    <a:lnTo>
                                      <a:pt x="83210" y="46634"/>
                                    </a:lnTo>
                                    <a:lnTo>
                                      <a:pt x="83210" y="38405"/>
                                    </a:lnTo>
                                    <a:lnTo>
                                      <a:pt x="81381" y="30175"/>
                                    </a:lnTo>
                                    <a:lnTo>
                                      <a:pt x="78638" y="22860"/>
                                    </a:lnTo>
                                    <a:lnTo>
                                      <a:pt x="74066" y="15545"/>
                                    </a:lnTo>
                                    <a:lnTo>
                                      <a:pt x="69494" y="10058"/>
                                    </a:lnTo>
                                    <a:lnTo>
                                      <a:pt x="62179" y="5486"/>
                                    </a:lnTo>
                                    <a:lnTo>
                                      <a:pt x="54864" y="1829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38405" y="0"/>
                                    </a:lnTo>
                                    <a:lnTo>
                                      <a:pt x="30175" y="914"/>
                                    </a:lnTo>
                                    <a:lnTo>
                                      <a:pt x="22860" y="3657"/>
                                    </a:lnTo>
                                    <a:lnTo>
                                      <a:pt x="15545" y="8229"/>
                                    </a:lnTo>
                                    <a:lnTo>
                                      <a:pt x="10058" y="13716"/>
                                    </a:lnTo>
                                    <a:lnTo>
                                      <a:pt x="5486" y="20117"/>
                                    </a:lnTo>
                                    <a:lnTo>
                                      <a:pt x="1829" y="27432"/>
                                    </a:lnTo>
                                    <a:lnTo>
                                      <a:pt x="0" y="35661"/>
                                    </a:lnTo>
                                    <a:lnTo>
                                      <a:pt x="0" y="438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585"/>
                            <wps:cNvSpPr>
                              <a:spLocks/>
                            </wps:cNvSpPr>
                            <wps:spPr bwMode="auto">
                              <a:xfrm>
                                <a:off x="107686517" y="108506542"/>
                                <a:ext cx="62179" cy="62179"/>
                              </a:xfrm>
                              <a:custGeom>
                                <a:avLst/>
                                <a:gdLst>
                                  <a:gd name="T0" fmla="*/ 0 w 62179"/>
                                  <a:gd name="T1" fmla="*/ 32919 h 62179"/>
                                  <a:gd name="T2" fmla="*/ 915 w 62179"/>
                                  <a:gd name="T3" fmla="*/ 39319 h 62179"/>
                                  <a:gd name="T4" fmla="*/ 3658 w 62179"/>
                                  <a:gd name="T5" fmla="*/ 44806 h 62179"/>
                                  <a:gd name="T6" fmla="*/ 6401 w 62179"/>
                                  <a:gd name="T7" fmla="*/ 50292 h 62179"/>
                                  <a:gd name="T8" fmla="*/ 10973 w 62179"/>
                                  <a:gd name="T9" fmla="*/ 53950 h 62179"/>
                                  <a:gd name="T10" fmla="*/ 15545 w 62179"/>
                                  <a:gd name="T11" fmla="*/ 57607 h 62179"/>
                                  <a:gd name="T12" fmla="*/ 21031 w 62179"/>
                                  <a:gd name="T13" fmla="*/ 60351 h 62179"/>
                                  <a:gd name="T14" fmla="*/ 26518 w 62179"/>
                                  <a:gd name="T15" fmla="*/ 62179 h 62179"/>
                                  <a:gd name="T16" fmla="*/ 32919 w 62179"/>
                                  <a:gd name="T17" fmla="*/ 62179 h 62179"/>
                                  <a:gd name="T18" fmla="*/ 39319 w 62179"/>
                                  <a:gd name="T19" fmla="*/ 61265 h 62179"/>
                                  <a:gd name="T20" fmla="*/ 44806 w 62179"/>
                                  <a:gd name="T21" fmla="*/ 58522 h 62179"/>
                                  <a:gd name="T22" fmla="*/ 50292 w 62179"/>
                                  <a:gd name="T23" fmla="*/ 54864 h 62179"/>
                                  <a:gd name="T24" fmla="*/ 54864 w 62179"/>
                                  <a:gd name="T25" fmla="*/ 51207 h 62179"/>
                                  <a:gd name="T26" fmla="*/ 57607 w 62179"/>
                                  <a:gd name="T27" fmla="*/ 46635 h 62179"/>
                                  <a:gd name="T28" fmla="*/ 60351 w 62179"/>
                                  <a:gd name="T29" fmla="*/ 41148 h 62179"/>
                                  <a:gd name="T30" fmla="*/ 62179 w 62179"/>
                                  <a:gd name="T31" fmla="*/ 35662 h 62179"/>
                                  <a:gd name="T32" fmla="*/ 62179 w 62179"/>
                                  <a:gd name="T33" fmla="*/ 29261 h 62179"/>
                                  <a:gd name="T34" fmla="*/ 61265 w 62179"/>
                                  <a:gd name="T35" fmla="*/ 22860 h 62179"/>
                                  <a:gd name="T36" fmla="*/ 58522 w 62179"/>
                                  <a:gd name="T37" fmla="*/ 17374 h 62179"/>
                                  <a:gd name="T38" fmla="*/ 54864 w 62179"/>
                                  <a:gd name="T39" fmla="*/ 11887 h 62179"/>
                                  <a:gd name="T40" fmla="*/ 51207 w 62179"/>
                                  <a:gd name="T41" fmla="*/ 7315 h 62179"/>
                                  <a:gd name="T42" fmla="*/ 46635 w 62179"/>
                                  <a:gd name="T43" fmla="*/ 4572 h 62179"/>
                                  <a:gd name="T44" fmla="*/ 41148 w 62179"/>
                                  <a:gd name="T45" fmla="*/ 1829 h 62179"/>
                                  <a:gd name="T46" fmla="*/ 34747 w 62179"/>
                                  <a:gd name="T47" fmla="*/ 0 h 62179"/>
                                  <a:gd name="T48" fmla="*/ 28347 w 62179"/>
                                  <a:gd name="T49" fmla="*/ 0 h 62179"/>
                                  <a:gd name="T50" fmla="*/ 21946 w 62179"/>
                                  <a:gd name="T51" fmla="*/ 915 h 62179"/>
                                  <a:gd name="T52" fmla="*/ 16459 w 62179"/>
                                  <a:gd name="T53" fmla="*/ 3658 h 62179"/>
                                  <a:gd name="T54" fmla="*/ 11887 w 62179"/>
                                  <a:gd name="T55" fmla="*/ 6401 h 62179"/>
                                  <a:gd name="T56" fmla="*/ 7315 w 62179"/>
                                  <a:gd name="T57" fmla="*/ 10973 h 62179"/>
                                  <a:gd name="T58" fmla="*/ 4572 w 62179"/>
                                  <a:gd name="T59" fmla="*/ 15545 h 62179"/>
                                  <a:gd name="T60" fmla="*/ 1829 w 62179"/>
                                  <a:gd name="T61" fmla="*/ 21031 h 62179"/>
                                  <a:gd name="T62" fmla="*/ 0 w 62179"/>
                                  <a:gd name="T63" fmla="*/ 26518 h 62179"/>
                                  <a:gd name="T64" fmla="*/ 0 w 62179"/>
                                  <a:gd name="T65" fmla="*/ 32919 h 62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2179" h="62179">
                                    <a:moveTo>
                                      <a:pt x="0" y="32919"/>
                                    </a:moveTo>
                                    <a:lnTo>
                                      <a:pt x="915" y="39319"/>
                                    </a:lnTo>
                                    <a:lnTo>
                                      <a:pt x="3658" y="44806"/>
                                    </a:lnTo>
                                    <a:lnTo>
                                      <a:pt x="6401" y="50292"/>
                                    </a:lnTo>
                                    <a:lnTo>
                                      <a:pt x="10973" y="53950"/>
                                    </a:lnTo>
                                    <a:lnTo>
                                      <a:pt x="15545" y="57607"/>
                                    </a:lnTo>
                                    <a:lnTo>
                                      <a:pt x="21031" y="60351"/>
                                    </a:lnTo>
                                    <a:lnTo>
                                      <a:pt x="26518" y="62179"/>
                                    </a:lnTo>
                                    <a:lnTo>
                                      <a:pt x="32919" y="62179"/>
                                    </a:lnTo>
                                    <a:lnTo>
                                      <a:pt x="39319" y="61265"/>
                                    </a:lnTo>
                                    <a:lnTo>
                                      <a:pt x="44806" y="58522"/>
                                    </a:lnTo>
                                    <a:lnTo>
                                      <a:pt x="50292" y="54864"/>
                                    </a:lnTo>
                                    <a:lnTo>
                                      <a:pt x="54864" y="51207"/>
                                    </a:lnTo>
                                    <a:lnTo>
                                      <a:pt x="57607" y="46635"/>
                                    </a:lnTo>
                                    <a:lnTo>
                                      <a:pt x="60351" y="41148"/>
                                    </a:lnTo>
                                    <a:lnTo>
                                      <a:pt x="62179" y="35662"/>
                                    </a:lnTo>
                                    <a:lnTo>
                                      <a:pt x="62179" y="29261"/>
                                    </a:lnTo>
                                    <a:lnTo>
                                      <a:pt x="61265" y="22860"/>
                                    </a:lnTo>
                                    <a:lnTo>
                                      <a:pt x="58522" y="17374"/>
                                    </a:lnTo>
                                    <a:lnTo>
                                      <a:pt x="54864" y="11887"/>
                                    </a:lnTo>
                                    <a:lnTo>
                                      <a:pt x="51207" y="7315"/>
                                    </a:lnTo>
                                    <a:lnTo>
                                      <a:pt x="46635" y="4572"/>
                                    </a:lnTo>
                                    <a:lnTo>
                                      <a:pt x="41148" y="1829"/>
                                    </a:lnTo>
                                    <a:lnTo>
                                      <a:pt x="34747" y="0"/>
                                    </a:lnTo>
                                    <a:lnTo>
                                      <a:pt x="28347" y="0"/>
                                    </a:lnTo>
                                    <a:lnTo>
                                      <a:pt x="21946" y="915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1887" y="6401"/>
                                    </a:lnTo>
                                    <a:lnTo>
                                      <a:pt x="7315" y="10973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1829" y="21031"/>
                                    </a:lnTo>
                                    <a:lnTo>
                                      <a:pt x="0" y="26518"/>
                                    </a:lnTo>
                                    <a:lnTo>
                                      <a:pt x="0" y="329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586"/>
                            <wps:cNvSpPr>
                              <a:spLocks/>
                            </wps:cNvSpPr>
                            <wps:spPr bwMode="auto">
                              <a:xfrm>
                                <a:off x="107490836" y="108460822"/>
                                <a:ext cx="114300" cy="113386"/>
                              </a:xfrm>
                              <a:custGeom>
                                <a:avLst/>
                                <a:gdLst>
                                  <a:gd name="T0" fmla="*/ 0 w 114300"/>
                                  <a:gd name="T1" fmla="*/ 61265 h 113386"/>
                                  <a:gd name="T2" fmla="*/ 1828 w 114300"/>
                                  <a:gd name="T3" fmla="*/ 72238 h 113386"/>
                                  <a:gd name="T4" fmla="*/ 5486 w 114300"/>
                                  <a:gd name="T5" fmla="*/ 83211 h 113386"/>
                                  <a:gd name="T6" fmla="*/ 11887 w 114300"/>
                                  <a:gd name="T7" fmla="*/ 92355 h 113386"/>
                                  <a:gd name="T8" fmla="*/ 19202 w 114300"/>
                                  <a:gd name="T9" fmla="*/ 99670 h 113386"/>
                                  <a:gd name="T10" fmla="*/ 28346 w 114300"/>
                                  <a:gd name="T11" fmla="*/ 106071 h 113386"/>
                                  <a:gd name="T12" fmla="*/ 38404 w 114300"/>
                                  <a:gd name="T13" fmla="*/ 110643 h 113386"/>
                                  <a:gd name="T14" fmla="*/ 49377 w 114300"/>
                                  <a:gd name="T15" fmla="*/ 113386 h 113386"/>
                                  <a:gd name="T16" fmla="*/ 61264 w 114300"/>
                                  <a:gd name="T17" fmla="*/ 113386 h 113386"/>
                                  <a:gd name="T18" fmla="*/ 72237 w 114300"/>
                                  <a:gd name="T19" fmla="*/ 111557 h 113386"/>
                                  <a:gd name="T20" fmla="*/ 83210 w 114300"/>
                                  <a:gd name="T21" fmla="*/ 107899 h 113386"/>
                                  <a:gd name="T22" fmla="*/ 92354 w 114300"/>
                                  <a:gd name="T23" fmla="*/ 101499 h 113386"/>
                                  <a:gd name="T24" fmla="*/ 100584 w 114300"/>
                                  <a:gd name="T25" fmla="*/ 94183 h 113386"/>
                                  <a:gd name="T26" fmla="*/ 106070 w 114300"/>
                                  <a:gd name="T27" fmla="*/ 85039 h 113386"/>
                                  <a:gd name="T28" fmla="*/ 111556 w 114300"/>
                                  <a:gd name="T29" fmla="*/ 74981 h 113386"/>
                                  <a:gd name="T30" fmla="*/ 113385 w 114300"/>
                                  <a:gd name="T31" fmla="*/ 64923 h 113386"/>
                                  <a:gd name="T32" fmla="*/ 114300 w 114300"/>
                                  <a:gd name="T33" fmla="*/ 53035 h 113386"/>
                                  <a:gd name="T34" fmla="*/ 112471 w 114300"/>
                                  <a:gd name="T35" fmla="*/ 41148 h 113386"/>
                                  <a:gd name="T36" fmla="*/ 107899 w 114300"/>
                                  <a:gd name="T37" fmla="*/ 31090 h 113386"/>
                                  <a:gd name="T38" fmla="*/ 101498 w 114300"/>
                                  <a:gd name="T39" fmla="*/ 21946 h 113386"/>
                                  <a:gd name="T40" fmla="*/ 94183 w 114300"/>
                                  <a:gd name="T41" fmla="*/ 13716 h 113386"/>
                                  <a:gd name="T42" fmla="*/ 85039 w 114300"/>
                                  <a:gd name="T43" fmla="*/ 7315 h 113386"/>
                                  <a:gd name="T44" fmla="*/ 74980 w 114300"/>
                                  <a:gd name="T45" fmla="*/ 2743 h 113386"/>
                                  <a:gd name="T46" fmla="*/ 64922 w 114300"/>
                                  <a:gd name="T47" fmla="*/ 0 h 113386"/>
                                  <a:gd name="T48" fmla="*/ 53035 w 114300"/>
                                  <a:gd name="T49" fmla="*/ 0 h 113386"/>
                                  <a:gd name="T50" fmla="*/ 41148 w 114300"/>
                                  <a:gd name="T51" fmla="*/ 1829 h 113386"/>
                                  <a:gd name="T52" fmla="*/ 31089 w 114300"/>
                                  <a:gd name="T53" fmla="*/ 5487 h 113386"/>
                                  <a:gd name="T54" fmla="*/ 21945 w 114300"/>
                                  <a:gd name="T55" fmla="*/ 11887 h 113386"/>
                                  <a:gd name="T56" fmla="*/ 13716 w 114300"/>
                                  <a:gd name="T57" fmla="*/ 19203 h 113386"/>
                                  <a:gd name="T58" fmla="*/ 7315 w 114300"/>
                                  <a:gd name="T59" fmla="*/ 28347 h 113386"/>
                                  <a:gd name="T60" fmla="*/ 2743 w 114300"/>
                                  <a:gd name="T61" fmla="*/ 38405 h 113386"/>
                                  <a:gd name="T62" fmla="*/ 0 w 114300"/>
                                  <a:gd name="T63" fmla="*/ 49378 h 113386"/>
                                  <a:gd name="T64" fmla="*/ 0 w 114300"/>
                                  <a:gd name="T65" fmla="*/ 61265 h 113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4300" h="113386">
                                    <a:moveTo>
                                      <a:pt x="0" y="61265"/>
                                    </a:moveTo>
                                    <a:lnTo>
                                      <a:pt x="1828" y="72238"/>
                                    </a:lnTo>
                                    <a:lnTo>
                                      <a:pt x="5486" y="83211"/>
                                    </a:lnTo>
                                    <a:lnTo>
                                      <a:pt x="11887" y="92355"/>
                                    </a:lnTo>
                                    <a:lnTo>
                                      <a:pt x="19202" y="99670"/>
                                    </a:lnTo>
                                    <a:lnTo>
                                      <a:pt x="28346" y="106071"/>
                                    </a:lnTo>
                                    <a:lnTo>
                                      <a:pt x="38404" y="110643"/>
                                    </a:lnTo>
                                    <a:lnTo>
                                      <a:pt x="49377" y="113386"/>
                                    </a:lnTo>
                                    <a:lnTo>
                                      <a:pt x="61264" y="113386"/>
                                    </a:lnTo>
                                    <a:lnTo>
                                      <a:pt x="72237" y="111557"/>
                                    </a:lnTo>
                                    <a:lnTo>
                                      <a:pt x="83210" y="107899"/>
                                    </a:lnTo>
                                    <a:lnTo>
                                      <a:pt x="92354" y="101499"/>
                                    </a:lnTo>
                                    <a:lnTo>
                                      <a:pt x="100584" y="94183"/>
                                    </a:lnTo>
                                    <a:lnTo>
                                      <a:pt x="106070" y="85039"/>
                                    </a:lnTo>
                                    <a:lnTo>
                                      <a:pt x="111556" y="74981"/>
                                    </a:lnTo>
                                    <a:lnTo>
                                      <a:pt x="113385" y="64923"/>
                                    </a:lnTo>
                                    <a:lnTo>
                                      <a:pt x="114300" y="53035"/>
                                    </a:lnTo>
                                    <a:lnTo>
                                      <a:pt x="112471" y="41148"/>
                                    </a:lnTo>
                                    <a:lnTo>
                                      <a:pt x="107899" y="31090"/>
                                    </a:lnTo>
                                    <a:lnTo>
                                      <a:pt x="101498" y="21946"/>
                                    </a:lnTo>
                                    <a:lnTo>
                                      <a:pt x="94183" y="13716"/>
                                    </a:lnTo>
                                    <a:lnTo>
                                      <a:pt x="85039" y="7315"/>
                                    </a:lnTo>
                                    <a:lnTo>
                                      <a:pt x="74980" y="2743"/>
                                    </a:lnTo>
                                    <a:lnTo>
                                      <a:pt x="64922" y="0"/>
                                    </a:lnTo>
                                    <a:lnTo>
                                      <a:pt x="53035" y="0"/>
                                    </a:lnTo>
                                    <a:lnTo>
                                      <a:pt x="41148" y="1829"/>
                                    </a:lnTo>
                                    <a:lnTo>
                                      <a:pt x="31089" y="5487"/>
                                    </a:lnTo>
                                    <a:lnTo>
                                      <a:pt x="21945" y="11887"/>
                                    </a:lnTo>
                                    <a:lnTo>
                                      <a:pt x="13716" y="19203"/>
                                    </a:lnTo>
                                    <a:lnTo>
                                      <a:pt x="7315" y="28347"/>
                                    </a:lnTo>
                                    <a:lnTo>
                                      <a:pt x="2743" y="38405"/>
                                    </a:lnTo>
                                    <a:lnTo>
                                      <a:pt x="0" y="49378"/>
                                    </a:lnTo>
                                    <a:lnTo>
                                      <a:pt x="0" y="61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587"/>
                            <wps:cNvSpPr>
                              <a:spLocks/>
                            </wps:cNvSpPr>
                            <wps:spPr bwMode="auto">
                              <a:xfrm>
                                <a:off x="107171710" y="108451678"/>
                                <a:ext cx="47549" cy="47549"/>
                              </a:xfrm>
                              <a:custGeom>
                                <a:avLst/>
                                <a:gdLst>
                                  <a:gd name="T0" fmla="*/ 0 w 47549"/>
                                  <a:gd name="T1" fmla="*/ 25603 h 47549"/>
                                  <a:gd name="T2" fmla="*/ 2743 w 47549"/>
                                  <a:gd name="T3" fmla="*/ 34747 h 47549"/>
                                  <a:gd name="T4" fmla="*/ 8230 w 47549"/>
                                  <a:gd name="T5" fmla="*/ 42063 h 47549"/>
                                  <a:gd name="T6" fmla="*/ 16459 w 47549"/>
                                  <a:gd name="T7" fmla="*/ 46635 h 47549"/>
                                  <a:gd name="T8" fmla="*/ 25603 w 47549"/>
                                  <a:gd name="T9" fmla="*/ 47549 h 47549"/>
                                  <a:gd name="T10" fmla="*/ 34747 w 47549"/>
                                  <a:gd name="T11" fmla="*/ 44806 h 47549"/>
                                  <a:gd name="T12" fmla="*/ 42063 w 47549"/>
                                  <a:gd name="T13" fmla="*/ 39319 h 47549"/>
                                  <a:gd name="T14" fmla="*/ 46635 w 47549"/>
                                  <a:gd name="T15" fmla="*/ 32004 h 47549"/>
                                  <a:gd name="T16" fmla="*/ 47549 w 47549"/>
                                  <a:gd name="T17" fmla="*/ 21946 h 47549"/>
                                  <a:gd name="T18" fmla="*/ 44806 w 47549"/>
                                  <a:gd name="T19" fmla="*/ 12802 h 47549"/>
                                  <a:gd name="T20" fmla="*/ 39319 w 47549"/>
                                  <a:gd name="T21" fmla="*/ 5487 h 47549"/>
                                  <a:gd name="T22" fmla="*/ 32004 w 47549"/>
                                  <a:gd name="T23" fmla="*/ 915 h 47549"/>
                                  <a:gd name="T24" fmla="*/ 21946 w 47549"/>
                                  <a:gd name="T25" fmla="*/ 0 h 47549"/>
                                  <a:gd name="T26" fmla="*/ 12802 w 47549"/>
                                  <a:gd name="T27" fmla="*/ 2743 h 47549"/>
                                  <a:gd name="T28" fmla="*/ 5487 w 47549"/>
                                  <a:gd name="T29" fmla="*/ 8230 h 47549"/>
                                  <a:gd name="T30" fmla="*/ 915 w 47549"/>
                                  <a:gd name="T31" fmla="*/ 15545 h 47549"/>
                                  <a:gd name="T32" fmla="*/ 0 w 47549"/>
                                  <a:gd name="T33" fmla="*/ 25603 h 47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549" h="47549">
                                    <a:moveTo>
                                      <a:pt x="0" y="25603"/>
                                    </a:moveTo>
                                    <a:lnTo>
                                      <a:pt x="2743" y="34747"/>
                                    </a:lnTo>
                                    <a:lnTo>
                                      <a:pt x="8230" y="42063"/>
                                    </a:lnTo>
                                    <a:lnTo>
                                      <a:pt x="16459" y="46635"/>
                                    </a:lnTo>
                                    <a:lnTo>
                                      <a:pt x="25603" y="47549"/>
                                    </a:lnTo>
                                    <a:lnTo>
                                      <a:pt x="34747" y="44806"/>
                                    </a:lnTo>
                                    <a:lnTo>
                                      <a:pt x="42063" y="39319"/>
                                    </a:lnTo>
                                    <a:lnTo>
                                      <a:pt x="46635" y="32004"/>
                                    </a:lnTo>
                                    <a:lnTo>
                                      <a:pt x="47549" y="21946"/>
                                    </a:lnTo>
                                    <a:lnTo>
                                      <a:pt x="44806" y="12802"/>
                                    </a:lnTo>
                                    <a:lnTo>
                                      <a:pt x="39319" y="5487"/>
                                    </a:lnTo>
                                    <a:lnTo>
                                      <a:pt x="32004" y="915"/>
                                    </a:lnTo>
                                    <a:lnTo>
                                      <a:pt x="21946" y="0"/>
                                    </a:lnTo>
                                    <a:lnTo>
                                      <a:pt x="12802" y="2743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915" y="15545"/>
                                    </a:lnTo>
                                    <a:lnTo>
                                      <a:pt x="0" y="25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588"/>
                            <wps:cNvSpPr>
                              <a:spLocks/>
                            </wps:cNvSpPr>
                            <wps:spPr bwMode="auto">
                              <a:xfrm>
                                <a:off x="107483520" y="107224554"/>
                                <a:ext cx="194768" cy="196596"/>
                              </a:xfrm>
                              <a:custGeom>
                                <a:avLst/>
                                <a:gdLst>
                                  <a:gd name="T0" fmla="*/ 129845 w 194768"/>
                                  <a:gd name="T1" fmla="*/ 85954 h 196596"/>
                                  <a:gd name="T2" fmla="*/ 121616 w 194768"/>
                                  <a:gd name="T3" fmla="*/ 0 h 196596"/>
                                  <a:gd name="T4" fmla="*/ 68580 w 194768"/>
                                  <a:gd name="T5" fmla="*/ 70409 h 196596"/>
                                  <a:gd name="T6" fmla="*/ 0 w 194768"/>
                                  <a:gd name="T7" fmla="*/ 64922 h 196596"/>
                                  <a:gd name="T8" fmla="*/ 48464 w 194768"/>
                                  <a:gd name="T9" fmla="*/ 122530 h 196596"/>
                                  <a:gd name="T10" fmla="*/ 11888 w 194768"/>
                                  <a:gd name="T11" fmla="*/ 166421 h 196596"/>
                                  <a:gd name="T12" fmla="*/ 85040 w 194768"/>
                                  <a:gd name="T13" fmla="*/ 155448 h 196596"/>
                                  <a:gd name="T14" fmla="*/ 143561 w 194768"/>
                                  <a:gd name="T15" fmla="*/ 196596 h 196596"/>
                                  <a:gd name="T16" fmla="*/ 130760 w 194768"/>
                                  <a:gd name="T17" fmla="*/ 146304 h 196596"/>
                                  <a:gd name="T18" fmla="*/ 194768 w 194768"/>
                                  <a:gd name="T19" fmla="*/ 116129 h 196596"/>
                                  <a:gd name="T20" fmla="*/ 129845 w 194768"/>
                                  <a:gd name="T21" fmla="*/ 85954 h 1965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4768" h="196596">
                                    <a:moveTo>
                                      <a:pt x="129845" y="85954"/>
                                    </a:moveTo>
                                    <a:lnTo>
                                      <a:pt x="121616" y="0"/>
                                    </a:lnTo>
                                    <a:lnTo>
                                      <a:pt x="68580" y="70409"/>
                                    </a:lnTo>
                                    <a:lnTo>
                                      <a:pt x="0" y="64922"/>
                                    </a:lnTo>
                                    <a:lnTo>
                                      <a:pt x="48464" y="122530"/>
                                    </a:lnTo>
                                    <a:lnTo>
                                      <a:pt x="11888" y="166421"/>
                                    </a:lnTo>
                                    <a:lnTo>
                                      <a:pt x="85040" y="155448"/>
                                    </a:lnTo>
                                    <a:lnTo>
                                      <a:pt x="143561" y="196596"/>
                                    </a:lnTo>
                                    <a:lnTo>
                                      <a:pt x="130760" y="146304"/>
                                    </a:lnTo>
                                    <a:lnTo>
                                      <a:pt x="194768" y="116129"/>
                                    </a:lnTo>
                                    <a:lnTo>
                                      <a:pt x="129845" y="85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589"/>
                            <wps:cNvSpPr>
                              <a:spLocks/>
                            </wps:cNvSpPr>
                            <wps:spPr bwMode="auto">
                              <a:xfrm>
                                <a:off x="107527412" y="107268445"/>
                                <a:ext cx="107899" cy="108814"/>
                              </a:xfrm>
                              <a:custGeom>
                                <a:avLst/>
                                <a:gdLst>
                                  <a:gd name="T0" fmla="*/ 71323 w 107899"/>
                                  <a:gd name="T1" fmla="*/ 47549 h 108814"/>
                                  <a:gd name="T2" fmla="*/ 66751 w 107899"/>
                                  <a:gd name="T3" fmla="*/ 0 h 108814"/>
                                  <a:gd name="T4" fmla="*/ 37490 w 107899"/>
                                  <a:gd name="T5" fmla="*/ 38405 h 108814"/>
                                  <a:gd name="T6" fmla="*/ 0 w 107899"/>
                                  <a:gd name="T7" fmla="*/ 35662 h 108814"/>
                                  <a:gd name="T8" fmla="*/ 26517 w 107899"/>
                                  <a:gd name="T9" fmla="*/ 67666 h 108814"/>
                                  <a:gd name="T10" fmla="*/ 6400 w 107899"/>
                                  <a:gd name="T11" fmla="*/ 92355 h 108814"/>
                                  <a:gd name="T12" fmla="*/ 46634 w 107899"/>
                                  <a:gd name="T13" fmla="*/ 85954 h 108814"/>
                                  <a:gd name="T14" fmla="*/ 79552 w 107899"/>
                                  <a:gd name="T15" fmla="*/ 108814 h 108814"/>
                                  <a:gd name="T16" fmla="*/ 72237 w 107899"/>
                                  <a:gd name="T17" fmla="*/ 81382 h 108814"/>
                                  <a:gd name="T18" fmla="*/ 107899 w 107899"/>
                                  <a:gd name="T19" fmla="*/ 64008 h 108814"/>
                                  <a:gd name="T20" fmla="*/ 71323 w 107899"/>
                                  <a:gd name="T21" fmla="*/ 47549 h 1088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7899" h="108814">
                                    <a:moveTo>
                                      <a:pt x="71323" y="47549"/>
                                    </a:moveTo>
                                    <a:lnTo>
                                      <a:pt x="66751" y="0"/>
                                    </a:lnTo>
                                    <a:lnTo>
                                      <a:pt x="37490" y="38405"/>
                                    </a:lnTo>
                                    <a:lnTo>
                                      <a:pt x="0" y="35662"/>
                                    </a:lnTo>
                                    <a:lnTo>
                                      <a:pt x="26517" y="67666"/>
                                    </a:lnTo>
                                    <a:lnTo>
                                      <a:pt x="6400" y="92355"/>
                                    </a:lnTo>
                                    <a:lnTo>
                                      <a:pt x="46634" y="85954"/>
                                    </a:lnTo>
                                    <a:lnTo>
                                      <a:pt x="79552" y="108814"/>
                                    </a:lnTo>
                                    <a:lnTo>
                                      <a:pt x="72237" y="81382"/>
                                    </a:lnTo>
                                    <a:lnTo>
                                      <a:pt x="107899" y="64008"/>
                                    </a:lnTo>
                                    <a:lnTo>
                                      <a:pt x="71323" y="475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590"/>
                            <wps:cNvSpPr>
                              <a:spLocks/>
                            </wps:cNvSpPr>
                            <wps:spPr bwMode="auto">
                              <a:xfrm>
                                <a:off x="107453345" y="107637863"/>
                                <a:ext cx="77724" cy="77724"/>
                              </a:xfrm>
                              <a:custGeom>
                                <a:avLst/>
                                <a:gdLst>
                                  <a:gd name="T0" fmla="*/ 0 w 77724"/>
                                  <a:gd name="T1" fmla="*/ 41148 h 77724"/>
                                  <a:gd name="T2" fmla="*/ 915 w 77724"/>
                                  <a:gd name="T3" fmla="*/ 49377 h 77724"/>
                                  <a:gd name="T4" fmla="*/ 3658 w 77724"/>
                                  <a:gd name="T5" fmla="*/ 56692 h 77724"/>
                                  <a:gd name="T6" fmla="*/ 8230 w 77724"/>
                                  <a:gd name="T7" fmla="*/ 63093 h 77724"/>
                                  <a:gd name="T8" fmla="*/ 12802 w 77724"/>
                                  <a:gd name="T9" fmla="*/ 68580 h 77724"/>
                                  <a:gd name="T10" fmla="*/ 19203 w 77724"/>
                                  <a:gd name="T11" fmla="*/ 73152 h 77724"/>
                                  <a:gd name="T12" fmla="*/ 25603 w 77724"/>
                                  <a:gd name="T13" fmla="*/ 75895 h 77724"/>
                                  <a:gd name="T14" fmla="*/ 33833 w 77724"/>
                                  <a:gd name="T15" fmla="*/ 77724 h 77724"/>
                                  <a:gd name="T16" fmla="*/ 41148 w 77724"/>
                                  <a:gd name="T17" fmla="*/ 77724 h 77724"/>
                                  <a:gd name="T18" fmla="*/ 49378 w 77724"/>
                                  <a:gd name="T19" fmla="*/ 75895 h 77724"/>
                                  <a:gd name="T20" fmla="*/ 56693 w 77724"/>
                                  <a:gd name="T21" fmla="*/ 73152 h 77724"/>
                                  <a:gd name="T22" fmla="*/ 63094 w 77724"/>
                                  <a:gd name="T23" fmla="*/ 69494 h 77724"/>
                                  <a:gd name="T24" fmla="*/ 68580 w 77724"/>
                                  <a:gd name="T25" fmla="*/ 64008 h 77724"/>
                                  <a:gd name="T26" fmla="*/ 73152 w 77724"/>
                                  <a:gd name="T27" fmla="*/ 58521 h 77724"/>
                                  <a:gd name="T28" fmla="*/ 75895 w 77724"/>
                                  <a:gd name="T29" fmla="*/ 51206 h 77724"/>
                                  <a:gd name="T30" fmla="*/ 77724 w 77724"/>
                                  <a:gd name="T31" fmla="*/ 43891 h 77724"/>
                                  <a:gd name="T32" fmla="*/ 77724 w 77724"/>
                                  <a:gd name="T33" fmla="*/ 35661 h 77724"/>
                                  <a:gd name="T34" fmla="*/ 75895 w 77724"/>
                                  <a:gd name="T35" fmla="*/ 28346 h 77724"/>
                                  <a:gd name="T36" fmla="*/ 73152 w 77724"/>
                                  <a:gd name="T37" fmla="*/ 21031 h 77724"/>
                                  <a:gd name="T38" fmla="*/ 69495 w 77724"/>
                                  <a:gd name="T39" fmla="*/ 14630 h 77724"/>
                                  <a:gd name="T40" fmla="*/ 64008 w 77724"/>
                                  <a:gd name="T41" fmla="*/ 9144 h 77724"/>
                                  <a:gd name="T42" fmla="*/ 58522 w 77724"/>
                                  <a:gd name="T43" fmla="*/ 4572 h 77724"/>
                                  <a:gd name="T44" fmla="*/ 51207 w 77724"/>
                                  <a:gd name="T45" fmla="*/ 1828 h 77724"/>
                                  <a:gd name="T46" fmla="*/ 43891 w 77724"/>
                                  <a:gd name="T47" fmla="*/ 0 h 77724"/>
                                  <a:gd name="T48" fmla="*/ 35662 w 77724"/>
                                  <a:gd name="T49" fmla="*/ 0 h 77724"/>
                                  <a:gd name="T50" fmla="*/ 28347 w 77724"/>
                                  <a:gd name="T51" fmla="*/ 914 h 77724"/>
                                  <a:gd name="T52" fmla="*/ 21031 w 77724"/>
                                  <a:gd name="T53" fmla="*/ 3657 h 77724"/>
                                  <a:gd name="T54" fmla="*/ 14631 w 77724"/>
                                  <a:gd name="T55" fmla="*/ 8229 h 77724"/>
                                  <a:gd name="T56" fmla="*/ 9144 w 77724"/>
                                  <a:gd name="T57" fmla="*/ 12801 h 77724"/>
                                  <a:gd name="T58" fmla="*/ 4572 w 77724"/>
                                  <a:gd name="T59" fmla="*/ 19202 h 77724"/>
                                  <a:gd name="T60" fmla="*/ 1829 w 77724"/>
                                  <a:gd name="T61" fmla="*/ 25603 h 77724"/>
                                  <a:gd name="T62" fmla="*/ 0 w 77724"/>
                                  <a:gd name="T63" fmla="*/ 33832 h 77724"/>
                                  <a:gd name="T64" fmla="*/ 0 w 77724"/>
                                  <a:gd name="T65" fmla="*/ 41148 h 777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7724" h="77724">
                                    <a:moveTo>
                                      <a:pt x="0" y="41148"/>
                                    </a:moveTo>
                                    <a:lnTo>
                                      <a:pt x="915" y="49377"/>
                                    </a:lnTo>
                                    <a:lnTo>
                                      <a:pt x="3658" y="56692"/>
                                    </a:lnTo>
                                    <a:lnTo>
                                      <a:pt x="8230" y="63093"/>
                                    </a:lnTo>
                                    <a:lnTo>
                                      <a:pt x="12802" y="68580"/>
                                    </a:lnTo>
                                    <a:lnTo>
                                      <a:pt x="19203" y="73152"/>
                                    </a:lnTo>
                                    <a:lnTo>
                                      <a:pt x="25603" y="75895"/>
                                    </a:lnTo>
                                    <a:lnTo>
                                      <a:pt x="33833" y="77724"/>
                                    </a:lnTo>
                                    <a:lnTo>
                                      <a:pt x="41148" y="77724"/>
                                    </a:lnTo>
                                    <a:lnTo>
                                      <a:pt x="49378" y="75895"/>
                                    </a:lnTo>
                                    <a:lnTo>
                                      <a:pt x="56693" y="73152"/>
                                    </a:lnTo>
                                    <a:lnTo>
                                      <a:pt x="63094" y="69494"/>
                                    </a:lnTo>
                                    <a:lnTo>
                                      <a:pt x="68580" y="64008"/>
                                    </a:lnTo>
                                    <a:lnTo>
                                      <a:pt x="73152" y="58521"/>
                                    </a:lnTo>
                                    <a:lnTo>
                                      <a:pt x="75895" y="51206"/>
                                    </a:lnTo>
                                    <a:lnTo>
                                      <a:pt x="77724" y="43891"/>
                                    </a:lnTo>
                                    <a:lnTo>
                                      <a:pt x="77724" y="35661"/>
                                    </a:lnTo>
                                    <a:lnTo>
                                      <a:pt x="75895" y="28346"/>
                                    </a:lnTo>
                                    <a:lnTo>
                                      <a:pt x="73152" y="21031"/>
                                    </a:lnTo>
                                    <a:lnTo>
                                      <a:pt x="69495" y="14630"/>
                                    </a:lnTo>
                                    <a:lnTo>
                                      <a:pt x="64008" y="9144"/>
                                    </a:lnTo>
                                    <a:lnTo>
                                      <a:pt x="58522" y="4572"/>
                                    </a:lnTo>
                                    <a:lnTo>
                                      <a:pt x="51207" y="1828"/>
                                    </a:lnTo>
                                    <a:lnTo>
                                      <a:pt x="43891" y="0"/>
                                    </a:lnTo>
                                    <a:lnTo>
                                      <a:pt x="35662" y="0"/>
                                    </a:lnTo>
                                    <a:lnTo>
                                      <a:pt x="28347" y="914"/>
                                    </a:lnTo>
                                    <a:lnTo>
                                      <a:pt x="21031" y="3657"/>
                                    </a:lnTo>
                                    <a:lnTo>
                                      <a:pt x="14631" y="8229"/>
                                    </a:lnTo>
                                    <a:lnTo>
                                      <a:pt x="9144" y="12801"/>
                                    </a:lnTo>
                                    <a:lnTo>
                                      <a:pt x="4572" y="19202"/>
                                    </a:lnTo>
                                    <a:lnTo>
                                      <a:pt x="1829" y="25603"/>
                                    </a:lnTo>
                                    <a:lnTo>
                                      <a:pt x="0" y="33832"/>
                                    </a:lnTo>
                                    <a:lnTo>
                                      <a:pt x="0" y="41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591"/>
                            <wps:cNvSpPr>
                              <a:spLocks/>
                            </wps:cNvSpPr>
                            <wps:spPr bwMode="auto">
                              <a:xfrm>
                                <a:off x="107392081" y="107555567"/>
                                <a:ext cx="49377" cy="48463"/>
                              </a:xfrm>
                              <a:custGeom>
                                <a:avLst/>
                                <a:gdLst>
                                  <a:gd name="T0" fmla="*/ 0 w 49377"/>
                                  <a:gd name="T1" fmla="*/ 25603 h 48463"/>
                                  <a:gd name="T2" fmla="*/ 2743 w 49377"/>
                                  <a:gd name="T3" fmla="*/ 34747 h 48463"/>
                                  <a:gd name="T4" fmla="*/ 8229 w 49377"/>
                                  <a:gd name="T5" fmla="*/ 42062 h 48463"/>
                                  <a:gd name="T6" fmla="*/ 16459 w 49377"/>
                                  <a:gd name="T7" fmla="*/ 47548 h 48463"/>
                                  <a:gd name="T8" fmla="*/ 26517 w 49377"/>
                                  <a:gd name="T9" fmla="*/ 48463 h 48463"/>
                                  <a:gd name="T10" fmla="*/ 35661 w 49377"/>
                                  <a:gd name="T11" fmla="*/ 45720 h 48463"/>
                                  <a:gd name="T12" fmla="*/ 42976 w 49377"/>
                                  <a:gd name="T13" fmla="*/ 40233 h 48463"/>
                                  <a:gd name="T14" fmla="*/ 47548 w 49377"/>
                                  <a:gd name="T15" fmla="*/ 32004 h 48463"/>
                                  <a:gd name="T16" fmla="*/ 49377 w 49377"/>
                                  <a:gd name="T17" fmla="*/ 21945 h 48463"/>
                                  <a:gd name="T18" fmla="*/ 46634 w 49377"/>
                                  <a:gd name="T19" fmla="*/ 12801 h 48463"/>
                                  <a:gd name="T20" fmla="*/ 41148 w 49377"/>
                                  <a:gd name="T21" fmla="*/ 5486 h 48463"/>
                                  <a:gd name="T22" fmla="*/ 32918 w 49377"/>
                                  <a:gd name="T23" fmla="*/ 914 h 48463"/>
                                  <a:gd name="T24" fmla="*/ 22860 w 49377"/>
                                  <a:gd name="T25" fmla="*/ 0 h 48463"/>
                                  <a:gd name="T26" fmla="*/ 13716 w 49377"/>
                                  <a:gd name="T27" fmla="*/ 2743 h 48463"/>
                                  <a:gd name="T28" fmla="*/ 6400 w 49377"/>
                                  <a:gd name="T29" fmla="*/ 8229 h 48463"/>
                                  <a:gd name="T30" fmla="*/ 914 w 49377"/>
                                  <a:gd name="T31" fmla="*/ 15544 h 48463"/>
                                  <a:gd name="T32" fmla="*/ 0 w 49377"/>
                                  <a:gd name="T33" fmla="*/ 25603 h 484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9377" h="48463">
                                    <a:moveTo>
                                      <a:pt x="0" y="25603"/>
                                    </a:moveTo>
                                    <a:lnTo>
                                      <a:pt x="2743" y="34747"/>
                                    </a:lnTo>
                                    <a:lnTo>
                                      <a:pt x="8229" y="42062"/>
                                    </a:lnTo>
                                    <a:lnTo>
                                      <a:pt x="16459" y="47548"/>
                                    </a:lnTo>
                                    <a:lnTo>
                                      <a:pt x="26517" y="48463"/>
                                    </a:lnTo>
                                    <a:lnTo>
                                      <a:pt x="35661" y="45720"/>
                                    </a:lnTo>
                                    <a:lnTo>
                                      <a:pt x="42976" y="40233"/>
                                    </a:lnTo>
                                    <a:lnTo>
                                      <a:pt x="47548" y="32004"/>
                                    </a:lnTo>
                                    <a:lnTo>
                                      <a:pt x="49377" y="21945"/>
                                    </a:lnTo>
                                    <a:lnTo>
                                      <a:pt x="46634" y="12801"/>
                                    </a:lnTo>
                                    <a:lnTo>
                                      <a:pt x="41148" y="5486"/>
                                    </a:lnTo>
                                    <a:lnTo>
                                      <a:pt x="32918" y="914"/>
                                    </a:lnTo>
                                    <a:lnTo>
                                      <a:pt x="22860" y="0"/>
                                    </a:lnTo>
                                    <a:lnTo>
                                      <a:pt x="13716" y="2743"/>
                                    </a:lnTo>
                                    <a:lnTo>
                                      <a:pt x="6400" y="8229"/>
                                    </a:lnTo>
                                    <a:lnTo>
                                      <a:pt x="914" y="15544"/>
                                    </a:lnTo>
                                    <a:lnTo>
                                      <a:pt x="0" y="25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592"/>
                            <wps:cNvSpPr>
                              <a:spLocks/>
                            </wps:cNvSpPr>
                            <wps:spPr bwMode="auto">
                              <a:xfrm>
                                <a:off x="107740467" y="107931385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7315 w 10058"/>
                                  <a:gd name="T1" fmla="*/ 0 h 9144"/>
                                  <a:gd name="T2" fmla="*/ 5486 w 10058"/>
                                  <a:gd name="T3" fmla="*/ 0 h 9144"/>
                                  <a:gd name="T4" fmla="*/ 3657 w 10058"/>
                                  <a:gd name="T5" fmla="*/ 0 h 9144"/>
                                  <a:gd name="T6" fmla="*/ 1829 w 10058"/>
                                  <a:gd name="T7" fmla="*/ 914 h 9144"/>
                                  <a:gd name="T8" fmla="*/ 914 w 10058"/>
                                  <a:gd name="T9" fmla="*/ 2743 h 9144"/>
                                  <a:gd name="T10" fmla="*/ 0 w 10058"/>
                                  <a:gd name="T11" fmla="*/ 4572 h 9144"/>
                                  <a:gd name="T12" fmla="*/ 0 w 10058"/>
                                  <a:gd name="T13" fmla="*/ 5486 h 9144"/>
                                  <a:gd name="T14" fmla="*/ 914 w 10058"/>
                                  <a:gd name="T15" fmla="*/ 7315 h 9144"/>
                                  <a:gd name="T16" fmla="*/ 2743 w 10058"/>
                                  <a:gd name="T17" fmla="*/ 9144 h 9144"/>
                                  <a:gd name="T18" fmla="*/ 4572 w 10058"/>
                                  <a:gd name="T19" fmla="*/ 9144 h 9144"/>
                                  <a:gd name="T20" fmla="*/ 7315 w 10058"/>
                                  <a:gd name="T21" fmla="*/ 9144 h 9144"/>
                                  <a:gd name="T22" fmla="*/ 9144 w 10058"/>
                                  <a:gd name="T23" fmla="*/ 8229 h 9144"/>
                                  <a:gd name="T24" fmla="*/ 10058 w 10058"/>
                                  <a:gd name="T25" fmla="*/ 6401 h 9144"/>
                                  <a:gd name="T26" fmla="*/ 10058 w 10058"/>
                                  <a:gd name="T27" fmla="*/ 4572 h 9144"/>
                                  <a:gd name="T28" fmla="*/ 10058 w 10058"/>
                                  <a:gd name="T29" fmla="*/ 2743 h 9144"/>
                                  <a:gd name="T30" fmla="*/ 9144 w 10058"/>
                                  <a:gd name="T31" fmla="*/ 914 h 9144"/>
                                  <a:gd name="T32" fmla="*/ 7315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7315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3657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7315" y="9144"/>
                                    </a:lnTo>
                                    <a:lnTo>
                                      <a:pt x="9144" y="8229"/>
                                    </a:lnTo>
                                    <a:lnTo>
                                      <a:pt x="10058" y="6401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593"/>
                            <wps:cNvSpPr>
                              <a:spLocks/>
                            </wps:cNvSpPr>
                            <wps:spPr bwMode="auto">
                              <a:xfrm>
                                <a:off x="107781615" y="107923155"/>
                                <a:ext cx="10973" cy="9144"/>
                              </a:xfrm>
                              <a:custGeom>
                                <a:avLst/>
                                <a:gdLst>
                                  <a:gd name="T0" fmla="*/ 4572 w 10973"/>
                                  <a:gd name="T1" fmla="*/ 0 h 9144"/>
                                  <a:gd name="T2" fmla="*/ 2743 w 10973"/>
                                  <a:gd name="T3" fmla="*/ 915 h 9144"/>
                                  <a:gd name="T4" fmla="*/ 914 w 10973"/>
                                  <a:gd name="T5" fmla="*/ 1829 h 9144"/>
                                  <a:gd name="T6" fmla="*/ 0 w 10973"/>
                                  <a:gd name="T7" fmla="*/ 3658 h 9144"/>
                                  <a:gd name="T8" fmla="*/ 0 w 10973"/>
                                  <a:gd name="T9" fmla="*/ 5487 h 9144"/>
                                  <a:gd name="T10" fmla="*/ 914 w 10973"/>
                                  <a:gd name="T11" fmla="*/ 7315 h 9144"/>
                                  <a:gd name="T12" fmla="*/ 2743 w 10973"/>
                                  <a:gd name="T13" fmla="*/ 8230 h 9144"/>
                                  <a:gd name="T14" fmla="*/ 4572 w 10973"/>
                                  <a:gd name="T15" fmla="*/ 9144 h 9144"/>
                                  <a:gd name="T16" fmla="*/ 6401 w 10973"/>
                                  <a:gd name="T17" fmla="*/ 9144 h 9144"/>
                                  <a:gd name="T18" fmla="*/ 8229 w 10973"/>
                                  <a:gd name="T19" fmla="*/ 9144 h 9144"/>
                                  <a:gd name="T20" fmla="*/ 10058 w 10973"/>
                                  <a:gd name="T21" fmla="*/ 8230 h 9144"/>
                                  <a:gd name="T22" fmla="*/ 10973 w 10973"/>
                                  <a:gd name="T23" fmla="*/ 6401 h 9144"/>
                                  <a:gd name="T24" fmla="*/ 10973 w 10973"/>
                                  <a:gd name="T25" fmla="*/ 4572 h 9144"/>
                                  <a:gd name="T26" fmla="*/ 10058 w 10973"/>
                                  <a:gd name="T27" fmla="*/ 2743 h 9144"/>
                                  <a:gd name="T28" fmla="*/ 9144 w 10973"/>
                                  <a:gd name="T29" fmla="*/ 915 h 9144"/>
                                  <a:gd name="T30" fmla="*/ 7315 w 10973"/>
                                  <a:gd name="T31" fmla="*/ 0 h 9144"/>
                                  <a:gd name="T32" fmla="*/ 4572 w 10973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973" h="9144">
                                    <a:moveTo>
                                      <a:pt x="4572" y="0"/>
                                    </a:moveTo>
                                    <a:lnTo>
                                      <a:pt x="2743" y="915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29" y="9144"/>
                                    </a:lnTo>
                                    <a:lnTo>
                                      <a:pt x="10058" y="8230"/>
                                    </a:lnTo>
                                    <a:lnTo>
                                      <a:pt x="10973" y="6401"/>
                                    </a:lnTo>
                                    <a:lnTo>
                                      <a:pt x="10973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594"/>
                            <wps:cNvSpPr>
                              <a:spLocks/>
                            </wps:cNvSpPr>
                            <wps:spPr bwMode="auto">
                              <a:xfrm>
                                <a:off x="107693832" y="107936871"/>
                                <a:ext cx="10973" cy="10059"/>
                              </a:xfrm>
                              <a:custGeom>
                                <a:avLst/>
                                <a:gdLst>
                                  <a:gd name="T0" fmla="*/ 4572 w 10973"/>
                                  <a:gd name="T1" fmla="*/ 0 h 10059"/>
                                  <a:gd name="T2" fmla="*/ 2744 w 10973"/>
                                  <a:gd name="T3" fmla="*/ 915 h 10059"/>
                                  <a:gd name="T4" fmla="*/ 915 w 10973"/>
                                  <a:gd name="T5" fmla="*/ 1829 h 10059"/>
                                  <a:gd name="T6" fmla="*/ 0 w 10973"/>
                                  <a:gd name="T7" fmla="*/ 3658 h 10059"/>
                                  <a:gd name="T8" fmla="*/ 0 w 10973"/>
                                  <a:gd name="T9" fmla="*/ 5487 h 10059"/>
                                  <a:gd name="T10" fmla="*/ 915 w 10973"/>
                                  <a:gd name="T11" fmla="*/ 7315 h 10059"/>
                                  <a:gd name="T12" fmla="*/ 2744 w 10973"/>
                                  <a:gd name="T13" fmla="*/ 9144 h 10059"/>
                                  <a:gd name="T14" fmla="*/ 4572 w 10973"/>
                                  <a:gd name="T15" fmla="*/ 10059 h 10059"/>
                                  <a:gd name="T16" fmla="*/ 6401 w 10973"/>
                                  <a:gd name="T17" fmla="*/ 10059 h 10059"/>
                                  <a:gd name="T18" fmla="*/ 8230 w 10973"/>
                                  <a:gd name="T19" fmla="*/ 9144 h 10059"/>
                                  <a:gd name="T20" fmla="*/ 10059 w 10973"/>
                                  <a:gd name="T21" fmla="*/ 8230 h 10059"/>
                                  <a:gd name="T22" fmla="*/ 10973 w 10973"/>
                                  <a:gd name="T23" fmla="*/ 6401 h 10059"/>
                                  <a:gd name="T24" fmla="*/ 10973 w 10973"/>
                                  <a:gd name="T25" fmla="*/ 4572 h 10059"/>
                                  <a:gd name="T26" fmla="*/ 10059 w 10973"/>
                                  <a:gd name="T27" fmla="*/ 2743 h 10059"/>
                                  <a:gd name="T28" fmla="*/ 9144 w 10973"/>
                                  <a:gd name="T29" fmla="*/ 915 h 10059"/>
                                  <a:gd name="T30" fmla="*/ 7316 w 10973"/>
                                  <a:gd name="T31" fmla="*/ 0 h 10059"/>
                                  <a:gd name="T32" fmla="*/ 4572 w 10973"/>
                                  <a:gd name="T33" fmla="*/ 0 h 10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973" h="10059">
                                    <a:moveTo>
                                      <a:pt x="4572" y="0"/>
                                    </a:moveTo>
                                    <a:lnTo>
                                      <a:pt x="2744" y="915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4" y="9144"/>
                                    </a:lnTo>
                                    <a:lnTo>
                                      <a:pt x="4572" y="10059"/>
                                    </a:lnTo>
                                    <a:lnTo>
                                      <a:pt x="6401" y="10059"/>
                                    </a:lnTo>
                                    <a:lnTo>
                                      <a:pt x="8230" y="9144"/>
                                    </a:lnTo>
                                    <a:lnTo>
                                      <a:pt x="10059" y="8230"/>
                                    </a:lnTo>
                                    <a:lnTo>
                                      <a:pt x="10973" y="6401"/>
                                    </a:lnTo>
                                    <a:lnTo>
                                      <a:pt x="10973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595"/>
                            <wps:cNvSpPr>
                              <a:spLocks/>
                            </wps:cNvSpPr>
                            <wps:spPr bwMode="auto">
                              <a:xfrm>
                                <a:off x="107755097" y="107920412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9144 w 20117"/>
                                  <a:gd name="T1" fmla="*/ 0 h 18288"/>
                                  <a:gd name="T2" fmla="*/ 5487 w 20117"/>
                                  <a:gd name="T3" fmla="*/ 914 h 18288"/>
                                  <a:gd name="T4" fmla="*/ 2743 w 20117"/>
                                  <a:gd name="T5" fmla="*/ 3658 h 18288"/>
                                  <a:gd name="T6" fmla="*/ 915 w 20117"/>
                                  <a:gd name="T7" fmla="*/ 6401 h 18288"/>
                                  <a:gd name="T8" fmla="*/ 0 w 20117"/>
                                  <a:gd name="T9" fmla="*/ 10058 h 18288"/>
                                  <a:gd name="T10" fmla="*/ 915 w 20117"/>
                                  <a:gd name="T11" fmla="*/ 13716 h 18288"/>
                                  <a:gd name="T12" fmla="*/ 3658 w 20117"/>
                                  <a:gd name="T13" fmla="*/ 15545 h 18288"/>
                                  <a:gd name="T14" fmla="*/ 7315 w 20117"/>
                                  <a:gd name="T15" fmla="*/ 17374 h 18288"/>
                                  <a:gd name="T16" fmla="*/ 10973 w 20117"/>
                                  <a:gd name="T17" fmla="*/ 18288 h 18288"/>
                                  <a:gd name="T18" fmla="*/ 14631 w 20117"/>
                                  <a:gd name="T19" fmla="*/ 17374 h 18288"/>
                                  <a:gd name="T20" fmla="*/ 18288 w 20117"/>
                                  <a:gd name="T21" fmla="*/ 14630 h 18288"/>
                                  <a:gd name="T22" fmla="*/ 20117 w 20117"/>
                                  <a:gd name="T23" fmla="*/ 11887 h 18288"/>
                                  <a:gd name="T24" fmla="*/ 20117 w 20117"/>
                                  <a:gd name="T25" fmla="*/ 8230 h 18288"/>
                                  <a:gd name="T26" fmla="*/ 19203 w 20117"/>
                                  <a:gd name="T27" fmla="*/ 4572 h 18288"/>
                                  <a:gd name="T28" fmla="*/ 16459 w 20117"/>
                                  <a:gd name="T29" fmla="*/ 1829 h 18288"/>
                                  <a:gd name="T30" fmla="*/ 12802 w 20117"/>
                                  <a:gd name="T31" fmla="*/ 0 h 18288"/>
                                  <a:gd name="T32" fmla="*/ 9144 w 20117"/>
                                  <a:gd name="T33" fmla="*/ 0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9144" y="0"/>
                                    </a:moveTo>
                                    <a:lnTo>
                                      <a:pt x="5487" y="914"/>
                                    </a:lnTo>
                                    <a:lnTo>
                                      <a:pt x="2743" y="3658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5" y="13716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7315" y="17374"/>
                                    </a:lnTo>
                                    <a:lnTo>
                                      <a:pt x="10973" y="18288"/>
                                    </a:lnTo>
                                    <a:lnTo>
                                      <a:pt x="14631" y="17374"/>
                                    </a:lnTo>
                                    <a:lnTo>
                                      <a:pt x="18288" y="14630"/>
                                    </a:lnTo>
                                    <a:lnTo>
                                      <a:pt x="20117" y="11887"/>
                                    </a:lnTo>
                                    <a:lnTo>
                                      <a:pt x="20117" y="8230"/>
                                    </a:lnTo>
                                    <a:lnTo>
                                      <a:pt x="19203" y="4572"/>
                                    </a:lnTo>
                                    <a:lnTo>
                                      <a:pt x="16459" y="1829"/>
                                    </a:lnTo>
                                    <a:lnTo>
                                      <a:pt x="12802" y="0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596"/>
                            <wps:cNvSpPr>
                              <a:spLocks/>
                            </wps:cNvSpPr>
                            <wps:spPr bwMode="auto">
                              <a:xfrm>
                                <a:off x="107798988" y="107914926"/>
                                <a:ext cx="20117" cy="17373"/>
                              </a:xfrm>
                              <a:custGeom>
                                <a:avLst/>
                                <a:gdLst>
                                  <a:gd name="T0" fmla="*/ 9144 w 20117"/>
                                  <a:gd name="T1" fmla="*/ 0 h 17373"/>
                                  <a:gd name="T2" fmla="*/ 5487 w 20117"/>
                                  <a:gd name="T3" fmla="*/ 914 h 17373"/>
                                  <a:gd name="T4" fmla="*/ 1829 w 20117"/>
                                  <a:gd name="T5" fmla="*/ 2743 h 17373"/>
                                  <a:gd name="T6" fmla="*/ 0 w 20117"/>
                                  <a:gd name="T7" fmla="*/ 6400 h 17373"/>
                                  <a:gd name="T8" fmla="*/ 0 w 20117"/>
                                  <a:gd name="T9" fmla="*/ 10058 h 17373"/>
                                  <a:gd name="T10" fmla="*/ 915 w 20117"/>
                                  <a:gd name="T11" fmla="*/ 12801 h 17373"/>
                                  <a:gd name="T12" fmla="*/ 3658 w 20117"/>
                                  <a:gd name="T13" fmla="*/ 15544 h 17373"/>
                                  <a:gd name="T14" fmla="*/ 7316 w 20117"/>
                                  <a:gd name="T15" fmla="*/ 17373 h 17373"/>
                                  <a:gd name="T16" fmla="*/ 10973 w 20117"/>
                                  <a:gd name="T17" fmla="*/ 17373 h 17373"/>
                                  <a:gd name="T18" fmla="*/ 14631 w 20117"/>
                                  <a:gd name="T19" fmla="*/ 16459 h 17373"/>
                                  <a:gd name="T20" fmla="*/ 18288 w 20117"/>
                                  <a:gd name="T21" fmla="*/ 14630 h 17373"/>
                                  <a:gd name="T22" fmla="*/ 20117 w 20117"/>
                                  <a:gd name="T23" fmla="*/ 10972 h 17373"/>
                                  <a:gd name="T24" fmla="*/ 20117 w 20117"/>
                                  <a:gd name="T25" fmla="*/ 7315 h 17373"/>
                                  <a:gd name="T26" fmla="*/ 19203 w 20117"/>
                                  <a:gd name="T27" fmla="*/ 3657 h 17373"/>
                                  <a:gd name="T28" fmla="*/ 16460 w 20117"/>
                                  <a:gd name="T29" fmla="*/ 1828 h 17373"/>
                                  <a:gd name="T30" fmla="*/ 12802 w 20117"/>
                                  <a:gd name="T31" fmla="*/ 0 h 17373"/>
                                  <a:gd name="T32" fmla="*/ 9144 w 20117"/>
                                  <a:gd name="T33" fmla="*/ 0 h 17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7373">
                                    <a:moveTo>
                                      <a:pt x="9144" y="0"/>
                                    </a:moveTo>
                                    <a:lnTo>
                                      <a:pt x="5487" y="914"/>
                                    </a:lnTo>
                                    <a:lnTo>
                                      <a:pt x="1829" y="2743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5" y="12801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7316" y="17373"/>
                                    </a:lnTo>
                                    <a:lnTo>
                                      <a:pt x="10973" y="17373"/>
                                    </a:lnTo>
                                    <a:lnTo>
                                      <a:pt x="14631" y="16459"/>
                                    </a:lnTo>
                                    <a:lnTo>
                                      <a:pt x="18288" y="14630"/>
                                    </a:lnTo>
                                    <a:lnTo>
                                      <a:pt x="20117" y="10972"/>
                                    </a:lnTo>
                                    <a:lnTo>
                                      <a:pt x="20117" y="7315"/>
                                    </a:lnTo>
                                    <a:lnTo>
                                      <a:pt x="19203" y="3657"/>
                                    </a:lnTo>
                                    <a:lnTo>
                                      <a:pt x="16460" y="1828"/>
                                    </a:lnTo>
                                    <a:lnTo>
                                      <a:pt x="12802" y="0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597"/>
                            <wps:cNvSpPr>
                              <a:spLocks/>
                            </wps:cNvSpPr>
                            <wps:spPr bwMode="auto">
                              <a:xfrm>
                                <a:off x="107712120" y="107928642"/>
                                <a:ext cx="20117" cy="17373"/>
                              </a:xfrm>
                              <a:custGeom>
                                <a:avLst/>
                                <a:gdLst>
                                  <a:gd name="T0" fmla="*/ 9144 w 20117"/>
                                  <a:gd name="T1" fmla="*/ 0 h 17373"/>
                                  <a:gd name="T2" fmla="*/ 5487 w 20117"/>
                                  <a:gd name="T3" fmla="*/ 914 h 17373"/>
                                  <a:gd name="T4" fmla="*/ 2744 w 20117"/>
                                  <a:gd name="T5" fmla="*/ 2743 h 17373"/>
                                  <a:gd name="T6" fmla="*/ 915 w 20117"/>
                                  <a:gd name="T7" fmla="*/ 6400 h 17373"/>
                                  <a:gd name="T8" fmla="*/ 0 w 20117"/>
                                  <a:gd name="T9" fmla="*/ 10058 h 17373"/>
                                  <a:gd name="T10" fmla="*/ 1829 w 20117"/>
                                  <a:gd name="T11" fmla="*/ 12801 h 17373"/>
                                  <a:gd name="T12" fmla="*/ 4572 w 20117"/>
                                  <a:gd name="T13" fmla="*/ 15544 h 17373"/>
                                  <a:gd name="T14" fmla="*/ 8230 w 20117"/>
                                  <a:gd name="T15" fmla="*/ 17373 h 17373"/>
                                  <a:gd name="T16" fmla="*/ 11888 w 20117"/>
                                  <a:gd name="T17" fmla="*/ 17373 h 17373"/>
                                  <a:gd name="T18" fmla="*/ 15545 w 20117"/>
                                  <a:gd name="T19" fmla="*/ 16459 h 17373"/>
                                  <a:gd name="T20" fmla="*/ 18288 w 20117"/>
                                  <a:gd name="T21" fmla="*/ 14630 h 17373"/>
                                  <a:gd name="T22" fmla="*/ 20117 w 20117"/>
                                  <a:gd name="T23" fmla="*/ 10972 h 17373"/>
                                  <a:gd name="T24" fmla="*/ 20117 w 20117"/>
                                  <a:gd name="T25" fmla="*/ 7315 h 17373"/>
                                  <a:gd name="T26" fmla="*/ 19203 w 20117"/>
                                  <a:gd name="T27" fmla="*/ 3657 h 17373"/>
                                  <a:gd name="T28" fmla="*/ 16460 w 20117"/>
                                  <a:gd name="T29" fmla="*/ 1828 h 17373"/>
                                  <a:gd name="T30" fmla="*/ 12802 w 20117"/>
                                  <a:gd name="T31" fmla="*/ 0 h 17373"/>
                                  <a:gd name="T32" fmla="*/ 9144 w 20117"/>
                                  <a:gd name="T33" fmla="*/ 0 h 17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7373">
                                    <a:moveTo>
                                      <a:pt x="9144" y="0"/>
                                    </a:moveTo>
                                    <a:lnTo>
                                      <a:pt x="5487" y="914"/>
                                    </a:lnTo>
                                    <a:lnTo>
                                      <a:pt x="2744" y="2743"/>
                                    </a:lnTo>
                                    <a:lnTo>
                                      <a:pt x="915" y="6400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1829" y="12801"/>
                                    </a:lnTo>
                                    <a:lnTo>
                                      <a:pt x="4572" y="15544"/>
                                    </a:lnTo>
                                    <a:lnTo>
                                      <a:pt x="8230" y="17373"/>
                                    </a:lnTo>
                                    <a:lnTo>
                                      <a:pt x="11888" y="17373"/>
                                    </a:lnTo>
                                    <a:lnTo>
                                      <a:pt x="15545" y="16459"/>
                                    </a:lnTo>
                                    <a:lnTo>
                                      <a:pt x="18288" y="14630"/>
                                    </a:lnTo>
                                    <a:lnTo>
                                      <a:pt x="20117" y="10972"/>
                                    </a:lnTo>
                                    <a:lnTo>
                                      <a:pt x="20117" y="7315"/>
                                    </a:lnTo>
                                    <a:lnTo>
                                      <a:pt x="19203" y="3657"/>
                                    </a:lnTo>
                                    <a:lnTo>
                                      <a:pt x="16460" y="1828"/>
                                    </a:lnTo>
                                    <a:lnTo>
                                      <a:pt x="12802" y="0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598"/>
                            <wps:cNvSpPr>
                              <a:spLocks/>
                            </wps:cNvSpPr>
                            <wps:spPr bwMode="auto">
                              <a:xfrm>
                                <a:off x="107524668" y="107938700"/>
                                <a:ext cx="8230" cy="7315"/>
                              </a:xfrm>
                              <a:custGeom>
                                <a:avLst/>
                                <a:gdLst>
                                  <a:gd name="T0" fmla="*/ 6401 w 8230"/>
                                  <a:gd name="T1" fmla="*/ 0 h 7315"/>
                                  <a:gd name="T2" fmla="*/ 4572 w 8230"/>
                                  <a:gd name="T3" fmla="*/ 0 h 7315"/>
                                  <a:gd name="T4" fmla="*/ 2744 w 8230"/>
                                  <a:gd name="T5" fmla="*/ 0 h 7315"/>
                                  <a:gd name="T6" fmla="*/ 915 w 8230"/>
                                  <a:gd name="T7" fmla="*/ 914 h 7315"/>
                                  <a:gd name="T8" fmla="*/ 0 w 8230"/>
                                  <a:gd name="T9" fmla="*/ 1829 h 7315"/>
                                  <a:gd name="T10" fmla="*/ 0 w 8230"/>
                                  <a:gd name="T11" fmla="*/ 3658 h 7315"/>
                                  <a:gd name="T12" fmla="*/ 0 w 8230"/>
                                  <a:gd name="T13" fmla="*/ 4572 h 7315"/>
                                  <a:gd name="T14" fmla="*/ 915 w 8230"/>
                                  <a:gd name="T15" fmla="*/ 6401 h 7315"/>
                                  <a:gd name="T16" fmla="*/ 1829 w 8230"/>
                                  <a:gd name="T17" fmla="*/ 7315 h 7315"/>
                                  <a:gd name="T18" fmla="*/ 3658 w 8230"/>
                                  <a:gd name="T19" fmla="*/ 7315 h 7315"/>
                                  <a:gd name="T20" fmla="*/ 5487 w 8230"/>
                                  <a:gd name="T21" fmla="*/ 7315 h 7315"/>
                                  <a:gd name="T22" fmla="*/ 7316 w 8230"/>
                                  <a:gd name="T23" fmla="*/ 6401 h 7315"/>
                                  <a:gd name="T24" fmla="*/ 8230 w 8230"/>
                                  <a:gd name="T25" fmla="*/ 5486 h 7315"/>
                                  <a:gd name="T26" fmla="*/ 8230 w 8230"/>
                                  <a:gd name="T27" fmla="*/ 3658 h 7315"/>
                                  <a:gd name="T28" fmla="*/ 8230 w 8230"/>
                                  <a:gd name="T29" fmla="*/ 2743 h 7315"/>
                                  <a:gd name="T30" fmla="*/ 7316 w 8230"/>
                                  <a:gd name="T31" fmla="*/ 914 h 7315"/>
                                  <a:gd name="T32" fmla="*/ 6401 w 8230"/>
                                  <a:gd name="T33" fmla="*/ 0 h 7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230" h="7315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4" y="0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1829" y="7315"/>
                                    </a:lnTo>
                                    <a:lnTo>
                                      <a:pt x="3658" y="7315"/>
                                    </a:lnTo>
                                    <a:lnTo>
                                      <a:pt x="5487" y="7315"/>
                                    </a:lnTo>
                                    <a:lnTo>
                                      <a:pt x="7316" y="6401"/>
                                    </a:lnTo>
                                    <a:lnTo>
                                      <a:pt x="8230" y="5486"/>
                                    </a:lnTo>
                                    <a:lnTo>
                                      <a:pt x="8230" y="3658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7316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599"/>
                            <wps:cNvSpPr>
                              <a:spLocks/>
                            </wps:cNvSpPr>
                            <wps:spPr bwMode="auto">
                              <a:xfrm>
                                <a:off x="107612451" y="107941443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0 h 8230"/>
                                  <a:gd name="T2" fmla="*/ 4572 w 9144"/>
                                  <a:gd name="T3" fmla="*/ 0 h 8230"/>
                                  <a:gd name="T4" fmla="*/ 2743 w 9144"/>
                                  <a:gd name="T5" fmla="*/ 0 h 8230"/>
                                  <a:gd name="T6" fmla="*/ 914 w 9144"/>
                                  <a:gd name="T7" fmla="*/ 915 h 8230"/>
                                  <a:gd name="T8" fmla="*/ 0 w 9144"/>
                                  <a:gd name="T9" fmla="*/ 1829 h 8230"/>
                                  <a:gd name="T10" fmla="*/ 0 w 9144"/>
                                  <a:gd name="T11" fmla="*/ 3658 h 8230"/>
                                  <a:gd name="T12" fmla="*/ 0 w 9144"/>
                                  <a:gd name="T13" fmla="*/ 5487 h 8230"/>
                                  <a:gd name="T14" fmla="*/ 914 w 9144"/>
                                  <a:gd name="T15" fmla="*/ 7315 h 8230"/>
                                  <a:gd name="T16" fmla="*/ 1829 w 9144"/>
                                  <a:gd name="T17" fmla="*/ 8230 h 8230"/>
                                  <a:gd name="T18" fmla="*/ 3657 w 9144"/>
                                  <a:gd name="T19" fmla="*/ 8230 h 8230"/>
                                  <a:gd name="T20" fmla="*/ 5486 w 9144"/>
                                  <a:gd name="T21" fmla="*/ 8230 h 8230"/>
                                  <a:gd name="T22" fmla="*/ 7315 w 9144"/>
                                  <a:gd name="T23" fmla="*/ 7315 h 8230"/>
                                  <a:gd name="T24" fmla="*/ 8229 w 9144"/>
                                  <a:gd name="T25" fmla="*/ 5487 h 8230"/>
                                  <a:gd name="T26" fmla="*/ 9144 w 9144"/>
                                  <a:gd name="T27" fmla="*/ 3658 h 8230"/>
                                  <a:gd name="T28" fmla="*/ 9144 w 9144"/>
                                  <a:gd name="T29" fmla="*/ 2743 h 8230"/>
                                  <a:gd name="T30" fmla="*/ 7315 w 9144"/>
                                  <a:gd name="T31" fmla="*/ 915 h 8230"/>
                                  <a:gd name="T32" fmla="*/ 6401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7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8229" y="5487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600"/>
                            <wps:cNvSpPr>
                              <a:spLocks/>
                            </wps:cNvSpPr>
                            <wps:spPr bwMode="auto">
                              <a:xfrm>
                                <a:off x="107544785" y="107933214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2802 w 18288"/>
                                  <a:gd name="T1" fmla="*/ 914 h 16459"/>
                                  <a:gd name="T2" fmla="*/ 9144 w 18288"/>
                                  <a:gd name="T3" fmla="*/ 0 h 16459"/>
                                  <a:gd name="T4" fmla="*/ 6401 w 18288"/>
                                  <a:gd name="T5" fmla="*/ 914 h 16459"/>
                                  <a:gd name="T6" fmla="*/ 3658 w 18288"/>
                                  <a:gd name="T7" fmla="*/ 1828 h 16459"/>
                                  <a:gd name="T8" fmla="*/ 915 w 18288"/>
                                  <a:gd name="T9" fmla="*/ 4572 h 16459"/>
                                  <a:gd name="T10" fmla="*/ 0 w 18288"/>
                                  <a:gd name="T11" fmla="*/ 8229 h 16459"/>
                                  <a:gd name="T12" fmla="*/ 915 w 18288"/>
                                  <a:gd name="T13" fmla="*/ 10972 h 16459"/>
                                  <a:gd name="T14" fmla="*/ 2743 w 18288"/>
                                  <a:gd name="T15" fmla="*/ 13716 h 16459"/>
                                  <a:gd name="T16" fmla="*/ 5487 w 18288"/>
                                  <a:gd name="T17" fmla="*/ 15544 h 16459"/>
                                  <a:gd name="T18" fmla="*/ 9144 w 18288"/>
                                  <a:gd name="T19" fmla="*/ 16459 h 16459"/>
                                  <a:gd name="T20" fmla="*/ 12802 w 18288"/>
                                  <a:gd name="T21" fmla="*/ 16459 h 16459"/>
                                  <a:gd name="T22" fmla="*/ 15545 w 18288"/>
                                  <a:gd name="T23" fmla="*/ 14630 h 16459"/>
                                  <a:gd name="T24" fmla="*/ 17374 w 18288"/>
                                  <a:gd name="T25" fmla="*/ 11887 h 16459"/>
                                  <a:gd name="T26" fmla="*/ 18288 w 18288"/>
                                  <a:gd name="T27" fmla="*/ 9144 h 16459"/>
                                  <a:gd name="T28" fmla="*/ 17374 w 18288"/>
                                  <a:gd name="T29" fmla="*/ 5486 h 16459"/>
                                  <a:gd name="T30" fmla="*/ 15545 w 18288"/>
                                  <a:gd name="T31" fmla="*/ 2743 h 16459"/>
                                  <a:gd name="T32" fmla="*/ 12802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2802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6401" y="914"/>
                                    </a:lnTo>
                                    <a:lnTo>
                                      <a:pt x="3658" y="1828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915" y="10972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5487" y="15544"/>
                                    </a:lnTo>
                                    <a:lnTo>
                                      <a:pt x="9144" y="16459"/>
                                    </a:lnTo>
                                    <a:lnTo>
                                      <a:pt x="12802" y="16459"/>
                                    </a:lnTo>
                                    <a:lnTo>
                                      <a:pt x="15545" y="14630"/>
                                    </a:lnTo>
                                    <a:lnTo>
                                      <a:pt x="17374" y="11887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601"/>
                            <wps:cNvSpPr>
                              <a:spLocks/>
                            </wps:cNvSpPr>
                            <wps:spPr bwMode="auto">
                              <a:xfrm>
                                <a:off x="107489007" y="107922241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0 h 8229"/>
                                  <a:gd name="T2" fmla="*/ 4572 w 9144"/>
                                  <a:gd name="T3" fmla="*/ 0 h 8229"/>
                                  <a:gd name="T4" fmla="*/ 3657 w 9144"/>
                                  <a:gd name="T5" fmla="*/ 0 h 8229"/>
                                  <a:gd name="T6" fmla="*/ 1829 w 9144"/>
                                  <a:gd name="T7" fmla="*/ 914 h 8229"/>
                                  <a:gd name="T8" fmla="*/ 0 w 9144"/>
                                  <a:gd name="T9" fmla="*/ 1829 h 8229"/>
                                  <a:gd name="T10" fmla="*/ 0 w 9144"/>
                                  <a:gd name="T11" fmla="*/ 3657 h 8229"/>
                                  <a:gd name="T12" fmla="*/ 0 w 9144"/>
                                  <a:gd name="T13" fmla="*/ 5486 h 8229"/>
                                  <a:gd name="T14" fmla="*/ 914 w 9144"/>
                                  <a:gd name="T15" fmla="*/ 7315 h 8229"/>
                                  <a:gd name="T16" fmla="*/ 2743 w 9144"/>
                                  <a:gd name="T17" fmla="*/ 8229 h 8229"/>
                                  <a:gd name="T18" fmla="*/ 4572 w 9144"/>
                                  <a:gd name="T19" fmla="*/ 8229 h 8229"/>
                                  <a:gd name="T20" fmla="*/ 6401 w 9144"/>
                                  <a:gd name="T21" fmla="*/ 8229 h 8229"/>
                                  <a:gd name="T22" fmla="*/ 7315 w 9144"/>
                                  <a:gd name="T23" fmla="*/ 7315 h 8229"/>
                                  <a:gd name="T24" fmla="*/ 9144 w 9144"/>
                                  <a:gd name="T25" fmla="*/ 5486 h 8229"/>
                                  <a:gd name="T26" fmla="*/ 9144 w 9144"/>
                                  <a:gd name="T27" fmla="*/ 3657 h 8229"/>
                                  <a:gd name="T28" fmla="*/ 9144 w 9144"/>
                                  <a:gd name="T29" fmla="*/ 2743 h 8229"/>
                                  <a:gd name="T30" fmla="*/ 8229 w 9144"/>
                                  <a:gd name="T31" fmla="*/ 914 h 8229"/>
                                  <a:gd name="T32" fmla="*/ 6401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3657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602"/>
                            <wps:cNvSpPr>
                              <a:spLocks/>
                            </wps:cNvSpPr>
                            <wps:spPr bwMode="auto">
                              <a:xfrm>
                                <a:off x="107452431" y="107905782"/>
                                <a:ext cx="9144" cy="7315"/>
                              </a:xfrm>
                              <a:custGeom>
                                <a:avLst/>
                                <a:gdLst>
                                  <a:gd name="T0" fmla="*/ 7315 w 9144"/>
                                  <a:gd name="T1" fmla="*/ 0 h 7315"/>
                                  <a:gd name="T2" fmla="*/ 5486 w 9144"/>
                                  <a:gd name="T3" fmla="*/ 0 h 7315"/>
                                  <a:gd name="T4" fmla="*/ 3658 w 9144"/>
                                  <a:gd name="T5" fmla="*/ 0 h 7315"/>
                                  <a:gd name="T6" fmla="*/ 1829 w 9144"/>
                                  <a:gd name="T7" fmla="*/ 914 h 7315"/>
                                  <a:gd name="T8" fmla="*/ 914 w 9144"/>
                                  <a:gd name="T9" fmla="*/ 1828 h 7315"/>
                                  <a:gd name="T10" fmla="*/ 0 w 9144"/>
                                  <a:gd name="T11" fmla="*/ 3657 h 7315"/>
                                  <a:gd name="T12" fmla="*/ 914 w 9144"/>
                                  <a:gd name="T13" fmla="*/ 4572 h 7315"/>
                                  <a:gd name="T14" fmla="*/ 1829 w 9144"/>
                                  <a:gd name="T15" fmla="*/ 6400 h 7315"/>
                                  <a:gd name="T16" fmla="*/ 2743 w 9144"/>
                                  <a:gd name="T17" fmla="*/ 7315 h 7315"/>
                                  <a:gd name="T18" fmla="*/ 4572 w 9144"/>
                                  <a:gd name="T19" fmla="*/ 7315 h 7315"/>
                                  <a:gd name="T20" fmla="*/ 6401 w 9144"/>
                                  <a:gd name="T21" fmla="*/ 7315 h 7315"/>
                                  <a:gd name="T22" fmla="*/ 8230 w 9144"/>
                                  <a:gd name="T23" fmla="*/ 6400 h 7315"/>
                                  <a:gd name="T24" fmla="*/ 9144 w 9144"/>
                                  <a:gd name="T25" fmla="*/ 5486 h 7315"/>
                                  <a:gd name="T26" fmla="*/ 9144 w 9144"/>
                                  <a:gd name="T27" fmla="*/ 3657 h 7315"/>
                                  <a:gd name="T28" fmla="*/ 9144 w 9144"/>
                                  <a:gd name="T29" fmla="*/ 2743 h 7315"/>
                                  <a:gd name="T30" fmla="*/ 8230 w 9144"/>
                                  <a:gd name="T31" fmla="*/ 914 h 7315"/>
                                  <a:gd name="T32" fmla="*/ 7315 w 9144"/>
                                  <a:gd name="T33" fmla="*/ 0 h 7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7315">
                                    <a:moveTo>
                                      <a:pt x="7315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4" y="1828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1829" y="6400"/>
                                    </a:lnTo>
                                    <a:lnTo>
                                      <a:pt x="2743" y="7315"/>
                                    </a:lnTo>
                                    <a:lnTo>
                                      <a:pt x="4572" y="7315"/>
                                    </a:lnTo>
                                    <a:lnTo>
                                      <a:pt x="6401" y="7315"/>
                                    </a:lnTo>
                                    <a:lnTo>
                                      <a:pt x="8230" y="6400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603"/>
                            <wps:cNvSpPr>
                              <a:spLocks/>
                            </wps:cNvSpPr>
                            <wps:spPr bwMode="auto">
                              <a:xfrm>
                                <a:off x="107413112" y="107881093"/>
                                <a:ext cx="9144" cy="7315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0 h 7315"/>
                                  <a:gd name="T2" fmla="*/ 4572 w 9144"/>
                                  <a:gd name="T3" fmla="*/ 0 h 7315"/>
                                  <a:gd name="T4" fmla="*/ 3657 w 9144"/>
                                  <a:gd name="T5" fmla="*/ 0 h 7315"/>
                                  <a:gd name="T6" fmla="*/ 1829 w 9144"/>
                                  <a:gd name="T7" fmla="*/ 914 h 7315"/>
                                  <a:gd name="T8" fmla="*/ 0 w 9144"/>
                                  <a:gd name="T9" fmla="*/ 1829 h 7315"/>
                                  <a:gd name="T10" fmla="*/ 0 w 9144"/>
                                  <a:gd name="T11" fmla="*/ 3657 h 7315"/>
                                  <a:gd name="T12" fmla="*/ 0 w 9144"/>
                                  <a:gd name="T13" fmla="*/ 4572 h 7315"/>
                                  <a:gd name="T14" fmla="*/ 914 w 9144"/>
                                  <a:gd name="T15" fmla="*/ 6401 h 7315"/>
                                  <a:gd name="T16" fmla="*/ 2743 w 9144"/>
                                  <a:gd name="T17" fmla="*/ 7315 h 7315"/>
                                  <a:gd name="T18" fmla="*/ 4572 w 9144"/>
                                  <a:gd name="T19" fmla="*/ 7315 h 7315"/>
                                  <a:gd name="T20" fmla="*/ 6401 w 9144"/>
                                  <a:gd name="T21" fmla="*/ 7315 h 7315"/>
                                  <a:gd name="T22" fmla="*/ 8229 w 9144"/>
                                  <a:gd name="T23" fmla="*/ 6401 h 7315"/>
                                  <a:gd name="T24" fmla="*/ 9144 w 9144"/>
                                  <a:gd name="T25" fmla="*/ 5486 h 7315"/>
                                  <a:gd name="T26" fmla="*/ 9144 w 9144"/>
                                  <a:gd name="T27" fmla="*/ 3657 h 7315"/>
                                  <a:gd name="T28" fmla="*/ 9144 w 9144"/>
                                  <a:gd name="T29" fmla="*/ 2743 h 7315"/>
                                  <a:gd name="T30" fmla="*/ 8229 w 9144"/>
                                  <a:gd name="T31" fmla="*/ 914 h 7315"/>
                                  <a:gd name="T32" fmla="*/ 6401 w 9144"/>
                                  <a:gd name="T33" fmla="*/ 0 h 7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7315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3657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2743" y="7315"/>
                                    </a:lnTo>
                                    <a:lnTo>
                                      <a:pt x="4572" y="7315"/>
                                    </a:lnTo>
                                    <a:lnTo>
                                      <a:pt x="6401" y="7315"/>
                                    </a:lnTo>
                                    <a:lnTo>
                                      <a:pt x="8229" y="6401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604"/>
                            <wps:cNvSpPr>
                              <a:spLocks/>
                            </wps:cNvSpPr>
                            <wps:spPr bwMode="auto">
                              <a:xfrm>
                                <a:off x="107372878" y="107844517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0 h 8230"/>
                                  <a:gd name="T2" fmla="*/ 4572 w 9144"/>
                                  <a:gd name="T3" fmla="*/ 0 h 8230"/>
                                  <a:gd name="T4" fmla="*/ 2743 w 9144"/>
                                  <a:gd name="T5" fmla="*/ 0 h 8230"/>
                                  <a:gd name="T6" fmla="*/ 915 w 9144"/>
                                  <a:gd name="T7" fmla="*/ 914 h 8230"/>
                                  <a:gd name="T8" fmla="*/ 0 w 9144"/>
                                  <a:gd name="T9" fmla="*/ 1829 h 8230"/>
                                  <a:gd name="T10" fmla="*/ 0 w 9144"/>
                                  <a:gd name="T11" fmla="*/ 3658 h 8230"/>
                                  <a:gd name="T12" fmla="*/ 0 w 9144"/>
                                  <a:gd name="T13" fmla="*/ 5486 h 8230"/>
                                  <a:gd name="T14" fmla="*/ 915 w 9144"/>
                                  <a:gd name="T15" fmla="*/ 7315 h 8230"/>
                                  <a:gd name="T16" fmla="*/ 1829 w 9144"/>
                                  <a:gd name="T17" fmla="*/ 8230 h 8230"/>
                                  <a:gd name="T18" fmla="*/ 3658 w 9144"/>
                                  <a:gd name="T19" fmla="*/ 8230 h 8230"/>
                                  <a:gd name="T20" fmla="*/ 5487 w 9144"/>
                                  <a:gd name="T21" fmla="*/ 8230 h 8230"/>
                                  <a:gd name="T22" fmla="*/ 7315 w 9144"/>
                                  <a:gd name="T23" fmla="*/ 7315 h 8230"/>
                                  <a:gd name="T24" fmla="*/ 8230 w 9144"/>
                                  <a:gd name="T25" fmla="*/ 5486 h 8230"/>
                                  <a:gd name="T26" fmla="*/ 9144 w 9144"/>
                                  <a:gd name="T27" fmla="*/ 3658 h 8230"/>
                                  <a:gd name="T28" fmla="*/ 9144 w 9144"/>
                                  <a:gd name="T29" fmla="*/ 2743 h 8230"/>
                                  <a:gd name="T30" fmla="*/ 7315 w 9144"/>
                                  <a:gd name="T31" fmla="*/ 914 h 8230"/>
                                  <a:gd name="T32" fmla="*/ 6401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8230" y="5486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605"/>
                            <wps:cNvSpPr>
                              <a:spLocks/>
                            </wps:cNvSpPr>
                            <wps:spPr bwMode="auto">
                              <a:xfrm>
                                <a:off x="107502723" y="107925898"/>
                                <a:ext cx="17373" cy="16460"/>
                              </a:xfrm>
                              <a:custGeom>
                                <a:avLst/>
                                <a:gdLst>
                                  <a:gd name="T0" fmla="*/ 12801 w 17373"/>
                                  <a:gd name="T1" fmla="*/ 915 h 16460"/>
                                  <a:gd name="T2" fmla="*/ 9144 w 17373"/>
                                  <a:gd name="T3" fmla="*/ 0 h 16460"/>
                                  <a:gd name="T4" fmla="*/ 5486 w 17373"/>
                                  <a:gd name="T5" fmla="*/ 0 h 16460"/>
                                  <a:gd name="T6" fmla="*/ 2743 w 17373"/>
                                  <a:gd name="T7" fmla="*/ 1829 h 16460"/>
                                  <a:gd name="T8" fmla="*/ 914 w 17373"/>
                                  <a:gd name="T9" fmla="*/ 4572 h 16460"/>
                                  <a:gd name="T10" fmla="*/ 0 w 17373"/>
                                  <a:gd name="T11" fmla="*/ 7316 h 16460"/>
                                  <a:gd name="T12" fmla="*/ 0 w 17373"/>
                                  <a:gd name="T13" fmla="*/ 10973 h 16460"/>
                                  <a:gd name="T14" fmla="*/ 1829 w 17373"/>
                                  <a:gd name="T15" fmla="*/ 13716 h 16460"/>
                                  <a:gd name="T16" fmla="*/ 4572 w 17373"/>
                                  <a:gd name="T17" fmla="*/ 15545 h 16460"/>
                                  <a:gd name="T18" fmla="*/ 8229 w 17373"/>
                                  <a:gd name="T19" fmla="*/ 16460 h 16460"/>
                                  <a:gd name="T20" fmla="*/ 11887 w 17373"/>
                                  <a:gd name="T21" fmla="*/ 15545 h 16460"/>
                                  <a:gd name="T22" fmla="*/ 14630 w 17373"/>
                                  <a:gd name="T23" fmla="*/ 14631 h 16460"/>
                                  <a:gd name="T24" fmla="*/ 16459 w 17373"/>
                                  <a:gd name="T25" fmla="*/ 11888 h 16460"/>
                                  <a:gd name="T26" fmla="*/ 17373 w 17373"/>
                                  <a:gd name="T27" fmla="*/ 8230 h 16460"/>
                                  <a:gd name="T28" fmla="*/ 17373 w 17373"/>
                                  <a:gd name="T29" fmla="*/ 5487 h 16460"/>
                                  <a:gd name="T30" fmla="*/ 15545 w 17373"/>
                                  <a:gd name="T31" fmla="*/ 2744 h 16460"/>
                                  <a:gd name="T32" fmla="*/ 12801 w 17373"/>
                                  <a:gd name="T33" fmla="*/ 915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60">
                                    <a:moveTo>
                                      <a:pt x="12801" y="915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0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7316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29" y="16460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4631"/>
                                    </a:lnTo>
                                    <a:lnTo>
                                      <a:pt x="16459" y="11888"/>
                                    </a:lnTo>
                                    <a:lnTo>
                                      <a:pt x="17373" y="8230"/>
                                    </a:lnTo>
                                    <a:lnTo>
                                      <a:pt x="17373" y="5487"/>
                                    </a:lnTo>
                                    <a:lnTo>
                                      <a:pt x="15545" y="2744"/>
                                    </a:lnTo>
                                    <a:lnTo>
                                      <a:pt x="128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606"/>
                            <wps:cNvSpPr>
                              <a:spLocks/>
                            </wps:cNvSpPr>
                            <wps:spPr bwMode="auto">
                              <a:xfrm>
                                <a:off x="107466147" y="107911268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2801 w 18288"/>
                                  <a:gd name="T1" fmla="*/ 914 h 16459"/>
                                  <a:gd name="T2" fmla="*/ 9144 w 18288"/>
                                  <a:gd name="T3" fmla="*/ 0 h 16459"/>
                                  <a:gd name="T4" fmla="*/ 5486 w 18288"/>
                                  <a:gd name="T5" fmla="*/ 914 h 16459"/>
                                  <a:gd name="T6" fmla="*/ 2743 w 18288"/>
                                  <a:gd name="T7" fmla="*/ 1829 h 16459"/>
                                  <a:gd name="T8" fmla="*/ 914 w 18288"/>
                                  <a:gd name="T9" fmla="*/ 4572 h 16459"/>
                                  <a:gd name="T10" fmla="*/ 0 w 18288"/>
                                  <a:gd name="T11" fmla="*/ 8230 h 16459"/>
                                  <a:gd name="T12" fmla="*/ 914 w 18288"/>
                                  <a:gd name="T13" fmla="*/ 10973 h 16459"/>
                                  <a:gd name="T14" fmla="*/ 2743 w 18288"/>
                                  <a:gd name="T15" fmla="*/ 13716 h 16459"/>
                                  <a:gd name="T16" fmla="*/ 5486 w 18288"/>
                                  <a:gd name="T17" fmla="*/ 15545 h 16459"/>
                                  <a:gd name="T18" fmla="*/ 8229 w 18288"/>
                                  <a:gd name="T19" fmla="*/ 16459 h 16459"/>
                                  <a:gd name="T20" fmla="*/ 11887 w 18288"/>
                                  <a:gd name="T21" fmla="*/ 15545 h 16459"/>
                                  <a:gd name="T22" fmla="*/ 14630 w 18288"/>
                                  <a:gd name="T23" fmla="*/ 14630 h 16459"/>
                                  <a:gd name="T24" fmla="*/ 17373 w 18288"/>
                                  <a:gd name="T25" fmla="*/ 11887 h 16459"/>
                                  <a:gd name="T26" fmla="*/ 18288 w 18288"/>
                                  <a:gd name="T27" fmla="*/ 8230 h 16459"/>
                                  <a:gd name="T28" fmla="*/ 17373 w 18288"/>
                                  <a:gd name="T29" fmla="*/ 5486 h 16459"/>
                                  <a:gd name="T30" fmla="*/ 15545 w 18288"/>
                                  <a:gd name="T31" fmla="*/ 2743 h 16459"/>
                                  <a:gd name="T32" fmla="*/ 12801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2801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914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5486" y="15545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4630"/>
                                    </a:lnTo>
                                    <a:lnTo>
                                      <a:pt x="17373" y="11887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3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607"/>
                            <wps:cNvSpPr>
                              <a:spLocks/>
                            </wps:cNvSpPr>
                            <wps:spPr bwMode="auto">
                              <a:xfrm>
                                <a:off x="107429571" y="107891151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2802 w 17374"/>
                                  <a:gd name="T1" fmla="*/ 915 h 16459"/>
                                  <a:gd name="T2" fmla="*/ 9144 w 17374"/>
                                  <a:gd name="T3" fmla="*/ 0 h 16459"/>
                                  <a:gd name="T4" fmla="*/ 5486 w 17374"/>
                                  <a:gd name="T5" fmla="*/ 915 h 16459"/>
                                  <a:gd name="T6" fmla="*/ 2743 w 17374"/>
                                  <a:gd name="T7" fmla="*/ 1829 h 16459"/>
                                  <a:gd name="T8" fmla="*/ 914 w 17374"/>
                                  <a:gd name="T9" fmla="*/ 4572 h 16459"/>
                                  <a:gd name="T10" fmla="*/ 0 w 17374"/>
                                  <a:gd name="T11" fmla="*/ 8230 h 16459"/>
                                  <a:gd name="T12" fmla="*/ 0 w 17374"/>
                                  <a:gd name="T13" fmla="*/ 10973 h 16459"/>
                                  <a:gd name="T14" fmla="*/ 1829 w 17374"/>
                                  <a:gd name="T15" fmla="*/ 13716 h 16459"/>
                                  <a:gd name="T16" fmla="*/ 4572 w 17374"/>
                                  <a:gd name="T17" fmla="*/ 15545 h 16459"/>
                                  <a:gd name="T18" fmla="*/ 8230 w 17374"/>
                                  <a:gd name="T19" fmla="*/ 16459 h 16459"/>
                                  <a:gd name="T20" fmla="*/ 11887 w 17374"/>
                                  <a:gd name="T21" fmla="*/ 15545 h 16459"/>
                                  <a:gd name="T22" fmla="*/ 14630 w 17374"/>
                                  <a:gd name="T23" fmla="*/ 14631 h 16459"/>
                                  <a:gd name="T24" fmla="*/ 16459 w 17374"/>
                                  <a:gd name="T25" fmla="*/ 11887 h 16459"/>
                                  <a:gd name="T26" fmla="*/ 17374 w 17374"/>
                                  <a:gd name="T27" fmla="*/ 8230 h 16459"/>
                                  <a:gd name="T28" fmla="*/ 16459 w 17374"/>
                                  <a:gd name="T29" fmla="*/ 5487 h 16459"/>
                                  <a:gd name="T30" fmla="*/ 15545 w 17374"/>
                                  <a:gd name="T31" fmla="*/ 2743 h 16459"/>
                                  <a:gd name="T32" fmla="*/ 12802 w 17374"/>
                                  <a:gd name="T33" fmla="*/ 915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2802" y="915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915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4631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8230"/>
                                    </a:lnTo>
                                    <a:lnTo>
                                      <a:pt x="16459" y="5487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2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608"/>
                            <wps:cNvSpPr>
                              <a:spLocks/>
                            </wps:cNvSpPr>
                            <wps:spPr bwMode="auto">
                              <a:xfrm>
                                <a:off x="107385680" y="107858233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12801 w 17373"/>
                                  <a:gd name="T1" fmla="*/ 914 h 16459"/>
                                  <a:gd name="T2" fmla="*/ 9144 w 17373"/>
                                  <a:gd name="T3" fmla="*/ 0 h 16459"/>
                                  <a:gd name="T4" fmla="*/ 5486 w 17373"/>
                                  <a:gd name="T5" fmla="*/ 0 h 16459"/>
                                  <a:gd name="T6" fmla="*/ 2743 w 17373"/>
                                  <a:gd name="T7" fmla="*/ 1829 h 16459"/>
                                  <a:gd name="T8" fmla="*/ 914 w 17373"/>
                                  <a:gd name="T9" fmla="*/ 4572 h 16459"/>
                                  <a:gd name="T10" fmla="*/ 0 w 17373"/>
                                  <a:gd name="T11" fmla="*/ 7315 h 16459"/>
                                  <a:gd name="T12" fmla="*/ 914 w 17373"/>
                                  <a:gd name="T13" fmla="*/ 10973 h 16459"/>
                                  <a:gd name="T14" fmla="*/ 1829 w 17373"/>
                                  <a:gd name="T15" fmla="*/ 13716 h 16459"/>
                                  <a:gd name="T16" fmla="*/ 4572 w 17373"/>
                                  <a:gd name="T17" fmla="*/ 15545 h 16459"/>
                                  <a:gd name="T18" fmla="*/ 8229 w 17373"/>
                                  <a:gd name="T19" fmla="*/ 16459 h 16459"/>
                                  <a:gd name="T20" fmla="*/ 11887 w 17373"/>
                                  <a:gd name="T21" fmla="*/ 15545 h 16459"/>
                                  <a:gd name="T22" fmla="*/ 14630 w 17373"/>
                                  <a:gd name="T23" fmla="*/ 14630 h 16459"/>
                                  <a:gd name="T24" fmla="*/ 16459 w 17373"/>
                                  <a:gd name="T25" fmla="*/ 11887 h 16459"/>
                                  <a:gd name="T26" fmla="*/ 17373 w 17373"/>
                                  <a:gd name="T27" fmla="*/ 8230 h 16459"/>
                                  <a:gd name="T28" fmla="*/ 17373 w 17373"/>
                                  <a:gd name="T29" fmla="*/ 5486 h 16459"/>
                                  <a:gd name="T30" fmla="*/ 15545 w 17373"/>
                                  <a:gd name="T31" fmla="*/ 2743 h 16459"/>
                                  <a:gd name="T32" fmla="*/ 12801 w 17373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12801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0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3" y="8230"/>
                                    </a:lnTo>
                                    <a:lnTo>
                                      <a:pt x="17373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609"/>
                            <wps:cNvSpPr>
                              <a:spLocks/>
                            </wps:cNvSpPr>
                            <wps:spPr bwMode="auto">
                              <a:xfrm>
                                <a:off x="107348189" y="107823486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2802 w 17374"/>
                                  <a:gd name="T1" fmla="*/ 914 h 16459"/>
                                  <a:gd name="T2" fmla="*/ 9144 w 17374"/>
                                  <a:gd name="T3" fmla="*/ 0 h 16459"/>
                                  <a:gd name="T4" fmla="*/ 5487 w 17374"/>
                                  <a:gd name="T5" fmla="*/ 914 h 16459"/>
                                  <a:gd name="T6" fmla="*/ 2744 w 17374"/>
                                  <a:gd name="T7" fmla="*/ 1829 h 16459"/>
                                  <a:gd name="T8" fmla="*/ 915 w 17374"/>
                                  <a:gd name="T9" fmla="*/ 4572 h 16459"/>
                                  <a:gd name="T10" fmla="*/ 0 w 17374"/>
                                  <a:gd name="T11" fmla="*/ 8229 h 16459"/>
                                  <a:gd name="T12" fmla="*/ 0 w 17374"/>
                                  <a:gd name="T13" fmla="*/ 10973 h 16459"/>
                                  <a:gd name="T14" fmla="*/ 1829 w 17374"/>
                                  <a:gd name="T15" fmla="*/ 13716 h 16459"/>
                                  <a:gd name="T16" fmla="*/ 4572 w 17374"/>
                                  <a:gd name="T17" fmla="*/ 15545 h 16459"/>
                                  <a:gd name="T18" fmla="*/ 8230 w 17374"/>
                                  <a:gd name="T19" fmla="*/ 16459 h 16459"/>
                                  <a:gd name="T20" fmla="*/ 11888 w 17374"/>
                                  <a:gd name="T21" fmla="*/ 15545 h 16459"/>
                                  <a:gd name="T22" fmla="*/ 14631 w 17374"/>
                                  <a:gd name="T23" fmla="*/ 14630 h 16459"/>
                                  <a:gd name="T24" fmla="*/ 16460 w 17374"/>
                                  <a:gd name="T25" fmla="*/ 11887 h 16459"/>
                                  <a:gd name="T26" fmla="*/ 17374 w 17374"/>
                                  <a:gd name="T27" fmla="*/ 8229 h 16459"/>
                                  <a:gd name="T28" fmla="*/ 17374 w 17374"/>
                                  <a:gd name="T29" fmla="*/ 5486 h 16459"/>
                                  <a:gd name="T30" fmla="*/ 15545 w 17374"/>
                                  <a:gd name="T31" fmla="*/ 2743 h 16459"/>
                                  <a:gd name="T32" fmla="*/ 12802 w 17374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2802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7" y="914"/>
                                    </a:lnTo>
                                    <a:lnTo>
                                      <a:pt x="2744" y="1829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8" y="15545"/>
                                    </a:lnTo>
                                    <a:lnTo>
                                      <a:pt x="14631" y="14630"/>
                                    </a:lnTo>
                                    <a:lnTo>
                                      <a:pt x="16460" y="11887"/>
                                    </a:lnTo>
                                    <a:lnTo>
                                      <a:pt x="17374" y="8229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610"/>
                            <wps:cNvSpPr>
                              <a:spLocks/>
                            </wps:cNvSpPr>
                            <wps:spPr bwMode="auto">
                              <a:xfrm>
                                <a:off x="107339960" y="107806112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915 h 8230"/>
                                  <a:gd name="T2" fmla="*/ 4572 w 9144"/>
                                  <a:gd name="T3" fmla="*/ 0 h 8230"/>
                                  <a:gd name="T4" fmla="*/ 2743 w 9144"/>
                                  <a:gd name="T5" fmla="*/ 0 h 8230"/>
                                  <a:gd name="T6" fmla="*/ 914 w 9144"/>
                                  <a:gd name="T7" fmla="*/ 915 h 8230"/>
                                  <a:gd name="T8" fmla="*/ 0 w 9144"/>
                                  <a:gd name="T9" fmla="*/ 2743 h 8230"/>
                                  <a:gd name="T10" fmla="*/ 0 w 9144"/>
                                  <a:gd name="T11" fmla="*/ 4572 h 8230"/>
                                  <a:gd name="T12" fmla="*/ 0 w 9144"/>
                                  <a:gd name="T13" fmla="*/ 5487 h 8230"/>
                                  <a:gd name="T14" fmla="*/ 914 w 9144"/>
                                  <a:gd name="T15" fmla="*/ 7315 h 8230"/>
                                  <a:gd name="T16" fmla="*/ 2743 w 9144"/>
                                  <a:gd name="T17" fmla="*/ 8230 h 8230"/>
                                  <a:gd name="T18" fmla="*/ 4572 w 9144"/>
                                  <a:gd name="T19" fmla="*/ 8230 h 8230"/>
                                  <a:gd name="T20" fmla="*/ 6401 w 9144"/>
                                  <a:gd name="T21" fmla="*/ 8230 h 8230"/>
                                  <a:gd name="T22" fmla="*/ 7315 w 9144"/>
                                  <a:gd name="T23" fmla="*/ 7315 h 8230"/>
                                  <a:gd name="T24" fmla="*/ 9144 w 9144"/>
                                  <a:gd name="T25" fmla="*/ 6401 h 8230"/>
                                  <a:gd name="T26" fmla="*/ 9144 w 9144"/>
                                  <a:gd name="T27" fmla="*/ 4572 h 8230"/>
                                  <a:gd name="T28" fmla="*/ 9144 w 9144"/>
                                  <a:gd name="T29" fmla="*/ 3658 h 8230"/>
                                  <a:gd name="T30" fmla="*/ 8229 w 9144"/>
                                  <a:gd name="T31" fmla="*/ 1829 h 8230"/>
                                  <a:gd name="T32" fmla="*/ 6401 w 9144"/>
                                  <a:gd name="T33" fmla="*/ 915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6401" y="915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4572" y="8230"/>
                                    </a:lnTo>
                                    <a:lnTo>
                                      <a:pt x="6401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8229" y="1829"/>
                                    </a:lnTo>
                                    <a:lnTo>
                                      <a:pt x="64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611"/>
                            <wps:cNvSpPr>
                              <a:spLocks/>
                            </wps:cNvSpPr>
                            <wps:spPr bwMode="auto">
                              <a:xfrm>
                                <a:off x="107328073" y="107771365"/>
                                <a:ext cx="8229" cy="8230"/>
                              </a:xfrm>
                              <a:custGeom>
                                <a:avLst/>
                                <a:gdLst>
                                  <a:gd name="T0" fmla="*/ 6400 w 8229"/>
                                  <a:gd name="T1" fmla="*/ 0 h 8230"/>
                                  <a:gd name="T2" fmla="*/ 4572 w 8229"/>
                                  <a:gd name="T3" fmla="*/ 0 h 8230"/>
                                  <a:gd name="T4" fmla="*/ 2743 w 8229"/>
                                  <a:gd name="T5" fmla="*/ 0 h 8230"/>
                                  <a:gd name="T6" fmla="*/ 914 w 8229"/>
                                  <a:gd name="T7" fmla="*/ 914 h 8230"/>
                                  <a:gd name="T8" fmla="*/ 0 w 8229"/>
                                  <a:gd name="T9" fmla="*/ 1829 h 8230"/>
                                  <a:gd name="T10" fmla="*/ 0 w 8229"/>
                                  <a:gd name="T11" fmla="*/ 3658 h 8230"/>
                                  <a:gd name="T12" fmla="*/ 0 w 8229"/>
                                  <a:gd name="T13" fmla="*/ 5486 h 8230"/>
                                  <a:gd name="T14" fmla="*/ 914 w 8229"/>
                                  <a:gd name="T15" fmla="*/ 7315 h 8230"/>
                                  <a:gd name="T16" fmla="*/ 1828 w 8229"/>
                                  <a:gd name="T17" fmla="*/ 8230 h 8230"/>
                                  <a:gd name="T18" fmla="*/ 3657 w 8229"/>
                                  <a:gd name="T19" fmla="*/ 8230 h 8230"/>
                                  <a:gd name="T20" fmla="*/ 5486 w 8229"/>
                                  <a:gd name="T21" fmla="*/ 8230 h 8230"/>
                                  <a:gd name="T22" fmla="*/ 7315 w 8229"/>
                                  <a:gd name="T23" fmla="*/ 7315 h 8230"/>
                                  <a:gd name="T24" fmla="*/ 8229 w 8229"/>
                                  <a:gd name="T25" fmla="*/ 5486 h 8230"/>
                                  <a:gd name="T26" fmla="*/ 8229 w 8229"/>
                                  <a:gd name="T27" fmla="*/ 3658 h 8230"/>
                                  <a:gd name="T28" fmla="*/ 8229 w 8229"/>
                                  <a:gd name="T29" fmla="*/ 2743 h 8230"/>
                                  <a:gd name="T30" fmla="*/ 7315 w 8229"/>
                                  <a:gd name="T31" fmla="*/ 914 h 8230"/>
                                  <a:gd name="T32" fmla="*/ 6400 w 8229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229" h="8230">
                                    <a:moveTo>
                                      <a:pt x="6400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4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1828" y="8230"/>
                                    </a:lnTo>
                                    <a:lnTo>
                                      <a:pt x="3657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8229" y="5486"/>
                                    </a:lnTo>
                                    <a:lnTo>
                                      <a:pt x="8229" y="3658"/>
                                    </a:lnTo>
                                    <a:lnTo>
                                      <a:pt x="8229" y="2743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612"/>
                            <wps:cNvSpPr>
                              <a:spLocks/>
                            </wps:cNvSpPr>
                            <wps:spPr bwMode="auto">
                              <a:xfrm>
                                <a:off x="107323501" y="107786910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2801 w 18288"/>
                                  <a:gd name="T1" fmla="*/ 914 h 16459"/>
                                  <a:gd name="T2" fmla="*/ 9144 w 18288"/>
                                  <a:gd name="T3" fmla="*/ 0 h 16459"/>
                                  <a:gd name="T4" fmla="*/ 5486 w 18288"/>
                                  <a:gd name="T5" fmla="*/ 914 h 16459"/>
                                  <a:gd name="T6" fmla="*/ 2743 w 18288"/>
                                  <a:gd name="T7" fmla="*/ 1829 h 16459"/>
                                  <a:gd name="T8" fmla="*/ 914 w 18288"/>
                                  <a:gd name="T9" fmla="*/ 4572 h 16459"/>
                                  <a:gd name="T10" fmla="*/ 0 w 18288"/>
                                  <a:gd name="T11" fmla="*/ 8229 h 16459"/>
                                  <a:gd name="T12" fmla="*/ 914 w 18288"/>
                                  <a:gd name="T13" fmla="*/ 10973 h 16459"/>
                                  <a:gd name="T14" fmla="*/ 2743 w 18288"/>
                                  <a:gd name="T15" fmla="*/ 13716 h 16459"/>
                                  <a:gd name="T16" fmla="*/ 5486 w 18288"/>
                                  <a:gd name="T17" fmla="*/ 15545 h 16459"/>
                                  <a:gd name="T18" fmla="*/ 8229 w 18288"/>
                                  <a:gd name="T19" fmla="*/ 16459 h 16459"/>
                                  <a:gd name="T20" fmla="*/ 11887 w 18288"/>
                                  <a:gd name="T21" fmla="*/ 16459 h 16459"/>
                                  <a:gd name="T22" fmla="*/ 14630 w 18288"/>
                                  <a:gd name="T23" fmla="*/ 14630 h 16459"/>
                                  <a:gd name="T24" fmla="*/ 17373 w 18288"/>
                                  <a:gd name="T25" fmla="*/ 11887 h 16459"/>
                                  <a:gd name="T26" fmla="*/ 18288 w 18288"/>
                                  <a:gd name="T27" fmla="*/ 9144 h 16459"/>
                                  <a:gd name="T28" fmla="*/ 17373 w 18288"/>
                                  <a:gd name="T29" fmla="*/ 5486 h 16459"/>
                                  <a:gd name="T30" fmla="*/ 15544 w 18288"/>
                                  <a:gd name="T31" fmla="*/ 2743 h 16459"/>
                                  <a:gd name="T32" fmla="*/ 12801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2801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914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5486" y="15545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6459"/>
                                    </a:lnTo>
                                    <a:lnTo>
                                      <a:pt x="14630" y="14630"/>
                                    </a:lnTo>
                                    <a:lnTo>
                                      <a:pt x="17373" y="11887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17373" y="5486"/>
                                    </a:lnTo>
                                    <a:lnTo>
                                      <a:pt x="15544" y="2743"/>
                                    </a:lnTo>
                                    <a:lnTo>
                                      <a:pt x="128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613"/>
                            <wps:cNvSpPr>
                              <a:spLocks/>
                            </wps:cNvSpPr>
                            <wps:spPr bwMode="auto">
                              <a:xfrm>
                                <a:off x="107650856" y="107939614"/>
                                <a:ext cx="10058" cy="8230"/>
                              </a:xfrm>
                              <a:custGeom>
                                <a:avLst/>
                                <a:gdLst>
                                  <a:gd name="T0" fmla="*/ 4572 w 10058"/>
                                  <a:gd name="T1" fmla="*/ 0 h 8230"/>
                                  <a:gd name="T2" fmla="*/ 2743 w 10058"/>
                                  <a:gd name="T3" fmla="*/ 0 h 8230"/>
                                  <a:gd name="T4" fmla="*/ 914 w 10058"/>
                                  <a:gd name="T5" fmla="*/ 1829 h 8230"/>
                                  <a:gd name="T6" fmla="*/ 0 w 10058"/>
                                  <a:gd name="T7" fmla="*/ 2744 h 8230"/>
                                  <a:gd name="T8" fmla="*/ 0 w 10058"/>
                                  <a:gd name="T9" fmla="*/ 4572 h 8230"/>
                                  <a:gd name="T10" fmla="*/ 914 w 10058"/>
                                  <a:gd name="T11" fmla="*/ 6401 h 8230"/>
                                  <a:gd name="T12" fmla="*/ 1828 w 10058"/>
                                  <a:gd name="T13" fmla="*/ 7316 h 8230"/>
                                  <a:gd name="T14" fmla="*/ 3657 w 10058"/>
                                  <a:gd name="T15" fmla="*/ 8230 h 8230"/>
                                  <a:gd name="T16" fmla="*/ 5486 w 10058"/>
                                  <a:gd name="T17" fmla="*/ 8230 h 8230"/>
                                  <a:gd name="T18" fmla="*/ 7315 w 10058"/>
                                  <a:gd name="T19" fmla="*/ 8230 h 8230"/>
                                  <a:gd name="T20" fmla="*/ 9144 w 10058"/>
                                  <a:gd name="T21" fmla="*/ 7316 h 8230"/>
                                  <a:gd name="T22" fmla="*/ 10058 w 10058"/>
                                  <a:gd name="T23" fmla="*/ 5487 h 8230"/>
                                  <a:gd name="T24" fmla="*/ 10058 w 10058"/>
                                  <a:gd name="T25" fmla="*/ 3658 h 8230"/>
                                  <a:gd name="T26" fmla="*/ 9144 w 10058"/>
                                  <a:gd name="T27" fmla="*/ 2744 h 8230"/>
                                  <a:gd name="T28" fmla="*/ 8229 w 10058"/>
                                  <a:gd name="T29" fmla="*/ 915 h 8230"/>
                                  <a:gd name="T30" fmla="*/ 6400 w 10058"/>
                                  <a:gd name="T31" fmla="*/ 0 h 8230"/>
                                  <a:gd name="T32" fmla="*/ 4572 w 10058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8230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1828" y="7316"/>
                                    </a:lnTo>
                                    <a:lnTo>
                                      <a:pt x="3657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9144" y="7316"/>
                                    </a:lnTo>
                                    <a:lnTo>
                                      <a:pt x="10058" y="5487"/>
                                    </a:lnTo>
                                    <a:lnTo>
                                      <a:pt x="10058" y="3658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8229" y="915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614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7934128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8230 w 18288"/>
                                  <a:gd name="T1" fmla="*/ 0 h 16459"/>
                                  <a:gd name="T2" fmla="*/ 4572 w 18288"/>
                                  <a:gd name="T3" fmla="*/ 914 h 16459"/>
                                  <a:gd name="T4" fmla="*/ 1829 w 18288"/>
                                  <a:gd name="T5" fmla="*/ 2743 h 16459"/>
                                  <a:gd name="T6" fmla="*/ 0 w 18288"/>
                                  <a:gd name="T7" fmla="*/ 5486 h 16459"/>
                                  <a:gd name="T8" fmla="*/ 0 w 18288"/>
                                  <a:gd name="T9" fmla="*/ 9144 h 16459"/>
                                  <a:gd name="T10" fmla="*/ 915 w 18288"/>
                                  <a:gd name="T11" fmla="*/ 11887 h 16459"/>
                                  <a:gd name="T12" fmla="*/ 3658 w 18288"/>
                                  <a:gd name="T13" fmla="*/ 14630 h 16459"/>
                                  <a:gd name="T14" fmla="*/ 6401 w 18288"/>
                                  <a:gd name="T15" fmla="*/ 15545 h 16459"/>
                                  <a:gd name="T16" fmla="*/ 10059 w 18288"/>
                                  <a:gd name="T17" fmla="*/ 16459 h 16459"/>
                                  <a:gd name="T18" fmla="*/ 13716 w 18288"/>
                                  <a:gd name="T19" fmla="*/ 15545 h 16459"/>
                                  <a:gd name="T20" fmla="*/ 15545 w 18288"/>
                                  <a:gd name="T21" fmla="*/ 12802 h 16459"/>
                                  <a:gd name="T22" fmla="*/ 17374 w 18288"/>
                                  <a:gd name="T23" fmla="*/ 10973 h 16459"/>
                                  <a:gd name="T24" fmla="*/ 18288 w 18288"/>
                                  <a:gd name="T25" fmla="*/ 7315 h 16459"/>
                                  <a:gd name="T26" fmla="*/ 17374 w 18288"/>
                                  <a:gd name="T27" fmla="*/ 4572 h 16459"/>
                                  <a:gd name="T28" fmla="*/ 14631 w 18288"/>
                                  <a:gd name="T29" fmla="*/ 1829 h 16459"/>
                                  <a:gd name="T30" fmla="*/ 11888 w 18288"/>
                                  <a:gd name="T31" fmla="*/ 914 h 16459"/>
                                  <a:gd name="T32" fmla="*/ 8230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8230" y="0"/>
                                    </a:moveTo>
                                    <a:lnTo>
                                      <a:pt x="4572" y="914"/>
                                    </a:lnTo>
                                    <a:lnTo>
                                      <a:pt x="1829" y="2743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5545" y="12802"/>
                                    </a:lnTo>
                                    <a:lnTo>
                                      <a:pt x="17374" y="10973"/>
                                    </a:lnTo>
                                    <a:lnTo>
                                      <a:pt x="18288" y="7315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4631" y="1829"/>
                                    </a:lnTo>
                                    <a:lnTo>
                                      <a:pt x="11888" y="914"/>
                                    </a:lnTo>
                                    <a:lnTo>
                                      <a:pt x="8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615"/>
                            <wps:cNvSpPr>
                              <a:spLocks/>
                            </wps:cNvSpPr>
                            <wps:spPr bwMode="auto">
                              <a:xfrm>
                                <a:off x="107570388" y="107941443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8230"/>
                                  <a:gd name="T2" fmla="*/ 2744 w 9144"/>
                                  <a:gd name="T3" fmla="*/ 0 h 8230"/>
                                  <a:gd name="T4" fmla="*/ 915 w 9144"/>
                                  <a:gd name="T5" fmla="*/ 915 h 8230"/>
                                  <a:gd name="T6" fmla="*/ 0 w 9144"/>
                                  <a:gd name="T7" fmla="*/ 2743 h 8230"/>
                                  <a:gd name="T8" fmla="*/ 0 w 9144"/>
                                  <a:gd name="T9" fmla="*/ 4572 h 8230"/>
                                  <a:gd name="T10" fmla="*/ 915 w 9144"/>
                                  <a:gd name="T11" fmla="*/ 5487 h 8230"/>
                                  <a:gd name="T12" fmla="*/ 1829 w 9144"/>
                                  <a:gd name="T13" fmla="*/ 7315 h 8230"/>
                                  <a:gd name="T14" fmla="*/ 3658 w 9144"/>
                                  <a:gd name="T15" fmla="*/ 8230 h 8230"/>
                                  <a:gd name="T16" fmla="*/ 5487 w 9144"/>
                                  <a:gd name="T17" fmla="*/ 8230 h 8230"/>
                                  <a:gd name="T18" fmla="*/ 7316 w 9144"/>
                                  <a:gd name="T19" fmla="*/ 7315 h 8230"/>
                                  <a:gd name="T20" fmla="*/ 9144 w 9144"/>
                                  <a:gd name="T21" fmla="*/ 6401 h 8230"/>
                                  <a:gd name="T22" fmla="*/ 9144 w 9144"/>
                                  <a:gd name="T23" fmla="*/ 5487 h 8230"/>
                                  <a:gd name="T24" fmla="*/ 9144 w 9144"/>
                                  <a:gd name="T25" fmla="*/ 3658 h 8230"/>
                                  <a:gd name="T26" fmla="*/ 9144 w 9144"/>
                                  <a:gd name="T27" fmla="*/ 1829 h 8230"/>
                                  <a:gd name="T28" fmla="*/ 7316 w 9144"/>
                                  <a:gd name="T29" fmla="*/ 0 h 8230"/>
                                  <a:gd name="T30" fmla="*/ 6401 w 9144"/>
                                  <a:gd name="T31" fmla="*/ 0 h 8230"/>
                                  <a:gd name="T32" fmla="*/ 4572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4572" y="0"/>
                                    </a:moveTo>
                                    <a:lnTo>
                                      <a:pt x="2744" y="0"/>
                                    </a:lnTo>
                                    <a:lnTo>
                                      <a:pt x="915" y="915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915" y="5487"/>
                                    </a:lnTo>
                                    <a:lnTo>
                                      <a:pt x="1829" y="7315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616"/>
                            <wps:cNvSpPr>
                              <a:spLocks/>
                            </wps:cNvSpPr>
                            <wps:spPr bwMode="auto">
                              <a:xfrm>
                                <a:off x="107627081" y="107936871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8230 w 18288"/>
                                  <a:gd name="T1" fmla="*/ 0 h 16459"/>
                                  <a:gd name="T2" fmla="*/ 4572 w 18288"/>
                                  <a:gd name="T3" fmla="*/ 915 h 16459"/>
                                  <a:gd name="T4" fmla="*/ 2743 w 18288"/>
                                  <a:gd name="T5" fmla="*/ 2743 h 16459"/>
                                  <a:gd name="T6" fmla="*/ 915 w 18288"/>
                                  <a:gd name="T7" fmla="*/ 5487 h 16459"/>
                                  <a:gd name="T8" fmla="*/ 0 w 18288"/>
                                  <a:gd name="T9" fmla="*/ 9144 h 16459"/>
                                  <a:gd name="T10" fmla="*/ 915 w 18288"/>
                                  <a:gd name="T11" fmla="*/ 11887 h 16459"/>
                                  <a:gd name="T12" fmla="*/ 3658 w 18288"/>
                                  <a:gd name="T13" fmla="*/ 14631 h 16459"/>
                                  <a:gd name="T14" fmla="*/ 6401 w 18288"/>
                                  <a:gd name="T15" fmla="*/ 15545 h 16459"/>
                                  <a:gd name="T16" fmla="*/ 10059 w 18288"/>
                                  <a:gd name="T17" fmla="*/ 16459 h 16459"/>
                                  <a:gd name="T18" fmla="*/ 13716 w 18288"/>
                                  <a:gd name="T19" fmla="*/ 15545 h 16459"/>
                                  <a:gd name="T20" fmla="*/ 16459 w 18288"/>
                                  <a:gd name="T21" fmla="*/ 12802 h 16459"/>
                                  <a:gd name="T22" fmla="*/ 18288 w 18288"/>
                                  <a:gd name="T23" fmla="*/ 10973 h 16459"/>
                                  <a:gd name="T24" fmla="*/ 18288 w 18288"/>
                                  <a:gd name="T25" fmla="*/ 7315 h 16459"/>
                                  <a:gd name="T26" fmla="*/ 17374 w 18288"/>
                                  <a:gd name="T27" fmla="*/ 4572 h 16459"/>
                                  <a:gd name="T28" fmla="*/ 14631 w 18288"/>
                                  <a:gd name="T29" fmla="*/ 1829 h 16459"/>
                                  <a:gd name="T30" fmla="*/ 11887 w 18288"/>
                                  <a:gd name="T31" fmla="*/ 915 h 16459"/>
                                  <a:gd name="T32" fmla="*/ 8230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8230" y="0"/>
                                    </a:moveTo>
                                    <a:lnTo>
                                      <a:pt x="4572" y="915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5" y="54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3658" y="14631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6459" y="12802"/>
                                    </a:lnTo>
                                    <a:lnTo>
                                      <a:pt x="18288" y="10973"/>
                                    </a:lnTo>
                                    <a:lnTo>
                                      <a:pt x="18288" y="7315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4631" y="1829"/>
                                    </a:lnTo>
                                    <a:lnTo>
                                      <a:pt x="11887" y="915"/>
                                    </a:lnTo>
                                    <a:lnTo>
                                      <a:pt x="8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617"/>
                            <wps:cNvSpPr>
                              <a:spLocks/>
                            </wps:cNvSpPr>
                            <wps:spPr bwMode="auto">
                              <a:xfrm>
                                <a:off x="107586848" y="107935957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8229 w 18288"/>
                                  <a:gd name="T1" fmla="*/ 0 h 16459"/>
                                  <a:gd name="T2" fmla="*/ 4572 w 18288"/>
                                  <a:gd name="T3" fmla="*/ 914 h 16459"/>
                                  <a:gd name="T4" fmla="*/ 1828 w 18288"/>
                                  <a:gd name="T5" fmla="*/ 2743 h 16459"/>
                                  <a:gd name="T6" fmla="*/ 914 w 18288"/>
                                  <a:gd name="T7" fmla="*/ 5486 h 16459"/>
                                  <a:gd name="T8" fmla="*/ 0 w 18288"/>
                                  <a:gd name="T9" fmla="*/ 9144 h 16459"/>
                                  <a:gd name="T10" fmla="*/ 914 w 18288"/>
                                  <a:gd name="T11" fmla="*/ 11887 h 16459"/>
                                  <a:gd name="T12" fmla="*/ 3657 w 18288"/>
                                  <a:gd name="T13" fmla="*/ 14630 h 16459"/>
                                  <a:gd name="T14" fmla="*/ 6400 w 18288"/>
                                  <a:gd name="T15" fmla="*/ 16459 h 16459"/>
                                  <a:gd name="T16" fmla="*/ 10058 w 18288"/>
                                  <a:gd name="T17" fmla="*/ 16459 h 16459"/>
                                  <a:gd name="T18" fmla="*/ 13716 w 18288"/>
                                  <a:gd name="T19" fmla="*/ 15545 h 16459"/>
                                  <a:gd name="T20" fmla="*/ 15544 w 18288"/>
                                  <a:gd name="T21" fmla="*/ 13716 h 16459"/>
                                  <a:gd name="T22" fmla="*/ 17373 w 18288"/>
                                  <a:gd name="T23" fmla="*/ 10973 h 16459"/>
                                  <a:gd name="T24" fmla="*/ 18288 w 18288"/>
                                  <a:gd name="T25" fmla="*/ 7315 h 16459"/>
                                  <a:gd name="T26" fmla="*/ 17373 w 18288"/>
                                  <a:gd name="T27" fmla="*/ 4572 h 16459"/>
                                  <a:gd name="T28" fmla="*/ 14630 w 18288"/>
                                  <a:gd name="T29" fmla="*/ 1829 h 16459"/>
                                  <a:gd name="T30" fmla="*/ 11887 w 18288"/>
                                  <a:gd name="T31" fmla="*/ 914 h 16459"/>
                                  <a:gd name="T32" fmla="*/ 8229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8229" y="0"/>
                                    </a:moveTo>
                                    <a:lnTo>
                                      <a:pt x="4572" y="914"/>
                                    </a:lnTo>
                                    <a:lnTo>
                                      <a:pt x="1828" y="2743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3657" y="14630"/>
                                    </a:lnTo>
                                    <a:lnTo>
                                      <a:pt x="6400" y="16459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5544" y="13716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8288" y="7315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4630" y="1829"/>
                                    </a:lnTo>
                                    <a:lnTo>
                                      <a:pt x="11887" y="914"/>
                                    </a:lnTo>
                                    <a:lnTo>
                                      <a:pt x="82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618"/>
                            <wps:cNvSpPr>
                              <a:spLocks/>
                            </wps:cNvSpPr>
                            <wps:spPr bwMode="auto">
                              <a:xfrm>
                                <a:off x="107793502" y="108066716"/>
                                <a:ext cx="10058" cy="10058"/>
                              </a:xfrm>
                              <a:custGeom>
                                <a:avLst/>
                                <a:gdLst>
                                  <a:gd name="T0" fmla="*/ 5486 w 10058"/>
                                  <a:gd name="T1" fmla="*/ 0 h 10058"/>
                                  <a:gd name="T2" fmla="*/ 3658 w 10058"/>
                                  <a:gd name="T3" fmla="*/ 0 h 10058"/>
                                  <a:gd name="T4" fmla="*/ 1829 w 10058"/>
                                  <a:gd name="T5" fmla="*/ 914 h 10058"/>
                                  <a:gd name="T6" fmla="*/ 914 w 10058"/>
                                  <a:gd name="T7" fmla="*/ 2743 h 10058"/>
                                  <a:gd name="T8" fmla="*/ 0 w 10058"/>
                                  <a:gd name="T9" fmla="*/ 4572 h 10058"/>
                                  <a:gd name="T10" fmla="*/ 0 w 10058"/>
                                  <a:gd name="T11" fmla="*/ 6401 h 10058"/>
                                  <a:gd name="T12" fmla="*/ 914 w 10058"/>
                                  <a:gd name="T13" fmla="*/ 8230 h 10058"/>
                                  <a:gd name="T14" fmla="*/ 2743 w 10058"/>
                                  <a:gd name="T15" fmla="*/ 9144 h 10058"/>
                                  <a:gd name="T16" fmla="*/ 4572 w 10058"/>
                                  <a:gd name="T17" fmla="*/ 10058 h 10058"/>
                                  <a:gd name="T18" fmla="*/ 6401 w 10058"/>
                                  <a:gd name="T19" fmla="*/ 9144 h 10058"/>
                                  <a:gd name="T20" fmla="*/ 8230 w 10058"/>
                                  <a:gd name="T21" fmla="*/ 8230 h 10058"/>
                                  <a:gd name="T22" fmla="*/ 9144 w 10058"/>
                                  <a:gd name="T23" fmla="*/ 6401 h 10058"/>
                                  <a:gd name="T24" fmla="*/ 10058 w 10058"/>
                                  <a:gd name="T25" fmla="*/ 4572 h 10058"/>
                                  <a:gd name="T26" fmla="*/ 10058 w 10058"/>
                                  <a:gd name="T27" fmla="*/ 2743 h 10058"/>
                                  <a:gd name="T28" fmla="*/ 9144 w 10058"/>
                                  <a:gd name="T29" fmla="*/ 914 h 10058"/>
                                  <a:gd name="T30" fmla="*/ 7315 w 10058"/>
                                  <a:gd name="T31" fmla="*/ 0 h 10058"/>
                                  <a:gd name="T32" fmla="*/ 5486 w 10058"/>
                                  <a:gd name="T33" fmla="*/ 0 h 10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10058">
                                    <a:moveTo>
                                      <a:pt x="5486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10058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30" y="8230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619"/>
                            <wps:cNvSpPr>
                              <a:spLocks/>
                            </wps:cNvSpPr>
                            <wps:spPr bwMode="auto">
                              <a:xfrm>
                                <a:off x="107833736" y="108046599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2743 w 10058"/>
                                  <a:gd name="T1" fmla="*/ 915 h 9144"/>
                                  <a:gd name="T2" fmla="*/ 914 w 10058"/>
                                  <a:gd name="T3" fmla="*/ 1829 h 9144"/>
                                  <a:gd name="T4" fmla="*/ 0 w 10058"/>
                                  <a:gd name="T5" fmla="*/ 3658 h 9144"/>
                                  <a:gd name="T6" fmla="*/ 0 w 10058"/>
                                  <a:gd name="T7" fmla="*/ 5487 h 9144"/>
                                  <a:gd name="T8" fmla="*/ 0 w 10058"/>
                                  <a:gd name="T9" fmla="*/ 7315 h 9144"/>
                                  <a:gd name="T10" fmla="*/ 1828 w 10058"/>
                                  <a:gd name="T11" fmla="*/ 8230 h 9144"/>
                                  <a:gd name="T12" fmla="*/ 3657 w 10058"/>
                                  <a:gd name="T13" fmla="*/ 9144 h 9144"/>
                                  <a:gd name="T14" fmla="*/ 5486 w 10058"/>
                                  <a:gd name="T15" fmla="*/ 9144 h 9144"/>
                                  <a:gd name="T16" fmla="*/ 7315 w 10058"/>
                                  <a:gd name="T17" fmla="*/ 9144 h 9144"/>
                                  <a:gd name="T18" fmla="*/ 9144 w 10058"/>
                                  <a:gd name="T19" fmla="*/ 7315 h 9144"/>
                                  <a:gd name="T20" fmla="*/ 10058 w 10058"/>
                                  <a:gd name="T21" fmla="*/ 5487 h 9144"/>
                                  <a:gd name="T22" fmla="*/ 10058 w 10058"/>
                                  <a:gd name="T23" fmla="*/ 4572 h 9144"/>
                                  <a:gd name="T24" fmla="*/ 9144 w 10058"/>
                                  <a:gd name="T25" fmla="*/ 2743 h 9144"/>
                                  <a:gd name="T26" fmla="*/ 8229 w 10058"/>
                                  <a:gd name="T27" fmla="*/ 915 h 9144"/>
                                  <a:gd name="T28" fmla="*/ 6400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2743 w 10058"/>
                                  <a:gd name="T33" fmla="*/ 915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2743" y="915"/>
                                    </a:moveTo>
                                    <a:lnTo>
                                      <a:pt x="914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1828" y="8230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9144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10058" y="5487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915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3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620"/>
                            <wps:cNvSpPr>
                              <a:spLocks/>
                            </wps:cNvSpPr>
                            <wps:spPr bwMode="auto">
                              <a:xfrm>
                                <a:off x="107753268" y="108085918"/>
                                <a:ext cx="10059" cy="10059"/>
                              </a:xfrm>
                              <a:custGeom>
                                <a:avLst/>
                                <a:gdLst>
                                  <a:gd name="T0" fmla="*/ 2744 w 10059"/>
                                  <a:gd name="T1" fmla="*/ 915 h 10059"/>
                                  <a:gd name="T2" fmla="*/ 1829 w 10059"/>
                                  <a:gd name="T3" fmla="*/ 2744 h 10059"/>
                                  <a:gd name="T4" fmla="*/ 915 w 10059"/>
                                  <a:gd name="T5" fmla="*/ 4572 h 10059"/>
                                  <a:gd name="T6" fmla="*/ 0 w 10059"/>
                                  <a:gd name="T7" fmla="*/ 6401 h 10059"/>
                                  <a:gd name="T8" fmla="*/ 915 w 10059"/>
                                  <a:gd name="T9" fmla="*/ 8230 h 10059"/>
                                  <a:gd name="T10" fmla="*/ 1829 w 10059"/>
                                  <a:gd name="T11" fmla="*/ 9144 h 10059"/>
                                  <a:gd name="T12" fmla="*/ 3658 w 10059"/>
                                  <a:gd name="T13" fmla="*/ 10059 h 10059"/>
                                  <a:gd name="T14" fmla="*/ 6401 w 10059"/>
                                  <a:gd name="T15" fmla="*/ 10059 h 10059"/>
                                  <a:gd name="T16" fmla="*/ 8230 w 10059"/>
                                  <a:gd name="T17" fmla="*/ 9144 h 10059"/>
                                  <a:gd name="T18" fmla="*/ 9144 w 10059"/>
                                  <a:gd name="T19" fmla="*/ 8230 h 10059"/>
                                  <a:gd name="T20" fmla="*/ 10059 w 10059"/>
                                  <a:gd name="T21" fmla="*/ 6401 h 10059"/>
                                  <a:gd name="T22" fmla="*/ 10059 w 10059"/>
                                  <a:gd name="T23" fmla="*/ 4572 h 10059"/>
                                  <a:gd name="T24" fmla="*/ 10059 w 10059"/>
                                  <a:gd name="T25" fmla="*/ 2744 h 10059"/>
                                  <a:gd name="T26" fmla="*/ 9144 w 10059"/>
                                  <a:gd name="T27" fmla="*/ 915 h 10059"/>
                                  <a:gd name="T28" fmla="*/ 7316 w 10059"/>
                                  <a:gd name="T29" fmla="*/ 0 h 10059"/>
                                  <a:gd name="T30" fmla="*/ 4572 w 10059"/>
                                  <a:gd name="T31" fmla="*/ 0 h 10059"/>
                                  <a:gd name="T32" fmla="*/ 2744 w 10059"/>
                                  <a:gd name="T33" fmla="*/ 915 h 10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10059">
                                    <a:moveTo>
                                      <a:pt x="2744" y="915"/>
                                    </a:moveTo>
                                    <a:lnTo>
                                      <a:pt x="1829" y="2744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5" y="8230"/>
                                    </a:lnTo>
                                    <a:lnTo>
                                      <a:pt x="1829" y="9144"/>
                                    </a:lnTo>
                                    <a:lnTo>
                                      <a:pt x="3658" y="10059"/>
                                    </a:lnTo>
                                    <a:lnTo>
                                      <a:pt x="6401" y="10059"/>
                                    </a:lnTo>
                                    <a:lnTo>
                                      <a:pt x="8230" y="9144"/>
                                    </a:lnTo>
                                    <a:lnTo>
                                      <a:pt x="9144" y="8230"/>
                                    </a:lnTo>
                                    <a:lnTo>
                                      <a:pt x="10059" y="6401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4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621"/>
                            <wps:cNvSpPr>
                              <a:spLocks/>
                            </wps:cNvSpPr>
                            <wps:spPr bwMode="auto">
                              <a:xfrm>
                                <a:off x="107809047" y="108052086"/>
                                <a:ext cx="19202" cy="17373"/>
                              </a:xfrm>
                              <a:custGeom>
                                <a:avLst/>
                                <a:gdLst>
                                  <a:gd name="T0" fmla="*/ 5486 w 19202"/>
                                  <a:gd name="T1" fmla="*/ 914 h 17373"/>
                                  <a:gd name="T2" fmla="*/ 1829 w 19202"/>
                                  <a:gd name="T3" fmla="*/ 3657 h 17373"/>
                                  <a:gd name="T4" fmla="*/ 0 w 19202"/>
                                  <a:gd name="T5" fmla="*/ 6400 h 17373"/>
                                  <a:gd name="T6" fmla="*/ 0 w 19202"/>
                                  <a:gd name="T7" fmla="*/ 10058 h 17373"/>
                                  <a:gd name="T8" fmla="*/ 914 w 19202"/>
                                  <a:gd name="T9" fmla="*/ 13716 h 17373"/>
                                  <a:gd name="T10" fmla="*/ 3657 w 19202"/>
                                  <a:gd name="T11" fmla="*/ 16459 h 17373"/>
                                  <a:gd name="T12" fmla="*/ 6401 w 19202"/>
                                  <a:gd name="T13" fmla="*/ 17373 h 17373"/>
                                  <a:gd name="T14" fmla="*/ 10058 w 19202"/>
                                  <a:gd name="T15" fmla="*/ 17373 h 17373"/>
                                  <a:gd name="T16" fmla="*/ 13716 w 19202"/>
                                  <a:gd name="T17" fmla="*/ 16459 h 17373"/>
                                  <a:gd name="T18" fmla="*/ 17373 w 19202"/>
                                  <a:gd name="T19" fmla="*/ 14630 h 17373"/>
                                  <a:gd name="T20" fmla="*/ 19202 w 19202"/>
                                  <a:gd name="T21" fmla="*/ 10972 h 17373"/>
                                  <a:gd name="T22" fmla="*/ 19202 w 19202"/>
                                  <a:gd name="T23" fmla="*/ 7315 h 17373"/>
                                  <a:gd name="T24" fmla="*/ 18288 w 19202"/>
                                  <a:gd name="T25" fmla="*/ 4572 h 17373"/>
                                  <a:gd name="T26" fmla="*/ 15545 w 19202"/>
                                  <a:gd name="T27" fmla="*/ 1828 h 17373"/>
                                  <a:gd name="T28" fmla="*/ 12801 w 19202"/>
                                  <a:gd name="T29" fmla="*/ 0 h 17373"/>
                                  <a:gd name="T30" fmla="*/ 9144 w 19202"/>
                                  <a:gd name="T31" fmla="*/ 0 h 17373"/>
                                  <a:gd name="T32" fmla="*/ 5486 w 19202"/>
                                  <a:gd name="T33" fmla="*/ 914 h 17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9202" h="17373">
                                    <a:moveTo>
                                      <a:pt x="5486" y="914"/>
                                    </a:moveTo>
                                    <a:lnTo>
                                      <a:pt x="1829" y="3657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3657" y="16459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10058" y="17373"/>
                                    </a:lnTo>
                                    <a:lnTo>
                                      <a:pt x="13716" y="16459"/>
                                    </a:lnTo>
                                    <a:lnTo>
                                      <a:pt x="17373" y="14630"/>
                                    </a:lnTo>
                                    <a:lnTo>
                                      <a:pt x="19202" y="10972"/>
                                    </a:lnTo>
                                    <a:lnTo>
                                      <a:pt x="19202" y="7315"/>
                                    </a:lnTo>
                                    <a:lnTo>
                                      <a:pt x="18288" y="4572"/>
                                    </a:lnTo>
                                    <a:lnTo>
                                      <a:pt x="15545" y="1828"/>
                                    </a:lnTo>
                                    <a:lnTo>
                                      <a:pt x="12801" y="0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548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622"/>
                            <wps:cNvSpPr>
                              <a:spLocks/>
                            </wps:cNvSpPr>
                            <wps:spPr bwMode="auto">
                              <a:xfrm>
                                <a:off x="107847452" y="108030140"/>
                                <a:ext cx="19202" cy="17374"/>
                              </a:xfrm>
                              <a:custGeom>
                                <a:avLst/>
                                <a:gdLst>
                                  <a:gd name="T0" fmla="*/ 4572 w 19202"/>
                                  <a:gd name="T1" fmla="*/ 914 h 17374"/>
                                  <a:gd name="T2" fmla="*/ 1828 w 19202"/>
                                  <a:gd name="T3" fmla="*/ 3658 h 17374"/>
                                  <a:gd name="T4" fmla="*/ 0 w 19202"/>
                                  <a:gd name="T5" fmla="*/ 6401 h 17374"/>
                                  <a:gd name="T6" fmla="*/ 0 w 19202"/>
                                  <a:gd name="T7" fmla="*/ 10058 h 17374"/>
                                  <a:gd name="T8" fmla="*/ 914 w 19202"/>
                                  <a:gd name="T9" fmla="*/ 13716 h 17374"/>
                                  <a:gd name="T10" fmla="*/ 3657 w 19202"/>
                                  <a:gd name="T11" fmla="*/ 16459 h 17374"/>
                                  <a:gd name="T12" fmla="*/ 6400 w 19202"/>
                                  <a:gd name="T13" fmla="*/ 17374 h 17374"/>
                                  <a:gd name="T14" fmla="*/ 10058 w 19202"/>
                                  <a:gd name="T15" fmla="*/ 17374 h 17374"/>
                                  <a:gd name="T16" fmla="*/ 13716 w 19202"/>
                                  <a:gd name="T17" fmla="*/ 16459 h 17374"/>
                                  <a:gd name="T18" fmla="*/ 17373 w 19202"/>
                                  <a:gd name="T19" fmla="*/ 14630 h 17374"/>
                                  <a:gd name="T20" fmla="*/ 19202 w 19202"/>
                                  <a:gd name="T21" fmla="*/ 10973 h 17374"/>
                                  <a:gd name="T22" fmla="*/ 19202 w 19202"/>
                                  <a:gd name="T23" fmla="*/ 7315 h 17374"/>
                                  <a:gd name="T24" fmla="*/ 18288 w 19202"/>
                                  <a:gd name="T25" fmla="*/ 4572 h 17374"/>
                                  <a:gd name="T26" fmla="*/ 15544 w 19202"/>
                                  <a:gd name="T27" fmla="*/ 1829 h 17374"/>
                                  <a:gd name="T28" fmla="*/ 12801 w 19202"/>
                                  <a:gd name="T29" fmla="*/ 0 h 17374"/>
                                  <a:gd name="T30" fmla="*/ 8229 w 19202"/>
                                  <a:gd name="T31" fmla="*/ 0 h 17374"/>
                                  <a:gd name="T32" fmla="*/ 4572 w 19202"/>
                                  <a:gd name="T33" fmla="*/ 914 h 17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9202" h="17374">
                                    <a:moveTo>
                                      <a:pt x="4572" y="914"/>
                                    </a:moveTo>
                                    <a:lnTo>
                                      <a:pt x="1828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3657" y="16459"/>
                                    </a:lnTo>
                                    <a:lnTo>
                                      <a:pt x="6400" y="17374"/>
                                    </a:lnTo>
                                    <a:lnTo>
                                      <a:pt x="10058" y="17374"/>
                                    </a:lnTo>
                                    <a:lnTo>
                                      <a:pt x="13716" y="16459"/>
                                    </a:lnTo>
                                    <a:lnTo>
                                      <a:pt x="17373" y="14630"/>
                                    </a:lnTo>
                                    <a:lnTo>
                                      <a:pt x="19202" y="10973"/>
                                    </a:lnTo>
                                    <a:lnTo>
                                      <a:pt x="19202" y="7315"/>
                                    </a:lnTo>
                                    <a:lnTo>
                                      <a:pt x="18288" y="4572"/>
                                    </a:lnTo>
                                    <a:lnTo>
                                      <a:pt x="15544" y="1829"/>
                                    </a:lnTo>
                                    <a:lnTo>
                                      <a:pt x="12801" y="0"/>
                                    </a:lnTo>
                                    <a:lnTo>
                                      <a:pt x="8229" y="0"/>
                                    </a:lnTo>
                                    <a:lnTo>
                                      <a:pt x="457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623"/>
                            <wps:cNvSpPr>
                              <a:spLocks/>
                            </wps:cNvSpPr>
                            <wps:spPr bwMode="auto">
                              <a:xfrm>
                                <a:off x="107769728" y="108072202"/>
                                <a:ext cx="19202" cy="17374"/>
                              </a:xfrm>
                              <a:custGeom>
                                <a:avLst/>
                                <a:gdLst>
                                  <a:gd name="T0" fmla="*/ 5486 w 19202"/>
                                  <a:gd name="T1" fmla="*/ 915 h 17374"/>
                                  <a:gd name="T2" fmla="*/ 1828 w 19202"/>
                                  <a:gd name="T3" fmla="*/ 3658 h 17374"/>
                                  <a:gd name="T4" fmla="*/ 0 w 19202"/>
                                  <a:gd name="T5" fmla="*/ 6401 h 17374"/>
                                  <a:gd name="T6" fmla="*/ 0 w 19202"/>
                                  <a:gd name="T7" fmla="*/ 10059 h 17374"/>
                                  <a:gd name="T8" fmla="*/ 914 w 19202"/>
                                  <a:gd name="T9" fmla="*/ 13716 h 17374"/>
                                  <a:gd name="T10" fmla="*/ 3657 w 19202"/>
                                  <a:gd name="T11" fmla="*/ 16460 h 17374"/>
                                  <a:gd name="T12" fmla="*/ 6400 w 19202"/>
                                  <a:gd name="T13" fmla="*/ 17374 h 17374"/>
                                  <a:gd name="T14" fmla="*/ 10972 w 19202"/>
                                  <a:gd name="T15" fmla="*/ 17374 h 17374"/>
                                  <a:gd name="T16" fmla="*/ 14630 w 19202"/>
                                  <a:gd name="T17" fmla="*/ 16460 h 17374"/>
                                  <a:gd name="T18" fmla="*/ 17373 w 19202"/>
                                  <a:gd name="T19" fmla="*/ 14631 h 17374"/>
                                  <a:gd name="T20" fmla="*/ 19202 w 19202"/>
                                  <a:gd name="T21" fmla="*/ 10973 h 17374"/>
                                  <a:gd name="T22" fmla="*/ 19202 w 19202"/>
                                  <a:gd name="T23" fmla="*/ 7316 h 17374"/>
                                  <a:gd name="T24" fmla="*/ 18288 w 19202"/>
                                  <a:gd name="T25" fmla="*/ 4572 h 17374"/>
                                  <a:gd name="T26" fmla="*/ 15544 w 19202"/>
                                  <a:gd name="T27" fmla="*/ 1829 h 17374"/>
                                  <a:gd name="T28" fmla="*/ 12801 w 19202"/>
                                  <a:gd name="T29" fmla="*/ 0 h 17374"/>
                                  <a:gd name="T30" fmla="*/ 9144 w 19202"/>
                                  <a:gd name="T31" fmla="*/ 0 h 17374"/>
                                  <a:gd name="T32" fmla="*/ 5486 w 19202"/>
                                  <a:gd name="T33" fmla="*/ 915 h 17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9202" h="17374">
                                    <a:moveTo>
                                      <a:pt x="5486" y="915"/>
                                    </a:moveTo>
                                    <a:lnTo>
                                      <a:pt x="1828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3657" y="16460"/>
                                    </a:lnTo>
                                    <a:lnTo>
                                      <a:pt x="6400" y="17374"/>
                                    </a:lnTo>
                                    <a:lnTo>
                                      <a:pt x="10972" y="17374"/>
                                    </a:lnTo>
                                    <a:lnTo>
                                      <a:pt x="14630" y="16460"/>
                                    </a:lnTo>
                                    <a:lnTo>
                                      <a:pt x="17373" y="14631"/>
                                    </a:lnTo>
                                    <a:lnTo>
                                      <a:pt x="19202" y="10973"/>
                                    </a:lnTo>
                                    <a:lnTo>
                                      <a:pt x="19202" y="7316"/>
                                    </a:lnTo>
                                    <a:lnTo>
                                      <a:pt x="18288" y="4572"/>
                                    </a:lnTo>
                                    <a:lnTo>
                                      <a:pt x="15544" y="1829"/>
                                    </a:lnTo>
                                    <a:lnTo>
                                      <a:pt x="12801" y="0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548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624"/>
                            <wps:cNvSpPr>
                              <a:spLocks/>
                            </wps:cNvSpPr>
                            <wps:spPr bwMode="auto">
                              <a:xfrm>
                                <a:off x="107600564" y="108158156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9144"/>
                                  <a:gd name="T2" fmla="*/ 2743 w 9144"/>
                                  <a:gd name="T3" fmla="*/ 0 h 9144"/>
                                  <a:gd name="T4" fmla="*/ 914 w 9144"/>
                                  <a:gd name="T5" fmla="*/ 914 h 9144"/>
                                  <a:gd name="T6" fmla="*/ 0 w 9144"/>
                                  <a:gd name="T7" fmla="*/ 2743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1 h 9144"/>
                                  <a:gd name="T12" fmla="*/ 914 w 9144"/>
                                  <a:gd name="T13" fmla="*/ 8230 h 9144"/>
                                  <a:gd name="T14" fmla="*/ 1828 w 9144"/>
                                  <a:gd name="T15" fmla="*/ 9144 h 9144"/>
                                  <a:gd name="T16" fmla="*/ 3657 w 9144"/>
                                  <a:gd name="T17" fmla="*/ 9144 h 9144"/>
                                  <a:gd name="T18" fmla="*/ 5486 w 9144"/>
                                  <a:gd name="T19" fmla="*/ 9144 h 9144"/>
                                  <a:gd name="T20" fmla="*/ 7315 w 9144"/>
                                  <a:gd name="T21" fmla="*/ 8230 h 9144"/>
                                  <a:gd name="T22" fmla="*/ 8229 w 9144"/>
                                  <a:gd name="T23" fmla="*/ 6401 h 9144"/>
                                  <a:gd name="T24" fmla="*/ 9144 w 9144"/>
                                  <a:gd name="T25" fmla="*/ 4572 h 9144"/>
                                  <a:gd name="T26" fmla="*/ 9144 w 9144"/>
                                  <a:gd name="T27" fmla="*/ 2743 h 9144"/>
                                  <a:gd name="T28" fmla="*/ 8229 w 9144"/>
                                  <a:gd name="T29" fmla="*/ 1829 h 9144"/>
                                  <a:gd name="T30" fmla="*/ 6400 w 9144"/>
                                  <a:gd name="T31" fmla="*/ 0 h 9144"/>
                                  <a:gd name="T32" fmla="*/ 4572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914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1828" y="9144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8229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1829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625"/>
                            <wps:cNvSpPr>
                              <a:spLocks/>
                            </wps:cNvSpPr>
                            <wps:spPr bwMode="auto">
                              <a:xfrm>
                                <a:off x="107682860" y="108127981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9144"/>
                                  <a:gd name="T2" fmla="*/ 2743 w 9144"/>
                                  <a:gd name="T3" fmla="*/ 0 h 9144"/>
                                  <a:gd name="T4" fmla="*/ 1828 w 9144"/>
                                  <a:gd name="T5" fmla="*/ 914 h 9144"/>
                                  <a:gd name="T6" fmla="*/ 914 w 9144"/>
                                  <a:gd name="T7" fmla="*/ 2743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1 h 9144"/>
                                  <a:gd name="T12" fmla="*/ 914 w 9144"/>
                                  <a:gd name="T13" fmla="*/ 7315 h 9144"/>
                                  <a:gd name="T14" fmla="*/ 2743 w 9144"/>
                                  <a:gd name="T15" fmla="*/ 8229 h 9144"/>
                                  <a:gd name="T16" fmla="*/ 3657 w 9144"/>
                                  <a:gd name="T17" fmla="*/ 9144 h 9144"/>
                                  <a:gd name="T18" fmla="*/ 5486 w 9144"/>
                                  <a:gd name="T19" fmla="*/ 9144 h 9144"/>
                                  <a:gd name="T20" fmla="*/ 7315 w 9144"/>
                                  <a:gd name="T21" fmla="*/ 8229 h 9144"/>
                                  <a:gd name="T22" fmla="*/ 8229 w 9144"/>
                                  <a:gd name="T23" fmla="*/ 6401 h 9144"/>
                                  <a:gd name="T24" fmla="*/ 9144 w 9144"/>
                                  <a:gd name="T25" fmla="*/ 4572 h 9144"/>
                                  <a:gd name="T26" fmla="*/ 9144 w 9144"/>
                                  <a:gd name="T27" fmla="*/ 2743 h 9144"/>
                                  <a:gd name="T28" fmla="*/ 8229 w 9144"/>
                                  <a:gd name="T29" fmla="*/ 914 h 9144"/>
                                  <a:gd name="T30" fmla="*/ 6400 w 9144"/>
                                  <a:gd name="T31" fmla="*/ 0 h 9144"/>
                                  <a:gd name="T32" fmla="*/ 4572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1828" y="914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8229"/>
                                    </a:lnTo>
                                    <a:lnTo>
                                      <a:pt x="8229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626"/>
                            <wps:cNvSpPr>
                              <a:spLocks/>
                            </wps:cNvSpPr>
                            <wps:spPr bwMode="auto">
                              <a:xfrm>
                                <a:off x="107618852" y="108144440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0058 w 18288"/>
                                  <a:gd name="T1" fmla="*/ 0 h 16459"/>
                                  <a:gd name="T2" fmla="*/ 6400 w 18288"/>
                                  <a:gd name="T3" fmla="*/ 914 h 16459"/>
                                  <a:gd name="T4" fmla="*/ 3657 w 18288"/>
                                  <a:gd name="T5" fmla="*/ 2743 h 16459"/>
                                  <a:gd name="T6" fmla="*/ 914 w 18288"/>
                                  <a:gd name="T7" fmla="*/ 4572 h 16459"/>
                                  <a:gd name="T8" fmla="*/ 0 w 18288"/>
                                  <a:gd name="T9" fmla="*/ 8230 h 16459"/>
                                  <a:gd name="T10" fmla="*/ 914 w 18288"/>
                                  <a:gd name="T11" fmla="*/ 11887 h 16459"/>
                                  <a:gd name="T12" fmla="*/ 2743 w 18288"/>
                                  <a:gd name="T13" fmla="*/ 13716 h 16459"/>
                                  <a:gd name="T14" fmla="*/ 4572 w 18288"/>
                                  <a:gd name="T15" fmla="*/ 15545 h 16459"/>
                                  <a:gd name="T16" fmla="*/ 8229 w 18288"/>
                                  <a:gd name="T17" fmla="*/ 16459 h 16459"/>
                                  <a:gd name="T18" fmla="*/ 11887 w 18288"/>
                                  <a:gd name="T19" fmla="*/ 15545 h 16459"/>
                                  <a:gd name="T20" fmla="*/ 14630 w 18288"/>
                                  <a:gd name="T21" fmla="*/ 13716 h 16459"/>
                                  <a:gd name="T22" fmla="*/ 17373 w 18288"/>
                                  <a:gd name="T23" fmla="*/ 11887 h 16459"/>
                                  <a:gd name="T24" fmla="*/ 18288 w 18288"/>
                                  <a:gd name="T25" fmla="*/ 8230 h 16459"/>
                                  <a:gd name="T26" fmla="*/ 17373 w 18288"/>
                                  <a:gd name="T27" fmla="*/ 4572 h 16459"/>
                                  <a:gd name="T28" fmla="*/ 15544 w 18288"/>
                                  <a:gd name="T29" fmla="*/ 2743 h 16459"/>
                                  <a:gd name="T30" fmla="*/ 13716 w 18288"/>
                                  <a:gd name="T31" fmla="*/ 914 h 16459"/>
                                  <a:gd name="T32" fmla="*/ 10058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0058" y="0"/>
                                    </a:moveTo>
                                    <a:lnTo>
                                      <a:pt x="6400" y="914"/>
                                    </a:lnTo>
                                    <a:lnTo>
                                      <a:pt x="3657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3716"/>
                                    </a:lnTo>
                                    <a:lnTo>
                                      <a:pt x="17373" y="11887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5544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627"/>
                            <wps:cNvSpPr>
                              <a:spLocks/>
                            </wps:cNvSpPr>
                            <wps:spPr bwMode="auto">
                              <a:xfrm>
                                <a:off x="107561244" y="108157242"/>
                                <a:ext cx="10059" cy="8229"/>
                              </a:xfrm>
                              <a:custGeom>
                                <a:avLst/>
                                <a:gdLst>
                                  <a:gd name="T0" fmla="*/ 5487 w 10059"/>
                                  <a:gd name="T1" fmla="*/ 0 h 8229"/>
                                  <a:gd name="T2" fmla="*/ 3658 w 10059"/>
                                  <a:gd name="T3" fmla="*/ 0 h 8229"/>
                                  <a:gd name="T4" fmla="*/ 1829 w 10059"/>
                                  <a:gd name="T5" fmla="*/ 914 h 8229"/>
                                  <a:gd name="T6" fmla="*/ 915 w 10059"/>
                                  <a:gd name="T7" fmla="*/ 2743 h 8229"/>
                                  <a:gd name="T8" fmla="*/ 0 w 10059"/>
                                  <a:gd name="T9" fmla="*/ 3657 h 8229"/>
                                  <a:gd name="T10" fmla="*/ 0 w 10059"/>
                                  <a:gd name="T11" fmla="*/ 5486 h 8229"/>
                                  <a:gd name="T12" fmla="*/ 915 w 10059"/>
                                  <a:gd name="T13" fmla="*/ 7315 h 8229"/>
                                  <a:gd name="T14" fmla="*/ 2744 w 10059"/>
                                  <a:gd name="T15" fmla="*/ 8229 h 8229"/>
                                  <a:gd name="T16" fmla="*/ 4572 w 10059"/>
                                  <a:gd name="T17" fmla="*/ 8229 h 8229"/>
                                  <a:gd name="T18" fmla="*/ 6401 w 10059"/>
                                  <a:gd name="T19" fmla="*/ 8229 h 8229"/>
                                  <a:gd name="T20" fmla="*/ 8230 w 10059"/>
                                  <a:gd name="T21" fmla="*/ 7315 h 8229"/>
                                  <a:gd name="T22" fmla="*/ 9144 w 10059"/>
                                  <a:gd name="T23" fmla="*/ 5486 h 8229"/>
                                  <a:gd name="T24" fmla="*/ 10059 w 10059"/>
                                  <a:gd name="T25" fmla="*/ 4572 h 8229"/>
                                  <a:gd name="T26" fmla="*/ 10059 w 10059"/>
                                  <a:gd name="T27" fmla="*/ 2743 h 8229"/>
                                  <a:gd name="T28" fmla="*/ 9144 w 10059"/>
                                  <a:gd name="T29" fmla="*/ 914 h 8229"/>
                                  <a:gd name="T30" fmla="*/ 7316 w 10059"/>
                                  <a:gd name="T31" fmla="*/ 0 h 8229"/>
                                  <a:gd name="T32" fmla="*/ 5487 w 10059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8229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4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628"/>
                            <wps:cNvSpPr>
                              <a:spLocks/>
                            </wps:cNvSpPr>
                            <wps:spPr bwMode="auto">
                              <a:xfrm>
                                <a:off x="107521925" y="108155413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8229"/>
                                  <a:gd name="T2" fmla="*/ 2743 w 9144"/>
                                  <a:gd name="T3" fmla="*/ 0 h 8229"/>
                                  <a:gd name="T4" fmla="*/ 915 w 9144"/>
                                  <a:gd name="T5" fmla="*/ 914 h 8229"/>
                                  <a:gd name="T6" fmla="*/ 0 w 9144"/>
                                  <a:gd name="T7" fmla="*/ 2743 h 8229"/>
                                  <a:gd name="T8" fmla="*/ 0 w 9144"/>
                                  <a:gd name="T9" fmla="*/ 3657 h 8229"/>
                                  <a:gd name="T10" fmla="*/ 0 w 9144"/>
                                  <a:gd name="T11" fmla="*/ 5486 h 8229"/>
                                  <a:gd name="T12" fmla="*/ 915 w 9144"/>
                                  <a:gd name="T13" fmla="*/ 7315 h 8229"/>
                                  <a:gd name="T14" fmla="*/ 1829 w 9144"/>
                                  <a:gd name="T15" fmla="*/ 8229 h 8229"/>
                                  <a:gd name="T16" fmla="*/ 3658 w 9144"/>
                                  <a:gd name="T17" fmla="*/ 8229 h 8229"/>
                                  <a:gd name="T18" fmla="*/ 5487 w 9144"/>
                                  <a:gd name="T19" fmla="*/ 8229 h 8229"/>
                                  <a:gd name="T20" fmla="*/ 7315 w 9144"/>
                                  <a:gd name="T21" fmla="*/ 7315 h 8229"/>
                                  <a:gd name="T22" fmla="*/ 8230 w 9144"/>
                                  <a:gd name="T23" fmla="*/ 5486 h 8229"/>
                                  <a:gd name="T24" fmla="*/ 9144 w 9144"/>
                                  <a:gd name="T25" fmla="*/ 4572 h 8229"/>
                                  <a:gd name="T26" fmla="*/ 9144 w 9144"/>
                                  <a:gd name="T27" fmla="*/ 2743 h 8229"/>
                                  <a:gd name="T28" fmla="*/ 8230 w 9144"/>
                                  <a:gd name="T29" fmla="*/ 914 h 8229"/>
                                  <a:gd name="T30" fmla="*/ 6401 w 9144"/>
                                  <a:gd name="T31" fmla="*/ 0 h 8229"/>
                                  <a:gd name="T32" fmla="*/ 4572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1829" y="8229"/>
                                    </a:lnTo>
                                    <a:lnTo>
                                      <a:pt x="3658" y="8229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8230" y="5486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629"/>
                            <wps:cNvSpPr>
                              <a:spLocks/>
                            </wps:cNvSpPr>
                            <wps:spPr bwMode="auto">
                              <a:xfrm>
                                <a:off x="107475291" y="108147183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5486 w 10058"/>
                                  <a:gd name="T1" fmla="*/ 0 h 9144"/>
                                  <a:gd name="T2" fmla="*/ 3657 w 10058"/>
                                  <a:gd name="T3" fmla="*/ 0 h 9144"/>
                                  <a:gd name="T4" fmla="*/ 1829 w 10058"/>
                                  <a:gd name="T5" fmla="*/ 915 h 9144"/>
                                  <a:gd name="T6" fmla="*/ 914 w 10058"/>
                                  <a:gd name="T7" fmla="*/ 2743 h 9144"/>
                                  <a:gd name="T8" fmla="*/ 0 w 10058"/>
                                  <a:gd name="T9" fmla="*/ 4572 h 9144"/>
                                  <a:gd name="T10" fmla="*/ 0 w 10058"/>
                                  <a:gd name="T11" fmla="*/ 6401 h 9144"/>
                                  <a:gd name="T12" fmla="*/ 914 w 10058"/>
                                  <a:gd name="T13" fmla="*/ 8230 h 9144"/>
                                  <a:gd name="T14" fmla="*/ 2743 w 10058"/>
                                  <a:gd name="T15" fmla="*/ 9144 h 9144"/>
                                  <a:gd name="T16" fmla="*/ 4572 w 10058"/>
                                  <a:gd name="T17" fmla="*/ 9144 h 9144"/>
                                  <a:gd name="T18" fmla="*/ 6401 w 10058"/>
                                  <a:gd name="T19" fmla="*/ 9144 h 9144"/>
                                  <a:gd name="T20" fmla="*/ 8229 w 10058"/>
                                  <a:gd name="T21" fmla="*/ 8230 h 9144"/>
                                  <a:gd name="T22" fmla="*/ 9144 w 10058"/>
                                  <a:gd name="T23" fmla="*/ 6401 h 9144"/>
                                  <a:gd name="T24" fmla="*/ 10058 w 10058"/>
                                  <a:gd name="T25" fmla="*/ 4572 h 9144"/>
                                  <a:gd name="T26" fmla="*/ 10058 w 10058"/>
                                  <a:gd name="T27" fmla="*/ 2743 h 9144"/>
                                  <a:gd name="T28" fmla="*/ 9144 w 10058"/>
                                  <a:gd name="T29" fmla="*/ 1829 h 9144"/>
                                  <a:gd name="T30" fmla="*/ 7315 w 10058"/>
                                  <a:gd name="T31" fmla="*/ 0 h 9144"/>
                                  <a:gd name="T32" fmla="*/ 5486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5486" y="0"/>
                                    </a:moveTo>
                                    <a:lnTo>
                                      <a:pt x="3657" y="0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29" y="8230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630"/>
                            <wps:cNvSpPr>
                              <a:spLocks/>
                            </wps:cNvSpPr>
                            <wps:spPr bwMode="auto">
                              <a:xfrm>
                                <a:off x="107424085" y="108128895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5486 w 9144"/>
                                  <a:gd name="T1" fmla="*/ 0 h 9144"/>
                                  <a:gd name="T2" fmla="*/ 3657 w 9144"/>
                                  <a:gd name="T3" fmla="*/ 0 h 9144"/>
                                  <a:gd name="T4" fmla="*/ 1828 w 9144"/>
                                  <a:gd name="T5" fmla="*/ 915 h 9144"/>
                                  <a:gd name="T6" fmla="*/ 914 w 9144"/>
                                  <a:gd name="T7" fmla="*/ 2743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1 h 9144"/>
                                  <a:gd name="T12" fmla="*/ 914 w 9144"/>
                                  <a:gd name="T13" fmla="*/ 8230 h 9144"/>
                                  <a:gd name="T14" fmla="*/ 2743 w 9144"/>
                                  <a:gd name="T15" fmla="*/ 9144 h 9144"/>
                                  <a:gd name="T16" fmla="*/ 4572 w 9144"/>
                                  <a:gd name="T17" fmla="*/ 9144 h 9144"/>
                                  <a:gd name="T18" fmla="*/ 6400 w 9144"/>
                                  <a:gd name="T19" fmla="*/ 9144 h 9144"/>
                                  <a:gd name="T20" fmla="*/ 8229 w 9144"/>
                                  <a:gd name="T21" fmla="*/ 8230 h 9144"/>
                                  <a:gd name="T22" fmla="*/ 9144 w 9144"/>
                                  <a:gd name="T23" fmla="*/ 6401 h 9144"/>
                                  <a:gd name="T24" fmla="*/ 9144 w 9144"/>
                                  <a:gd name="T25" fmla="*/ 4572 h 9144"/>
                                  <a:gd name="T26" fmla="*/ 9144 w 9144"/>
                                  <a:gd name="T27" fmla="*/ 2743 h 9144"/>
                                  <a:gd name="T28" fmla="*/ 9144 w 9144"/>
                                  <a:gd name="T29" fmla="*/ 1829 h 9144"/>
                                  <a:gd name="T30" fmla="*/ 7315 w 9144"/>
                                  <a:gd name="T31" fmla="*/ 0 h 9144"/>
                                  <a:gd name="T32" fmla="*/ 5486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5486" y="0"/>
                                    </a:moveTo>
                                    <a:lnTo>
                                      <a:pt x="3657" y="0"/>
                                    </a:lnTo>
                                    <a:lnTo>
                                      <a:pt x="1828" y="915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0" y="9144"/>
                                    </a:lnTo>
                                    <a:lnTo>
                                      <a:pt x="8229" y="8230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631"/>
                            <wps:cNvSpPr>
                              <a:spLocks/>
                            </wps:cNvSpPr>
                            <wps:spPr bwMode="auto">
                              <a:xfrm>
                                <a:off x="107576789" y="108153584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9144 w 17374"/>
                                  <a:gd name="T1" fmla="*/ 0 h 16459"/>
                                  <a:gd name="T2" fmla="*/ 5487 w 17374"/>
                                  <a:gd name="T3" fmla="*/ 914 h 16459"/>
                                  <a:gd name="T4" fmla="*/ 2743 w 17374"/>
                                  <a:gd name="T5" fmla="*/ 2743 h 16459"/>
                                  <a:gd name="T6" fmla="*/ 915 w 17374"/>
                                  <a:gd name="T7" fmla="*/ 4572 h 16459"/>
                                  <a:gd name="T8" fmla="*/ 0 w 17374"/>
                                  <a:gd name="T9" fmla="*/ 8230 h 16459"/>
                                  <a:gd name="T10" fmla="*/ 915 w 17374"/>
                                  <a:gd name="T11" fmla="*/ 11887 h 16459"/>
                                  <a:gd name="T12" fmla="*/ 1829 w 17374"/>
                                  <a:gd name="T13" fmla="*/ 13716 h 16459"/>
                                  <a:gd name="T14" fmla="*/ 4572 w 17374"/>
                                  <a:gd name="T15" fmla="*/ 15545 h 16459"/>
                                  <a:gd name="T16" fmla="*/ 8230 w 17374"/>
                                  <a:gd name="T17" fmla="*/ 16459 h 16459"/>
                                  <a:gd name="T18" fmla="*/ 11887 w 17374"/>
                                  <a:gd name="T19" fmla="*/ 15545 h 16459"/>
                                  <a:gd name="T20" fmla="*/ 14631 w 17374"/>
                                  <a:gd name="T21" fmla="*/ 13716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8230 h 16459"/>
                                  <a:gd name="T26" fmla="*/ 17374 w 17374"/>
                                  <a:gd name="T27" fmla="*/ 4572 h 16459"/>
                                  <a:gd name="T28" fmla="*/ 15545 w 17374"/>
                                  <a:gd name="T29" fmla="*/ 2743 h 16459"/>
                                  <a:gd name="T30" fmla="*/ 12802 w 17374"/>
                                  <a:gd name="T31" fmla="*/ 914 h 16459"/>
                                  <a:gd name="T32" fmla="*/ 9144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9144" y="0"/>
                                    </a:moveTo>
                                    <a:lnTo>
                                      <a:pt x="5487" y="914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1" y="13716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8230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2" y="914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632"/>
                            <wps:cNvSpPr>
                              <a:spLocks/>
                            </wps:cNvSpPr>
                            <wps:spPr bwMode="auto">
                              <a:xfrm>
                                <a:off x="107537470" y="108153584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0058 w 18288"/>
                                  <a:gd name="T1" fmla="*/ 0 h 16459"/>
                                  <a:gd name="T2" fmla="*/ 6401 w 18288"/>
                                  <a:gd name="T3" fmla="*/ 914 h 16459"/>
                                  <a:gd name="T4" fmla="*/ 3658 w 18288"/>
                                  <a:gd name="T5" fmla="*/ 2743 h 16459"/>
                                  <a:gd name="T6" fmla="*/ 914 w 18288"/>
                                  <a:gd name="T7" fmla="*/ 4572 h 16459"/>
                                  <a:gd name="T8" fmla="*/ 0 w 18288"/>
                                  <a:gd name="T9" fmla="*/ 8230 h 16459"/>
                                  <a:gd name="T10" fmla="*/ 914 w 18288"/>
                                  <a:gd name="T11" fmla="*/ 11887 h 16459"/>
                                  <a:gd name="T12" fmla="*/ 2743 w 18288"/>
                                  <a:gd name="T13" fmla="*/ 13716 h 16459"/>
                                  <a:gd name="T14" fmla="*/ 4572 w 18288"/>
                                  <a:gd name="T15" fmla="*/ 15545 h 16459"/>
                                  <a:gd name="T16" fmla="*/ 8230 w 18288"/>
                                  <a:gd name="T17" fmla="*/ 16459 h 16459"/>
                                  <a:gd name="T18" fmla="*/ 11887 w 18288"/>
                                  <a:gd name="T19" fmla="*/ 16459 h 16459"/>
                                  <a:gd name="T20" fmla="*/ 14630 w 18288"/>
                                  <a:gd name="T21" fmla="*/ 14630 h 16459"/>
                                  <a:gd name="T22" fmla="*/ 17374 w 18288"/>
                                  <a:gd name="T23" fmla="*/ 11887 h 16459"/>
                                  <a:gd name="T24" fmla="*/ 18288 w 18288"/>
                                  <a:gd name="T25" fmla="*/ 9144 h 16459"/>
                                  <a:gd name="T26" fmla="*/ 17374 w 18288"/>
                                  <a:gd name="T27" fmla="*/ 5486 h 16459"/>
                                  <a:gd name="T28" fmla="*/ 15545 w 18288"/>
                                  <a:gd name="T29" fmla="*/ 2743 h 16459"/>
                                  <a:gd name="T30" fmla="*/ 13716 w 18288"/>
                                  <a:gd name="T31" fmla="*/ 914 h 16459"/>
                                  <a:gd name="T32" fmla="*/ 10058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0058" y="0"/>
                                    </a:moveTo>
                                    <a:lnTo>
                                      <a:pt x="6401" y="914"/>
                                    </a:lnTo>
                                    <a:lnTo>
                                      <a:pt x="3658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7" y="16459"/>
                                    </a:lnTo>
                                    <a:lnTo>
                                      <a:pt x="14630" y="14630"/>
                                    </a:lnTo>
                                    <a:lnTo>
                                      <a:pt x="17374" y="11887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Freeform 633"/>
                            <wps:cNvSpPr>
                              <a:spLocks/>
                            </wps:cNvSpPr>
                            <wps:spPr bwMode="auto">
                              <a:xfrm>
                                <a:off x="107496322" y="108149012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9144 w 17374"/>
                                  <a:gd name="T1" fmla="*/ 0 h 16459"/>
                                  <a:gd name="T2" fmla="*/ 5486 w 17374"/>
                                  <a:gd name="T3" fmla="*/ 914 h 16459"/>
                                  <a:gd name="T4" fmla="*/ 2743 w 17374"/>
                                  <a:gd name="T5" fmla="*/ 2743 h 16459"/>
                                  <a:gd name="T6" fmla="*/ 914 w 17374"/>
                                  <a:gd name="T7" fmla="*/ 4572 h 16459"/>
                                  <a:gd name="T8" fmla="*/ 0 w 17374"/>
                                  <a:gd name="T9" fmla="*/ 8230 h 16459"/>
                                  <a:gd name="T10" fmla="*/ 0 w 17374"/>
                                  <a:gd name="T11" fmla="*/ 11887 h 16459"/>
                                  <a:gd name="T12" fmla="*/ 1829 w 17374"/>
                                  <a:gd name="T13" fmla="*/ 13716 h 16459"/>
                                  <a:gd name="T14" fmla="*/ 4572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6459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6459 w 17374"/>
                                  <a:gd name="T27" fmla="*/ 5486 h 16459"/>
                                  <a:gd name="T28" fmla="*/ 14630 w 17374"/>
                                  <a:gd name="T29" fmla="*/ 2743 h 16459"/>
                                  <a:gd name="T30" fmla="*/ 12802 w 17374"/>
                                  <a:gd name="T31" fmla="*/ 914 h 16459"/>
                                  <a:gd name="T32" fmla="*/ 9144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9144" y="0"/>
                                    </a:moveTo>
                                    <a:lnTo>
                                      <a:pt x="5486" y="914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0" y="11887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6459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6459" y="5486"/>
                                    </a:lnTo>
                                    <a:lnTo>
                                      <a:pt x="14630" y="2743"/>
                                    </a:lnTo>
                                    <a:lnTo>
                                      <a:pt x="12802" y="914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Freeform 634"/>
                            <wps:cNvSpPr>
                              <a:spLocks/>
                            </wps:cNvSpPr>
                            <wps:spPr bwMode="auto">
                              <a:xfrm>
                                <a:off x="107443287" y="108135296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9144 w 17374"/>
                                  <a:gd name="T1" fmla="*/ 0 h 16459"/>
                                  <a:gd name="T2" fmla="*/ 5486 w 17374"/>
                                  <a:gd name="T3" fmla="*/ 914 h 16459"/>
                                  <a:gd name="T4" fmla="*/ 2743 w 17374"/>
                                  <a:gd name="T5" fmla="*/ 2743 h 16459"/>
                                  <a:gd name="T6" fmla="*/ 914 w 17374"/>
                                  <a:gd name="T7" fmla="*/ 4572 h 16459"/>
                                  <a:gd name="T8" fmla="*/ 0 w 17374"/>
                                  <a:gd name="T9" fmla="*/ 8230 h 16459"/>
                                  <a:gd name="T10" fmla="*/ 0 w 17374"/>
                                  <a:gd name="T11" fmla="*/ 11887 h 16459"/>
                                  <a:gd name="T12" fmla="*/ 1829 w 17374"/>
                                  <a:gd name="T13" fmla="*/ 13716 h 16459"/>
                                  <a:gd name="T14" fmla="*/ 4572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5545 h 16459"/>
                                  <a:gd name="T20" fmla="*/ 13716 w 17374"/>
                                  <a:gd name="T21" fmla="*/ 13716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8230 h 16459"/>
                                  <a:gd name="T26" fmla="*/ 16459 w 17374"/>
                                  <a:gd name="T27" fmla="*/ 4572 h 16459"/>
                                  <a:gd name="T28" fmla="*/ 14630 w 17374"/>
                                  <a:gd name="T29" fmla="*/ 2743 h 16459"/>
                                  <a:gd name="T30" fmla="*/ 12802 w 17374"/>
                                  <a:gd name="T31" fmla="*/ 914 h 16459"/>
                                  <a:gd name="T32" fmla="*/ 9144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9144" y="0"/>
                                    </a:moveTo>
                                    <a:lnTo>
                                      <a:pt x="5486" y="914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0" y="11887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3716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8230"/>
                                    </a:lnTo>
                                    <a:lnTo>
                                      <a:pt x="16459" y="4572"/>
                                    </a:lnTo>
                                    <a:lnTo>
                                      <a:pt x="14630" y="2743"/>
                                    </a:lnTo>
                                    <a:lnTo>
                                      <a:pt x="12802" y="914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635"/>
                            <wps:cNvSpPr>
                              <a:spLocks/>
                            </wps:cNvSpPr>
                            <wps:spPr bwMode="auto">
                              <a:xfrm>
                                <a:off x="107394824" y="108117922"/>
                                <a:ext cx="18288" cy="16460"/>
                              </a:xfrm>
                              <a:custGeom>
                                <a:avLst/>
                                <a:gdLst>
                                  <a:gd name="T0" fmla="*/ 10058 w 18288"/>
                                  <a:gd name="T1" fmla="*/ 0 h 16460"/>
                                  <a:gd name="T2" fmla="*/ 6401 w 18288"/>
                                  <a:gd name="T3" fmla="*/ 0 h 16460"/>
                                  <a:gd name="T4" fmla="*/ 3657 w 18288"/>
                                  <a:gd name="T5" fmla="*/ 1829 h 16460"/>
                                  <a:gd name="T6" fmla="*/ 914 w 18288"/>
                                  <a:gd name="T7" fmla="*/ 3658 h 16460"/>
                                  <a:gd name="T8" fmla="*/ 0 w 18288"/>
                                  <a:gd name="T9" fmla="*/ 7316 h 16460"/>
                                  <a:gd name="T10" fmla="*/ 914 w 18288"/>
                                  <a:gd name="T11" fmla="*/ 10973 h 16460"/>
                                  <a:gd name="T12" fmla="*/ 2743 w 18288"/>
                                  <a:gd name="T13" fmla="*/ 13716 h 16460"/>
                                  <a:gd name="T14" fmla="*/ 4572 w 18288"/>
                                  <a:gd name="T15" fmla="*/ 15545 h 16460"/>
                                  <a:gd name="T16" fmla="*/ 8229 w 18288"/>
                                  <a:gd name="T17" fmla="*/ 16460 h 16460"/>
                                  <a:gd name="T18" fmla="*/ 11887 w 18288"/>
                                  <a:gd name="T19" fmla="*/ 15545 h 16460"/>
                                  <a:gd name="T20" fmla="*/ 14630 w 18288"/>
                                  <a:gd name="T21" fmla="*/ 13716 h 16460"/>
                                  <a:gd name="T22" fmla="*/ 17373 w 18288"/>
                                  <a:gd name="T23" fmla="*/ 11888 h 16460"/>
                                  <a:gd name="T24" fmla="*/ 18288 w 18288"/>
                                  <a:gd name="T25" fmla="*/ 8230 h 16460"/>
                                  <a:gd name="T26" fmla="*/ 17373 w 18288"/>
                                  <a:gd name="T27" fmla="*/ 4572 h 16460"/>
                                  <a:gd name="T28" fmla="*/ 15545 w 18288"/>
                                  <a:gd name="T29" fmla="*/ 2744 h 16460"/>
                                  <a:gd name="T30" fmla="*/ 13716 w 18288"/>
                                  <a:gd name="T31" fmla="*/ 915 h 16460"/>
                                  <a:gd name="T32" fmla="*/ 10058 w 18288"/>
                                  <a:gd name="T33" fmla="*/ 0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60">
                                    <a:moveTo>
                                      <a:pt x="10058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7" y="1829"/>
                                    </a:lnTo>
                                    <a:lnTo>
                                      <a:pt x="914" y="3658"/>
                                    </a:lnTo>
                                    <a:lnTo>
                                      <a:pt x="0" y="7316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29" y="16460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3716"/>
                                    </a:lnTo>
                                    <a:lnTo>
                                      <a:pt x="17373" y="11888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5545" y="2744"/>
                                    </a:lnTo>
                                    <a:lnTo>
                                      <a:pt x="13716" y="915"/>
                                    </a:lnTo>
                                    <a:lnTo>
                                      <a:pt x="100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636"/>
                            <wps:cNvSpPr>
                              <a:spLocks/>
                            </wps:cNvSpPr>
                            <wps:spPr bwMode="auto">
                              <a:xfrm>
                                <a:off x="107379279" y="108106950"/>
                                <a:ext cx="10058" cy="8229"/>
                              </a:xfrm>
                              <a:custGeom>
                                <a:avLst/>
                                <a:gdLst>
                                  <a:gd name="T0" fmla="*/ 5486 w 10058"/>
                                  <a:gd name="T1" fmla="*/ 0 h 8229"/>
                                  <a:gd name="T2" fmla="*/ 3658 w 10058"/>
                                  <a:gd name="T3" fmla="*/ 0 h 8229"/>
                                  <a:gd name="T4" fmla="*/ 1829 w 10058"/>
                                  <a:gd name="T5" fmla="*/ 914 h 8229"/>
                                  <a:gd name="T6" fmla="*/ 914 w 10058"/>
                                  <a:gd name="T7" fmla="*/ 2743 h 8229"/>
                                  <a:gd name="T8" fmla="*/ 0 w 10058"/>
                                  <a:gd name="T9" fmla="*/ 3657 h 8229"/>
                                  <a:gd name="T10" fmla="*/ 0 w 10058"/>
                                  <a:gd name="T11" fmla="*/ 5486 h 8229"/>
                                  <a:gd name="T12" fmla="*/ 914 w 10058"/>
                                  <a:gd name="T13" fmla="*/ 7315 h 8229"/>
                                  <a:gd name="T14" fmla="*/ 2743 w 10058"/>
                                  <a:gd name="T15" fmla="*/ 8229 h 8229"/>
                                  <a:gd name="T16" fmla="*/ 4572 w 10058"/>
                                  <a:gd name="T17" fmla="*/ 8229 h 8229"/>
                                  <a:gd name="T18" fmla="*/ 6401 w 10058"/>
                                  <a:gd name="T19" fmla="*/ 8229 h 8229"/>
                                  <a:gd name="T20" fmla="*/ 8230 w 10058"/>
                                  <a:gd name="T21" fmla="*/ 7315 h 8229"/>
                                  <a:gd name="T22" fmla="*/ 9144 w 10058"/>
                                  <a:gd name="T23" fmla="*/ 5486 h 8229"/>
                                  <a:gd name="T24" fmla="*/ 10058 w 10058"/>
                                  <a:gd name="T25" fmla="*/ 3657 h 8229"/>
                                  <a:gd name="T26" fmla="*/ 10058 w 10058"/>
                                  <a:gd name="T27" fmla="*/ 2743 h 8229"/>
                                  <a:gd name="T28" fmla="*/ 9144 w 10058"/>
                                  <a:gd name="T29" fmla="*/ 914 h 8229"/>
                                  <a:gd name="T30" fmla="*/ 7315 w 10058"/>
                                  <a:gd name="T31" fmla="*/ 0 h 8229"/>
                                  <a:gd name="T32" fmla="*/ 5486 w 10058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8229">
                                    <a:moveTo>
                                      <a:pt x="5486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10058" y="3657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637"/>
                            <wps:cNvSpPr>
                              <a:spLocks/>
                            </wps:cNvSpPr>
                            <wps:spPr bwMode="auto">
                              <a:xfrm>
                                <a:off x="107354590" y="108078603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5487 w 10059"/>
                                  <a:gd name="T1" fmla="*/ 0 h 9144"/>
                                  <a:gd name="T2" fmla="*/ 3658 w 10059"/>
                                  <a:gd name="T3" fmla="*/ 0 h 9144"/>
                                  <a:gd name="T4" fmla="*/ 1829 w 10059"/>
                                  <a:gd name="T5" fmla="*/ 915 h 9144"/>
                                  <a:gd name="T6" fmla="*/ 915 w 10059"/>
                                  <a:gd name="T7" fmla="*/ 2743 h 9144"/>
                                  <a:gd name="T8" fmla="*/ 0 w 10059"/>
                                  <a:gd name="T9" fmla="*/ 4572 h 9144"/>
                                  <a:gd name="T10" fmla="*/ 0 w 10059"/>
                                  <a:gd name="T11" fmla="*/ 6401 h 9144"/>
                                  <a:gd name="T12" fmla="*/ 915 w 10059"/>
                                  <a:gd name="T13" fmla="*/ 7315 h 9144"/>
                                  <a:gd name="T14" fmla="*/ 2743 w 10059"/>
                                  <a:gd name="T15" fmla="*/ 8230 h 9144"/>
                                  <a:gd name="T16" fmla="*/ 4572 w 10059"/>
                                  <a:gd name="T17" fmla="*/ 9144 h 9144"/>
                                  <a:gd name="T18" fmla="*/ 6401 w 10059"/>
                                  <a:gd name="T19" fmla="*/ 9144 h 9144"/>
                                  <a:gd name="T20" fmla="*/ 8230 w 10059"/>
                                  <a:gd name="T21" fmla="*/ 8230 h 9144"/>
                                  <a:gd name="T22" fmla="*/ 9144 w 10059"/>
                                  <a:gd name="T23" fmla="*/ 6401 h 9144"/>
                                  <a:gd name="T24" fmla="*/ 10059 w 10059"/>
                                  <a:gd name="T25" fmla="*/ 4572 h 9144"/>
                                  <a:gd name="T26" fmla="*/ 10059 w 10059"/>
                                  <a:gd name="T27" fmla="*/ 2743 h 9144"/>
                                  <a:gd name="T28" fmla="*/ 9144 w 10059"/>
                                  <a:gd name="T29" fmla="*/ 915 h 9144"/>
                                  <a:gd name="T30" fmla="*/ 7315 w 10059"/>
                                  <a:gd name="T31" fmla="*/ 0 h 9144"/>
                                  <a:gd name="T32" fmla="*/ 5487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30" y="8230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638"/>
                            <wps:cNvSpPr>
                              <a:spLocks/>
                            </wps:cNvSpPr>
                            <wps:spPr bwMode="auto">
                              <a:xfrm>
                                <a:off x="107358248" y="108093234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0058 w 18288"/>
                                  <a:gd name="T1" fmla="*/ 0 h 16459"/>
                                  <a:gd name="T2" fmla="*/ 6401 w 18288"/>
                                  <a:gd name="T3" fmla="*/ 914 h 16459"/>
                                  <a:gd name="T4" fmla="*/ 3657 w 18288"/>
                                  <a:gd name="T5" fmla="*/ 2743 h 16459"/>
                                  <a:gd name="T6" fmla="*/ 914 w 18288"/>
                                  <a:gd name="T7" fmla="*/ 4572 h 16459"/>
                                  <a:gd name="T8" fmla="*/ 0 w 18288"/>
                                  <a:gd name="T9" fmla="*/ 8229 h 16459"/>
                                  <a:gd name="T10" fmla="*/ 914 w 18288"/>
                                  <a:gd name="T11" fmla="*/ 11887 h 16459"/>
                                  <a:gd name="T12" fmla="*/ 2743 w 18288"/>
                                  <a:gd name="T13" fmla="*/ 13716 h 16459"/>
                                  <a:gd name="T14" fmla="*/ 4572 w 18288"/>
                                  <a:gd name="T15" fmla="*/ 15544 h 16459"/>
                                  <a:gd name="T16" fmla="*/ 8229 w 18288"/>
                                  <a:gd name="T17" fmla="*/ 16459 h 16459"/>
                                  <a:gd name="T18" fmla="*/ 11887 w 18288"/>
                                  <a:gd name="T19" fmla="*/ 15544 h 16459"/>
                                  <a:gd name="T20" fmla="*/ 14630 w 18288"/>
                                  <a:gd name="T21" fmla="*/ 13716 h 16459"/>
                                  <a:gd name="T22" fmla="*/ 17373 w 18288"/>
                                  <a:gd name="T23" fmla="*/ 11887 h 16459"/>
                                  <a:gd name="T24" fmla="*/ 18288 w 18288"/>
                                  <a:gd name="T25" fmla="*/ 8229 h 16459"/>
                                  <a:gd name="T26" fmla="*/ 17373 w 18288"/>
                                  <a:gd name="T27" fmla="*/ 4572 h 16459"/>
                                  <a:gd name="T28" fmla="*/ 15545 w 18288"/>
                                  <a:gd name="T29" fmla="*/ 2743 h 16459"/>
                                  <a:gd name="T30" fmla="*/ 13716 w 18288"/>
                                  <a:gd name="T31" fmla="*/ 914 h 16459"/>
                                  <a:gd name="T32" fmla="*/ 10058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0058" y="0"/>
                                    </a:moveTo>
                                    <a:lnTo>
                                      <a:pt x="6401" y="914"/>
                                    </a:lnTo>
                                    <a:lnTo>
                                      <a:pt x="3657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4572" y="15544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5544"/>
                                    </a:lnTo>
                                    <a:lnTo>
                                      <a:pt x="14630" y="13716"/>
                                    </a:lnTo>
                                    <a:lnTo>
                                      <a:pt x="17373" y="11887"/>
                                    </a:lnTo>
                                    <a:lnTo>
                                      <a:pt x="18288" y="8229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639"/>
                            <wps:cNvSpPr>
                              <a:spLocks/>
                            </wps:cNvSpPr>
                            <wps:spPr bwMode="auto">
                              <a:xfrm>
                                <a:off x="107330816" y="108055743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9144 w 17373"/>
                                  <a:gd name="T1" fmla="*/ 0 h 16459"/>
                                  <a:gd name="T2" fmla="*/ 5486 w 17373"/>
                                  <a:gd name="T3" fmla="*/ 915 h 16459"/>
                                  <a:gd name="T4" fmla="*/ 2743 w 17373"/>
                                  <a:gd name="T5" fmla="*/ 2743 h 16459"/>
                                  <a:gd name="T6" fmla="*/ 914 w 17373"/>
                                  <a:gd name="T7" fmla="*/ 4572 h 16459"/>
                                  <a:gd name="T8" fmla="*/ 0 w 17373"/>
                                  <a:gd name="T9" fmla="*/ 8230 h 16459"/>
                                  <a:gd name="T10" fmla="*/ 0 w 17373"/>
                                  <a:gd name="T11" fmla="*/ 11887 h 16459"/>
                                  <a:gd name="T12" fmla="*/ 1829 w 17373"/>
                                  <a:gd name="T13" fmla="*/ 13716 h 16459"/>
                                  <a:gd name="T14" fmla="*/ 4572 w 17373"/>
                                  <a:gd name="T15" fmla="*/ 15545 h 16459"/>
                                  <a:gd name="T16" fmla="*/ 7315 w 17373"/>
                                  <a:gd name="T17" fmla="*/ 16459 h 16459"/>
                                  <a:gd name="T18" fmla="*/ 10973 w 17373"/>
                                  <a:gd name="T19" fmla="*/ 15545 h 16459"/>
                                  <a:gd name="T20" fmla="*/ 13716 w 17373"/>
                                  <a:gd name="T21" fmla="*/ 13716 h 16459"/>
                                  <a:gd name="T22" fmla="*/ 16459 w 17373"/>
                                  <a:gd name="T23" fmla="*/ 11887 h 16459"/>
                                  <a:gd name="T24" fmla="*/ 17373 w 17373"/>
                                  <a:gd name="T25" fmla="*/ 8230 h 16459"/>
                                  <a:gd name="T26" fmla="*/ 16459 w 17373"/>
                                  <a:gd name="T27" fmla="*/ 4572 h 16459"/>
                                  <a:gd name="T28" fmla="*/ 14630 w 17373"/>
                                  <a:gd name="T29" fmla="*/ 2743 h 16459"/>
                                  <a:gd name="T30" fmla="*/ 12801 w 17373"/>
                                  <a:gd name="T31" fmla="*/ 915 h 16459"/>
                                  <a:gd name="T32" fmla="*/ 9144 w 17373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9144" y="0"/>
                                    </a:moveTo>
                                    <a:lnTo>
                                      <a:pt x="5486" y="915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0" y="11887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3716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3" y="8230"/>
                                    </a:lnTo>
                                    <a:lnTo>
                                      <a:pt x="16459" y="4572"/>
                                    </a:lnTo>
                                    <a:lnTo>
                                      <a:pt x="14630" y="2743"/>
                                    </a:lnTo>
                                    <a:lnTo>
                                      <a:pt x="12801" y="915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640"/>
                            <wps:cNvSpPr>
                              <a:spLocks/>
                            </wps:cNvSpPr>
                            <wps:spPr bwMode="auto">
                              <a:xfrm>
                                <a:off x="107315271" y="108044770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8230"/>
                                  <a:gd name="T2" fmla="*/ 2743 w 9144"/>
                                  <a:gd name="T3" fmla="*/ 0 h 8230"/>
                                  <a:gd name="T4" fmla="*/ 914 w 9144"/>
                                  <a:gd name="T5" fmla="*/ 915 h 8230"/>
                                  <a:gd name="T6" fmla="*/ 0 w 9144"/>
                                  <a:gd name="T7" fmla="*/ 2744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7 h 8230"/>
                                  <a:gd name="T12" fmla="*/ 914 w 9144"/>
                                  <a:gd name="T13" fmla="*/ 7316 h 8230"/>
                                  <a:gd name="T14" fmla="*/ 1829 w 9144"/>
                                  <a:gd name="T15" fmla="*/ 8230 h 8230"/>
                                  <a:gd name="T16" fmla="*/ 3658 w 9144"/>
                                  <a:gd name="T17" fmla="*/ 8230 h 8230"/>
                                  <a:gd name="T18" fmla="*/ 5486 w 9144"/>
                                  <a:gd name="T19" fmla="*/ 8230 h 8230"/>
                                  <a:gd name="T20" fmla="*/ 7315 w 9144"/>
                                  <a:gd name="T21" fmla="*/ 7316 h 8230"/>
                                  <a:gd name="T22" fmla="*/ 8230 w 9144"/>
                                  <a:gd name="T23" fmla="*/ 5487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4 h 8230"/>
                                  <a:gd name="T28" fmla="*/ 8230 w 9144"/>
                                  <a:gd name="T29" fmla="*/ 915 h 8230"/>
                                  <a:gd name="T30" fmla="*/ 6401 w 9144"/>
                                  <a:gd name="T31" fmla="*/ 0 h 8230"/>
                                  <a:gd name="T32" fmla="*/ 4572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7316"/>
                                    </a:lnTo>
                                    <a:lnTo>
                                      <a:pt x="8230" y="5487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8230" y="915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641"/>
                            <wps:cNvSpPr>
                              <a:spLocks/>
                            </wps:cNvSpPr>
                            <wps:spPr bwMode="auto">
                              <a:xfrm>
                                <a:off x="107716692" y="108108778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2744 w 9144"/>
                                  <a:gd name="T1" fmla="*/ 915 h 9144"/>
                                  <a:gd name="T2" fmla="*/ 915 w 9144"/>
                                  <a:gd name="T3" fmla="*/ 1829 h 9144"/>
                                  <a:gd name="T4" fmla="*/ 0 w 9144"/>
                                  <a:gd name="T5" fmla="*/ 3658 h 9144"/>
                                  <a:gd name="T6" fmla="*/ 0 w 9144"/>
                                  <a:gd name="T7" fmla="*/ 5487 h 9144"/>
                                  <a:gd name="T8" fmla="*/ 0 w 9144"/>
                                  <a:gd name="T9" fmla="*/ 7316 h 9144"/>
                                  <a:gd name="T10" fmla="*/ 1829 w 9144"/>
                                  <a:gd name="T11" fmla="*/ 8230 h 9144"/>
                                  <a:gd name="T12" fmla="*/ 3658 w 9144"/>
                                  <a:gd name="T13" fmla="*/ 9144 h 9144"/>
                                  <a:gd name="T14" fmla="*/ 4572 w 9144"/>
                                  <a:gd name="T15" fmla="*/ 9144 h 9144"/>
                                  <a:gd name="T16" fmla="*/ 6401 w 9144"/>
                                  <a:gd name="T17" fmla="*/ 8230 h 9144"/>
                                  <a:gd name="T18" fmla="*/ 8230 w 9144"/>
                                  <a:gd name="T19" fmla="*/ 7316 h 9144"/>
                                  <a:gd name="T20" fmla="*/ 9144 w 9144"/>
                                  <a:gd name="T21" fmla="*/ 5487 h 9144"/>
                                  <a:gd name="T22" fmla="*/ 9144 w 9144"/>
                                  <a:gd name="T23" fmla="*/ 4572 h 9144"/>
                                  <a:gd name="T24" fmla="*/ 9144 w 9144"/>
                                  <a:gd name="T25" fmla="*/ 2744 h 9144"/>
                                  <a:gd name="T26" fmla="*/ 7316 w 9144"/>
                                  <a:gd name="T27" fmla="*/ 915 h 9144"/>
                                  <a:gd name="T28" fmla="*/ 6401 w 9144"/>
                                  <a:gd name="T29" fmla="*/ 0 h 9144"/>
                                  <a:gd name="T30" fmla="*/ 4572 w 9144"/>
                                  <a:gd name="T31" fmla="*/ 0 h 9144"/>
                                  <a:gd name="T32" fmla="*/ 2744 w 9144"/>
                                  <a:gd name="T33" fmla="*/ 915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2744" y="915"/>
                                    </a:move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8230"/>
                                    </a:lnTo>
                                    <a:lnTo>
                                      <a:pt x="8230" y="7316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7316" y="915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642"/>
                            <wps:cNvSpPr>
                              <a:spLocks/>
                            </wps:cNvSpPr>
                            <wps:spPr bwMode="auto">
                              <a:xfrm>
                                <a:off x="107729494" y="108095977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5486 w 18288"/>
                                  <a:gd name="T1" fmla="*/ 914 h 16459"/>
                                  <a:gd name="T2" fmla="*/ 2743 w 18288"/>
                                  <a:gd name="T3" fmla="*/ 3657 h 16459"/>
                                  <a:gd name="T4" fmla="*/ 914 w 18288"/>
                                  <a:gd name="T5" fmla="*/ 6401 h 16459"/>
                                  <a:gd name="T6" fmla="*/ 0 w 18288"/>
                                  <a:gd name="T7" fmla="*/ 9144 h 16459"/>
                                  <a:gd name="T8" fmla="*/ 914 w 18288"/>
                                  <a:gd name="T9" fmla="*/ 12801 h 16459"/>
                                  <a:gd name="T10" fmla="*/ 3658 w 18288"/>
                                  <a:gd name="T11" fmla="*/ 14630 h 16459"/>
                                  <a:gd name="T12" fmla="*/ 6401 w 18288"/>
                                  <a:gd name="T13" fmla="*/ 16459 h 16459"/>
                                  <a:gd name="T14" fmla="*/ 10058 w 18288"/>
                                  <a:gd name="T15" fmla="*/ 16459 h 16459"/>
                                  <a:gd name="T16" fmla="*/ 13716 w 18288"/>
                                  <a:gd name="T17" fmla="*/ 15545 h 16459"/>
                                  <a:gd name="T18" fmla="*/ 16459 w 18288"/>
                                  <a:gd name="T19" fmla="*/ 12801 h 16459"/>
                                  <a:gd name="T20" fmla="*/ 17374 w 18288"/>
                                  <a:gd name="T21" fmla="*/ 10058 h 16459"/>
                                  <a:gd name="T22" fmla="*/ 18288 w 18288"/>
                                  <a:gd name="T23" fmla="*/ 7315 h 16459"/>
                                  <a:gd name="T24" fmla="*/ 17374 w 18288"/>
                                  <a:gd name="T25" fmla="*/ 4572 h 16459"/>
                                  <a:gd name="T26" fmla="*/ 15545 w 18288"/>
                                  <a:gd name="T27" fmla="*/ 1829 h 16459"/>
                                  <a:gd name="T28" fmla="*/ 12802 w 18288"/>
                                  <a:gd name="T29" fmla="*/ 0 h 16459"/>
                                  <a:gd name="T30" fmla="*/ 9144 w 18288"/>
                                  <a:gd name="T31" fmla="*/ 0 h 16459"/>
                                  <a:gd name="T32" fmla="*/ 5486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5486" y="914"/>
                                    </a:moveTo>
                                    <a:lnTo>
                                      <a:pt x="2743" y="3657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6459" y="12801"/>
                                    </a:lnTo>
                                    <a:lnTo>
                                      <a:pt x="17374" y="10058"/>
                                    </a:lnTo>
                                    <a:lnTo>
                                      <a:pt x="18288" y="7315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5545" y="1829"/>
                                    </a:lnTo>
                                    <a:lnTo>
                                      <a:pt x="12802" y="0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548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643"/>
                            <wps:cNvSpPr>
                              <a:spLocks/>
                            </wps:cNvSpPr>
                            <wps:spPr bwMode="auto">
                              <a:xfrm>
                                <a:off x="107644455" y="108143526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2743 w 9144"/>
                                  <a:gd name="T1" fmla="*/ 914 h 9144"/>
                                  <a:gd name="T2" fmla="*/ 914 w 9144"/>
                                  <a:gd name="T3" fmla="*/ 1828 h 9144"/>
                                  <a:gd name="T4" fmla="*/ 0 w 9144"/>
                                  <a:gd name="T5" fmla="*/ 3657 h 9144"/>
                                  <a:gd name="T6" fmla="*/ 0 w 9144"/>
                                  <a:gd name="T7" fmla="*/ 4572 h 9144"/>
                                  <a:gd name="T8" fmla="*/ 0 w 9144"/>
                                  <a:gd name="T9" fmla="*/ 6400 h 9144"/>
                                  <a:gd name="T10" fmla="*/ 1829 w 9144"/>
                                  <a:gd name="T11" fmla="*/ 8229 h 9144"/>
                                  <a:gd name="T12" fmla="*/ 3657 w 9144"/>
                                  <a:gd name="T13" fmla="*/ 8229 h 9144"/>
                                  <a:gd name="T14" fmla="*/ 4572 w 9144"/>
                                  <a:gd name="T15" fmla="*/ 9144 h 9144"/>
                                  <a:gd name="T16" fmla="*/ 6401 w 9144"/>
                                  <a:gd name="T17" fmla="*/ 8229 h 9144"/>
                                  <a:gd name="T18" fmla="*/ 8229 w 9144"/>
                                  <a:gd name="T19" fmla="*/ 7315 h 9144"/>
                                  <a:gd name="T20" fmla="*/ 9144 w 9144"/>
                                  <a:gd name="T21" fmla="*/ 5486 h 9144"/>
                                  <a:gd name="T22" fmla="*/ 9144 w 9144"/>
                                  <a:gd name="T23" fmla="*/ 4572 h 9144"/>
                                  <a:gd name="T24" fmla="*/ 8229 w 9144"/>
                                  <a:gd name="T25" fmla="*/ 2743 h 9144"/>
                                  <a:gd name="T26" fmla="*/ 7315 w 9144"/>
                                  <a:gd name="T27" fmla="*/ 914 h 9144"/>
                                  <a:gd name="T28" fmla="*/ 5486 w 9144"/>
                                  <a:gd name="T29" fmla="*/ 0 h 9144"/>
                                  <a:gd name="T30" fmla="*/ 4572 w 9144"/>
                                  <a:gd name="T31" fmla="*/ 0 h 9144"/>
                                  <a:gd name="T32" fmla="*/ 2743 w 9144"/>
                                  <a:gd name="T33" fmla="*/ 914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2743" y="914"/>
                                    </a:moveTo>
                                    <a:lnTo>
                                      <a:pt x="914" y="1828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1829" y="8229"/>
                                    </a:lnTo>
                                    <a:lnTo>
                                      <a:pt x="3657" y="8229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8229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8229" y="2743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5486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3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Freeform 644"/>
                            <wps:cNvSpPr>
                              <a:spLocks/>
                            </wps:cNvSpPr>
                            <wps:spPr bwMode="auto">
                              <a:xfrm>
                                <a:off x="107694747" y="108113350"/>
                                <a:ext cx="17373" cy="16460"/>
                              </a:xfrm>
                              <a:custGeom>
                                <a:avLst/>
                                <a:gdLst>
                                  <a:gd name="T0" fmla="*/ 4572 w 17373"/>
                                  <a:gd name="T1" fmla="*/ 1829 h 16460"/>
                                  <a:gd name="T2" fmla="*/ 1829 w 17373"/>
                                  <a:gd name="T3" fmla="*/ 3658 h 16460"/>
                                  <a:gd name="T4" fmla="*/ 0 w 17373"/>
                                  <a:gd name="T5" fmla="*/ 6401 h 16460"/>
                                  <a:gd name="T6" fmla="*/ 0 w 17373"/>
                                  <a:gd name="T7" fmla="*/ 10059 h 16460"/>
                                  <a:gd name="T8" fmla="*/ 914 w 17373"/>
                                  <a:gd name="T9" fmla="*/ 12802 h 16460"/>
                                  <a:gd name="T10" fmla="*/ 2743 w 17373"/>
                                  <a:gd name="T11" fmla="*/ 15545 h 16460"/>
                                  <a:gd name="T12" fmla="*/ 5486 w 17373"/>
                                  <a:gd name="T13" fmla="*/ 16460 h 16460"/>
                                  <a:gd name="T14" fmla="*/ 9144 w 17373"/>
                                  <a:gd name="T15" fmla="*/ 16460 h 16460"/>
                                  <a:gd name="T16" fmla="*/ 12801 w 17373"/>
                                  <a:gd name="T17" fmla="*/ 15545 h 16460"/>
                                  <a:gd name="T18" fmla="*/ 15545 w 17373"/>
                                  <a:gd name="T19" fmla="*/ 13716 h 16460"/>
                                  <a:gd name="T20" fmla="*/ 17373 w 17373"/>
                                  <a:gd name="T21" fmla="*/ 10973 h 16460"/>
                                  <a:gd name="T22" fmla="*/ 17373 w 17373"/>
                                  <a:gd name="T23" fmla="*/ 7316 h 16460"/>
                                  <a:gd name="T24" fmla="*/ 16459 w 17373"/>
                                  <a:gd name="T25" fmla="*/ 4572 h 16460"/>
                                  <a:gd name="T26" fmla="*/ 14630 w 17373"/>
                                  <a:gd name="T27" fmla="*/ 1829 h 16460"/>
                                  <a:gd name="T28" fmla="*/ 11887 w 17373"/>
                                  <a:gd name="T29" fmla="*/ 0 h 16460"/>
                                  <a:gd name="T30" fmla="*/ 8229 w 17373"/>
                                  <a:gd name="T31" fmla="*/ 0 h 16460"/>
                                  <a:gd name="T32" fmla="*/ 4572 w 17373"/>
                                  <a:gd name="T33" fmla="*/ 1829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60">
                                    <a:moveTo>
                                      <a:pt x="4572" y="1829"/>
                                    </a:moveTo>
                                    <a:lnTo>
                                      <a:pt x="1829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5486" y="16460"/>
                                    </a:lnTo>
                                    <a:lnTo>
                                      <a:pt x="9144" y="16460"/>
                                    </a:lnTo>
                                    <a:lnTo>
                                      <a:pt x="12801" y="15545"/>
                                    </a:lnTo>
                                    <a:lnTo>
                                      <a:pt x="15545" y="13716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7373" y="7316"/>
                                    </a:lnTo>
                                    <a:lnTo>
                                      <a:pt x="16459" y="4572"/>
                                    </a:lnTo>
                                    <a:lnTo>
                                      <a:pt x="14630" y="1829"/>
                                    </a:lnTo>
                                    <a:lnTo>
                                      <a:pt x="11887" y="0"/>
                                    </a:lnTo>
                                    <a:lnTo>
                                      <a:pt x="8229" y="0"/>
                                    </a:lnTo>
                                    <a:lnTo>
                                      <a:pt x="4572" y="18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645"/>
                            <wps:cNvSpPr>
                              <a:spLocks/>
                            </wps:cNvSpPr>
                            <wps:spPr bwMode="auto">
                              <a:xfrm>
                                <a:off x="107659085" y="108131638"/>
                                <a:ext cx="17374" cy="15545"/>
                              </a:xfrm>
                              <a:custGeom>
                                <a:avLst/>
                                <a:gdLst>
                                  <a:gd name="T0" fmla="*/ 4572 w 17374"/>
                                  <a:gd name="T1" fmla="*/ 915 h 15545"/>
                                  <a:gd name="T2" fmla="*/ 1829 w 17374"/>
                                  <a:gd name="T3" fmla="*/ 2744 h 15545"/>
                                  <a:gd name="T4" fmla="*/ 0 w 17374"/>
                                  <a:gd name="T5" fmla="*/ 5487 h 15545"/>
                                  <a:gd name="T6" fmla="*/ 0 w 17374"/>
                                  <a:gd name="T7" fmla="*/ 9144 h 15545"/>
                                  <a:gd name="T8" fmla="*/ 915 w 17374"/>
                                  <a:gd name="T9" fmla="*/ 11888 h 15545"/>
                                  <a:gd name="T10" fmla="*/ 2743 w 17374"/>
                                  <a:gd name="T11" fmla="*/ 14631 h 15545"/>
                                  <a:gd name="T12" fmla="*/ 5487 w 17374"/>
                                  <a:gd name="T13" fmla="*/ 15545 h 15545"/>
                                  <a:gd name="T14" fmla="*/ 9144 w 17374"/>
                                  <a:gd name="T15" fmla="*/ 15545 h 15545"/>
                                  <a:gd name="T16" fmla="*/ 12802 w 17374"/>
                                  <a:gd name="T17" fmla="*/ 14631 h 15545"/>
                                  <a:gd name="T18" fmla="*/ 15545 w 17374"/>
                                  <a:gd name="T19" fmla="*/ 12802 h 15545"/>
                                  <a:gd name="T20" fmla="*/ 17374 w 17374"/>
                                  <a:gd name="T21" fmla="*/ 10059 h 15545"/>
                                  <a:gd name="T22" fmla="*/ 17374 w 17374"/>
                                  <a:gd name="T23" fmla="*/ 6401 h 15545"/>
                                  <a:gd name="T24" fmla="*/ 16459 w 17374"/>
                                  <a:gd name="T25" fmla="*/ 3658 h 15545"/>
                                  <a:gd name="T26" fmla="*/ 14631 w 17374"/>
                                  <a:gd name="T27" fmla="*/ 915 h 15545"/>
                                  <a:gd name="T28" fmla="*/ 11887 w 17374"/>
                                  <a:gd name="T29" fmla="*/ 0 h 15545"/>
                                  <a:gd name="T30" fmla="*/ 8230 w 17374"/>
                                  <a:gd name="T31" fmla="*/ 0 h 15545"/>
                                  <a:gd name="T32" fmla="*/ 4572 w 17374"/>
                                  <a:gd name="T33" fmla="*/ 915 h 15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5545">
                                    <a:moveTo>
                                      <a:pt x="4572" y="915"/>
                                    </a:moveTo>
                                    <a:lnTo>
                                      <a:pt x="1829" y="2744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11888"/>
                                    </a:lnTo>
                                    <a:lnTo>
                                      <a:pt x="2743" y="14631"/>
                                    </a:lnTo>
                                    <a:lnTo>
                                      <a:pt x="5487" y="15545"/>
                                    </a:lnTo>
                                    <a:lnTo>
                                      <a:pt x="9144" y="15545"/>
                                    </a:lnTo>
                                    <a:lnTo>
                                      <a:pt x="12802" y="14631"/>
                                    </a:lnTo>
                                    <a:lnTo>
                                      <a:pt x="15545" y="12802"/>
                                    </a:lnTo>
                                    <a:lnTo>
                                      <a:pt x="17374" y="10059"/>
                                    </a:lnTo>
                                    <a:lnTo>
                                      <a:pt x="17374" y="6401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4631" y="915"/>
                                    </a:lnTo>
                                    <a:lnTo>
                                      <a:pt x="11887" y="0"/>
                                    </a:lnTo>
                                    <a:lnTo>
                                      <a:pt x="8230" y="0"/>
                                    </a:lnTo>
                                    <a:lnTo>
                                      <a:pt x="4572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646"/>
                            <wps:cNvSpPr>
                              <a:spLocks/>
                            </wps:cNvSpPr>
                            <wps:spPr bwMode="auto">
                              <a:xfrm>
                                <a:off x="107474376" y="108298059"/>
                                <a:ext cx="10059" cy="10059"/>
                              </a:xfrm>
                              <a:custGeom>
                                <a:avLst/>
                                <a:gdLst>
                                  <a:gd name="T0" fmla="*/ 3658 w 10059"/>
                                  <a:gd name="T1" fmla="*/ 0 h 10059"/>
                                  <a:gd name="T2" fmla="*/ 5487 w 10059"/>
                                  <a:gd name="T3" fmla="*/ 0 h 10059"/>
                                  <a:gd name="T4" fmla="*/ 7316 w 10059"/>
                                  <a:gd name="T5" fmla="*/ 915 h 10059"/>
                                  <a:gd name="T6" fmla="*/ 9144 w 10059"/>
                                  <a:gd name="T7" fmla="*/ 2743 h 10059"/>
                                  <a:gd name="T8" fmla="*/ 10059 w 10059"/>
                                  <a:gd name="T9" fmla="*/ 4572 h 10059"/>
                                  <a:gd name="T10" fmla="*/ 10059 w 10059"/>
                                  <a:gd name="T11" fmla="*/ 6401 h 10059"/>
                                  <a:gd name="T12" fmla="*/ 9144 w 10059"/>
                                  <a:gd name="T13" fmla="*/ 8230 h 10059"/>
                                  <a:gd name="T14" fmla="*/ 7316 w 10059"/>
                                  <a:gd name="T15" fmla="*/ 9144 h 10059"/>
                                  <a:gd name="T16" fmla="*/ 5487 w 10059"/>
                                  <a:gd name="T17" fmla="*/ 10059 h 10059"/>
                                  <a:gd name="T18" fmla="*/ 3658 w 10059"/>
                                  <a:gd name="T19" fmla="*/ 10059 h 10059"/>
                                  <a:gd name="T20" fmla="*/ 1829 w 10059"/>
                                  <a:gd name="T21" fmla="*/ 9144 h 10059"/>
                                  <a:gd name="T22" fmla="*/ 915 w 10059"/>
                                  <a:gd name="T23" fmla="*/ 7315 h 10059"/>
                                  <a:gd name="T24" fmla="*/ 0 w 10059"/>
                                  <a:gd name="T25" fmla="*/ 5487 h 10059"/>
                                  <a:gd name="T26" fmla="*/ 0 w 10059"/>
                                  <a:gd name="T27" fmla="*/ 3658 h 10059"/>
                                  <a:gd name="T28" fmla="*/ 915 w 10059"/>
                                  <a:gd name="T29" fmla="*/ 1829 h 10059"/>
                                  <a:gd name="T30" fmla="*/ 1829 w 10059"/>
                                  <a:gd name="T31" fmla="*/ 915 h 10059"/>
                                  <a:gd name="T32" fmla="*/ 3658 w 10059"/>
                                  <a:gd name="T33" fmla="*/ 0 h 10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10059">
                                    <a:moveTo>
                                      <a:pt x="3658" y="0"/>
                                    </a:moveTo>
                                    <a:lnTo>
                                      <a:pt x="5487" y="0"/>
                                    </a:lnTo>
                                    <a:lnTo>
                                      <a:pt x="7316" y="915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6401"/>
                                    </a:lnTo>
                                    <a:lnTo>
                                      <a:pt x="9144" y="8230"/>
                                    </a:lnTo>
                                    <a:lnTo>
                                      <a:pt x="7316" y="9144"/>
                                    </a:lnTo>
                                    <a:lnTo>
                                      <a:pt x="5487" y="10059"/>
                                    </a:lnTo>
                                    <a:lnTo>
                                      <a:pt x="3658" y="10059"/>
                                    </a:lnTo>
                                    <a:lnTo>
                                      <a:pt x="1829" y="9144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647"/>
                            <wps:cNvSpPr>
                              <a:spLocks/>
                            </wps:cNvSpPr>
                            <wps:spPr bwMode="auto">
                              <a:xfrm>
                                <a:off x="107432314" y="108283429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6401 w 10059"/>
                                  <a:gd name="T1" fmla="*/ 0 h 9144"/>
                                  <a:gd name="T2" fmla="*/ 8230 w 10059"/>
                                  <a:gd name="T3" fmla="*/ 914 h 9144"/>
                                  <a:gd name="T4" fmla="*/ 9144 w 10059"/>
                                  <a:gd name="T5" fmla="*/ 2743 h 9144"/>
                                  <a:gd name="T6" fmla="*/ 10059 w 10059"/>
                                  <a:gd name="T7" fmla="*/ 4572 h 9144"/>
                                  <a:gd name="T8" fmla="*/ 9144 w 10059"/>
                                  <a:gd name="T9" fmla="*/ 6401 h 9144"/>
                                  <a:gd name="T10" fmla="*/ 8230 w 10059"/>
                                  <a:gd name="T11" fmla="*/ 8229 h 9144"/>
                                  <a:gd name="T12" fmla="*/ 6401 w 10059"/>
                                  <a:gd name="T13" fmla="*/ 9144 h 9144"/>
                                  <a:gd name="T14" fmla="*/ 4572 w 10059"/>
                                  <a:gd name="T15" fmla="*/ 9144 h 9144"/>
                                  <a:gd name="T16" fmla="*/ 2743 w 10059"/>
                                  <a:gd name="T17" fmla="*/ 9144 h 9144"/>
                                  <a:gd name="T18" fmla="*/ 915 w 10059"/>
                                  <a:gd name="T19" fmla="*/ 7315 h 9144"/>
                                  <a:gd name="T20" fmla="*/ 0 w 10059"/>
                                  <a:gd name="T21" fmla="*/ 5486 h 9144"/>
                                  <a:gd name="T22" fmla="*/ 0 w 10059"/>
                                  <a:gd name="T23" fmla="*/ 4572 h 9144"/>
                                  <a:gd name="T24" fmla="*/ 0 w 10059"/>
                                  <a:gd name="T25" fmla="*/ 2743 h 9144"/>
                                  <a:gd name="T26" fmla="*/ 915 w 10059"/>
                                  <a:gd name="T27" fmla="*/ 914 h 9144"/>
                                  <a:gd name="T28" fmla="*/ 2743 w 10059"/>
                                  <a:gd name="T29" fmla="*/ 0 h 9144"/>
                                  <a:gd name="T30" fmla="*/ 4572 w 10059"/>
                                  <a:gd name="T31" fmla="*/ 0 h 9144"/>
                                  <a:gd name="T32" fmla="*/ 6401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6401" y="0"/>
                                    </a:moveTo>
                                    <a:lnTo>
                                      <a:pt x="8230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8230" y="8229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648"/>
                            <wps:cNvSpPr>
                              <a:spLocks/>
                            </wps:cNvSpPr>
                            <wps:spPr bwMode="auto">
                              <a:xfrm>
                                <a:off x="107516439" y="108312690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6401 w 10058"/>
                                  <a:gd name="T1" fmla="*/ 914 h 9144"/>
                                  <a:gd name="T2" fmla="*/ 8229 w 10058"/>
                                  <a:gd name="T3" fmla="*/ 1828 h 9144"/>
                                  <a:gd name="T4" fmla="*/ 9144 w 10058"/>
                                  <a:gd name="T5" fmla="*/ 3657 h 9144"/>
                                  <a:gd name="T6" fmla="*/ 10058 w 10058"/>
                                  <a:gd name="T7" fmla="*/ 5486 h 9144"/>
                                  <a:gd name="T8" fmla="*/ 9144 w 10058"/>
                                  <a:gd name="T9" fmla="*/ 7315 h 9144"/>
                                  <a:gd name="T10" fmla="*/ 8229 w 10058"/>
                                  <a:gd name="T11" fmla="*/ 8229 h 9144"/>
                                  <a:gd name="T12" fmla="*/ 6401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2743 w 10058"/>
                                  <a:gd name="T17" fmla="*/ 9144 h 9144"/>
                                  <a:gd name="T18" fmla="*/ 914 w 10058"/>
                                  <a:gd name="T19" fmla="*/ 8229 h 9144"/>
                                  <a:gd name="T20" fmla="*/ 0 w 10058"/>
                                  <a:gd name="T21" fmla="*/ 6400 h 9144"/>
                                  <a:gd name="T22" fmla="*/ 0 w 10058"/>
                                  <a:gd name="T23" fmla="*/ 4572 h 9144"/>
                                  <a:gd name="T24" fmla="*/ 0 w 10058"/>
                                  <a:gd name="T25" fmla="*/ 2743 h 9144"/>
                                  <a:gd name="T26" fmla="*/ 914 w 10058"/>
                                  <a:gd name="T27" fmla="*/ 1828 h 9144"/>
                                  <a:gd name="T28" fmla="*/ 2743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6401 w 10058"/>
                                  <a:gd name="T33" fmla="*/ 914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6401" y="914"/>
                                    </a:moveTo>
                                    <a:lnTo>
                                      <a:pt x="8229" y="1828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10058" y="5486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8229" y="8229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4" y="8229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4" y="1828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649"/>
                            <wps:cNvSpPr>
                              <a:spLocks/>
                            </wps:cNvSpPr>
                            <wps:spPr bwMode="auto">
                              <a:xfrm>
                                <a:off x="107447859" y="108285258"/>
                                <a:ext cx="20117" cy="19202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4 h 19202"/>
                                  <a:gd name="T2" fmla="*/ 16459 w 20117"/>
                                  <a:gd name="T3" fmla="*/ 3657 h 19202"/>
                                  <a:gd name="T4" fmla="*/ 19202 w 20117"/>
                                  <a:gd name="T5" fmla="*/ 6400 h 19202"/>
                                  <a:gd name="T6" fmla="*/ 20117 w 20117"/>
                                  <a:gd name="T7" fmla="*/ 10058 h 19202"/>
                                  <a:gd name="T8" fmla="*/ 19202 w 20117"/>
                                  <a:gd name="T9" fmla="*/ 13716 h 19202"/>
                                  <a:gd name="T10" fmla="*/ 17373 w 20117"/>
                                  <a:gd name="T11" fmla="*/ 16459 h 19202"/>
                                  <a:gd name="T12" fmla="*/ 14630 w 20117"/>
                                  <a:gd name="T13" fmla="*/ 18288 h 19202"/>
                                  <a:gd name="T14" fmla="*/ 10058 w 20117"/>
                                  <a:gd name="T15" fmla="*/ 19202 h 19202"/>
                                  <a:gd name="T16" fmla="*/ 6401 w 20117"/>
                                  <a:gd name="T17" fmla="*/ 18288 h 19202"/>
                                  <a:gd name="T18" fmla="*/ 2743 w 20117"/>
                                  <a:gd name="T19" fmla="*/ 16459 h 19202"/>
                                  <a:gd name="T20" fmla="*/ 914 w 20117"/>
                                  <a:gd name="T21" fmla="*/ 13716 h 19202"/>
                                  <a:gd name="T22" fmla="*/ 0 w 20117"/>
                                  <a:gd name="T23" fmla="*/ 10058 h 19202"/>
                                  <a:gd name="T24" fmla="*/ 914 w 20117"/>
                                  <a:gd name="T25" fmla="*/ 6400 h 19202"/>
                                  <a:gd name="T26" fmla="*/ 2743 w 20117"/>
                                  <a:gd name="T27" fmla="*/ 2743 h 19202"/>
                                  <a:gd name="T28" fmla="*/ 6401 w 20117"/>
                                  <a:gd name="T29" fmla="*/ 914 h 19202"/>
                                  <a:gd name="T30" fmla="*/ 10058 w 20117"/>
                                  <a:gd name="T31" fmla="*/ 0 h 19202"/>
                                  <a:gd name="T32" fmla="*/ 13716 w 20117"/>
                                  <a:gd name="T33" fmla="*/ 914 h 19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9202">
                                    <a:moveTo>
                                      <a:pt x="13716" y="914"/>
                                    </a:moveTo>
                                    <a:lnTo>
                                      <a:pt x="16459" y="3657"/>
                                    </a:lnTo>
                                    <a:lnTo>
                                      <a:pt x="19202" y="6400"/>
                                    </a:lnTo>
                                    <a:lnTo>
                                      <a:pt x="20117" y="10058"/>
                                    </a:lnTo>
                                    <a:lnTo>
                                      <a:pt x="19202" y="13716"/>
                                    </a:lnTo>
                                    <a:lnTo>
                                      <a:pt x="17373" y="16459"/>
                                    </a:lnTo>
                                    <a:lnTo>
                                      <a:pt x="14630" y="18288"/>
                                    </a:lnTo>
                                    <a:lnTo>
                                      <a:pt x="10058" y="19202"/>
                                    </a:lnTo>
                                    <a:lnTo>
                                      <a:pt x="6401" y="18288"/>
                                    </a:lnTo>
                                    <a:lnTo>
                                      <a:pt x="2743" y="16459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4" y="6400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6401" y="914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650"/>
                            <wps:cNvSpPr>
                              <a:spLocks/>
                            </wps:cNvSpPr>
                            <wps:spPr bwMode="auto">
                              <a:xfrm>
                                <a:off x="107406711" y="108268798"/>
                                <a:ext cx="21031" cy="18288"/>
                              </a:xfrm>
                              <a:custGeom>
                                <a:avLst/>
                                <a:gdLst>
                                  <a:gd name="T0" fmla="*/ 14630 w 21031"/>
                                  <a:gd name="T1" fmla="*/ 915 h 18288"/>
                                  <a:gd name="T2" fmla="*/ 17374 w 21031"/>
                                  <a:gd name="T3" fmla="*/ 2744 h 18288"/>
                                  <a:gd name="T4" fmla="*/ 20117 w 21031"/>
                                  <a:gd name="T5" fmla="*/ 5487 h 18288"/>
                                  <a:gd name="T6" fmla="*/ 21031 w 21031"/>
                                  <a:gd name="T7" fmla="*/ 9144 h 18288"/>
                                  <a:gd name="T8" fmla="*/ 20117 w 21031"/>
                                  <a:gd name="T9" fmla="*/ 12802 h 18288"/>
                                  <a:gd name="T10" fmla="*/ 18288 w 21031"/>
                                  <a:gd name="T11" fmla="*/ 15545 h 18288"/>
                                  <a:gd name="T12" fmla="*/ 14630 w 21031"/>
                                  <a:gd name="T13" fmla="*/ 17374 h 18288"/>
                                  <a:gd name="T14" fmla="*/ 10973 w 21031"/>
                                  <a:gd name="T15" fmla="*/ 18288 h 18288"/>
                                  <a:gd name="T16" fmla="*/ 7315 w 21031"/>
                                  <a:gd name="T17" fmla="*/ 17374 h 18288"/>
                                  <a:gd name="T18" fmla="*/ 3658 w 21031"/>
                                  <a:gd name="T19" fmla="*/ 15545 h 18288"/>
                                  <a:gd name="T20" fmla="*/ 1829 w 21031"/>
                                  <a:gd name="T21" fmla="*/ 12802 h 18288"/>
                                  <a:gd name="T22" fmla="*/ 0 w 21031"/>
                                  <a:gd name="T23" fmla="*/ 9144 h 18288"/>
                                  <a:gd name="T24" fmla="*/ 914 w 21031"/>
                                  <a:gd name="T25" fmla="*/ 5487 h 18288"/>
                                  <a:gd name="T26" fmla="*/ 3658 w 21031"/>
                                  <a:gd name="T27" fmla="*/ 2744 h 18288"/>
                                  <a:gd name="T28" fmla="*/ 6401 w 21031"/>
                                  <a:gd name="T29" fmla="*/ 915 h 18288"/>
                                  <a:gd name="T30" fmla="*/ 10973 w 21031"/>
                                  <a:gd name="T31" fmla="*/ 0 h 18288"/>
                                  <a:gd name="T32" fmla="*/ 14630 w 21031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1031" h="18288">
                                    <a:moveTo>
                                      <a:pt x="14630" y="915"/>
                                    </a:moveTo>
                                    <a:lnTo>
                                      <a:pt x="17374" y="2744"/>
                                    </a:lnTo>
                                    <a:lnTo>
                                      <a:pt x="20117" y="5487"/>
                                    </a:lnTo>
                                    <a:lnTo>
                                      <a:pt x="21031" y="9144"/>
                                    </a:lnTo>
                                    <a:lnTo>
                                      <a:pt x="20117" y="12802"/>
                                    </a:lnTo>
                                    <a:lnTo>
                                      <a:pt x="18288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973" y="18288"/>
                                    </a:lnTo>
                                    <a:lnTo>
                                      <a:pt x="7315" y="17374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1829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3658" y="2744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973" y="0"/>
                                    </a:lnTo>
                                    <a:lnTo>
                                      <a:pt x="14630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651"/>
                            <wps:cNvSpPr>
                              <a:spLocks/>
                            </wps:cNvSpPr>
                            <wps:spPr bwMode="auto">
                              <a:xfrm>
                                <a:off x="107489007" y="108300802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5 h 18288"/>
                                  <a:gd name="T2" fmla="*/ 17373 w 20117"/>
                                  <a:gd name="T3" fmla="*/ 2744 h 18288"/>
                                  <a:gd name="T4" fmla="*/ 19202 w 20117"/>
                                  <a:gd name="T5" fmla="*/ 5487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2 h 18288"/>
                                  <a:gd name="T10" fmla="*/ 17373 w 20117"/>
                                  <a:gd name="T11" fmla="*/ 15545 h 18288"/>
                                  <a:gd name="T12" fmla="*/ 14630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4 h 18288"/>
                                  <a:gd name="T18" fmla="*/ 3657 w 20117"/>
                                  <a:gd name="T19" fmla="*/ 15545 h 18288"/>
                                  <a:gd name="T20" fmla="*/ 914 w 20117"/>
                                  <a:gd name="T21" fmla="*/ 12802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7 h 18288"/>
                                  <a:gd name="T26" fmla="*/ 2743 w 20117"/>
                                  <a:gd name="T27" fmla="*/ 2744 h 18288"/>
                                  <a:gd name="T28" fmla="*/ 6401 w 20117"/>
                                  <a:gd name="T29" fmla="*/ 915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5"/>
                                    </a:moveTo>
                                    <a:lnTo>
                                      <a:pt x="17373" y="2744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17373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3657" y="15545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2743" y="2744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652"/>
                            <wps:cNvSpPr>
                              <a:spLocks/>
                            </wps:cNvSpPr>
                            <wps:spPr bwMode="auto">
                              <a:xfrm>
                                <a:off x="107678288" y="108365725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7 w 9144"/>
                                  <a:gd name="T1" fmla="*/ 0 h 9144"/>
                                  <a:gd name="T2" fmla="*/ 5486 w 9144"/>
                                  <a:gd name="T3" fmla="*/ 0 h 9144"/>
                                  <a:gd name="T4" fmla="*/ 6400 w 9144"/>
                                  <a:gd name="T5" fmla="*/ 914 h 9144"/>
                                  <a:gd name="T6" fmla="*/ 8229 w 9144"/>
                                  <a:gd name="T7" fmla="*/ 2743 h 9144"/>
                                  <a:gd name="T8" fmla="*/ 9144 w 9144"/>
                                  <a:gd name="T9" fmla="*/ 3657 h 9144"/>
                                  <a:gd name="T10" fmla="*/ 9144 w 9144"/>
                                  <a:gd name="T11" fmla="*/ 5486 h 9144"/>
                                  <a:gd name="T12" fmla="*/ 8229 w 9144"/>
                                  <a:gd name="T13" fmla="*/ 7315 h 9144"/>
                                  <a:gd name="T14" fmla="*/ 6400 w 9144"/>
                                  <a:gd name="T15" fmla="*/ 8229 h 9144"/>
                                  <a:gd name="T16" fmla="*/ 5486 w 9144"/>
                                  <a:gd name="T17" fmla="*/ 9144 h 9144"/>
                                  <a:gd name="T18" fmla="*/ 3657 w 9144"/>
                                  <a:gd name="T19" fmla="*/ 9144 h 9144"/>
                                  <a:gd name="T20" fmla="*/ 1828 w 9144"/>
                                  <a:gd name="T21" fmla="*/ 8229 h 9144"/>
                                  <a:gd name="T22" fmla="*/ 914 w 9144"/>
                                  <a:gd name="T23" fmla="*/ 6401 h 9144"/>
                                  <a:gd name="T24" fmla="*/ 0 w 9144"/>
                                  <a:gd name="T25" fmla="*/ 5486 h 9144"/>
                                  <a:gd name="T26" fmla="*/ 0 w 9144"/>
                                  <a:gd name="T27" fmla="*/ 3657 h 9144"/>
                                  <a:gd name="T28" fmla="*/ 914 w 9144"/>
                                  <a:gd name="T29" fmla="*/ 1829 h 9144"/>
                                  <a:gd name="T30" fmla="*/ 1828 w 9144"/>
                                  <a:gd name="T31" fmla="*/ 914 h 9144"/>
                                  <a:gd name="T32" fmla="*/ 3657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7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6400" y="914"/>
                                    </a:lnTo>
                                    <a:lnTo>
                                      <a:pt x="8229" y="2743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8229" y="7315"/>
                                    </a:lnTo>
                                    <a:lnTo>
                                      <a:pt x="6400" y="8229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1828" y="8229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8" y="914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653"/>
                            <wps:cNvSpPr>
                              <a:spLocks/>
                            </wps:cNvSpPr>
                            <wps:spPr bwMode="auto">
                              <a:xfrm>
                                <a:off x="107592334" y="108345608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9144"/>
                                  <a:gd name="T2" fmla="*/ 5486 w 9144"/>
                                  <a:gd name="T3" fmla="*/ 0 h 9144"/>
                                  <a:gd name="T4" fmla="*/ 7315 w 9144"/>
                                  <a:gd name="T5" fmla="*/ 914 h 9144"/>
                                  <a:gd name="T6" fmla="*/ 8230 w 9144"/>
                                  <a:gd name="T7" fmla="*/ 2743 h 9144"/>
                                  <a:gd name="T8" fmla="*/ 9144 w 9144"/>
                                  <a:gd name="T9" fmla="*/ 3658 h 9144"/>
                                  <a:gd name="T10" fmla="*/ 9144 w 9144"/>
                                  <a:gd name="T11" fmla="*/ 5486 h 9144"/>
                                  <a:gd name="T12" fmla="*/ 8230 w 9144"/>
                                  <a:gd name="T13" fmla="*/ 7315 h 9144"/>
                                  <a:gd name="T14" fmla="*/ 7315 w 9144"/>
                                  <a:gd name="T15" fmla="*/ 8230 h 9144"/>
                                  <a:gd name="T16" fmla="*/ 5486 w 9144"/>
                                  <a:gd name="T17" fmla="*/ 9144 h 9144"/>
                                  <a:gd name="T18" fmla="*/ 3658 w 9144"/>
                                  <a:gd name="T19" fmla="*/ 9144 h 9144"/>
                                  <a:gd name="T20" fmla="*/ 1829 w 9144"/>
                                  <a:gd name="T21" fmla="*/ 8230 h 9144"/>
                                  <a:gd name="T22" fmla="*/ 914 w 9144"/>
                                  <a:gd name="T23" fmla="*/ 6401 h 9144"/>
                                  <a:gd name="T24" fmla="*/ 0 w 9144"/>
                                  <a:gd name="T25" fmla="*/ 5486 h 9144"/>
                                  <a:gd name="T26" fmla="*/ 0 w 9144"/>
                                  <a:gd name="T27" fmla="*/ 3658 h 9144"/>
                                  <a:gd name="T28" fmla="*/ 914 w 9144"/>
                                  <a:gd name="T29" fmla="*/ 1829 h 9144"/>
                                  <a:gd name="T30" fmla="*/ 1829 w 9144"/>
                                  <a:gd name="T31" fmla="*/ 914 h 9144"/>
                                  <a:gd name="T32" fmla="*/ 3658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8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654"/>
                            <wps:cNvSpPr>
                              <a:spLocks/>
                            </wps:cNvSpPr>
                            <wps:spPr bwMode="auto">
                              <a:xfrm>
                                <a:off x="107649941" y="108354752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6401 w 17374"/>
                                  <a:gd name="T1" fmla="*/ 0 h 16459"/>
                                  <a:gd name="T2" fmla="*/ 10059 w 17374"/>
                                  <a:gd name="T3" fmla="*/ 0 h 16459"/>
                                  <a:gd name="T4" fmla="*/ 13716 w 17374"/>
                                  <a:gd name="T5" fmla="*/ 1829 h 16459"/>
                                  <a:gd name="T6" fmla="*/ 15545 w 17374"/>
                                  <a:gd name="T7" fmla="*/ 3658 h 16459"/>
                                  <a:gd name="T8" fmla="*/ 17374 w 17374"/>
                                  <a:gd name="T9" fmla="*/ 7315 h 16459"/>
                                  <a:gd name="T10" fmla="*/ 17374 w 17374"/>
                                  <a:gd name="T11" fmla="*/ 10973 h 16459"/>
                                  <a:gd name="T12" fmla="*/ 15545 w 17374"/>
                                  <a:gd name="T13" fmla="*/ 12802 h 16459"/>
                                  <a:gd name="T14" fmla="*/ 13716 w 17374"/>
                                  <a:gd name="T15" fmla="*/ 15545 h 16459"/>
                                  <a:gd name="T16" fmla="*/ 10059 w 17374"/>
                                  <a:gd name="T17" fmla="*/ 16459 h 16459"/>
                                  <a:gd name="T18" fmla="*/ 6401 w 17374"/>
                                  <a:gd name="T19" fmla="*/ 16459 h 16459"/>
                                  <a:gd name="T20" fmla="*/ 3658 w 17374"/>
                                  <a:gd name="T21" fmla="*/ 14630 h 16459"/>
                                  <a:gd name="T22" fmla="*/ 915 w 17374"/>
                                  <a:gd name="T23" fmla="*/ 11887 h 16459"/>
                                  <a:gd name="T24" fmla="*/ 0 w 17374"/>
                                  <a:gd name="T25" fmla="*/ 9144 h 16459"/>
                                  <a:gd name="T26" fmla="*/ 0 w 17374"/>
                                  <a:gd name="T27" fmla="*/ 5486 h 16459"/>
                                  <a:gd name="T28" fmla="*/ 915 w 17374"/>
                                  <a:gd name="T29" fmla="*/ 2743 h 16459"/>
                                  <a:gd name="T30" fmla="*/ 3658 w 17374"/>
                                  <a:gd name="T31" fmla="*/ 914 h 16459"/>
                                  <a:gd name="T32" fmla="*/ 6401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6401" y="0"/>
                                    </a:moveTo>
                                    <a:lnTo>
                                      <a:pt x="10059" y="0"/>
                                    </a:lnTo>
                                    <a:lnTo>
                                      <a:pt x="13716" y="1829"/>
                                    </a:lnTo>
                                    <a:lnTo>
                                      <a:pt x="15545" y="3658"/>
                                    </a:lnTo>
                                    <a:lnTo>
                                      <a:pt x="17374" y="7315"/>
                                    </a:lnTo>
                                    <a:lnTo>
                                      <a:pt x="17374" y="10973"/>
                                    </a:lnTo>
                                    <a:lnTo>
                                      <a:pt x="15545" y="12802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3658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Freeform 655"/>
                            <wps:cNvSpPr>
                              <a:spLocks/>
                            </wps:cNvSpPr>
                            <wps:spPr bwMode="auto">
                              <a:xfrm>
                                <a:off x="107715778" y="108360238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8230"/>
                                  <a:gd name="T2" fmla="*/ 5486 w 9144"/>
                                  <a:gd name="T3" fmla="*/ 0 h 8230"/>
                                  <a:gd name="T4" fmla="*/ 7315 w 9144"/>
                                  <a:gd name="T5" fmla="*/ 0 h 8230"/>
                                  <a:gd name="T6" fmla="*/ 8230 w 9144"/>
                                  <a:gd name="T7" fmla="*/ 1829 h 8230"/>
                                  <a:gd name="T8" fmla="*/ 9144 w 9144"/>
                                  <a:gd name="T9" fmla="*/ 3658 h 8230"/>
                                  <a:gd name="T10" fmla="*/ 9144 w 9144"/>
                                  <a:gd name="T11" fmla="*/ 5487 h 8230"/>
                                  <a:gd name="T12" fmla="*/ 9144 w 9144"/>
                                  <a:gd name="T13" fmla="*/ 6401 h 8230"/>
                                  <a:gd name="T14" fmla="*/ 7315 w 9144"/>
                                  <a:gd name="T15" fmla="*/ 7316 h 8230"/>
                                  <a:gd name="T16" fmla="*/ 5486 w 9144"/>
                                  <a:gd name="T17" fmla="*/ 8230 h 8230"/>
                                  <a:gd name="T18" fmla="*/ 3658 w 9144"/>
                                  <a:gd name="T19" fmla="*/ 8230 h 8230"/>
                                  <a:gd name="T20" fmla="*/ 1829 w 9144"/>
                                  <a:gd name="T21" fmla="*/ 7316 h 8230"/>
                                  <a:gd name="T22" fmla="*/ 914 w 9144"/>
                                  <a:gd name="T23" fmla="*/ 6401 h 8230"/>
                                  <a:gd name="T24" fmla="*/ 0 w 9144"/>
                                  <a:gd name="T25" fmla="*/ 4572 h 8230"/>
                                  <a:gd name="T26" fmla="*/ 0 w 9144"/>
                                  <a:gd name="T27" fmla="*/ 2744 h 8230"/>
                                  <a:gd name="T28" fmla="*/ 914 w 9144"/>
                                  <a:gd name="T29" fmla="*/ 915 h 8230"/>
                                  <a:gd name="T30" fmla="*/ 1829 w 9144"/>
                                  <a:gd name="T31" fmla="*/ 0 h 8230"/>
                                  <a:gd name="T32" fmla="*/ 3658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3658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7315" y="7316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1829" y="7316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Freeform 656"/>
                            <wps:cNvSpPr>
                              <a:spLocks/>
                            </wps:cNvSpPr>
                            <wps:spPr bwMode="auto">
                              <a:xfrm>
                                <a:off x="107755097" y="108352923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9144"/>
                                  <a:gd name="T2" fmla="*/ 5487 w 9144"/>
                                  <a:gd name="T3" fmla="*/ 0 h 9144"/>
                                  <a:gd name="T4" fmla="*/ 7315 w 9144"/>
                                  <a:gd name="T5" fmla="*/ 915 h 9144"/>
                                  <a:gd name="T6" fmla="*/ 8230 w 9144"/>
                                  <a:gd name="T7" fmla="*/ 2743 h 9144"/>
                                  <a:gd name="T8" fmla="*/ 9144 w 9144"/>
                                  <a:gd name="T9" fmla="*/ 3658 h 9144"/>
                                  <a:gd name="T10" fmla="*/ 9144 w 9144"/>
                                  <a:gd name="T11" fmla="*/ 5487 h 9144"/>
                                  <a:gd name="T12" fmla="*/ 9144 w 9144"/>
                                  <a:gd name="T13" fmla="*/ 7315 h 9144"/>
                                  <a:gd name="T14" fmla="*/ 7315 w 9144"/>
                                  <a:gd name="T15" fmla="*/ 8230 h 9144"/>
                                  <a:gd name="T16" fmla="*/ 5487 w 9144"/>
                                  <a:gd name="T17" fmla="*/ 9144 h 9144"/>
                                  <a:gd name="T18" fmla="*/ 3658 w 9144"/>
                                  <a:gd name="T19" fmla="*/ 9144 h 9144"/>
                                  <a:gd name="T20" fmla="*/ 2743 w 9144"/>
                                  <a:gd name="T21" fmla="*/ 8230 h 9144"/>
                                  <a:gd name="T22" fmla="*/ 915 w 9144"/>
                                  <a:gd name="T23" fmla="*/ 6401 h 9144"/>
                                  <a:gd name="T24" fmla="*/ 0 w 9144"/>
                                  <a:gd name="T25" fmla="*/ 5487 h 9144"/>
                                  <a:gd name="T26" fmla="*/ 0 w 9144"/>
                                  <a:gd name="T27" fmla="*/ 3658 h 9144"/>
                                  <a:gd name="T28" fmla="*/ 915 w 9144"/>
                                  <a:gd name="T29" fmla="*/ 1829 h 9144"/>
                                  <a:gd name="T30" fmla="*/ 2743 w 9144"/>
                                  <a:gd name="T31" fmla="*/ 915 h 9144"/>
                                  <a:gd name="T32" fmla="*/ 3658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8" y="0"/>
                                    </a:moveTo>
                                    <a:lnTo>
                                      <a:pt x="5487" y="0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7" y="9144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2743" y="915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657"/>
                            <wps:cNvSpPr>
                              <a:spLocks/>
                            </wps:cNvSpPr>
                            <wps:spPr bwMode="auto">
                              <a:xfrm>
                                <a:off x="107799903" y="108340122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3657 w 9144"/>
                                  <a:gd name="T1" fmla="*/ 0 h 8229"/>
                                  <a:gd name="T2" fmla="*/ 5486 w 9144"/>
                                  <a:gd name="T3" fmla="*/ 0 h 8229"/>
                                  <a:gd name="T4" fmla="*/ 7315 w 9144"/>
                                  <a:gd name="T5" fmla="*/ 914 h 8229"/>
                                  <a:gd name="T6" fmla="*/ 8229 w 9144"/>
                                  <a:gd name="T7" fmla="*/ 1828 h 8229"/>
                                  <a:gd name="T8" fmla="*/ 9144 w 9144"/>
                                  <a:gd name="T9" fmla="*/ 3657 h 8229"/>
                                  <a:gd name="T10" fmla="*/ 9144 w 9144"/>
                                  <a:gd name="T11" fmla="*/ 5486 h 8229"/>
                                  <a:gd name="T12" fmla="*/ 9144 w 9144"/>
                                  <a:gd name="T13" fmla="*/ 7315 h 8229"/>
                                  <a:gd name="T14" fmla="*/ 7315 w 9144"/>
                                  <a:gd name="T15" fmla="*/ 8229 h 8229"/>
                                  <a:gd name="T16" fmla="*/ 5486 w 9144"/>
                                  <a:gd name="T17" fmla="*/ 8229 h 8229"/>
                                  <a:gd name="T18" fmla="*/ 3657 w 9144"/>
                                  <a:gd name="T19" fmla="*/ 8229 h 8229"/>
                                  <a:gd name="T20" fmla="*/ 2743 w 9144"/>
                                  <a:gd name="T21" fmla="*/ 7315 h 8229"/>
                                  <a:gd name="T22" fmla="*/ 914 w 9144"/>
                                  <a:gd name="T23" fmla="*/ 6400 h 8229"/>
                                  <a:gd name="T24" fmla="*/ 0 w 9144"/>
                                  <a:gd name="T25" fmla="*/ 4572 h 8229"/>
                                  <a:gd name="T26" fmla="*/ 0 w 9144"/>
                                  <a:gd name="T27" fmla="*/ 2743 h 8229"/>
                                  <a:gd name="T28" fmla="*/ 914 w 9144"/>
                                  <a:gd name="T29" fmla="*/ 1828 h 8229"/>
                                  <a:gd name="T30" fmla="*/ 2743 w 9144"/>
                                  <a:gd name="T31" fmla="*/ 0 h 8229"/>
                                  <a:gd name="T32" fmla="*/ 3657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3657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8229" y="1828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7315" y="8229"/>
                                    </a:lnTo>
                                    <a:lnTo>
                                      <a:pt x="5486" y="8229"/>
                                    </a:lnTo>
                                    <a:lnTo>
                                      <a:pt x="3657" y="8229"/>
                                    </a:lnTo>
                                    <a:lnTo>
                                      <a:pt x="2743" y="7315"/>
                                    </a:lnTo>
                                    <a:lnTo>
                                      <a:pt x="914" y="6400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4" y="1828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658"/>
                            <wps:cNvSpPr>
                              <a:spLocks/>
                            </wps:cNvSpPr>
                            <wps:spPr bwMode="auto">
                              <a:xfrm>
                                <a:off x="107849280" y="108315433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9144"/>
                                  <a:gd name="T2" fmla="*/ 5487 w 9144"/>
                                  <a:gd name="T3" fmla="*/ 0 h 9144"/>
                                  <a:gd name="T4" fmla="*/ 6401 w 9144"/>
                                  <a:gd name="T5" fmla="*/ 914 h 9144"/>
                                  <a:gd name="T6" fmla="*/ 8230 w 9144"/>
                                  <a:gd name="T7" fmla="*/ 2743 h 9144"/>
                                  <a:gd name="T8" fmla="*/ 9144 w 9144"/>
                                  <a:gd name="T9" fmla="*/ 3657 h 9144"/>
                                  <a:gd name="T10" fmla="*/ 9144 w 9144"/>
                                  <a:gd name="T11" fmla="*/ 5486 h 9144"/>
                                  <a:gd name="T12" fmla="*/ 8230 w 9144"/>
                                  <a:gd name="T13" fmla="*/ 7315 h 9144"/>
                                  <a:gd name="T14" fmla="*/ 6401 w 9144"/>
                                  <a:gd name="T15" fmla="*/ 8229 h 9144"/>
                                  <a:gd name="T16" fmla="*/ 5487 w 9144"/>
                                  <a:gd name="T17" fmla="*/ 9144 h 9144"/>
                                  <a:gd name="T18" fmla="*/ 3658 w 9144"/>
                                  <a:gd name="T19" fmla="*/ 9144 h 9144"/>
                                  <a:gd name="T20" fmla="*/ 1829 w 9144"/>
                                  <a:gd name="T21" fmla="*/ 8229 h 9144"/>
                                  <a:gd name="T22" fmla="*/ 915 w 9144"/>
                                  <a:gd name="T23" fmla="*/ 6401 h 9144"/>
                                  <a:gd name="T24" fmla="*/ 0 w 9144"/>
                                  <a:gd name="T25" fmla="*/ 5486 h 9144"/>
                                  <a:gd name="T26" fmla="*/ 0 w 9144"/>
                                  <a:gd name="T27" fmla="*/ 3657 h 9144"/>
                                  <a:gd name="T28" fmla="*/ 915 w 9144"/>
                                  <a:gd name="T29" fmla="*/ 1829 h 9144"/>
                                  <a:gd name="T30" fmla="*/ 1829 w 9144"/>
                                  <a:gd name="T31" fmla="*/ 914 h 9144"/>
                                  <a:gd name="T32" fmla="*/ 3658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8" y="0"/>
                                    </a:moveTo>
                                    <a:lnTo>
                                      <a:pt x="5487" y="0"/>
                                    </a:lnTo>
                                    <a:lnTo>
                                      <a:pt x="6401" y="914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5487" y="9144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1829" y="8229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659"/>
                            <wps:cNvSpPr>
                              <a:spLocks/>
                            </wps:cNvSpPr>
                            <wps:spPr bwMode="auto">
                              <a:xfrm>
                                <a:off x="107692918" y="108358410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7315 w 17374"/>
                                  <a:gd name="T1" fmla="*/ 0 h 16459"/>
                                  <a:gd name="T2" fmla="*/ 10973 w 17374"/>
                                  <a:gd name="T3" fmla="*/ 0 h 16459"/>
                                  <a:gd name="T4" fmla="*/ 13716 w 17374"/>
                                  <a:gd name="T5" fmla="*/ 1828 h 16459"/>
                                  <a:gd name="T6" fmla="*/ 16459 w 17374"/>
                                  <a:gd name="T7" fmla="*/ 3657 h 16459"/>
                                  <a:gd name="T8" fmla="*/ 17374 w 17374"/>
                                  <a:gd name="T9" fmla="*/ 7315 h 16459"/>
                                  <a:gd name="T10" fmla="*/ 17374 w 17374"/>
                                  <a:gd name="T11" fmla="*/ 10972 h 16459"/>
                                  <a:gd name="T12" fmla="*/ 16459 w 17374"/>
                                  <a:gd name="T13" fmla="*/ 12801 h 16459"/>
                                  <a:gd name="T14" fmla="*/ 13716 w 17374"/>
                                  <a:gd name="T15" fmla="*/ 15544 h 16459"/>
                                  <a:gd name="T16" fmla="*/ 10058 w 17374"/>
                                  <a:gd name="T17" fmla="*/ 16459 h 16459"/>
                                  <a:gd name="T18" fmla="*/ 6401 w 17374"/>
                                  <a:gd name="T19" fmla="*/ 16459 h 16459"/>
                                  <a:gd name="T20" fmla="*/ 3658 w 17374"/>
                                  <a:gd name="T21" fmla="*/ 14630 h 16459"/>
                                  <a:gd name="T22" fmla="*/ 914 w 17374"/>
                                  <a:gd name="T23" fmla="*/ 11887 h 16459"/>
                                  <a:gd name="T24" fmla="*/ 0 w 17374"/>
                                  <a:gd name="T25" fmla="*/ 9144 h 16459"/>
                                  <a:gd name="T26" fmla="*/ 0 w 17374"/>
                                  <a:gd name="T27" fmla="*/ 5486 h 16459"/>
                                  <a:gd name="T28" fmla="*/ 914 w 17374"/>
                                  <a:gd name="T29" fmla="*/ 2743 h 16459"/>
                                  <a:gd name="T30" fmla="*/ 3658 w 17374"/>
                                  <a:gd name="T31" fmla="*/ 914 h 16459"/>
                                  <a:gd name="T32" fmla="*/ 7315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7315" y="0"/>
                                    </a:moveTo>
                                    <a:lnTo>
                                      <a:pt x="10973" y="0"/>
                                    </a:lnTo>
                                    <a:lnTo>
                                      <a:pt x="13716" y="1828"/>
                                    </a:lnTo>
                                    <a:lnTo>
                                      <a:pt x="16459" y="3657"/>
                                    </a:lnTo>
                                    <a:lnTo>
                                      <a:pt x="17374" y="7315"/>
                                    </a:lnTo>
                                    <a:lnTo>
                                      <a:pt x="17374" y="10972"/>
                                    </a:lnTo>
                                    <a:lnTo>
                                      <a:pt x="16459" y="12801"/>
                                    </a:lnTo>
                                    <a:lnTo>
                                      <a:pt x="13716" y="15544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3658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660"/>
                            <wps:cNvSpPr>
                              <a:spLocks/>
                            </wps:cNvSpPr>
                            <wps:spPr bwMode="auto">
                              <a:xfrm>
                                <a:off x="107731323" y="108354752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7315 w 17373"/>
                                  <a:gd name="T1" fmla="*/ 0 h 16459"/>
                                  <a:gd name="T2" fmla="*/ 10973 w 17373"/>
                                  <a:gd name="T3" fmla="*/ 0 h 16459"/>
                                  <a:gd name="T4" fmla="*/ 13716 w 17373"/>
                                  <a:gd name="T5" fmla="*/ 914 h 16459"/>
                                  <a:gd name="T6" fmla="*/ 16459 w 17373"/>
                                  <a:gd name="T7" fmla="*/ 3658 h 16459"/>
                                  <a:gd name="T8" fmla="*/ 17373 w 17373"/>
                                  <a:gd name="T9" fmla="*/ 6401 h 16459"/>
                                  <a:gd name="T10" fmla="*/ 17373 w 17373"/>
                                  <a:gd name="T11" fmla="*/ 10058 h 16459"/>
                                  <a:gd name="T12" fmla="*/ 16459 w 17373"/>
                                  <a:gd name="T13" fmla="*/ 12802 h 16459"/>
                                  <a:gd name="T14" fmla="*/ 13716 w 17373"/>
                                  <a:gd name="T15" fmla="*/ 15545 h 16459"/>
                                  <a:gd name="T16" fmla="*/ 10973 w 17373"/>
                                  <a:gd name="T17" fmla="*/ 16459 h 16459"/>
                                  <a:gd name="T18" fmla="*/ 7315 w 17373"/>
                                  <a:gd name="T19" fmla="*/ 15545 h 16459"/>
                                  <a:gd name="T20" fmla="*/ 3657 w 17373"/>
                                  <a:gd name="T21" fmla="*/ 14630 h 16459"/>
                                  <a:gd name="T22" fmla="*/ 914 w 17373"/>
                                  <a:gd name="T23" fmla="*/ 11887 h 16459"/>
                                  <a:gd name="T24" fmla="*/ 0 w 17373"/>
                                  <a:gd name="T25" fmla="*/ 9144 h 16459"/>
                                  <a:gd name="T26" fmla="*/ 0 w 17373"/>
                                  <a:gd name="T27" fmla="*/ 5486 h 16459"/>
                                  <a:gd name="T28" fmla="*/ 1829 w 17373"/>
                                  <a:gd name="T29" fmla="*/ 2743 h 16459"/>
                                  <a:gd name="T30" fmla="*/ 4572 w 17373"/>
                                  <a:gd name="T31" fmla="*/ 914 h 16459"/>
                                  <a:gd name="T32" fmla="*/ 7315 w 17373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7315" y="0"/>
                                    </a:moveTo>
                                    <a:lnTo>
                                      <a:pt x="10973" y="0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7373" y="6401"/>
                                    </a:lnTo>
                                    <a:lnTo>
                                      <a:pt x="17373" y="10058"/>
                                    </a:lnTo>
                                    <a:lnTo>
                                      <a:pt x="16459" y="12802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973" y="16459"/>
                                    </a:lnTo>
                                    <a:lnTo>
                                      <a:pt x="7315" y="15545"/>
                                    </a:lnTo>
                                    <a:lnTo>
                                      <a:pt x="3657" y="146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1829" y="2743"/>
                                    </a:lnTo>
                                    <a:lnTo>
                                      <a:pt x="4572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661"/>
                            <wps:cNvSpPr>
                              <a:spLocks/>
                            </wps:cNvSpPr>
                            <wps:spPr bwMode="auto">
                              <a:xfrm>
                                <a:off x="107772471" y="108344694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7315 w 17373"/>
                                  <a:gd name="T1" fmla="*/ 0 h 16459"/>
                                  <a:gd name="T2" fmla="*/ 10973 w 17373"/>
                                  <a:gd name="T3" fmla="*/ 0 h 16459"/>
                                  <a:gd name="T4" fmla="*/ 13716 w 17373"/>
                                  <a:gd name="T5" fmla="*/ 1828 h 16459"/>
                                  <a:gd name="T6" fmla="*/ 16459 w 17373"/>
                                  <a:gd name="T7" fmla="*/ 3657 h 16459"/>
                                  <a:gd name="T8" fmla="*/ 17373 w 17373"/>
                                  <a:gd name="T9" fmla="*/ 7315 h 16459"/>
                                  <a:gd name="T10" fmla="*/ 17373 w 17373"/>
                                  <a:gd name="T11" fmla="*/ 10972 h 16459"/>
                                  <a:gd name="T12" fmla="*/ 16459 w 17373"/>
                                  <a:gd name="T13" fmla="*/ 12801 h 16459"/>
                                  <a:gd name="T14" fmla="*/ 13716 w 17373"/>
                                  <a:gd name="T15" fmla="*/ 15544 h 16459"/>
                                  <a:gd name="T16" fmla="*/ 10058 w 17373"/>
                                  <a:gd name="T17" fmla="*/ 16459 h 16459"/>
                                  <a:gd name="T18" fmla="*/ 6401 w 17373"/>
                                  <a:gd name="T19" fmla="*/ 16459 h 16459"/>
                                  <a:gd name="T20" fmla="*/ 3657 w 17373"/>
                                  <a:gd name="T21" fmla="*/ 14630 h 16459"/>
                                  <a:gd name="T22" fmla="*/ 914 w 17373"/>
                                  <a:gd name="T23" fmla="*/ 11887 h 16459"/>
                                  <a:gd name="T24" fmla="*/ 0 w 17373"/>
                                  <a:gd name="T25" fmla="*/ 9144 h 16459"/>
                                  <a:gd name="T26" fmla="*/ 0 w 17373"/>
                                  <a:gd name="T27" fmla="*/ 5486 h 16459"/>
                                  <a:gd name="T28" fmla="*/ 914 w 17373"/>
                                  <a:gd name="T29" fmla="*/ 2743 h 16459"/>
                                  <a:gd name="T30" fmla="*/ 3657 w 17373"/>
                                  <a:gd name="T31" fmla="*/ 914 h 16459"/>
                                  <a:gd name="T32" fmla="*/ 7315 w 17373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7315" y="0"/>
                                    </a:moveTo>
                                    <a:lnTo>
                                      <a:pt x="10973" y="0"/>
                                    </a:lnTo>
                                    <a:lnTo>
                                      <a:pt x="13716" y="1828"/>
                                    </a:lnTo>
                                    <a:lnTo>
                                      <a:pt x="16459" y="3657"/>
                                    </a:lnTo>
                                    <a:lnTo>
                                      <a:pt x="17373" y="7315"/>
                                    </a:lnTo>
                                    <a:lnTo>
                                      <a:pt x="17373" y="10972"/>
                                    </a:lnTo>
                                    <a:lnTo>
                                      <a:pt x="16459" y="12801"/>
                                    </a:lnTo>
                                    <a:lnTo>
                                      <a:pt x="13716" y="15544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3657" y="146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3657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107823677" y="108324577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6401 w 17374"/>
                                  <a:gd name="T1" fmla="*/ 0 h 16459"/>
                                  <a:gd name="T2" fmla="*/ 10059 w 17374"/>
                                  <a:gd name="T3" fmla="*/ 0 h 16459"/>
                                  <a:gd name="T4" fmla="*/ 13716 w 17374"/>
                                  <a:gd name="T5" fmla="*/ 914 h 16459"/>
                                  <a:gd name="T6" fmla="*/ 16459 w 17374"/>
                                  <a:gd name="T7" fmla="*/ 3657 h 16459"/>
                                  <a:gd name="T8" fmla="*/ 17374 w 17374"/>
                                  <a:gd name="T9" fmla="*/ 6401 h 16459"/>
                                  <a:gd name="T10" fmla="*/ 17374 w 17374"/>
                                  <a:gd name="T11" fmla="*/ 10058 h 16459"/>
                                  <a:gd name="T12" fmla="*/ 15545 w 17374"/>
                                  <a:gd name="T13" fmla="*/ 12801 h 16459"/>
                                  <a:gd name="T14" fmla="*/ 13716 w 17374"/>
                                  <a:gd name="T15" fmla="*/ 15545 h 16459"/>
                                  <a:gd name="T16" fmla="*/ 10059 w 17374"/>
                                  <a:gd name="T17" fmla="*/ 16459 h 16459"/>
                                  <a:gd name="T18" fmla="*/ 6401 w 17374"/>
                                  <a:gd name="T19" fmla="*/ 15545 h 16459"/>
                                  <a:gd name="T20" fmla="*/ 3658 w 17374"/>
                                  <a:gd name="T21" fmla="*/ 14630 h 16459"/>
                                  <a:gd name="T22" fmla="*/ 915 w 17374"/>
                                  <a:gd name="T23" fmla="*/ 11887 h 16459"/>
                                  <a:gd name="T24" fmla="*/ 0 w 17374"/>
                                  <a:gd name="T25" fmla="*/ 9144 h 16459"/>
                                  <a:gd name="T26" fmla="*/ 0 w 17374"/>
                                  <a:gd name="T27" fmla="*/ 5486 h 16459"/>
                                  <a:gd name="T28" fmla="*/ 915 w 17374"/>
                                  <a:gd name="T29" fmla="*/ 2743 h 16459"/>
                                  <a:gd name="T30" fmla="*/ 3658 w 17374"/>
                                  <a:gd name="T31" fmla="*/ 914 h 16459"/>
                                  <a:gd name="T32" fmla="*/ 6401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6401" y="0"/>
                                    </a:moveTo>
                                    <a:lnTo>
                                      <a:pt x="10059" y="0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6459" y="3657"/>
                                    </a:lnTo>
                                    <a:lnTo>
                                      <a:pt x="17374" y="6401"/>
                                    </a:lnTo>
                                    <a:lnTo>
                                      <a:pt x="17374" y="10058"/>
                                    </a:lnTo>
                                    <a:lnTo>
                                      <a:pt x="15545" y="12801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3658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107868483" y="108300802"/>
                                <a:ext cx="17373" cy="16460"/>
                              </a:xfrm>
                              <a:custGeom>
                                <a:avLst/>
                                <a:gdLst>
                                  <a:gd name="T0" fmla="*/ 7315 w 17373"/>
                                  <a:gd name="T1" fmla="*/ 0 h 16460"/>
                                  <a:gd name="T2" fmla="*/ 10973 w 17373"/>
                                  <a:gd name="T3" fmla="*/ 915 h 16460"/>
                                  <a:gd name="T4" fmla="*/ 13716 w 17373"/>
                                  <a:gd name="T5" fmla="*/ 1829 h 16460"/>
                                  <a:gd name="T6" fmla="*/ 16459 w 17373"/>
                                  <a:gd name="T7" fmla="*/ 4572 h 16460"/>
                                  <a:gd name="T8" fmla="*/ 17373 w 17373"/>
                                  <a:gd name="T9" fmla="*/ 7316 h 16460"/>
                                  <a:gd name="T10" fmla="*/ 17373 w 17373"/>
                                  <a:gd name="T11" fmla="*/ 10973 h 16460"/>
                                  <a:gd name="T12" fmla="*/ 16459 w 17373"/>
                                  <a:gd name="T13" fmla="*/ 13716 h 16460"/>
                                  <a:gd name="T14" fmla="*/ 13716 w 17373"/>
                                  <a:gd name="T15" fmla="*/ 15545 h 16460"/>
                                  <a:gd name="T16" fmla="*/ 10973 w 17373"/>
                                  <a:gd name="T17" fmla="*/ 16460 h 16460"/>
                                  <a:gd name="T18" fmla="*/ 7315 w 17373"/>
                                  <a:gd name="T19" fmla="*/ 16460 h 16460"/>
                                  <a:gd name="T20" fmla="*/ 3657 w 17373"/>
                                  <a:gd name="T21" fmla="*/ 15545 h 16460"/>
                                  <a:gd name="T22" fmla="*/ 914 w 17373"/>
                                  <a:gd name="T23" fmla="*/ 12802 h 16460"/>
                                  <a:gd name="T24" fmla="*/ 0 w 17373"/>
                                  <a:gd name="T25" fmla="*/ 10059 h 16460"/>
                                  <a:gd name="T26" fmla="*/ 0 w 17373"/>
                                  <a:gd name="T27" fmla="*/ 6401 h 16460"/>
                                  <a:gd name="T28" fmla="*/ 1829 w 17373"/>
                                  <a:gd name="T29" fmla="*/ 3658 h 16460"/>
                                  <a:gd name="T30" fmla="*/ 4572 w 17373"/>
                                  <a:gd name="T31" fmla="*/ 915 h 16460"/>
                                  <a:gd name="T32" fmla="*/ 7315 w 17373"/>
                                  <a:gd name="T33" fmla="*/ 0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60">
                                    <a:moveTo>
                                      <a:pt x="7315" y="0"/>
                                    </a:moveTo>
                                    <a:lnTo>
                                      <a:pt x="10973" y="915"/>
                                    </a:lnTo>
                                    <a:lnTo>
                                      <a:pt x="13716" y="1829"/>
                                    </a:lnTo>
                                    <a:lnTo>
                                      <a:pt x="16459" y="4572"/>
                                    </a:lnTo>
                                    <a:lnTo>
                                      <a:pt x="17373" y="7316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6459" y="13716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973" y="16460"/>
                                    </a:lnTo>
                                    <a:lnTo>
                                      <a:pt x="7315" y="16460"/>
                                    </a:lnTo>
                                    <a:lnTo>
                                      <a:pt x="3657" y="15545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1829" y="3658"/>
                                    </a:lnTo>
                                    <a:lnTo>
                                      <a:pt x="4572" y="915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664"/>
                            <wps:cNvSpPr>
                              <a:spLocks/>
                            </wps:cNvSpPr>
                            <wps:spPr bwMode="auto">
                              <a:xfrm>
                                <a:off x="107890428" y="108288001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8229"/>
                                  <a:gd name="T2" fmla="*/ 5487 w 9144"/>
                                  <a:gd name="T3" fmla="*/ 0 h 8229"/>
                                  <a:gd name="T4" fmla="*/ 7316 w 9144"/>
                                  <a:gd name="T5" fmla="*/ 914 h 8229"/>
                                  <a:gd name="T6" fmla="*/ 8230 w 9144"/>
                                  <a:gd name="T7" fmla="*/ 1829 h 8229"/>
                                  <a:gd name="T8" fmla="*/ 9144 w 9144"/>
                                  <a:gd name="T9" fmla="*/ 3657 h 8229"/>
                                  <a:gd name="T10" fmla="*/ 9144 w 9144"/>
                                  <a:gd name="T11" fmla="*/ 5486 h 8229"/>
                                  <a:gd name="T12" fmla="*/ 9144 w 9144"/>
                                  <a:gd name="T13" fmla="*/ 7315 h 8229"/>
                                  <a:gd name="T14" fmla="*/ 7316 w 9144"/>
                                  <a:gd name="T15" fmla="*/ 8229 h 8229"/>
                                  <a:gd name="T16" fmla="*/ 5487 w 9144"/>
                                  <a:gd name="T17" fmla="*/ 8229 h 8229"/>
                                  <a:gd name="T18" fmla="*/ 3658 w 9144"/>
                                  <a:gd name="T19" fmla="*/ 8229 h 8229"/>
                                  <a:gd name="T20" fmla="*/ 1829 w 9144"/>
                                  <a:gd name="T21" fmla="*/ 7315 h 8229"/>
                                  <a:gd name="T22" fmla="*/ 915 w 9144"/>
                                  <a:gd name="T23" fmla="*/ 6401 h 8229"/>
                                  <a:gd name="T24" fmla="*/ 0 w 9144"/>
                                  <a:gd name="T25" fmla="*/ 4572 h 8229"/>
                                  <a:gd name="T26" fmla="*/ 0 w 9144"/>
                                  <a:gd name="T27" fmla="*/ 2743 h 8229"/>
                                  <a:gd name="T28" fmla="*/ 915 w 9144"/>
                                  <a:gd name="T29" fmla="*/ 1829 h 8229"/>
                                  <a:gd name="T30" fmla="*/ 1829 w 9144"/>
                                  <a:gd name="T31" fmla="*/ 0 h 8229"/>
                                  <a:gd name="T32" fmla="*/ 3658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3658" y="0"/>
                                    </a:moveTo>
                                    <a:lnTo>
                                      <a:pt x="5487" y="0"/>
                                    </a:lnTo>
                                    <a:lnTo>
                                      <a:pt x="7316" y="914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7316" y="8229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3658" y="8229"/>
                                    </a:lnTo>
                                    <a:lnTo>
                                      <a:pt x="1829" y="7315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107911460" y="108256911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7 w 9144"/>
                                  <a:gd name="T1" fmla="*/ 0 h 9144"/>
                                  <a:gd name="T2" fmla="*/ 5486 w 9144"/>
                                  <a:gd name="T3" fmla="*/ 0 h 9144"/>
                                  <a:gd name="T4" fmla="*/ 7315 w 9144"/>
                                  <a:gd name="T5" fmla="*/ 915 h 9144"/>
                                  <a:gd name="T6" fmla="*/ 8229 w 9144"/>
                                  <a:gd name="T7" fmla="*/ 2743 h 9144"/>
                                  <a:gd name="T8" fmla="*/ 9144 w 9144"/>
                                  <a:gd name="T9" fmla="*/ 3658 h 9144"/>
                                  <a:gd name="T10" fmla="*/ 9144 w 9144"/>
                                  <a:gd name="T11" fmla="*/ 5487 h 9144"/>
                                  <a:gd name="T12" fmla="*/ 9144 w 9144"/>
                                  <a:gd name="T13" fmla="*/ 7315 h 9144"/>
                                  <a:gd name="T14" fmla="*/ 7315 w 9144"/>
                                  <a:gd name="T15" fmla="*/ 8230 h 9144"/>
                                  <a:gd name="T16" fmla="*/ 5486 w 9144"/>
                                  <a:gd name="T17" fmla="*/ 9144 h 9144"/>
                                  <a:gd name="T18" fmla="*/ 3657 w 9144"/>
                                  <a:gd name="T19" fmla="*/ 9144 h 9144"/>
                                  <a:gd name="T20" fmla="*/ 2743 w 9144"/>
                                  <a:gd name="T21" fmla="*/ 8230 h 9144"/>
                                  <a:gd name="T22" fmla="*/ 914 w 9144"/>
                                  <a:gd name="T23" fmla="*/ 6401 h 9144"/>
                                  <a:gd name="T24" fmla="*/ 0 w 9144"/>
                                  <a:gd name="T25" fmla="*/ 5487 h 9144"/>
                                  <a:gd name="T26" fmla="*/ 0 w 9144"/>
                                  <a:gd name="T27" fmla="*/ 3658 h 9144"/>
                                  <a:gd name="T28" fmla="*/ 914 w 9144"/>
                                  <a:gd name="T29" fmla="*/ 1829 h 9144"/>
                                  <a:gd name="T30" fmla="*/ 2743 w 9144"/>
                                  <a:gd name="T31" fmla="*/ 915 h 9144"/>
                                  <a:gd name="T32" fmla="*/ 3657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7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8229" y="2743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2743" y="915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666"/>
                            <wps:cNvSpPr>
                              <a:spLocks/>
                            </wps:cNvSpPr>
                            <wps:spPr bwMode="auto">
                              <a:xfrm>
                                <a:off x="107902316" y="108272456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6400 w 17373"/>
                                  <a:gd name="T1" fmla="*/ 0 h 16459"/>
                                  <a:gd name="T2" fmla="*/ 10058 w 17373"/>
                                  <a:gd name="T3" fmla="*/ 0 h 16459"/>
                                  <a:gd name="T4" fmla="*/ 13716 w 17373"/>
                                  <a:gd name="T5" fmla="*/ 1829 h 16459"/>
                                  <a:gd name="T6" fmla="*/ 16459 w 17373"/>
                                  <a:gd name="T7" fmla="*/ 3658 h 16459"/>
                                  <a:gd name="T8" fmla="*/ 17373 w 17373"/>
                                  <a:gd name="T9" fmla="*/ 7315 h 16459"/>
                                  <a:gd name="T10" fmla="*/ 17373 w 17373"/>
                                  <a:gd name="T11" fmla="*/ 10973 h 16459"/>
                                  <a:gd name="T12" fmla="*/ 15544 w 17373"/>
                                  <a:gd name="T13" fmla="*/ 12802 h 16459"/>
                                  <a:gd name="T14" fmla="*/ 13716 w 17373"/>
                                  <a:gd name="T15" fmla="*/ 15545 h 16459"/>
                                  <a:gd name="T16" fmla="*/ 10058 w 17373"/>
                                  <a:gd name="T17" fmla="*/ 16459 h 16459"/>
                                  <a:gd name="T18" fmla="*/ 6400 w 17373"/>
                                  <a:gd name="T19" fmla="*/ 16459 h 16459"/>
                                  <a:gd name="T20" fmla="*/ 3657 w 17373"/>
                                  <a:gd name="T21" fmla="*/ 14630 h 16459"/>
                                  <a:gd name="T22" fmla="*/ 914 w 17373"/>
                                  <a:gd name="T23" fmla="*/ 11887 h 16459"/>
                                  <a:gd name="T24" fmla="*/ 0 w 17373"/>
                                  <a:gd name="T25" fmla="*/ 9144 h 16459"/>
                                  <a:gd name="T26" fmla="*/ 0 w 17373"/>
                                  <a:gd name="T27" fmla="*/ 5486 h 16459"/>
                                  <a:gd name="T28" fmla="*/ 914 w 17373"/>
                                  <a:gd name="T29" fmla="*/ 2743 h 16459"/>
                                  <a:gd name="T30" fmla="*/ 3657 w 17373"/>
                                  <a:gd name="T31" fmla="*/ 914 h 16459"/>
                                  <a:gd name="T32" fmla="*/ 6400 w 17373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6400" y="0"/>
                                    </a:moveTo>
                                    <a:lnTo>
                                      <a:pt x="10058" y="0"/>
                                    </a:lnTo>
                                    <a:lnTo>
                                      <a:pt x="13716" y="1829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7373" y="7315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5544" y="12802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6400" y="16459"/>
                                    </a:lnTo>
                                    <a:lnTo>
                                      <a:pt x="3657" y="146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3657" y="914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107925176" y="108232222"/>
                                <a:ext cx="17373" cy="15545"/>
                              </a:xfrm>
                              <a:custGeom>
                                <a:avLst/>
                                <a:gdLst>
                                  <a:gd name="T0" fmla="*/ 7315 w 17373"/>
                                  <a:gd name="T1" fmla="*/ 0 h 15545"/>
                                  <a:gd name="T2" fmla="*/ 10972 w 17373"/>
                                  <a:gd name="T3" fmla="*/ 0 h 15545"/>
                                  <a:gd name="T4" fmla="*/ 13715 w 17373"/>
                                  <a:gd name="T5" fmla="*/ 915 h 15545"/>
                                  <a:gd name="T6" fmla="*/ 16459 w 17373"/>
                                  <a:gd name="T7" fmla="*/ 3658 h 15545"/>
                                  <a:gd name="T8" fmla="*/ 17373 w 17373"/>
                                  <a:gd name="T9" fmla="*/ 6401 h 15545"/>
                                  <a:gd name="T10" fmla="*/ 17373 w 17373"/>
                                  <a:gd name="T11" fmla="*/ 10059 h 15545"/>
                                  <a:gd name="T12" fmla="*/ 16459 w 17373"/>
                                  <a:gd name="T13" fmla="*/ 12802 h 15545"/>
                                  <a:gd name="T14" fmla="*/ 13715 w 17373"/>
                                  <a:gd name="T15" fmla="*/ 14631 h 15545"/>
                                  <a:gd name="T16" fmla="*/ 10972 w 17373"/>
                                  <a:gd name="T17" fmla="*/ 15545 h 15545"/>
                                  <a:gd name="T18" fmla="*/ 7315 w 17373"/>
                                  <a:gd name="T19" fmla="*/ 15545 h 15545"/>
                                  <a:gd name="T20" fmla="*/ 4572 w 17373"/>
                                  <a:gd name="T21" fmla="*/ 14631 h 15545"/>
                                  <a:gd name="T22" fmla="*/ 1828 w 17373"/>
                                  <a:gd name="T23" fmla="*/ 11888 h 15545"/>
                                  <a:gd name="T24" fmla="*/ 0 w 17373"/>
                                  <a:gd name="T25" fmla="*/ 9144 h 15545"/>
                                  <a:gd name="T26" fmla="*/ 0 w 17373"/>
                                  <a:gd name="T27" fmla="*/ 5487 h 15545"/>
                                  <a:gd name="T28" fmla="*/ 1828 w 17373"/>
                                  <a:gd name="T29" fmla="*/ 2744 h 15545"/>
                                  <a:gd name="T30" fmla="*/ 4572 w 17373"/>
                                  <a:gd name="T31" fmla="*/ 915 h 15545"/>
                                  <a:gd name="T32" fmla="*/ 7315 w 17373"/>
                                  <a:gd name="T33" fmla="*/ 0 h 15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5545">
                                    <a:moveTo>
                                      <a:pt x="7315" y="0"/>
                                    </a:moveTo>
                                    <a:lnTo>
                                      <a:pt x="10972" y="0"/>
                                    </a:lnTo>
                                    <a:lnTo>
                                      <a:pt x="13715" y="915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7373" y="6401"/>
                                    </a:lnTo>
                                    <a:lnTo>
                                      <a:pt x="17373" y="10059"/>
                                    </a:lnTo>
                                    <a:lnTo>
                                      <a:pt x="16459" y="12802"/>
                                    </a:lnTo>
                                    <a:lnTo>
                                      <a:pt x="13715" y="14631"/>
                                    </a:lnTo>
                                    <a:lnTo>
                                      <a:pt x="10972" y="15545"/>
                                    </a:lnTo>
                                    <a:lnTo>
                                      <a:pt x="7315" y="15545"/>
                                    </a:lnTo>
                                    <a:lnTo>
                                      <a:pt x="4572" y="14631"/>
                                    </a:lnTo>
                                    <a:lnTo>
                                      <a:pt x="1828" y="11888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1828" y="2744"/>
                                    </a:lnTo>
                                    <a:lnTo>
                                      <a:pt x="4572" y="915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107947121" y="108218506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9144"/>
                                  <a:gd name="T2" fmla="*/ 5486 w 9144"/>
                                  <a:gd name="T3" fmla="*/ 0 h 9144"/>
                                  <a:gd name="T4" fmla="*/ 7315 w 9144"/>
                                  <a:gd name="T5" fmla="*/ 915 h 9144"/>
                                  <a:gd name="T6" fmla="*/ 8230 w 9144"/>
                                  <a:gd name="T7" fmla="*/ 1829 h 9144"/>
                                  <a:gd name="T8" fmla="*/ 9144 w 9144"/>
                                  <a:gd name="T9" fmla="*/ 3658 h 9144"/>
                                  <a:gd name="T10" fmla="*/ 9144 w 9144"/>
                                  <a:gd name="T11" fmla="*/ 5487 h 9144"/>
                                  <a:gd name="T12" fmla="*/ 9144 w 9144"/>
                                  <a:gd name="T13" fmla="*/ 7316 h 9144"/>
                                  <a:gd name="T14" fmla="*/ 7315 w 9144"/>
                                  <a:gd name="T15" fmla="*/ 8230 h 9144"/>
                                  <a:gd name="T16" fmla="*/ 5486 w 9144"/>
                                  <a:gd name="T17" fmla="*/ 9144 h 9144"/>
                                  <a:gd name="T18" fmla="*/ 3658 w 9144"/>
                                  <a:gd name="T19" fmla="*/ 9144 h 9144"/>
                                  <a:gd name="T20" fmla="*/ 1829 w 9144"/>
                                  <a:gd name="T21" fmla="*/ 8230 h 9144"/>
                                  <a:gd name="T22" fmla="*/ 914 w 9144"/>
                                  <a:gd name="T23" fmla="*/ 6401 h 9144"/>
                                  <a:gd name="T24" fmla="*/ 0 w 9144"/>
                                  <a:gd name="T25" fmla="*/ 4572 h 9144"/>
                                  <a:gd name="T26" fmla="*/ 0 w 9144"/>
                                  <a:gd name="T27" fmla="*/ 2744 h 9144"/>
                                  <a:gd name="T28" fmla="*/ 914 w 9144"/>
                                  <a:gd name="T29" fmla="*/ 1829 h 9144"/>
                                  <a:gd name="T30" fmla="*/ 1829 w 9144"/>
                                  <a:gd name="T31" fmla="*/ 0 h 9144"/>
                                  <a:gd name="T32" fmla="*/ 3658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8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7316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107556672" y="108330978"/>
                                <a:ext cx="8230" cy="8229"/>
                              </a:xfrm>
                              <a:custGeom>
                                <a:avLst/>
                                <a:gdLst>
                                  <a:gd name="T0" fmla="*/ 5487 w 8230"/>
                                  <a:gd name="T1" fmla="*/ 0 h 8229"/>
                                  <a:gd name="T2" fmla="*/ 7316 w 8230"/>
                                  <a:gd name="T3" fmla="*/ 914 h 8229"/>
                                  <a:gd name="T4" fmla="*/ 8230 w 8230"/>
                                  <a:gd name="T5" fmla="*/ 2743 h 8229"/>
                                  <a:gd name="T6" fmla="*/ 8230 w 8230"/>
                                  <a:gd name="T7" fmla="*/ 4572 h 8229"/>
                                  <a:gd name="T8" fmla="*/ 8230 w 8230"/>
                                  <a:gd name="T9" fmla="*/ 6400 h 8229"/>
                                  <a:gd name="T10" fmla="*/ 7316 w 8230"/>
                                  <a:gd name="T11" fmla="*/ 7315 h 8229"/>
                                  <a:gd name="T12" fmla="*/ 5487 w 8230"/>
                                  <a:gd name="T13" fmla="*/ 8229 h 8229"/>
                                  <a:gd name="T14" fmla="*/ 4572 w 8230"/>
                                  <a:gd name="T15" fmla="*/ 8229 h 8229"/>
                                  <a:gd name="T16" fmla="*/ 2744 w 8230"/>
                                  <a:gd name="T17" fmla="*/ 8229 h 8229"/>
                                  <a:gd name="T18" fmla="*/ 915 w 8230"/>
                                  <a:gd name="T19" fmla="*/ 7315 h 8229"/>
                                  <a:gd name="T20" fmla="*/ 0 w 8230"/>
                                  <a:gd name="T21" fmla="*/ 5486 h 8229"/>
                                  <a:gd name="T22" fmla="*/ 0 w 8230"/>
                                  <a:gd name="T23" fmla="*/ 4572 h 8229"/>
                                  <a:gd name="T24" fmla="*/ 0 w 8230"/>
                                  <a:gd name="T25" fmla="*/ 2743 h 8229"/>
                                  <a:gd name="T26" fmla="*/ 915 w 8230"/>
                                  <a:gd name="T27" fmla="*/ 914 h 8229"/>
                                  <a:gd name="T28" fmla="*/ 2744 w 8230"/>
                                  <a:gd name="T29" fmla="*/ 0 h 8229"/>
                                  <a:gd name="T30" fmla="*/ 3658 w 8230"/>
                                  <a:gd name="T31" fmla="*/ 0 h 8229"/>
                                  <a:gd name="T32" fmla="*/ 5487 w 8230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230" h="8229">
                                    <a:moveTo>
                                      <a:pt x="5487" y="0"/>
                                    </a:moveTo>
                                    <a:lnTo>
                                      <a:pt x="7316" y="914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8230" y="4572"/>
                                    </a:lnTo>
                                    <a:lnTo>
                                      <a:pt x="8230" y="6400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2744" y="8229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2744" y="0"/>
                                    </a:lnTo>
                                    <a:lnTo>
                                      <a:pt x="3658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107532898" y="108320005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2802 w 18288"/>
                                  <a:gd name="T1" fmla="*/ 914 h 16459"/>
                                  <a:gd name="T2" fmla="*/ 15545 w 18288"/>
                                  <a:gd name="T3" fmla="*/ 2743 h 16459"/>
                                  <a:gd name="T4" fmla="*/ 17374 w 18288"/>
                                  <a:gd name="T5" fmla="*/ 5486 h 16459"/>
                                  <a:gd name="T6" fmla="*/ 18288 w 18288"/>
                                  <a:gd name="T7" fmla="*/ 8229 h 16459"/>
                                  <a:gd name="T8" fmla="*/ 18288 w 18288"/>
                                  <a:gd name="T9" fmla="*/ 11887 h 16459"/>
                                  <a:gd name="T10" fmla="*/ 16459 w 18288"/>
                                  <a:gd name="T11" fmla="*/ 14630 h 16459"/>
                                  <a:gd name="T12" fmla="*/ 13716 w 18288"/>
                                  <a:gd name="T13" fmla="*/ 15545 h 16459"/>
                                  <a:gd name="T14" fmla="*/ 10058 w 18288"/>
                                  <a:gd name="T15" fmla="*/ 16459 h 16459"/>
                                  <a:gd name="T16" fmla="*/ 6401 w 18288"/>
                                  <a:gd name="T17" fmla="*/ 15545 h 16459"/>
                                  <a:gd name="T18" fmla="*/ 3658 w 18288"/>
                                  <a:gd name="T19" fmla="*/ 13716 h 16459"/>
                                  <a:gd name="T20" fmla="*/ 914 w 18288"/>
                                  <a:gd name="T21" fmla="*/ 11887 h 16459"/>
                                  <a:gd name="T22" fmla="*/ 0 w 18288"/>
                                  <a:gd name="T23" fmla="*/ 8229 h 16459"/>
                                  <a:gd name="T24" fmla="*/ 914 w 18288"/>
                                  <a:gd name="T25" fmla="*/ 5486 h 16459"/>
                                  <a:gd name="T26" fmla="*/ 2743 w 18288"/>
                                  <a:gd name="T27" fmla="*/ 2743 h 16459"/>
                                  <a:gd name="T28" fmla="*/ 5486 w 18288"/>
                                  <a:gd name="T29" fmla="*/ 914 h 16459"/>
                                  <a:gd name="T30" fmla="*/ 9144 w 18288"/>
                                  <a:gd name="T31" fmla="*/ 0 h 16459"/>
                                  <a:gd name="T32" fmla="*/ 12802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2802" y="914"/>
                                    </a:moveTo>
                                    <a:lnTo>
                                      <a:pt x="15545" y="2743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8288" y="8229"/>
                                    </a:lnTo>
                                    <a:lnTo>
                                      <a:pt x="18288" y="11887"/>
                                    </a:lnTo>
                                    <a:lnTo>
                                      <a:pt x="16459" y="14630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3658" y="13716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5486" y="91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1280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107318929" y="108241366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3657 w 10058"/>
                                  <a:gd name="T1" fmla="*/ 0 h 9144"/>
                                  <a:gd name="T2" fmla="*/ 5486 w 10058"/>
                                  <a:gd name="T3" fmla="*/ 0 h 9144"/>
                                  <a:gd name="T4" fmla="*/ 7315 w 10058"/>
                                  <a:gd name="T5" fmla="*/ 0 h 9144"/>
                                  <a:gd name="T6" fmla="*/ 9144 w 10058"/>
                                  <a:gd name="T7" fmla="*/ 1829 h 9144"/>
                                  <a:gd name="T8" fmla="*/ 10058 w 10058"/>
                                  <a:gd name="T9" fmla="*/ 3658 h 9144"/>
                                  <a:gd name="T10" fmla="*/ 10058 w 10058"/>
                                  <a:gd name="T11" fmla="*/ 5487 h 9144"/>
                                  <a:gd name="T12" fmla="*/ 9144 w 10058"/>
                                  <a:gd name="T13" fmla="*/ 7316 h 9144"/>
                                  <a:gd name="T14" fmla="*/ 7315 w 10058"/>
                                  <a:gd name="T15" fmla="*/ 8230 h 9144"/>
                                  <a:gd name="T16" fmla="*/ 5486 w 10058"/>
                                  <a:gd name="T17" fmla="*/ 9144 h 9144"/>
                                  <a:gd name="T18" fmla="*/ 3657 w 10058"/>
                                  <a:gd name="T19" fmla="*/ 9144 h 9144"/>
                                  <a:gd name="T20" fmla="*/ 1828 w 10058"/>
                                  <a:gd name="T21" fmla="*/ 8230 h 9144"/>
                                  <a:gd name="T22" fmla="*/ 914 w 10058"/>
                                  <a:gd name="T23" fmla="*/ 7316 h 9144"/>
                                  <a:gd name="T24" fmla="*/ 0 w 10058"/>
                                  <a:gd name="T25" fmla="*/ 5487 h 9144"/>
                                  <a:gd name="T26" fmla="*/ 0 w 10058"/>
                                  <a:gd name="T27" fmla="*/ 3658 h 9144"/>
                                  <a:gd name="T28" fmla="*/ 914 w 10058"/>
                                  <a:gd name="T29" fmla="*/ 1829 h 9144"/>
                                  <a:gd name="T30" fmla="*/ 1828 w 10058"/>
                                  <a:gd name="T31" fmla="*/ 915 h 9144"/>
                                  <a:gd name="T32" fmla="*/ 3657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3657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10058" y="3658"/>
                                    </a:lnTo>
                                    <a:lnTo>
                                      <a:pt x="10058" y="5487"/>
                                    </a:lnTo>
                                    <a:lnTo>
                                      <a:pt x="9144" y="7316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1828" y="8230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8" y="915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672"/>
                            <wps:cNvSpPr>
                              <a:spLocks/>
                            </wps:cNvSpPr>
                            <wps:spPr bwMode="auto">
                              <a:xfrm>
                                <a:off x="107276866" y="108225822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6401 w 10059"/>
                                  <a:gd name="T1" fmla="*/ 0 h 9144"/>
                                  <a:gd name="T2" fmla="*/ 8230 w 10059"/>
                                  <a:gd name="T3" fmla="*/ 914 h 9144"/>
                                  <a:gd name="T4" fmla="*/ 9144 w 10059"/>
                                  <a:gd name="T5" fmla="*/ 2743 h 9144"/>
                                  <a:gd name="T6" fmla="*/ 10059 w 10059"/>
                                  <a:gd name="T7" fmla="*/ 4572 h 9144"/>
                                  <a:gd name="T8" fmla="*/ 9144 w 10059"/>
                                  <a:gd name="T9" fmla="*/ 6400 h 9144"/>
                                  <a:gd name="T10" fmla="*/ 8230 w 10059"/>
                                  <a:gd name="T11" fmla="*/ 8229 h 9144"/>
                                  <a:gd name="T12" fmla="*/ 6401 w 10059"/>
                                  <a:gd name="T13" fmla="*/ 9144 h 9144"/>
                                  <a:gd name="T14" fmla="*/ 4572 w 10059"/>
                                  <a:gd name="T15" fmla="*/ 9144 h 9144"/>
                                  <a:gd name="T16" fmla="*/ 2743 w 10059"/>
                                  <a:gd name="T17" fmla="*/ 9144 h 9144"/>
                                  <a:gd name="T18" fmla="*/ 915 w 10059"/>
                                  <a:gd name="T19" fmla="*/ 8229 h 9144"/>
                                  <a:gd name="T20" fmla="*/ 0 w 10059"/>
                                  <a:gd name="T21" fmla="*/ 6400 h 9144"/>
                                  <a:gd name="T22" fmla="*/ 0 w 10059"/>
                                  <a:gd name="T23" fmla="*/ 4572 h 9144"/>
                                  <a:gd name="T24" fmla="*/ 0 w 10059"/>
                                  <a:gd name="T25" fmla="*/ 2743 h 9144"/>
                                  <a:gd name="T26" fmla="*/ 915 w 10059"/>
                                  <a:gd name="T27" fmla="*/ 914 h 9144"/>
                                  <a:gd name="T28" fmla="*/ 2743 w 10059"/>
                                  <a:gd name="T29" fmla="*/ 0 h 9144"/>
                                  <a:gd name="T30" fmla="*/ 4572 w 10059"/>
                                  <a:gd name="T31" fmla="*/ 0 h 9144"/>
                                  <a:gd name="T32" fmla="*/ 6401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6401" y="0"/>
                                    </a:moveTo>
                                    <a:lnTo>
                                      <a:pt x="8230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9144" y="6400"/>
                                    </a:lnTo>
                                    <a:lnTo>
                                      <a:pt x="8230" y="8229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5" y="8229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673"/>
                            <wps:cNvSpPr>
                              <a:spLocks/>
                            </wps:cNvSpPr>
                            <wps:spPr bwMode="auto">
                              <a:xfrm>
                                <a:off x="107360991" y="108255997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6401 w 10058"/>
                                  <a:gd name="T1" fmla="*/ 0 h 9144"/>
                                  <a:gd name="T2" fmla="*/ 8230 w 10058"/>
                                  <a:gd name="T3" fmla="*/ 914 h 9144"/>
                                  <a:gd name="T4" fmla="*/ 9144 w 10058"/>
                                  <a:gd name="T5" fmla="*/ 2743 h 9144"/>
                                  <a:gd name="T6" fmla="*/ 10058 w 10058"/>
                                  <a:gd name="T7" fmla="*/ 4572 h 9144"/>
                                  <a:gd name="T8" fmla="*/ 9144 w 10058"/>
                                  <a:gd name="T9" fmla="*/ 6401 h 9144"/>
                                  <a:gd name="T10" fmla="*/ 8230 w 10058"/>
                                  <a:gd name="T11" fmla="*/ 8229 h 9144"/>
                                  <a:gd name="T12" fmla="*/ 6401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2743 w 10058"/>
                                  <a:gd name="T17" fmla="*/ 9144 h 9144"/>
                                  <a:gd name="T18" fmla="*/ 914 w 10058"/>
                                  <a:gd name="T19" fmla="*/ 8229 h 9144"/>
                                  <a:gd name="T20" fmla="*/ 0 w 10058"/>
                                  <a:gd name="T21" fmla="*/ 6401 h 9144"/>
                                  <a:gd name="T22" fmla="*/ 0 w 10058"/>
                                  <a:gd name="T23" fmla="*/ 4572 h 9144"/>
                                  <a:gd name="T24" fmla="*/ 0 w 10058"/>
                                  <a:gd name="T25" fmla="*/ 2743 h 9144"/>
                                  <a:gd name="T26" fmla="*/ 914 w 10058"/>
                                  <a:gd name="T27" fmla="*/ 914 h 9144"/>
                                  <a:gd name="T28" fmla="*/ 2743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6401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6401" y="0"/>
                                    </a:moveTo>
                                    <a:lnTo>
                                      <a:pt x="8230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8230" y="8229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4" y="8229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4" y="914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674"/>
                            <wps:cNvSpPr>
                              <a:spLocks/>
                            </wps:cNvSpPr>
                            <wps:spPr bwMode="auto">
                              <a:xfrm>
                                <a:off x="107292411" y="108228565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4 h 18288"/>
                                  <a:gd name="T2" fmla="*/ 16459 w 20117"/>
                                  <a:gd name="T3" fmla="*/ 2743 h 18288"/>
                                  <a:gd name="T4" fmla="*/ 19202 w 20117"/>
                                  <a:gd name="T5" fmla="*/ 5486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1 h 18288"/>
                                  <a:gd name="T10" fmla="*/ 17374 w 20117"/>
                                  <a:gd name="T11" fmla="*/ 15545 h 18288"/>
                                  <a:gd name="T12" fmla="*/ 14630 w 20117"/>
                                  <a:gd name="T13" fmla="*/ 17373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3 h 18288"/>
                                  <a:gd name="T18" fmla="*/ 2743 w 20117"/>
                                  <a:gd name="T19" fmla="*/ 15545 h 18288"/>
                                  <a:gd name="T20" fmla="*/ 914 w 20117"/>
                                  <a:gd name="T21" fmla="*/ 12801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6 h 18288"/>
                                  <a:gd name="T26" fmla="*/ 2743 w 20117"/>
                                  <a:gd name="T27" fmla="*/ 2743 h 18288"/>
                                  <a:gd name="T28" fmla="*/ 6401 w 20117"/>
                                  <a:gd name="T29" fmla="*/ 914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4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4"/>
                                    </a:moveTo>
                                    <a:lnTo>
                                      <a:pt x="16459" y="2743"/>
                                    </a:lnTo>
                                    <a:lnTo>
                                      <a:pt x="19202" y="5486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17374" y="15545"/>
                                    </a:lnTo>
                                    <a:lnTo>
                                      <a:pt x="14630" y="17373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6401" y="914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675"/>
                            <wps:cNvSpPr>
                              <a:spLocks/>
                            </wps:cNvSpPr>
                            <wps:spPr bwMode="auto">
                              <a:xfrm>
                                <a:off x="107251263" y="108211191"/>
                                <a:ext cx="21031" cy="18288"/>
                              </a:xfrm>
                              <a:custGeom>
                                <a:avLst/>
                                <a:gdLst>
                                  <a:gd name="T0" fmla="*/ 13716 w 21031"/>
                                  <a:gd name="T1" fmla="*/ 915 h 18288"/>
                                  <a:gd name="T2" fmla="*/ 17374 w 21031"/>
                                  <a:gd name="T3" fmla="*/ 2743 h 18288"/>
                                  <a:gd name="T4" fmla="*/ 20117 w 21031"/>
                                  <a:gd name="T5" fmla="*/ 5487 h 18288"/>
                                  <a:gd name="T6" fmla="*/ 21031 w 21031"/>
                                  <a:gd name="T7" fmla="*/ 9144 h 18288"/>
                                  <a:gd name="T8" fmla="*/ 20117 w 21031"/>
                                  <a:gd name="T9" fmla="*/ 12802 h 18288"/>
                                  <a:gd name="T10" fmla="*/ 18288 w 21031"/>
                                  <a:gd name="T11" fmla="*/ 15545 h 18288"/>
                                  <a:gd name="T12" fmla="*/ 14630 w 21031"/>
                                  <a:gd name="T13" fmla="*/ 17374 h 18288"/>
                                  <a:gd name="T14" fmla="*/ 10973 w 21031"/>
                                  <a:gd name="T15" fmla="*/ 18288 h 18288"/>
                                  <a:gd name="T16" fmla="*/ 7315 w 21031"/>
                                  <a:gd name="T17" fmla="*/ 17374 h 18288"/>
                                  <a:gd name="T18" fmla="*/ 3658 w 21031"/>
                                  <a:gd name="T19" fmla="*/ 15545 h 18288"/>
                                  <a:gd name="T20" fmla="*/ 1829 w 21031"/>
                                  <a:gd name="T21" fmla="*/ 12802 h 18288"/>
                                  <a:gd name="T22" fmla="*/ 0 w 21031"/>
                                  <a:gd name="T23" fmla="*/ 9144 h 18288"/>
                                  <a:gd name="T24" fmla="*/ 914 w 21031"/>
                                  <a:gd name="T25" fmla="*/ 5487 h 18288"/>
                                  <a:gd name="T26" fmla="*/ 3658 w 21031"/>
                                  <a:gd name="T27" fmla="*/ 2743 h 18288"/>
                                  <a:gd name="T28" fmla="*/ 6401 w 21031"/>
                                  <a:gd name="T29" fmla="*/ 915 h 18288"/>
                                  <a:gd name="T30" fmla="*/ 10058 w 21031"/>
                                  <a:gd name="T31" fmla="*/ 0 h 18288"/>
                                  <a:gd name="T32" fmla="*/ 13716 w 21031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1031" h="18288">
                                    <a:moveTo>
                                      <a:pt x="13716" y="915"/>
                                    </a:moveTo>
                                    <a:lnTo>
                                      <a:pt x="17374" y="2743"/>
                                    </a:lnTo>
                                    <a:lnTo>
                                      <a:pt x="20117" y="5487"/>
                                    </a:lnTo>
                                    <a:lnTo>
                                      <a:pt x="21031" y="9144"/>
                                    </a:lnTo>
                                    <a:lnTo>
                                      <a:pt x="20117" y="12802"/>
                                    </a:lnTo>
                                    <a:lnTo>
                                      <a:pt x="18288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973" y="18288"/>
                                    </a:lnTo>
                                    <a:lnTo>
                                      <a:pt x="7315" y="17374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1829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3658" y="2743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676"/>
                            <wps:cNvSpPr>
                              <a:spLocks/>
                            </wps:cNvSpPr>
                            <wps:spPr bwMode="auto">
                              <a:xfrm>
                                <a:off x="107333559" y="108244110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4 h 18288"/>
                                  <a:gd name="T2" fmla="*/ 17374 w 20117"/>
                                  <a:gd name="T3" fmla="*/ 2743 h 18288"/>
                                  <a:gd name="T4" fmla="*/ 19202 w 20117"/>
                                  <a:gd name="T5" fmla="*/ 5486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1 h 18288"/>
                                  <a:gd name="T10" fmla="*/ 17374 w 20117"/>
                                  <a:gd name="T11" fmla="*/ 15544 h 18288"/>
                                  <a:gd name="T12" fmla="*/ 14630 w 20117"/>
                                  <a:gd name="T13" fmla="*/ 17373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3 h 18288"/>
                                  <a:gd name="T18" fmla="*/ 3658 w 20117"/>
                                  <a:gd name="T19" fmla="*/ 15544 h 18288"/>
                                  <a:gd name="T20" fmla="*/ 914 w 20117"/>
                                  <a:gd name="T21" fmla="*/ 12801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6 h 18288"/>
                                  <a:gd name="T26" fmla="*/ 2743 w 20117"/>
                                  <a:gd name="T27" fmla="*/ 2743 h 18288"/>
                                  <a:gd name="T28" fmla="*/ 6401 w 20117"/>
                                  <a:gd name="T29" fmla="*/ 0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4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4"/>
                                    </a:moveTo>
                                    <a:lnTo>
                                      <a:pt x="17374" y="2743"/>
                                    </a:lnTo>
                                    <a:lnTo>
                                      <a:pt x="19202" y="5486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17374" y="15544"/>
                                    </a:lnTo>
                                    <a:lnTo>
                                      <a:pt x="14630" y="17373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677"/>
                            <wps:cNvSpPr>
                              <a:spLocks/>
                            </wps:cNvSpPr>
                            <wps:spPr bwMode="auto">
                              <a:xfrm>
                                <a:off x="107190913" y="108194732"/>
                                <a:ext cx="10058" cy="10058"/>
                              </a:xfrm>
                              <a:custGeom>
                                <a:avLst/>
                                <a:gdLst>
                                  <a:gd name="T0" fmla="*/ 3657 w 10058"/>
                                  <a:gd name="T1" fmla="*/ 0 h 10058"/>
                                  <a:gd name="T2" fmla="*/ 6400 w 10058"/>
                                  <a:gd name="T3" fmla="*/ 0 h 10058"/>
                                  <a:gd name="T4" fmla="*/ 8229 w 10058"/>
                                  <a:gd name="T5" fmla="*/ 914 h 10058"/>
                                  <a:gd name="T6" fmla="*/ 9144 w 10058"/>
                                  <a:gd name="T7" fmla="*/ 2743 h 10058"/>
                                  <a:gd name="T8" fmla="*/ 10058 w 10058"/>
                                  <a:gd name="T9" fmla="*/ 4572 h 10058"/>
                                  <a:gd name="T10" fmla="*/ 10058 w 10058"/>
                                  <a:gd name="T11" fmla="*/ 6401 h 10058"/>
                                  <a:gd name="T12" fmla="*/ 9144 w 10058"/>
                                  <a:gd name="T13" fmla="*/ 7315 h 10058"/>
                                  <a:gd name="T14" fmla="*/ 8229 w 10058"/>
                                  <a:gd name="T15" fmla="*/ 9144 h 10058"/>
                                  <a:gd name="T16" fmla="*/ 5486 w 10058"/>
                                  <a:gd name="T17" fmla="*/ 10058 h 10058"/>
                                  <a:gd name="T18" fmla="*/ 3657 w 10058"/>
                                  <a:gd name="T19" fmla="*/ 10058 h 10058"/>
                                  <a:gd name="T20" fmla="*/ 1828 w 10058"/>
                                  <a:gd name="T21" fmla="*/ 9144 h 10058"/>
                                  <a:gd name="T22" fmla="*/ 914 w 10058"/>
                                  <a:gd name="T23" fmla="*/ 7315 h 10058"/>
                                  <a:gd name="T24" fmla="*/ 0 w 10058"/>
                                  <a:gd name="T25" fmla="*/ 5486 h 10058"/>
                                  <a:gd name="T26" fmla="*/ 0 w 10058"/>
                                  <a:gd name="T27" fmla="*/ 3658 h 10058"/>
                                  <a:gd name="T28" fmla="*/ 914 w 10058"/>
                                  <a:gd name="T29" fmla="*/ 1829 h 10058"/>
                                  <a:gd name="T30" fmla="*/ 1828 w 10058"/>
                                  <a:gd name="T31" fmla="*/ 914 h 10058"/>
                                  <a:gd name="T32" fmla="*/ 3657 w 10058"/>
                                  <a:gd name="T33" fmla="*/ 0 h 10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10058">
                                    <a:moveTo>
                                      <a:pt x="3657" y="0"/>
                                    </a:moveTo>
                                    <a:lnTo>
                                      <a:pt x="6400" y="0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6401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8229" y="9144"/>
                                    </a:lnTo>
                                    <a:lnTo>
                                      <a:pt x="5486" y="10058"/>
                                    </a:lnTo>
                                    <a:lnTo>
                                      <a:pt x="3657" y="10058"/>
                                    </a:lnTo>
                                    <a:lnTo>
                                      <a:pt x="1828" y="9144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8" y="914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107148850" y="108180102"/>
                                <a:ext cx="10059" cy="8229"/>
                              </a:xfrm>
                              <a:custGeom>
                                <a:avLst/>
                                <a:gdLst>
                                  <a:gd name="T0" fmla="*/ 6401 w 10059"/>
                                  <a:gd name="T1" fmla="*/ 0 h 8229"/>
                                  <a:gd name="T2" fmla="*/ 8230 w 10059"/>
                                  <a:gd name="T3" fmla="*/ 914 h 8229"/>
                                  <a:gd name="T4" fmla="*/ 10059 w 10059"/>
                                  <a:gd name="T5" fmla="*/ 2743 h 8229"/>
                                  <a:gd name="T6" fmla="*/ 10059 w 10059"/>
                                  <a:gd name="T7" fmla="*/ 4572 h 8229"/>
                                  <a:gd name="T8" fmla="*/ 10059 w 10059"/>
                                  <a:gd name="T9" fmla="*/ 6400 h 8229"/>
                                  <a:gd name="T10" fmla="*/ 8230 w 10059"/>
                                  <a:gd name="T11" fmla="*/ 7315 h 8229"/>
                                  <a:gd name="T12" fmla="*/ 6401 w 10059"/>
                                  <a:gd name="T13" fmla="*/ 8229 h 8229"/>
                                  <a:gd name="T14" fmla="*/ 4572 w 10059"/>
                                  <a:gd name="T15" fmla="*/ 8229 h 8229"/>
                                  <a:gd name="T16" fmla="*/ 2743 w 10059"/>
                                  <a:gd name="T17" fmla="*/ 8229 h 8229"/>
                                  <a:gd name="T18" fmla="*/ 915 w 10059"/>
                                  <a:gd name="T19" fmla="*/ 7315 h 8229"/>
                                  <a:gd name="T20" fmla="*/ 0 w 10059"/>
                                  <a:gd name="T21" fmla="*/ 5486 h 8229"/>
                                  <a:gd name="T22" fmla="*/ 0 w 10059"/>
                                  <a:gd name="T23" fmla="*/ 3657 h 8229"/>
                                  <a:gd name="T24" fmla="*/ 0 w 10059"/>
                                  <a:gd name="T25" fmla="*/ 1828 h 8229"/>
                                  <a:gd name="T26" fmla="*/ 915 w 10059"/>
                                  <a:gd name="T27" fmla="*/ 914 h 8229"/>
                                  <a:gd name="T28" fmla="*/ 2743 w 10059"/>
                                  <a:gd name="T29" fmla="*/ 0 h 8229"/>
                                  <a:gd name="T30" fmla="*/ 4572 w 10059"/>
                                  <a:gd name="T31" fmla="*/ 0 h 8229"/>
                                  <a:gd name="T32" fmla="*/ 6401 w 10059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8229">
                                    <a:moveTo>
                                      <a:pt x="6401" y="0"/>
                                    </a:moveTo>
                                    <a:lnTo>
                                      <a:pt x="8230" y="914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6400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1828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679"/>
                            <wps:cNvSpPr>
                              <a:spLocks/>
                            </wps:cNvSpPr>
                            <wps:spPr bwMode="auto">
                              <a:xfrm>
                                <a:off x="107232975" y="108209362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6401 w 10058"/>
                                  <a:gd name="T1" fmla="*/ 0 h 9144"/>
                                  <a:gd name="T2" fmla="*/ 8230 w 10058"/>
                                  <a:gd name="T3" fmla="*/ 1829 h 9144"/>
                                  <a:gd name="T4" fmla="*/ 10058 w 10058"/>
                                  <a:gd name="T5" fmla="*/ 2744 h 9144"/>
                                  <a:gd name="T6" fmla="*/ 10058 w 10058"/>
                                  <a:gd name="T7" fmla="*/ 4572 h 9144"/>
                                  <a:gd name="T8" fmla="*/ 10058 w 10058"/>
                                  <a:gd name="T9" fmla="*/ 6401 h 9144"/>
                                  <a:gd name="T10" fmla="*/ 8230 w 10058"/>
                                  <a:gd name="T11" fmla="*/ 8230 h 9144"/>
                                  <a:gd name="T12" fmla="*/ 6401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2743 w 10058"/>
                                  <a:gd name="T17" fmla="*/ 9144 h 9144"/>
                                  <a:gd name="T18" fmla="*/ 914 w 10058"/>
                                  <a:gd name="T19" fmla="*/ 8230 h 9144"/>
                                  <a:gd name="T20" fmla="*/ 0 w 10058"/>
                                  <a:gd name="T21" fmla="*/ 6401 h 9144"/>
                                  <a:gd name="T22" fmla="*/ 0 w 10058"/>
                                  <a:gd name="T23" fmla="*/ 4572 h 9144"/>
                                  <a:gd name="T24" fmla="*/ 0 w 10058"/>
                                  <a:gd name="T25" fmla="*/ 2744 h 9144"/>
                                  <a:gd name="T26" fmla="*/ 914 w 10058"/>
                                  <a:gd name="T27" fmla="*/ 915 h 9144"/>
                                  <a:gd name="T28" fmla="*/ 2743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6401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6401" y="0"/>
                                    </a:moveTo>
                                    <a:lnTo>
                                      <a:pt x="8230" y="1829"/>
                                    </a:lnTo>
                                    <a:lnTo>
                                      <a:pt x="10058" y="2744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6401"/>
                                    </a:lnTo>
                                    <a:lnTo>
                                      <a:pt x="8230" y="8230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107164395" y="108181930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5 h 18288"/>
                                  <a:gd name="T2" fmla="*/ 17374 w 20117"/>
                                  <a:gd name="T3" fmla="*/ 2744 h 18288"/>
                                  <a:gd name="T4" fmla="*/ 19202 w 20117"/>
                                  <a:gd name="T5" fmla="*/ 5487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2 h 18288"/>
                                  <a:gd name="T10" fmla="*/ 17374 w 20117"/>
                                  <a:gd name="T11" fmla="*/ 15545 h 18288"/>
                                  <a:gd name="T12" fmla="*/ 14630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4 h 18288"/>
                                  <a:gd name="T18" fmla="*/ 3658 w 20117"/>
                                  <a:gd name="T19" fmla="*/ 15545 h 18288"/>
                                  <a:gd name="T20" fmla="*/ 914 w 20117"/>
                                  <a:gd name="T21" fmla="*/ 12802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7 h 18288"/>
                                  <a:gd name="T26" fmla="*/ 2743 w 20117"/>
                                  <a:gd name="T27" fmla="*/ 2744 h 18288"/>
                                  <a:gd name="T28" fmla="*/ 6401 w 20117"/>
                                  <a:gd name="T29" fmla="*/ 915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5"/>
                                    </a:moveTo>
                                    <a:lnTo>
                                      <a:pt x="17374" y="2744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17374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2743" y="2744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681"/>
                            <wps:cNvSpPr>
                              <a:spLocks/>
                            </wps:cNvSpPr>
                            <wps:spPr bwMode="auto">
                              <a:xfrm>
                                <a:off x="107205543" y="108197475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5 h 18288"/>
                                  <a:gd name="T2" fmla="*/ 17374 w 20117"/>
                                  <a:gd name="T3" fmla="*/ 2743 h 18288"/>
                                  <a:gd name="T4" fmla="*/ 19202 w 20117"/>
                                  <a:gd name="T5" fmla="*/ 5487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2 h 18288"/>
                                  <a:gd name="T10" fmla="*/ 17374 w 20117"/>
                                  <a:gd name="T11" fmla="*/ 15545 h 18288"/>
                                  <a:gd name="T12" fmla="*/ 14630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4 h 18288"/>
                                  <a:gd name="T18" fmla="*/ 3658 w 20117"/>
                                  <a:gd name="T19" fmla="*/ 15545 h 18288"/>
                                  <a:gd name="T20" fmla="*/ 914 w 20117"/>
                                  <a:gd name="T21" fmla="*/ 12802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7 h 18288"/>
                                  <a:gd name="T26" fmla="*/ 2743 w 20117"/>
                                  <a:gd name="T27" fmla="*/ 2743 h 18288"/>
                                  <a:gd name="T28" fmla="*/ 6401 w 20117"/>
                                  <a:gd name="T29" fmla="*/ 915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5"/>
                                    </a:moveTo>
                                    <a:lnTo>
                                      <a:pt x="17374" y="2743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17374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682"/>
                            <wps:cNvSpPr>
                              <a:spLocks/>
                            </wps:cNvSpPr>
                            <wps:spPr bwMode="auto">
                              <a:xfrm>
                                <a:off x="107377450" y="108262398"/>
                                <a:ext cx="18288" cy="17373"/>
                              </a:xfrm>
                              <a:custGeom>
                                <a:avLst/>
                                <a:gdLst>
                                  <a:gd name="T0" fmla="*/ 12802 w 18288"/>
                                  <a:gd name="T1" fmla="*/ 914 h 17373"/>
                                  <a:gd name="T2" fmla="*/ 15545 w 18288"/>
                                  <a:gd name="T3" fmla="*/ 2743 h 17373"/>
                                  <a:gd name="T4" fmla="*/ 17374 w 18288"/>
                                  <a:gd name="T5" fmla="*/ 5486 h 17373"/>
                                  <a:gd name="T6" fmla="*/ 18288 w 18288"/>
                                  <a:gd name="T7" fmla="*/ 8229 h 17373"/>
                                  <a:gd name="T8" fmla="*/ 18288 w 18288"/>
                                  <a:gd name="T9" fmla="*/ 11887 h 17373"/>
                                  <a:gd name="T10" fmla="*/ 16459 w 18288"/>
                                  <a:gd name="T11" fmla="*/ 14630 h 17373"/>
                                  <a:gd name="T12" fmla="*/ 13716 w 18288"/>
                                  <a:gd name="T13" fmla="*/ 16459 h 17373"/>
                                  <a:gd name="T14" fmla="*/ 10059 w 18288"/>
                                  <a:gd name="T15" fmla="*/ 17373 h 17373"/>
                                  <a:gd name="T16" fmla="*/ 6401 w 18288"/>
                                  <a:gd name="T17" fmla="*/ 16459 h 17373"/>
                                  <a:gd name="T18" fmla="*/ 3658 w 18288"/>
                                  <a:gd name="T19" fmla="*/ 14630 h 17373"/>
                                  <a:gd name="T20" fmla="*/ 915 w 18288"/>
                                  <a:gd name="T21" fmla="*/ 11887 h 17373"/>
                                  <a:gd name="T22" fmla="*/ 0 w 18288"/>
                                  <a:gd name="T23" fmla="*/ 9144 h 17373"/>
                                  <a:gd name="T24" fmla="*/ 915 w 18288"/>
                                  <a:gd name="T25" fmla="*/ 5486 h 17373"/>
                                  <a:gd name="T26" fmla="*/ 2743 w 18288"/>
                                  <a:gd name="T27" fmla="*/ 2743 h 17373"/>
                                  <a:gd name="T28" fmla="*/ 5487 w 18288"/>
                                  <a:gd name="T29" fmla="*/ 914 h 17373"/>
                                  <a:gd name="T30" fmla="*/ 9144 w 18288"/>
                                  <a:gd name="T31" fmla="*/ 0 h 17373"/>
                                  <a:gd name="T32" fmla="*/ 12802 w 18288"/>
                                  <a:gd name="T33" fmla="*/ 914 h 17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7373">
                                    <a:moveTo>
                                      <a:pt x="12802" y="914"/>
                                    </a:moveTo>
                                    <a:lnTo>
                                      <a:pt x="15545" y="2743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8288" y="8229"/>
                                    </a:lnTo>
                                    <a:lnTo>
                                      <a:pt x="18288" y="11887"/>
                                    </a:lnTo>
                                    <a:lnTo>
                                      <a:pt x="16459" y="14630"/>
                                    </a:lnTo>
                                    <a:lnTo>
                                      <a:pt x="13716" y="16459"/>
                                    </a:lnTo>
                                    <a:lnTo>
                                      <a:pt x="10059" y="17373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5486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5487" y="91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1280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683"/>
                            <wps:cNvSpPr>
                              <a:spLocks/>
                            </wps:cNvSpPr>
                            <wps:spPr bwMode="auto">
                              <a:xfrm>
                                <a:off x="107632568" y="108356581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6400 w 9144"/>
                                  <a:gd name="T1" fmla="*/ 0 h 8229"/>
                                  <a:gd name="T2" fmla="*/ 7315 w 9144"/>
                                  <a:gd name="T3" fmla="*/ 914 h 8229"/>
                                  <a:gd name="T4" fmla="*/ 9144 w 9144"/>
                                  <a:gd name="T5" fmla="*/ 2743 h 8229"/>
                                  <a:gd name="T6" fmla="*/ 9144 w 9144"/>
                                  <a:gd name="T7" fmla="*/ 4572 h 8229"/>
                                  <a:gd name="T8" fmla="*/ 9144 w 9144"/>
                                  <a:gd name="T9" fmla="*/ 6401 h 8229"/>
                                  <a:gd name="T10" fmla="*/ 8229 w 9144"/>
                                  <a:gd name="T11" fmla="*/ 7315 h 8229"/>
                                  <a:gd name="T12" fmla="*/ 6400 w 9144"/>
                                  <a:gd name="T13" fmla="*/ 8229 h 8229"/>
                                  <a:gd name="T14" fmla="*/ 4572 w 9144"/>
                                  <a:gd name="T15" fmla="*/ 8229 h 8229"/>
                                  <a:gd name="T16" fmla="*/ 2743 w 9144"/>
                                  <a:gd name="T17" fmla="*/ 8229 h 8229"/>
                                  <a:gd name="T18" fmla="*/ 914 w 9144"/>
                                  <a:gd name="T19" fmla="*/ 7315 h 8229"/>
                                  <a:gd name="T20" fmla="*/ 0 w 9144"/>
                                  <a:gd name="T21" fmla="*/ 5486 h 8229"/>
                                  <a:gd name="T22" fmla="*/ 0 w 9144"/>
                                  <a:gd name="T23" fmla="*/ 4572 h 8229"/>
                                  <a:gd name="T24" fmla="*/ 0 w 9144"/>
                                  <a:gd name="T25" fmla="*/ 2743 h 8229"/>
                                  <a:gd name="T26" fmla="*/ 914 w 9144"/>
                                  <a:gd name="T27" fmla="*/ 1829 h 8229"/>
                                  <a:gd name="T28" fmla="*/ 2743 w 9144"/>
                                  <a:gd name="T29" fmla="*/ 0 h 8229"/>
                                  <a:gd name="T30" fmla="*/ 4572 w 9144"/>
                                  <a:gd name="T31" fmla="*/ 0 h 8229"/>
                                  <a:gd name="T32" fmla="*/ 6400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6400" y="0"/>
                                    </a:moveTo>
                                    <a:lnTo>
                                      <a:pt x="7315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8229" y="7315"/>
                                    </a:lnTo>
                                    <a:lnTo>
                                      <a:pt x="6400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684"/>
                            <wps:cNvSpPr>
                              <a:spLocks/>
                            </wps:cNvSpPr>
                            <wps:spPr bwMode="auto">
                              <a:xfrm>
                                <a:off x="107570388" y="108332806"/>
                                <a:ext cx="18288" cy="17374"/>
                              </a:xfrm>
                              <a:custGeom>
                                <a:avLst/>
                                <a:gdLst>
                                  <a:gd name="T0" fmla="*/ 12802 w 18288"/>
                                  <a:gd name="T1" fmla="*/ 915 h 17374"/>
                                  <a:gd name="T2" fmla="*/ 15545 w 18288"/>
                                  <a:gd name="T3" fmla="*/ 2744 h 17374"/>
                                  <a:gd name="T4" fmla="*/ 17374 w 18288"/>
                                  <a:gd name="T5" fmla="*/ 5487 h 17374"/>
                                  <a:gd name="T6" fmla="*/ 18288 w 18288"/>
                                  <a:gd name="T7" fmla="*/ 8230 h 17374"/>
                                  <a:gd name="T8" fmla="*/ 17374 w 18288"/>
                                  <a:gd name="T9" fmla="*/ 11888 h 17374"/>
                                  <a:gd name="T10" fmla="*/ 15545 w 18288"/>
                                  <a:gd name="T11" fmla="*/ 14631 h 17374"/>
                                  <a:gd name="T12" fmla="*/ 13716 w 18288"/>
                                  <a:gd name="T13" fmla="*/ 16460 h 17374"/>
                                  <a:gd name="T14" fmla="*/ 10059 w 18288"/>
                                  <a:gd name="T15" fmla="*/ 17374 h 17374"/>
                                  <a:gd name="T16" fmla="*/ 6401 w 18288"/>
                                  <a:gd name="T17" fmla="*/ 16460 h 17374"/>
                                  <a:gd name="T18" fmla="*/ 3658 w 18288"/>
                                  <a:gd name="T19" fmla="*/ 14631 h 17374"/>
                                  <a:gd name="T20" fmla="*/ 915 w 18288"/>
                                  <a:gd name="T21" fmla="*/ 11888 h 17374"/>
                                  <a:gd name="T22" fmla="*/ 0 w 18288"/>
                                  <a:gd name="T23" fmla="*/ 9144 h 17374"/>
                                  <a:gd name="T24" fmla="*/ 915 w 18288"/>
                                  <a:gd name="T25" fmla="*/ 5487 h 17374"/>
                                  <a:gd name="T26" fmla="*/ 2744 w 18288"/>
                                  <a:gd name="T27" fmla="*/ 2744 h 17374"/>
                                  <a:gd name="T28" fmla="*/ 5487 w 18288"/>
                                  <a:gd name="T29" fmla="*/ 915 h 17374"/>
                                  <a:gd name="T30" fmla="*/ 9144 w 18288"/>
                                  <a:gd name="T31" fmla="*/ 0 h 17374"/>
                                  <a:gd name="T32" fmla="*/ 12802 w 18288"/>
                                  <a:gd name="T33" fmla="*/ 915 h 17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7374">
                                    <a:moveTo>
                                      <a:pt x="12802" y="915"/>
                                    </a:moveTo>
                                    <a:lnTo>
                                      <a:pt x="15545" y="2744"/>
                                    </a:lnTo>
                                    <a:lnTo>
                                      <a:pt x="17374" y="5487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4" y="11888"/>
                                    </a:lnTo>
                                    <a:lnTo>
                                      <a:pt x="15545" y="14631"/>
                                    </a:lnTo>
                                    <a:lnTo>
                                      <a:pt x="13716" y="16460"/>
                                    </a:lnTo>
                                    <a:lnTo>
                                      <a:pt x="10059" y="17374"/>
                                    </a:lnTo>
                                    <a:lnTo>
                                      <a:pt x="6401" y="16460"/>
                                    </a:lnTo>
                                    <a:lnTo>
                                      <a:pt x="3658" y="14631"/>
                                    </a:lnTo>
                                    <a:lnTo>
                                      <a:pt x="915" y="11888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5487"/>
                                    </a:lnTo>
                                    <a:lnTo>
                                      <a:pt x="2744" y="2744"/>
                                    </a:lnTo>
                                    <a:lnTo>
                                      <a:pt x="5487" y="915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12802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685"/>
                            <wps:cNvSpPr>
                              <a:spLocks/>
                            </wps:cNvSpPr>
                            <wps:spPr bwMode="auto">
                              <a:xfrm>
                                <a:off x="107607879" y="108346522"/>
                                <a:ext cx="18288" cy="16460"/>
                              </a:xfrm>
                              <a:custGeom>
                                <a:avLst/>
                                <a:gdLst>
                                  <a:gd name="T0" fmla="*/ 12801 w 18288"/>
                                  <a:gd name="T1" fmla="*/ 915 h 16460"/>
                                  <a:gd name="T2" fmla="*/ 15545 w 18288"/>
                                  <a:gd name="T3" fmla="*/ 2744 h 16460"/>
                                  <a:gd name="T4" fmla="*/ 17373 w 18288"/>
                                  <a:gd name="T5" fmla="*/ 4572 h 16460"/>
                                  <a:gd name="T6" fmla="*/ 18288 w 18288"/>
                                  <a:gd name="T7" fmla="*/ 8230 h 16460"/>
                                  <a:gd name="T8" fmla="*/ 17373 w 18288"/>
                                  <a:gd name="T9" fmla="*/ 10973 h 16460"/>
                                  <a:gd name="T10" fmla="*/ 15545 w 18288"/>
                                  <a:gd name="T11" fmla="*/ 13716 h 16460"/>
                                  <a:gd name="T12" fmla="*/ 12801 w 18288"/>
                                  <a:gd name="T13" fmla="*/ 15545 h 16460"/>
                                  <a:gd name="T14" fmla="*/ 10058 w 18288"/>
                                  <a:gd name="T15" fmla="*/ 16460 h 16460"/>
                                  <a:gd name="T16" fmla="*/ 6401 w 18288"/>
                                  <a:gd name="T17" fmla="*/ 15545 h 16460"/>
                                  <a:gd name="T18" fmla="*/ 3657 w 18288"/>
                                  <a:gd name="T19" fmla="*/ 13716 h 16460"/>
                                  <a:gd name="T20" fmla="*/ 914 w 18288"/>
                                  <a:gd name="T21" fmla="*/ 10973 h 16460"/>
                                  <a:gd name="T22" fmla="*/ 0 w 18288"/>
                                  <a:gd name="T23" fmla="*/ 8230 h 16460"/>
                                  <a:gd name="T24" fmla="*/ 914 w 18288"/>
                                  <a:gd name="T25" fmla="*/ 4572 h 16460"/>
                                  <a:gd name="T26" fmla="*/ 2743 w 18288"/>
                                  <a:gd name="T27" fmla="*/ 1829 h 16460"/>
                                  <a:gd name="T28" fmla="*/ 5486 w 18288"/>
                                  <a:gd name="T29" fmla="*/ 915 h 16460"/>
                                  <a:gd name="T30" fmla="*/ 9144 w 18288"/>
                                  <a:gd name="T31" fmla="*/ 0 h 16460"/>
                                  <a:gd name="T32" fmla="*/ 12801 w 18288"/>
                                  <a:gd name="T33" fmla="*/ 915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60">
                                    <a:moveTo>
                                      <a:pt x="12801" y="915"/>
                                    </a:moveTo>
                                    <a:lnTo>
                                      <a:pt x="15545" y="2744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5545" y="13716"/>
                                    </a:lnTo>
                                    <a:lnTo>
                                      <a:pt x="12801" y="15545"/>
                                    </a:lnTo>
                                    <a:lnTo>
                                      <a:pt x="10058" y="16460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3657" y="13716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5486" y="915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128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686"/>
                            <wps:cNvSpPr>
                              <a:spLocks/>
                            </wps:cNvSpPr>
                            <wps:spPr bwMode="auto">
                              <a:xfrm>
                                <a:off x="107632568" y="108500141"/>
                                <a:ext cx="10972" cy="9144"/>
                              </a:xfrm>
                              <a:custGeom>
                                <a:avLst/>
                                <a:gdLst>
                                  <a:gd name="T0" fmla="*/ 6400 w 10972"/>
                                  <a:gd name="T1" fmla="*/ 0 h 9144"/>
                                  <a:gd name="T2" fmla="*/ 4572 w 10972"/>
                                  <a:gd name="T3" fmla="*/ 0 h 9144"/>
                                  <a:gd name="T4" fmla="*/ 2743 w 10972"/>
                                  <a:gd name="T5" fmla="*/ 0 h 9144"/>
                                  <a:gd name="T6" fmla="*/ 914 w 10972"/>
                                  <a:gd name="T7" fmla="*/ 1829 h 9144"/>
                                  <a:gd name="T8" fmla="*/ 0 w 10972"/>
                                  <a:gd name="T9" fmla="*/ 3658 h 9144"/>
                                  <a:gd name="T10" fmla="*/ 0 w 10972"/>
                                  <a:gd name="T11" fmla="*/ 5487 h 9144"/>
                                  <a:gd name="T12" fmla="*/ 914 w 10972"/>
                                  <a:gd name="T13" fmla="*/ 7316 h 9144"/>
                                  <a:gd name="T14" fmla="*/ 2743 w 10972"/>
                                  <a:gd name="T15" fmla="*/ 8230 h 9144"/>
                                  <a:gd name="T16" fmla="*/ 4572 w 10972"/>
                                  <a:gd name="T17" fmla="*/ 9144 h 9144"/>
                                  <a:gd name="T18" fmla="*/ 6400 w 10972"/>
                                  <a:gd name="T19" fmla="*/ 9144 h 9144"/>
                                  <a:gd name="T20" fmla="*/ 8229 w 10972"/>
                                  <a:gd name="T21" fmla="*/ 8230 h 9144"/>
                                  <a:gd name="T22" fmla="*/ 10058 w 10972"/>
                                  <a:gd name="T23" fmla="*/ 7316 h 9144"/>
                                  <a:gd name="T24" fmla="*/ 10972 w 10972"/>
                                  <a:gd name="T25" fmla="*/ 5487 h 9144"/>
                                  <a:gd name="T26" fmla="*/ 10972 w 10972"/>
                                  <a:gd name="T27" fmla="*/ 3658 h 9144"/>
                                  <a:gd name="T28" fmla="*/ 10058 w 10972"/>
                                  <a:gd name="T29" fmla="*/ 1829 h 9144"/>
                                  <a:gd name="T30" fmla="*/ 8229 w 10972"/>
                                  <a:gd name="T31" fmla="*/ 915 h 9144"/>
                                  <a:gd name="T32" fmla="*/ 6400 w 10972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972" h="9144">
                                    <a:moveTo>
                                      <a:pt x="6400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0" y="9144"/>
                                    </a:lnTo>
                                    <a:lnTo>
                                      <a:pt x="8229" y="8230"/>
                                    </a:lnTo>
                                    <a:lnTo>
                                      <a:pt x="10058" y="7316"/>
                                    </a:lnTo>
                                    <a:lnTo>
                                      <a:pt x="10972" y="5487"/>
                                    </a:lnTo>
                                    <a:lnTo>
                                      <a:pt x="10972" y="3658"/>
                                    </a:lnTo>
                                    <a:lnTo>
                                      <a:pt x="10058" y="1829"/>
                                    </a:lnTo>
                                    <a:lnTo>
                                      <a:pt x="8229" y="915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687"/>
                            <wps:cNvSpPr>
                              <a:spLocks/>
                            </wps:cNvSpPr>
                            <wps:spPr bwMode="auto">
                              <a:xfrm>
                                <a:off x="107675544" y="108484597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2744 w 10059"/>
                                  <a:gd name="T1" fmla="*/ 0 h 9144"/>
                                  <a:gd name="T2" fmla="*/ 915 w 10059"/>
                                  <a:gd name="T3" fmla="*/ 1828 h 9144"/>
                                  <a:gd name="T4" fmla="*/ 0 w 10059"/>
                                  <a:gd name="T5" fmla="*/ 2743 h 9144"/>
                                  <a:gd name="T6" fmla="*/ 0 w 10059"/>
                                  <a:gd name="T7" fmla="*/ 4572 h 9144"/>
                                  <a:gd name="T8" fmla="*/ 0 w 10059"/>
                                  <a:gd name="T9" fmla="*/ 6400 h 9144"/>
                                  <a:gd name="T10" fmla="*/ 915 w 10059"/>
                                  <a:gd name="T11" fmla="*/ 8229 h 9144"/>
                                  <a:gd name="T12" fmla="*/ 2744 w 10059"/>
                                  <a:gd name="T13" fmla="*/ 9144 h 9144"/>
                                  <a:gd name="T14" fmla="*/ 4572 w 10059"/>
                                  <a:gd name="T15" fmla="*/ 9144 h 9144"/>
                                  <a:gd name="T16" fmla="*/ 6401 w 10059"/>
                                  <a:gd name="T17" fmla="*/ 9144 h 9144"/>
                                  <a:gd name="T18" fmla="*/ 8230 w 10059"/>
                                  <a:gd name="T19" fmla="*/ 8229 h 9144"/>
                                  <a:gd name="T20" fmla="*/ 10059 w 10059"/>
                                  <a:gd name="T21" fmla="*/ 6400 h 9144"/>
                                  <a:gd name="T22" fmla="*/ 10059 w 10059"/>
                                  <a:gd name="T23" fmla="*/ 4572 h 9144"/>
                                  <a:gd name="T24" fmla="*/ 10059 w 10059"/>
                                  <a:gd name="T25" fmla="*/ 2743 h 9144"/>
                                  <a:gd name="T26" fmla="*/ 8230 w 10059"/>
                                  <a:gd name="T27" fmla="*/ 914 h 9144"/>
                                  <a:gd name="T28" fmla="*/ 6401 w 10059"/>
                                  <a:gd name="T29" fmla="*/ 0 h 9144"/>
                                  <a:gd name="T30" fmla="*/ 4572 w 10059"/>
                                  <a:gd name="T31" fmla="*/ 0 h 9144"/>
                                  <a:gd name="T32" fmla="*/ 2744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2744" y="0"/>
                                    </a:moveTo>
                                    <a:lnTo>
                                      <a:pt x="915" y="1828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915" y="8229"/>
                                    </a:lnTo>
                                    <a:lnTo>
                                      <a:pt x="2744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30" y="8229"/>
                                    </a:lnTo>
                                    <a:lnTo>
                                      <a:pt x="10059" y="6400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688"/>
                            <wps:cNvSpPr>
                              <a:spLocks/>
                            </wps:cNvSpPr>
                            <wps:spPr bwMode="auto">
                              <a:xfrm>
                                <a:off x="107591420" y="108514772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2743 w 10058"/>
                                  <a:gd name="T1" fmla="*/ 0 h 9144"/>
                                  <a:gd name="T2" fmla="*/ 914 w 10058"/>
                                  <a:gd name="T3" fmla="*/ 914 h 9144"/>
                                  <a:gd name="T4" fmla="*/ 0 w 10058"/>
                                  <a:gd name="T5" fmla="*/ 2743 h 9144"/>
                                  <a:gd name="T6" fmla="*/ 0 w 10058"/>
                                  <a:gd name="T7" fmla="*/ 4572 h 9144"/>
                                  <a:gd name="T8" fmla="*/ 0 w 10058"/>
                                  <a:gd name="T9" fmla="*/ 6401 h 9144"/>
                                  <a:gd name="T10" fmla="*/ 914 w 10058"/>
                                  <a:gd name="T11" fmla="*/ 8229 h 9144"/>
                                  <a:gd name="T12" fmla="*/ 2743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6400 w 10058"/>
                                  <a:gd name="T17" fmla="*/ 9144 h 9144"/>
                                  <a:gd name="T18" fmla="*/ 8229 w 10058"/>
                                  <a:gd name="T19" fmla="*/ 8229 h 9144"/>
                                  <a:gd name="T20" fmla="*/ 10058 w 10058"/>
                                  <a:gd name="T21" fmla="*/ 6401 h 9144"/>
                                  <a:gd name="T22" fmla="*/ 10058 w 10058"/>
                                  <a:gd name="T23" fmla="*/ 4572 h 9144"/>
                                  <a:gd name="T24" fmla="*/ 10058 w 10058"/>
                                  <a:gd name="T25" fmla="*/ 2743 h 9144"/>
                                  <a:gd name="T26" fmla="*/ 8229 w 10058"/>
                                  <a:gd name="T27" fmla="*/ 914 h 9144"/>
                                  <a:gd name="T28" fmla="*/ 6400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2743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2743" y="0"/>
                                    </a:moveTo>
                                    <a:lnTo>
                                      <a:pt x="914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29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0" y="9144"/>
                                    </a:lnTo>
                                    <a:lnTo>
                                      <a:pt x="8229" y="8229"/>
                                    </a:lnTo>
                                    <a:lnTo>
                                      <a:pt x="10058" y="6401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689"/>
                            <wps:cNvSpPr>
                              <a:spLocks/>
                            </wps:cNvSpPr>
                            <wps:spPr bwMode="auto">
                              <a:xfrm>
                                <a:off x="107649027" y="108487340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4 h 18288"/>
                                  <a:gd name="T2" fmla="*/ 3657 w 20117"/>
                                  <a:gd name="T3" fmla="*/ 2743 h 18288"/>
                                  <a:gd name="T4" fmla="*/ 914 w 20117"/>
                                  <a:gd name="T5" fmla="*/ 5486 h 18288"/>
                                  <a:gd name="T6" fmla="*/ 0 w 20117"/>
                                  <a:gd name="T7" fmla="*/ 9144 h 18288"/>
                                  <a:gd name="T8" fmla="*/ 914 w 20117"/>
                                  <a:gd name="T9" fmla="*/ 12801 h 18288"/>
                                  <a:gd name="T10" fmla="*/ 2743 w 20117"/>
                                  <a:gd name="T11" fmla="*/ 15545 h 18288"/>
                                  <a:gd name="T12" fmla="*/ 6401 w 20117"/>
                                  <a:gd name="T13" fmla="*/ 17373 h 18288"/>
                                  <a:gd name="T14" fmla="*/ 10058 w 20117"/>
                                  <a:gd name="T15" fmla="*/ 18288 h 18288"/>
                                  <a:gd name="T16" fmla="*/ 13716 w 20117"/>
                                  <a:gd name="T17" fmla="*/ 17373 h 18288"/>
                                  <a:gd name="T18" fmla="*/ 17373 w 20117"/>
                                  <a:gd name="T19" fmla="*/ 15545 h 18288"/>
                                  <a:gd name="T20" fmla="*/ 19202 w 20117"/>
                                  <a:gd name="T21" fmla="*/ 12801 h 18288"/>
                                  <a:gd name="T22" fmla="*/ 20117 w 20117"/>
                                  <a:gd name="T23" fmla="*/ 9144 h 18288"/>
                                  <a:gd name="T24" fmla="*/ 19202 w 20117"/>
                                  <a:gd name="T25" fmla="*/ 5486 h 18288"/>
                                  <a:gd name="T26" fmla="*/ 17373 w 20117"/>
                                  <a:gd name="T27" fmla="*/ 2743 h 18288"/>
                                  <a:gd name="T28" fmla="*/ 14630 w 20117"/>
                                  <a:gd name="T29" fmla="*/ 914 h 18288"/>
                                  <a:gd name="T30" fmla="*/ 10058 w 20117"/>
                                  <a:gd name="T31" fmla="*/ 0 h 18288"/>
                                  <a:gd name="T32" fmla="*/ 6401 w 20117"/>
                                  <a:gd name="T33" fmla="*/ 914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6401" y="914"/>
                                    </a:moveTo>
                                    <a:lnTo>
                                      <a:pt x="3657" y="2743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13716" y="17373"/>
                                    </a:lnTo>
                                    <a:lnTo>
                                      <a:pt x="17373" y="15545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5486"/>
                                    </a:lnTo>
                                    <a:lnTo>
                                      <a:pt x="17373" y="2743"/>
                                    </a:lnTo>
                                    <a:lnTo>
                                      <a:pt x="14630" y="914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690"/>
                            <wps:cNvSpPr>
                              <a:spLocks/>
                            </wps:cNvSpPr>
                            <wps:spPr bwMode="auto">
                              <a:xfrm>
                                <a:off x="107689260" y="108469966"/>
                                <a:ext cx="21032" cy="19203"/>
                              </a:xfrm>
                              <a:custGeom>
                                <a:avLst/>
                                <a:gdLst>
                                  <a:gd name="T0" fmla="*/ 7316 w 21032"/>
                                  <a:gd name="T1" fmla="*/ 915 h 19203"/>
                                  <a:gd name="T2" fmla="*/ 3658 w 21032"/>
                                  <a:gd name="T3" fmla="*/ 3658 h 19203"/>
                                  <a:gd name="T4" fmla="*/ 1829 w 21032"/>
                                  <a:gd name="T5" fmla="*/ 6401 h 19203"/>
                                  <a:gd name="T6" fmla="*/ 0 w 21032"/>
                                  <a:gd name="T7" fmla="*/ 9144 h 19203"/>
                                  <a:gd name="T8" fmla="*/ 915 w 21032"/>
                                  <a:gd name="T9" fmla="*/ 12802 h 19203"/>
                                  <a:gd name="T10" fmla="*/ 3658 w 21032"/>
                                  <a:gd name="T11" fmla="*/ 16459 h 19203"/>
                                  <a:gd name="T12" fmla="*/ 6401 w 21032"/>
                                  <a:gd name="T13" fmla="*/ 18288 h 19203"/>
                                  <a:gd name="T14" fmla="*/ 10973 w 21032"/>
                                  <a:gd name="T15" fmla="*/ 19203 h 19203"/>
                                  <a:gd name="T16" fmla="*/ 14631 w 21032"/>
                                  <a:gd name="T17" fmla="*/ 18288 h 19203"/>
                                  <a:gd name="T18" fmla="*/ 17374 w 21032"/>
                                  <a:gd name="T19" fmla="*/ 15545 h 19203"/>
                                  <a:gd name="T20" fmla="*/ 20117 w 21032"/>
                                  <a:gd name="T21" fmla="*/ 12802 h 19203"/>
                                  <a:gd name="T22" fmla="*/ 21032 w 21032"/>
                                  <a:gd name="T23" fmla="*/ 9144 h 19203"/>
                                  <a:gd name="T24" fmla="*/ 20117 w 21032"/>
                                  <a:gd name="T25" fmla="*/ 5487 h 19203"/>
                                  <a:gd name="T26" fmla="*/ 18288 w 21032"/>
                                  <a:gd name="T27" fmla="*/ 2743 h 19203"/>
                                  <a:gd name="T28" fmla="*/ 14631 w 21032"/>
                                  <a:gd name="T29" fmla="*/ 915 h 19203"/>
                                  <a:gd name="T30" fmla="*/ 10973 w 21032"/>
                                  <a:gd name="T31" fmla="*/ 0 h 19203"/>
                                  <a:gd name="T32" fmla="*/ 7316 w 21032"/>
                                  <a:gd name="T33" fmla="*/ 915 h 19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1032" h="19203">
                                    <a:moveTo>
                                      <a:pt x="7316" y="915"/>
                                    </a:moveTo>
                                    <a:lnTo>
                                      <a:pt x="3658" y="3658"/>
                                    </a:lnTo>
                                    <a:lnTo>
                                      <a:pt x="1829" y="6401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12802"/>
                                    </a:lnTo>
                                    <a:lnTo>
                                      <a:pt x="3658" y="16459"/>
                                    </a:lnTo>
                                    <a:lnTo>
                                      <a:pt x="6401" y="18288"/>
                                    </a:lnTo>
                                    <a:lnTo>
                                      <a:pt x="10973" y="19203"/>
                                    </a:lnTo>
                                    <a:lnTo>
                                      <a:pt x="14631" y="18288"/>
                                    </a:lnTo>
                                    <a:lnTo>
                                      <a:pt x="17374" y="15545"/>
                                    </a:lnTo>
                                    <a:lnTo>
                                      <a:pt x="20117" y="12802"/>
                                    </a:lnTo>
                                    <a:lnTo>
                                      <a:pt x="21032" y="9144"/>
                                    </a:lnTo>
                                    <a:lnTo>
                                      <a:pt x="20117" y="5487"/>
                                    </a:lnTo>
                                    <a:lnTo>
                                      <a:pt x="18288" y="2743"/>
                                    </a:lnTo>
                                    <a:lnTo>
                                      <a:pt x="14631" y="915"/>
                                    </a:lnTo>
                                    <a:lnTo>
                                      <a:pt x="10973" y="0"/>
                                    </a:lnTo>
                                    <a:lnTo>
                                      <a:pt x="73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691"/>
                            <wps:cNvSpPr>
                              <a:spLocks/>
                            </wps:cNvSpPr>
                            <wps:spPr bwMode="auto">
                              <a:xfrm>
                                <a:off x="107607879" y="108502885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4 h 18288"/>
                                  <a:gd name="T2" fmla="*/ 3657 w 20117"/>
                                  <a:gd name="T3" fmla="*/ 2743 h 18288"/>
                                  <a:gd name="T4" fmla="*/ 914 w 20117"/>
                                  <a:gd name="T5" fmla="*/ 5486 h 18288"/>
                                  <a:gd name="T6" fmla="*/ 0 w 20117"/>
                                  <a:gd name="T7" fmla="*/ 9144 h 18288"/>
                                  <a:gd name="T8" fmla="*/ 914 w 20117"/>
                                  <a:gd name="T9" fmla="*/ 12801 h 18288"/>
                                  <a:gd name="T10" fmla="*/ 2743 w 20117"/>
                                  <a:gd name="T11" fmla="*/ 15544 h 18288"/>
                                  <a:gd name="T12" fmla="*/ 6401 w 20117"/>
                                  <a:gd name="T13" fmla="*/ 17373 h 18288"/>
                                  <a:gd name="T14" fmla="*/ 10058 w 20117"/>
                                  <a:gd name="T15" fmla="*/ 18288 h 18288"/>
                                  <a:gd name="T16" fmla="*/ 13716 w 20117"/>
                                  <a:gd name="T17" fmla="*/ 17373 h 18288"/>
                                  <a:gd name="T18" fmla="*/ 17373 w 20117"/>
                                  <a:gd name="T19" fmla="*/ 15544 h 18288"/>
                                  <a:gd name="T20" fmla="*/ 19202 w 20117"/>
                                  <a:gd name="T21" fmla="*/ 12801 h 18288"/>
                                  <a:gd name="T22" fmla="*/ 20117 w 20117"/>
                                  <a:gd name="T23" fmla="*/ 9144 h 18288"/>
                                  <a:gd name="T24" fmla="*/ 19202 w 20117"/>
                                  <a:gd name="T25" fmla="*/ 5486 h 18288"/>
                                  <a:gd name="T26" fmla="*/ 17373 w 20117"/>
                                  <a:gd name="T27" fmla="*/ 2743 h 18288"/>
                                  <a:gd name="T28" fmla="*/ 14630 w 20117"/>
                                  <a:gd name="T29" fmla="*/ 0 h 18288"/>
                                  <a:gd name="T30" fmla="*/ 10058 w 20117"/>
                                  <a:gd name="T31" fmla="*/ 0 h 18288"/>
                                  <a:gd name="T32" fmla="*/ 6401 w 20117"/>
                                  <a:gd name="T33" fmla="*/ 914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6401" y="914"/>
                                    </a:moveTo>
                                    <a:lnTo>
                                      <a:pt x="3657" y="2743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2743" y="15544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13716" y="17373"/>
                                    </a:lnTo>
                                    <a:lnTo>
                                      <a:pt x="17373" y="15544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5486"/>
                                    </a:lnTo>
                                    <a:lnTo>
                                      <a:pt x="17373" y="2743"/>
                                    </a:lnTo>
                                    <a:lnTo>
                                      <a:pt x="14630" y="0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692"/>
                            <wps:cNvSpPr>
                              <a:spLocks/>
                            </wps:cNvSpPr>
                            <wps:spPr bwMode="auto">
                              <a:xfrm>
                                <a:off x="107430485" y="108567807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8230"/>
                                  <a:gd name="T2" fmla="*/ 3658 w 9144"/>
                                  <a:gd name="T3" fmla="*/ 0 h 8230"/>
                                  <a:gd name="T4" fmla="*/ 1829 w 9144"/>
                                  <a:gd name="T5" fmla="*/ 914 h 8230"/>
                                  <a:gd name="T6" fmla="*/ 915 w 9144"/>
                                  <a:gd name="T7" fmla="*/ 1829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6 h 8230"/>
                                  <a:gd name="T12" fmla="*/ 915 w 9144"/>
                                  <a:gd name="T13" fmla="*/ 7315 h 8230"/>
                                  <a:gd name="T14" fmla="*/ 1829 w 9144"/>
                                  <a:gd name="T15" fmla="*/ 8230 h 8230"/>
                                  <a:gd name="T16" fmla="*/ 3658 w 9144"/>
                                  <a:gd name="T17" fmla="*/ 8230 h 8230"/>
                                  <a:gd name="T18" fmla="*/ 5487 w 9144"/>
                                  <a:gd name="T19" fmla="*/ 8230 h 8230"/>
                                  <a:gd name="T20" fmla="*/ 6401 w 9144"/>
                                  <a:gd name="T21" fmla="*/ 7315 h 8230"/>
                                  <a:gd name="T22" fmla="*/ 8230 w 9144"/>
                                  <a:gd name="T23" fmla="*/ 6401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3 h 8230"/>
                                  <a:gd name="T28" fmla="*/ 8230 w 9144"/>
                                  <a:gd name="T29" fmla="*/ 1829 h 8230"/>
                                  <a:gd name="T30" fmla="*/ 6401 w 9144"/>
                                  <a:gd name="T31" fmla="*/ 0 h 8230"/>
                                  <a:gd name="T32" fmla="*/ 5487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6401" y="7315"/>
                                    </a:lnTo>
                                    <a:lnTo>
                                      <a:pt x="8230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693"/>
                            <wps:cNvSpPr>
                              <a:spLocks/>
                            </wps:cNvSpPr>
                            <wps:spPr bwMode="auto">
                              <a:xfrm>
                                <a:off x="107515524" y="108547690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8230"/>
                                  <a:gd name="T2" fmla="*/ 3658 w 9144"/>
                                  <a:gd name="T3" fmla="*/ 0 h 8230"/>
                                  <a:gd name="T4" fmla="*/ 2744 w 9144"/>
                                  <a:gd name="T5" fmla="*/ 0 h 8230"/>
                                  <a:gd name="T6" fmla="*/ 915 w 9144"/>
                                  <a:gd name="T7" fmla="*/ 1829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7 h 8230"/>
                                  <a:gd name="T12" fmla="*/ 915 w 9144"/>
                                  <a:gd name="T13" fmla="*/ 6401 h 8230"/>
                                  <a:gd name="T14" fmla="*/ 2744 w 9144"/>
                                  <a:gd name="T15" fmla="*/ 7315 h 8230"/>
                                  <a:gd name="T16" fmla="*/ 3658 w 9144"/>
                                  <a:gd name="T17" fmla="*/ 8230 h 8230"/>
                                  <a:gd name="T18" fmla="*/ 5487 w 9144"/>
                                  <a:gd name="T19" fmla="*/ 8230 h 8230"/>
                                  <a:gd name="T20" fmla="*/ 7316 w 9144"/>
                                  <a:gd name="T21" fmla="*/ 7315 h 8230"/>
                                  <a:gd name="T22" fmla="*/ 8230 w 9144"/>
                                  <a:gd name="T23" fmla="*/ 6401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3 h 8230"/>
                                  <a:gd name="T28" fmla="*/ 9144 w 9144"/>
                                  <a:gd name="T29" fmla="*/ 915 h 8230"/>
                                  <a:gd name="T30" fmla="*/ 7316 w 9144"/>
                                  <a:gd name="T31" fmla="*/ 0 h 8230"/>
                                  <a:gd name="T32" fmla="*/ 5487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2744" y="0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2744" y="7315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8230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694"/>
                            <wps:cNvSpPr>
                              <a:spLocks/>
                            </wps:cNvSpPr>
                            <wps:spPr bwMode="auto">
                              <a:xfrm>
                                <a:off x="107450602" y="108556834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0 h 16459"/>
                                  <a:gd name="T4" fmla="*/ 3658 w 17374"/>
                                  <a:gd name="T5" fmla="*/ 915 h 16459"/>
                                  <a:gd name="T6" fmla="*/ 915 w 17374"/>
                                  <a:gd name="T7" fmla="*/ 3658 h 16459"/>
                                  <a:gd name="T8" fmla="*/ 0 w 17374"/>
                                  <a:gd name="T9" fmla="*/ 6401 h 16459"/>
                                  <a:gd name="T10" fmla="*/ 0 w 17374"/>
                                  <a:gd name="T11" fmla="*/ 10059 h 16459"/>
                                  <a:gd name="T12" fmla="*/ 915 w 17374"/>
                                  <a:gd name="T13" fmla="*/ 12802 h 16459"/>
                                  <a:gd name="T14" fmla="*/ 3658 w 17374"/>
                                  <a:gd name="T15" fmla="*/ 15545 h 16459"/>
                                  <a:gd name="T16" fmla="*/ 6401 w 17374"/>
                                  <a:gd name="T17" fmla="*/ 16459 h 16459"/>
                                  <a:gd name="T18" fmla="*/ 10059 w 17374"/>
                                  <a:gd name="T19" fmla="*/ 15545 h 16459"/>
                                  <a:gd name="T20" fmla="*/ 13716 w 17374"/>
                                  <a:gd name="T21" fmla="*/ 14631 h 16459"/>
                                  <a:gd name="T22" fmla="*/ 15545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7 h 16459"/>
                                  <a:gd name="T28" fmla="*/ 15545 w 17374"/>
                                  <a:gd name="T29" fmla="*/ 2743 h 16459"/>
                                  <a:gd name="T30" fmla="*/ 13716 w 17374"/>
                                  <a:gd name="T31" fmla="*/ 915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8" y="915"/>
                                    </a:lnTo>
                                    <a:lnTo>
                                      <a:pt x="915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915" y="12802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10059" y="15545"/>
                                    </a:lnTo>
                                    <a:lnTo>
                                      <a:pt x="13716" y="14631"/>
                                    </a:lnTo>
                                    <a:lnTo>
                                      <a:pt x="15545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7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3716" y="915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695"/>
                            <wps:cNvSpPr>
                              <a:spLocks/>
                            </wps:cNvSpPr>
                            <wps:spPr bwMode="auto">
                              <a:xfrm>
                                <a:off x="107392081" y="108561406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5486 w 9144"/>
                                  <a:gd name="T1" fmla="*/ 0 h 9144"/>
                                  <a:gd name="T2" fmla="*/ 3657 w 9144"/>
                                  <a:gd name="T3" fmla="*/ 0 h 9144"/>
                                  <a:gd name="T4" fmla="*/ 1828 w 9144"/>
                                  <a:gd name="T5" fmla="*/ 915 h 9144"/>
                                  <a:gd name="T6" fmla="*/ 914 w 9144"/>
                                  <a:gd name="T7" fmla="*/ 2743 h 9144"/>
                                  <a:gd name="T8" fmla="*/ 0 w 9144"/>
                                  <a:gd name="T9" fmla="*/ 3658 h 9144"/>
                                  <a:gd name="T10" fmla="*/ 0 w 9144"/>
                                  <a:gd name="T11" fmla="*/ 5487 h 9144"/>
                                  <a:gd name="T12" fmla="*/ 914 w 9144"/>
                                  <a:gd name="T13" fmla="*/ 7315 h 9144"/>
                                  <a:gd name="T14" fmla="*/ 1828 w 9144"/>
                                  <a:gd name="T15" fmla="*/ 8230 h 9144"/>
                                  <a:gd name="T16" fmla="*/ 3657 w 9144"/>
                                  <a:gd name="T17" fmla="*/ 9144 h 9144"/>
                                  <a:gd name="T18" fmla="*/ 5486 w 9144"/>
                                  <a:gd name="T19" fmla="*/ 9144 h 9144"/>
                                  <a:gd name="T20" fmla="*/ 7315 w 9144"/>
                                  <a:gd name="T21" fmla="*/ 8230 h 9144"/>
                                  <a:gd name="T22" fmla="*/ 8229 w 9144"/>
                                  <a:gd name="T23" fmla="*/ 6401 h 9144"/>
                                  <a:gd name="T24" fmla="*/ 9144 w 9144"/>
                                  <a:gd name="T25" fmla="*/ 5487 h 9144"/>
                                  <a:gd name="T26" fmla="*/ 9144 w 9144"/>
                                  <a:gd name="T27" fmla="*/ 3658 h 9144"/>
                                  <a:gd name="T28" fmla="*/ 9144 w 9144"/>
                                  <a:gd name="T29" fmla="*/ 1829 h 9144"/>
                                  <a:gd name="T30" fmla="*/ 7315 w 9144"/>
                                  <a:gd name="T31" fmla="*/ 915 h 9144"/>
                                  <a:gd name="T32" fmla="*/ 5486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5486" y="0"/>
                                    </a:moveTo>
                                    <a:lnTo>
                                      <a:pt x="3657" y="0"/>
                                    </a:lnTo>
                                    <a:lnTo>
                                      <a:pt x="1828" y="915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1828" y="8230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8229" y="6401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696"/>
                            <wps:cNvSpPr>
                              <a:spLocks/>
                            </wps:cNvSpPr>
                            <wps:spPr bwMode="auto">
                              <a:xfrm>
                                <a:off x="107352761" y="108555005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8230"/>
                                  <a:gd name="T2" fmla="*/ 3658 w 9144"/>
                                  <a:gd name="T3" fmla="*/ 0 h 8230"/>
                                  <a:gd name="T4" fmla="*/ 1829 w 9144"/>
                                  <a:gd name="T5" fmla="*/ 0 h 8230"/>
                                  <a:gd name="T6" fmla="*/ 915 w 9144"/>
                                  <a:gd name="T7" fmla="*/ 1829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7 h 8230"/>
                                  <a:gd name="T12" fmla="*/ 915 w 9144"/>
                                  <a:gd name="T13" fmla="*/ 7316 h 8230"/>
                                  <a:gd name="T14" fmla="*/ 1829 w 9144"/>
                                  <a:gd name="T15" fmla="*/ 8230 h 8230"/>
                                  <a:gd name="T16" fmla="*/ 3658 w 9144"/>
                                  <a:gd name="T17" fmla="*/ 8230 h 8230"/>
                                  <a:gd name="T18" fmla="*/ 5487 w 9144"/>
                                  <a:gd name="T19" fmla="*/ 8230 h 8230"/>
                                  <a:gd name="T20" fmla="*/ 7316 w 9144"/>
                                  <a:gd name="T21" fmla="*/ 7316 h 8230"/>
                                  <a:gd name="T22" fmla="*/ 8230 w 9144"/>
                                  <a:gd name="T23" fmla="*/ 6401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4 h 8230"/>
                                  <a:gd name="T28" fmla="*/ 8230 w 9144"/>
                                  <a:gd name="T29" fmla="*/ 1829 h 8230"/>
                                  <a:gd name="T30" fmla="*/ 7316 w 9144"/>
                                  <a:gd name="T31" fmla="*/ 0 h 8230"/>
                                  <a:gd name="T32" fmla="*/ 5487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5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6" y="7316"/>
                                    </a:lnTo>
                                    <a:lnTo>
                                      <a:pt x="8230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697"/>
                            <wps:cNvSpPr>
                              <a:spLocks/>
                            </wps:cNvSpPr>
                            <wps:spPr bwMode="auto">
                              <a:xfrm>
                                <a:off x="107307956" y="108541289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5486 w 9144"/>
                                  <a:gd name="T1" fmla="*/ 0 h 9144"/>
                                  <a:gd name="T2" fmla="*/ 3657 w 9144"/>
                                  <a:gd name="T3" fmla="*/ 0 h 9144"/>
                                  <a:gd name="T4" fmla="*/ 1829 w 9144"/>
                                  <a:gd name="T5" fmla="*/ 915 h 9144"/>
                                  <a:gd name="T6" fmla="*/ 914 w 9144"/>
                                  <a:gd name="T7" fmla="*/ 2744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1 h 9144"/>
                                  <a:gd name="T12" fmla="*/ 914 w 9144"/>
                                  <a:gd name="T13" fmla="*/ 7316 h 9144"/>
                                  <a:gd name="T14" fmla="*/ 1829 w 9144"/>
                                  <a:gd name="T15" fmla="*/ 8230 h 9144"/>
                                  <a:gd name="T16" fmla="*/ 3657 w 9144"/>
                                  <a:gd name="T17" fmla="*/ 9144 h 9144"/>
                                  <a:gd name="T18" fmla="*/ 5486 w 9144"/>
                                  <a:gd name="T19" fmla="*/ 9144 h 9144"/>
                                  <a:gd name="T20" fmla="*/ 7315 w 9144"/>
                                  <a:gd name="T21" fmla="*/ 8230 h 9144"/>
                                  <a:gd name="T22" fmla="*/ 8229 w 9144"/>
                                  <a:gd name="T23" fmla="*/ 7316 h 9144"/>
                                  <a:gd name="T24" fmla="*/ 9144 w 9144"/>
                                  <a:gd name="T25" fmla="*/ 5487 h 9144"/>
                                  <a:gd name="T26" fmla="*/ 9144 w 9144"/>
                                  <a:gd name="T27" fmla="*/ 3658 h 9144"/>
                                  <a:gd name="T28" fmla="*/ 9144 w 9144"/>
                                  <a:gd name="T29" fmla="*/ 1829 h 9144"/>
                                  <a:gd name="T30" fmla="*/ 7315 w 9144"/>
                                  <a:gd name="T31" fmla="*/ 915 h 9144"/>
                                  <a:gd name="T32" fmla="*/ 5486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5486" y="0"/>
                                    </a:moveTo>
                                    <a:lnTo>
                                      <a:pt x="3657" y="0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914" y="2744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8229" y="7316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698"/>
                            <wps:cNvSpPr>
                              <a:spLocks/>
                            </wps:cNvSpPr>
                            <wps:spPr bwMode="auto">
                              <a:xfrm>
                                <a:off x="107258578" y="108517515"/>
                                <a:ext cx="10059" cy="8230"/>
                              </a:xfrm>
                              <a:custGeom>
                                <a:avLst/>
                                <a:gdLst>
                                  <a:gd name="T0" fmla="*/ 6401 w 10059"/>
                                  <a:gd name="T1" fmla="*/ 0 h 8230"/>
                                  <a:gd name="T2" fmla="*/ 4572 w 10059"/>
                                  <a:gd name="T3" fmla="*/ 0 h 8230"/>
                                  <a:gd name="T4" fmla="*/ 2743 w 10059"/>
                                  <a:gd name="T5" fmla="*/ 914 h 8230"/>
                                  <a:gd name="T6" fmla="*/ 915 w 10059"/>
                                  <a:gd name="T7" fmla="*/ 1829 h 8230"/>
                                  <a:gd name="T8" fmla="*/ 0 w 10059"/>
                                  <a:gd name="T9" fmla="*/ 3658 h 8230"/>
                                  <a:gd name="T10" fmla="*/ 0 w 10059"/>
                                  <a:gd name="T11" fmla="*/ 5486 h 8230"/>
                                  <a:gd name="T12" fmla="*/ 915 w 10059"/>
                                  <a:gd name="T13" fmla="*/ 7315 h 8230"/>
                                  <a:gd name="T14" fmla="*/ 2743 w 10059"/>
                                  <a:gd name="T15" fmla="*/ 8230 h 8230"/>
                                  <a:gd name="T16" fmla="*/ 3658 w 10059"/>
                                  <a:gd name="T17" fmla="*/ 8230 h 8230"/>
                                  <a:gd name="T18" fmla="*/ 5487 w 10059"/>
                                  <a:gd name="T19" fmla="*/ 8230 h 8230"/>
                                  <a:gd name="T20" fmla="*/ 7315 w 10059"/>
                                  <a:gd name="T21" fmla="*/ 7315 h 8230"/>
                                  <a:gd name="T22" fmla="*/ 9144 w 10059"/>
                                  <a:gd name="T23" fmla="*/ 6401 h 8230"/>
                                  <a:gd name="T24" fmla="*/ 10059 w 10059"/>
                                  <a:gd name="T25" fmla="*/ 4572 h 8230"/>
                                  <a:gd name="T26" fmla="*/ 10059 w 10059"/>
                                  <a:gd name="T27" fmla="*/ 2743 h 8230"/>
                                  <a:gd name="T28" fmla="*/ 9144 w 10059"/>
                                  <a:gd name="T29" fmla="*/ 1829 h 8230"/>
                                  <a:gd name="T30" fmla="*/ 7315 w 10059"/>
                                  <a:gd name="T31" fmla="*/ 0 h 8230"/>
                                  <a:gd name="T32" fmla="*/ 6401 w 10059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8230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914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699"/>
                            <wps:cNvSpPr>
                              <a:spLocks/>
                            </wps:cNvSpPr>
                            <wps:spPr bwMode="auto">
                              <a:xfrm>
                                <a:off x="107406711" y="108560492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973 w 17374"/>
                                  <a:gd name="T1" fmla="*/ 0 h 16459"/>
                                  <a:gd name="T2" fmla="*/ 7315 w 17374"/>
                                  <a:gd name="T3" fmla="*/ 0 h 16459"/>
                                  <a:gd name="T4" fmla="*/ 4572 w 17374"/>
                                  <a:gd name="T5" fmla="*/ 914 h 16459"/>
                                  <a:gd name="T6" fmla="*/ 1829 w 17374"/>
                                  <a:gd name="T7" fmla="*/ 3657 h 16459"/>
                                  <a:gd name="T8" fmla="*/ 0 w 17374"/>
                                  <a:gd name="T9" fmla="*/ 6401 h 16459"/>
                                  <a:gd name="T10" fmla="*/ 0 w 17374"/>
                                  <a:gd name="T11" fmla="*/ 10058 h 16459"/>
                                  <a:gd name="T12" fmla="*/ 1829 w 17374"/>
                                  <a:gd name="T13" fmla="*/ 12801 h 16459"/>
                                  <a:gd name="T14" fmla="*/ 4572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5545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6 h 16459"/>
                                  <a:gd name="T28" fmla="*/ 16459 w 17374"/>
                                  <a:gd name="T29" fmla="*/ 2743 h 16459"/>
                                  <a:gd name="T30" fmla="*/ 13716 w 17374"/>
                                  <a:gd name="T31" fmla="*/ 914 h 16459"/>
                                  <a:gd name="T32" fmla="*/ 10973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973" y="0"/>
                                    </a:moveTo>
                                    <a:lnTo>
                                      <a:pt x="7315" y="0"/>
                                    </a:lnTo>
                                    <a:lnTo>
                                      <a:pt x="4572" y="914"/>
                                    </a:lnTo>
                                    <a:lnTo>
                                      <a:pt x="1829" y="3657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1829" y="12801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6459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9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700"/>
                            <wps:cNvSpPr>
                              <a:spLocks/>
                            </wps:cNvSpPr>
                            <wps:spPr bwMode="auto">
                              <a:xfrm>
                                <a:off x="107368306" y="108555920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0 h 16459"/>
                                  <a:gd name="T4" fmla="*/ 3658 w 17374"/>
                                  <a:gd name="T5" fmla="*/ 1829 h 16459"/>
                                  <a:gd name="T6" fmla="*/ 915 w 17374"/>
                                  <a:gd name="T7" fmla="*/ 3657 h 16459"/>
                                  <a:gd name="T8" fmla="*/ 0 w 17374"/>
                                  <a:gd name="T9" fmla="*/ 7315 h 16459"/>
                                  <a:gd name="T10" fmla="*/ 0 w 17374"/>
                                  <a:gd name="T11" fmla="*/ 10973 h 16459"/>
                                  <a:gd name="T12" fmla="*/ 915 w 17374"/>
                                  <a:gd name="T13" fmla="*/ 12801 h 16459"/>
                                  <a:gd name="T14" fmla="*/ 3658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6459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6 h 16459"/>
                                  <a:gd name="T28" fmla="*/ 16459 w 17374"/>
                                  <a:gd name="T29" fmla="*/ 2743 h 16459"/>
                                  <a:gd name="T30" fmla="*/ 13716 w 17374"/>
                                  <a:gd name="T31" fmla="*/ 914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8" y="1829"/>
                                    </a:lnTo>
                                    <a:lnTo>
                                      <a:pt x="915" y="3657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915" y="12801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6459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6459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701"/>
                            <wps:cNvSpPr>
                              <a:spLocks/>
                            </wps:cNvSpPr>
                            <wps:spPr bwMode="auto">
                              <a:xfrm>
                                <a:off x="107327158" y="108546776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973 w 17374"/>
                                  <a:gd name="T1" fmla="*/ 0 h 16459"/>
                                  <a:gd name="T2" fmla="*/ 7315 w 17374"/>
                                  <a:gd name="T3" fmla="*/ 0 h 16459"/>
                                  <a:gd name="T4" fmla="*/ 3658 w 17374"/>
                                  <a:gd name="T5" fmla="*/ 914 h 16459"/>
                                  <a:gd name="T6" fmla="*/ 915 w 17374"/>
                                  <a:gd name="T7" fmla="*/ 3657 h 16459"/>
                                  <a:gd name="T8" fmla="*/ 0 w 17374"/>
                                  <a:gd name="T9" fmla="*/ 6401 h 16459"/>
                                  <a:gd name="T10" fmla="*/ 0 w 17374"/>
                                  <a:gd name="T11" fmla="*/ 10058 h 16459"/>
                                  <a:gd name="T12" fmla="*/ 915 w 17374"/>
                                  <a:gd name="T13" fmla="*/ 12801 h 16459"/>
                                  <a:gd name="T14" fmla="*/ 3658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5545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6 h 16459"/>
                                  <a:gd name="T28" fmla="*/ 16459 w 17374"/>
                                  <a:gd name="T29" fmla="*/ 2743 h 16459"/>
                                  <a:gd name="T30" fmla="*/ 13716 w 17374"/>
                                  <a:gd name="T31" fmla="*/ 914 h 16459"/>
                                  <a:gd name="T32" fmla="*/ 10973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973" y="0"/>
                                    </a:moveTo>
                                    <a:lnTo>
                                      <a:pt x="7315" y="0"/>
                                    </a:lnTo>
                                    <a:lnTo>
                                      <a:pt x="3658" y="914"/>
                                    </a:lnTo>
                                    <a:lnTo>
                                      <a:pt x="915" y="3657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5" y="12801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6459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9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702"/>
                            <wps:cNvSpPr>
                              <a:spLocks/>
                            </wps:cNvSpPr>
                            <wps:spPr bwMode="auto">
                              <a:xfrm>
                                <a:off x="107276866" y="108525745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914 h 16459"/>
                                  <a:gd name="T4" fmla="*/ 3658 w 17374"/>
                                  <a:gd name="T5" fmla="*/ 1828 h 16459"/>
                                  <a:gd name="T6" fmla="*/ 915 w 17374"/>
                                  <a:gd name="T7" fmla="*/ 4572 h 16459"/>
                                  <a:gd name="T8" fmla="*/ 0 w 17374"/>
                                  <a:gd name="T9" fmla="*/ 7315 h 16459"/>
                                  <a:gd name="T10" fmla="*/ 0 w 17374"/>
                                  <a:gd name="T11" fmla="*/ 10972 h 16459"/>
                                  <a:gd name="T12" fmla="*/ 915 w 17374"/>
                                  <a:gd name="T13" fmla="*/ 13716 h 16459"/>
                                  <a:gd name="T14" fmla="*/ 3658 w 17374"/>
                                  <a:gd name="T15" fmla="*/ 15544 h 16459"/>
                                  <a:gd name="T16" fmla="*/ 6401 w 17374"/>
                                  <a:gd name="T17" fmla="*/ 16459 h 16459"/>
                                  <a:gd name="T18" fmla="*/ 10059 w 17374"/>
                                  <a:gd name="T19" fmla="*/ 16459 h 16459"/>
                                  <a:gd name="T20" fmla="*/ 13716 w 17374"/>
                                  <a:gd name="T21" fmla="*/ 15544 h 16459"/>
                                  <a:gd name="T22" fmla="*/ 15545 w 17374"/>
                                  <a:gd name="T23" fmla="*/ 12801 h 16459"/>
                                  <a:gd name="T24" fmla="*/ 17374 w 17374"/>
                                  <a:gd name="T25" fmla="*/ 10058 h 16459"/>
                                  <a:gd name="T26" fmla="*/ 17374 w 17374"/>
                                  <a:gd name="T27" fmla="*/ 6400 h 16459"/>
                                  <a:gd name="T28" fmla="*/ 15545 w 17374"/>
                                  <a:gd name="T29" fmla="*/ 3657 h 16459"/>
                                  <a:gd name="T30" fmla="*/ 13716 w 17374"/>
                                  <a:gd name="T31" fmla="*/ 914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914"/>
                                    </a:lnTo>
                                    <a:lnTo>
                                      <a:pt x="3658" y="1828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0" y="10972"/>
                                    </a:lnTo>
                                    <a:lnTo>
                                      <a:pt x="915" y="13716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13716" y="15544"/>
                                    </a:lnTo>
                                    <a:lnTo>
                                      <a:pt x="15545" y="12801"/>
                                    </a:lnTo>
                                    <a:lnTo>
                                      <a:pt x="17374" y="10058"/>
                                    </a:lnTo>
                                    <a:lnTo>
                                      <a:pt x="17374" y="6400"/>
                                    </a:lnTo>
                                    <a:lnTo>
                                      <a:pt x="15545" y="3657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703"/>
                            <wps:cNvSpPr>
                              <a:spLocks/>
                            </wps:cNvSpPr>
                            <wps:spPr bwMode="auto">
                              <a:xfrm>
                                <a:off x="107231146" y="108502885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0 h 16459"/>
                                  <a:gd name="T4" fmla="*/ 3658 w 17374"/>
                                  <a:gd name="T5" fmla="*/ 1828 h 16459"/>
                                  <a:gd name="T6" fmla="*/ 915 w 17374"/>
                                  <a:gd name="T7" fmla="*/ 3657 h 16459"/>
                                  <a:gd name="T8" fmla="*/ 0 w 17374"/>
                                  <a:gd name="T9" fmla="*/ 7315 h 16459"/>
                                  <a:gd name="T10" fmla="*/ 0 w 17374"/>
                                  <a:gd name="T11" fmla="*/ 10972 h 16459"/>
                                  <a:gd name="T12" fmla="*/ 915 w 17374"/>
                                  <a:gd name="T13" fmla="*/ 12801 h 16459"/>
                                  <a:gd name="T14" fmla="*/ 3658 w 17374"/>
                                  <a:gd name="T15" fmla="*/ 15544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6459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6 h 16459"/>
                                  <a:gd name="T28" fmla="*/ 16459 w 17374"/>
                                  <a:gd name="T29" fmla="*/ 2743 h 16459"/>
                                  <a:gd name="T30" fmla="*/ 13716 w 17374"/>
                                  <a:gd name="T31" fmla="*/ 914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8" y="1828"/>
                                    </a:lnTo>
                                    <a:lnTo>
                                      <a:pt x="915" y="3657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0" y="10972"/>
                                    </a:lnTo>
                                    <a:lnTo>
                                      <a:pt x="915" y="12801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6459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6459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704"/>
                            <wps:cNvSpPr>
                              <a:spLocks/>
                            </wps:cNvSpPr>
                            <wps:spPr bwMode="auto">
                              <a:xfrm>
                                <a:off x="107217430" y="108489169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9144"/>
                                  <a:gd name="T2" fmla="*/ 3658 w 9144"/>
                                  <a:gd name="T3" fmla="*/ 0 h 9144"/>
                                  <a:gd name="T4" fmla="*/ 1829 w 9144"/>
                                  <a:gd name="T5" fmla="*/ 914 h 9144"/>
                                  <a:gd name="T6" fmla="*/ 915 w 9144"/>
                                  <a:gd name="T7" fmla="*/ 2743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0 h 9144"/>
                                  <a:gd name="T12" fmla="*/ 915 w 9144"/>
                                  <a:gd name="T13" fmla="*/ 7315 h 9144"/>
                                  <a:gd name="T14" fmla="*/ 1829 w 9144"/>
                                  <a:gd name="T15" fmla="*/ 8229 h 9144"/>
                                  <a:gd name="T16" fmla="*/ 3658 w 9144"/>
                                  <a:gd name="T17" fmla="*/ 9144 h 9144"/>
                                  <a:gd name="T18" fmla="*/ 5487 w 9144"/>
                                  <a:gd name="T19" fmla="*/ 9144 h 9144"/>
                                  <a:gd name="T20" fmla="*/ 7315 w 9144"/>
                                  <a:gd name="T21" fmla="*/ 8229 h 9144"/>
                                  <a:gd name="T22" fmla="*/ 8230 w 9144"/>
                                  <a:gd name="T23" fmla="*/ 7315 h 9144"/>
                                  <a:gd name="T24" fmla="*/ 9144 w 9144"/>
                                  <a:gd name="T25" fmla="*/ 5486 h 9144"/>
                                  <a:gd name="T26" fmla="*/ 9144 w 9144"/>
                                  <a:gd name="T27" fmla="*/ 3657 h 9144"/>
                                  <a:gd name="T28" fmla="*/ 9144 w 9144"/>
                                  <a:gd name="T29" fmla="*/ 1828 h 9144"/>
                                  <a:gd name="T30" fmla="*/ 7315 w 9144"/>
                                  <a:gd name="T31" fmla="*/ 914 h 9144"/>
                                  <a:gd name="T32" fmla="*/ 5487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1829" y="8229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5487" y="9144"/>
                                    </a:lnTo>
                                    <a:lnTo>
                                      <a:pt x="7315" y="8229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1828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705"/>
                            <wps:cNvSpPr>
                              <a:spLocks/>
                            </wps:cNvSpPr>
                            <wps:spPr bwMode="auto">
                              <a:xfrm>
                                <a:off x="107196399" y="108458993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5486 w 9144"/>
                                  <a:gd name="T1" fmla="*/ 0 h 8230"/>
                                  <a:gd name="T2" fmla="*/ 3658 w 9144"/>
                                  <a:gd name="T3" fmla="*/ 0 h 8230"/>
                                  <a:gd name="T4" fmla="*/ 1829 w 9144"/>
                                  <a:gd name="T5" fmla="*/ 915 h 8230"/>
                                  <a:gd name="T6" fmla="*/ 914 w 9144"/>
                                  <a:gd name="T7" fmla="*/ 1829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7 h 8230"/>
                                  <a:gd name="T12" fmla="*/ 914 w 9144"/>
                                  <a:gd name="T13" fmla="*/ 7316 h 8230"/>
                                  <a:gd name="T14" fmla="*/ 1829 w 9144"/>
                                  <a:gd name="T15" fmla="*/ 8230 h 8230"/>
                                  <a:gd name="T16" fmla="*/ 3658 w 9144"/>
                                  <a:gd name="T17" fmla="*/ 8230 h 8230"/>
                                  <a:gd name="T18" fmla="*/ 5486 w 9144"/>
                                  <a:gd name="T19" fmla="*/ 8230 h 8230"/>
                                  <a:gd name="T20" fmla="*/ 7315 w 9144"/>
                                  <a:gd name="T21" fmla="*/ 7316 h 8230"/>
                                  <a:gd name="T22" fmla="*/ 8230 w 9144"/>
                                  <a:gd name="T23" fmla="*/ 6401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4 h 8230"/>
                                  <a:gd name="T28" fmla="*/ 9144 w 9144"/>
                                  <a:gd name="T29" fmla="*/ 1829 h 8230"/>
                                  <a:gd name="T30" fmla="*/ 7315 w 9144"/>
                                  <a:gd name="T31" fmla="*/ 0 h 8230"/>
                                  <a:gd name="T32" fmla="*/ 5486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5486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7316"/>
                                    </a:lnTo>
                                    <a:lnTo>
                                      <a:pt x="8230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706"/>
                            <wps:cNvSpPr>
                              <a:spLocks/>
                            </wps:cNvSpPr>
                            <wps:spPr bwMode="auto">
                              <a:xfrm>
                                <a:off x="107197313" y="108474538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973 w 17374"/>
                                  <a:gd name="T1" fmla="*/ 0 h 16459"/>
                                  <a:gd name="T2" fmla="*/ 7316 w 17374"/>
                                  <a:gd name="T3" fmla="*/ 0 h 16459"/>
                                  <a:gd name="T4" fmla="*/ 4572 w 17374"/>
                                  <a:gd name="T5" fmla="*/ 915 h 16459"/>
                                  <a:gd name="T6" fmla="*/ 1829 w 17374"/>
                                  <a:gd name="T7" fmla="*/ 3658 h 16459"/>
                                  <a:gd name="T8" fmla="*/ 0 w 17374"/>
                                  <a:gd name="T9" fmla="*/ 6401 h 16459"/>
                                  <a:gd name="T10" fmla="*/ 0 w 17374"/>
                                  <a:gd name="T11" fmla="*/ 10059 h 16459"/>
                                  <a:gd name="T12" fmla="*/ 1829 w 17374"/>
                                  <a:gd name="T13" fmla="*/ 12802 h 16459"/>
                                  <a:gd name="T14" fmla="*/ 4572 w 17374"/>
                                  <a:gd name="T15" fmla="*/ 15545 h 16459"/>
                                  <a:gd name="T16" fmla="*/ 7316 w 17374"/>
                                  <a:gd name="T17" fmla="*/ 16459 h 16459"/>
                                  <a:gd name="T18" fmla="*/ 10973 w 17374"/>
                                  <a:gd name="T19" fmla="*/ 15545 h 16459"/>
                                  <a:gd name="T20" fmla="*/ 13716 w 17374"/>
                                  <a:gd name="T21" fmla="*/ 14631 h 16459"/>
                                  <a:gd name="T22" fmla="*/ 16460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7 h 16459"/>
                                  <a:gd name="T28" fmla="*/ 16460 w 17374"/>
                                  <a:gd name="T29" fmla="*/ 2743 h 16459"/>
                                  <a:gd name="T30" fmla="*/ 13716 w 17374"/>
                                  <a:gd name="T31" fmla="*/ 915 h 16459"/>
                                  <a:gd name="T32" fmla="*/ 10973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973" y="0"/>
                                    </a:moveTo>
                                    <a:lnTo>
                                      <a:pt x="7316" y="0"/>
                                    </a:lnTo>
                                    <a:lnTo>
                                      <a:pt x="4572" y="915"/>
                                    </a:lnTo>
                                    <a:lnTo>
                                      <a:pt x="1829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1829" y="12802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6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4631"/>
                                    </a:lnTo>
                                    <a:lnTo>
                                      <a:pt x="16460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7"/>
                                    </a:lnTo>
                                    <a:lnTo>
                                      <a:pt x="16460" y="2743"/>
                                    </a:lnTo>
                                    <a:lnTo>
                                      <a:pt x="13716" y="915"/>
                                    </a:lnTo>
                                    <a:lnTo>
                                      <a:pt x="109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707"/>
                            <wps:cNvSpPr>
                              <a:spLocks/>
                            </wps:cNvSpPr>
                            <wps:spPr bwMode="auto">
                              <a:xfrm>
                                <a:off x="107174453" y="108433390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0 h 16459"/>
                                  <a:gd name="T4" fmla="*/ 3658 w 17374"/>
                                  <a:gd name="T5" fmla="*/ 1829 h 16459"/>
                                  <a:gd name="T6" fmla="*/ 915 w 17374"/>
                                  <a:gd name="T7" fmla="*/ 3658 h 16459"/>
                                  <a:gd name="T8" fmla="*/ 0 w 17374"/>
                                  <a:gd name="T9" fmla="*/ 7315 h 16459"/>
                                  <a:gd name="T10" fmla="*/ 0 w 17374"/>
                                  <a:gd name="T11" fmla="*/ 10973 h 16459"/>
                                  <a:gd name="T12" fmla="*/ 915 w 17374"/>
                                  <a:gd name="T13" fmla="*/ 12802 h 16459"/>
                                  <a:gd name="T14" fmla="*/ 3658 w 17374"/>
                                  <a:gd name="T15" fmla="*/ 15545 h 16459"/>
                                  <a:gd name="T16" fmla="*/ 6401 w 17374"/>
                                  <a:gd name="T17" fmla="*/ 16459 h 16459"/>
                                  <a:gd name="T18" fmla="*/ 10059 w 17374"/>
                                  <a:gd name="T19" fmla="*/ 16459 h 16459"/>
                                  <a:gd name="T20" fmla="*/ 13716 w 17374"/>
                                  <a:gd name="T21" fmla="*/ 14631 h 16459"/>
                                  <a:gd name="T22" fmla="*/ 16460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7 h 16459"/>
                                  <a:gd name="T28" fmla="*/ 16460 w 17374"/>
                                  <a:gd name="T29" fmla="*/ 2743 h 16459"/>
                                  <a:gd name="T30" fmla="*/ 13716 w 17374"/>
                                  <a:gd name="T31" fmla="*/ 915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8" y="1829"/>
                                    </a:lnTo>
                                    <a:lnTo>
                                      <a:pt x="915" y="3658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915" y="12802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13716" y="14631"/>
                                    </a:lnTo>
                                    <a:lnTo>
                                      <a:pt x="16460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7"/>
                                    </a:lnTo>
                                    <a:lnTo>
                                      <a:pt x="16460" y="2743"/>
                                    </a:lnTo>
                                    <a:lnTo>
                                      <a:pt x="13716" y="915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708"/>
                            <wps:cNvSpPr>
                              <a:spLocks/>
                            </wps:cNvSpPr>
                            <wps:spPr bwMode="auto">
                              <a:xfrm>
                                <a:off x="107160737" y="108420589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8229"/>
                                  <a:gd name="T2" fmla="*/ 3658 w 9144"/>
                                  <a:gd name="T3" fmla="*/ 0 h 8229"/>
                                  <a:gd name="T4" fmla="*/ 1829 w 9144"/>
                                  <a:gd name="T5" fmla="*/ 0 h 8229"/>
                                  <a:gd name="T6" fmla="*/ 915 w 9144"/>
                                  <a:gd name="T7" fmla="*/ 1828 h 8229"/>
                                  <a:gd name="T8" fmla="*/ 0 w 9144"/>
                                  <a:gd name="T9" fmla="*/ 3657 h 8229"/>
                                  <a:gd name="T10" fmla="*/ 0 w 9144"/>
                                  <a:gd name="T11" fmla="*/ 5486 h 8229"/>
                                  <a:gd name="T12" fmla="*/ 915 w 9144"/>
                                  <a:gd name="T13" fmla="*/ 6400 h 8229"/>
                                  <a:gd name="T14" fmla="*/ 1829 w 9144"/>
                                  <a:gd name="T15" fmla="*/ 7315 h 8229"/>
                                  <a:gd name="T16" fmla="*/ 3658 w 9144"/>
                                  <a:gd name="T17" fmla="*/ 8229 h 8229"/>
                                  <a:gd name="T18" fmla="*/ 5487 w 9144"/>
                                  <a:gd name="T19" fmla="*/ 8229 h 8229"/>
                                  <a:gd name="T20" fmla="*/ 7316 w 9144"/>
                                  <a:gd name="T21" fmla="*/ 7315 h 8229"/>
                                  <a:gd name="T22" fmla="*/ 8230 w 9144"/>
                                  <a:gd name="T23" fmla="*/ 6400 h 8229"/>
                                  <a:gd name="T24" fmla="*/ 9144 w 9144"/>
                                  <a:gd name="T25" fmla="*/ 4572 h 8229"/>
                                  <a:gd name="T26" fmla="*/ 9144 w 9144"/>
                                  <a:gd name="T27" fmla="*/ 2743 h 8229"/>
                                  <a:gd name="T28" fmla="*/ 9144 w 9144"/>
                                  <a:gd name="T29" fmla="*/ 914 h 8229"/>
                                  <a:gd name="T30" fmla="*/ 7316 w 9144"/>
                                  <a:gd name="T31" fmla="*/ 0 h 8229"/>
                                  <a:gd name="T32" fmla="*/ 5487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915" y="1828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6400"/>
                                    </a:lnTo>
                                    <a:lnTo>
                                      <a:pt x="1829" y="7315"/>
                                    </a:lnTo>
                                    <a:lnTo>
                                      <a:pt x="3658" y="8229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8230" y="6400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709"/>
                            <wps:cNvSpPr>
                              <a:spLocks/>
                            </wps:cNvSpPr>
                            <wps:spPr bwMode="auto">
                              <a:xfrm>
                                <a:off x="107552100" y="108533060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2744 w 9144"/>
                                  <a:gd name="T1" fmla="*/ 0 h 8229"/>
                                  <a:gd name="T2" fmla="*/ 915 w 9144"/>
                                  <a:gd name="T3" fmla="*/ 914 h 8229"/>
                                  <a:gd name="T4" fmla="*/ 0 w 9144"/>
                                  <a:gd name="T5" fmla="*/ 2743 h 8229"/>
                                  <a:gd name="T6" fmla="*/ 0 w 9144"/>
                                  <a:gd name="T7" fmla="*/ 3657 h 8229"/>
                                  <a:gd name="T8" fmla="*/ 0 w 9144"/>
                                  <a:gd name="T9" fmla="*/ 5486 h 8229"/>
                                  <a:gd name="T10" fmla="*/ 915 w 9144"/>
                                  <a:gd name="T11" fmla="*/ 7315 h 8229"/>
                                  <a:gd name="T12" fmla="*/ 2744 w 9144"/>
                                  <a:gd name="T13" fmla="*/ 8229 h 8229"/>
                                  <a:gd name="T14" fmla="*/ 3658 w 9144"/>
                                  <a:gd name="T15" fmla="*/ 8229 h 8229"/>
                                  <a:gd name="T16" fmla="*/ 5487 w 9144"/>
                                  <a:gd name="T17" fmla="*/ 8229 h 8229"/>
                                  <a:gd name="T18" fmla="*/ 7316 w 9144"/>
                                  <a:gd name="T19" fmla="*/ 7315 h 8229"/>
                                  <a:gd name="T20" fmla="*/ 9144 w 9144"/>
                                  <a:gd name="T21" fmla="*/ 5486 h 8229"/>
                                  <a:gd name="T22" fmla="*/ 9144 w 9144"/>
                                  <a:gd name="T23" fmla="*/ 4572 h 8229"/>
                                  <a:gd name="T24" fmla="*/ 9144 w 9144"/>
                                  <a:gd name="T25" fmla="*/ 2743 h 8229"/>
                                  <a:gd name="T26" fmla="*/ 8230 w 9144"/>
                                  <a:gd name="T27" fmla="*/ 914 h 8229"/>
                                  <a:gd name="T28" fmla="*/ 6401 w 9144"/>
                                  <a:gd name="T29" fmla="*/ 0 h 8229"/>
                                  <a:gd name="T30" fmla="*/ 4572 w 9144"/>
                                  <a:gd name="T31" fmla="*/ 0 h 8229"/>
                                  <a:gd name="T32" fmla="*/ 2744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2744" y="0"/>
                                    </a:moveTo>
                                    <a:lnTo>
                                      <a:pt x="915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4" y="8229"/>
                                    </a:lnTo>
                                    <a:lnTo>
                                      <a:pt x="3658" y="8229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710"/>
                            <wps:cNvSpPr>
                              <a:spLocks/>
                            </wps:cNvSpPr>
                            <wps:spPr bwMode="auto">
                              <a:xfrm>
                                <a:off x="107565816" y="108522087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6401 w 18288"/>
                                  <a:gd name="T1" fmla="*/ 0 h 16459"/>
                                  <a:gd name="T2" fmla="*/ 2744 w 18288"/>
                                  <a:gd name="T3" fmla="*/ 1829 h 16459"/>
                                  <a:gd name="T4" fmla="*/ 915 w 18288"/>
                                  <a:gd name="T5" fmla="*/ 4572 h 16459"/>
                                  <a:gd name="T6" fmla="*/ 0 w 18288"/>
                                  <a:gd name="T7" fmla="*/ 8230 h 16459"/>
                                  <a:gd name="T8" fmla="*/ 915 w 18288"/>
                                  <a:gd name="T9" fmla="*/ 10973 h 16459"/>
                                  <a:gd name="T10" fmla="*/ 2744 w 18288"/>
                                  <a:gd name="T11" fmla="*/ 13716 h 16459"/>
                                  <a:gd name="T12" fmla="*/ 5487 w 18288"/>
                                  <a:gd name="T13" fmla="*/ 15545 h 16459"/>
                                  <a:gd name="T14" fmla="*/ 8230 w 18288"/>
                                  <a:gd name="T15" fmla="*/ 16459 h 16459"/>
                                  <a:gd name="T16" fmla="*/ 11888 w 18288"/>
                                  <a:gd name="T17" fmla="*/ 15545 h 16459"/>
                                  <a:gd name="T18" fmla="*/ 14631 w 18288"/>
                                  <a:gd name="T19" fmla="*/ 13716 h 16459"/>
                                  <a:gd name="T20" fmla="*/ 17374 w 18288"/>
                                  <a:gd name="T21" fmla="*/ 10973 h 16459"/>
                                  <a:gd name="T22" fmla="*/ 18288 w 18288"/>
                                  <a:gd name="T23" fmla="*/ 8230 h 16459"/>
                                  <a:gd name="T24" fmla="*/ 17374 w 18288"/>
                                  <a:gd name="T25" fmla="*/ 4572 h 16459"/>
                                  <a:gd name="T26" fmla="*/ 15545 w 18288"/>
                                  <a:gd name="T27" fmla="*/ 1829 h 16459"/>
                                  <a:gd name="T28" fmla="*/ 12802 w 18288"/>
                                  <a:gd name="T29" fmla="*/ 914 h 16459"/>
                                  <a:gd name="T30" fmla="*/ 10059 w 18288"/>
                                  <a:gd name="T31" fmla="*/ 0 h 16459"/>
                                  <a:gd name="T32" fmla="*/ 6401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6401" y="0"/>
                                    </a:moveTo>
                                    <a:lnTo>
                                      <a:pt x="2744" y="1829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5" y="10973"/>
                                    </a:lnTo>
                                    <a:lnTo>
                                      <a:pt x="2744" y="13716"/>
                                    </a:lnTo>
                                    <a:lnTo>
                                      <a:pt x="5487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8" y="15545"/>
                                    </a:lnTo>
                                    <a:lnTo>
                                      <a:pt x="14631" y="13716"/>
                                    </a:lnTo>
                                    <a:lnTo>
                                      <a:pt x="17374" y="10973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5545" y="1829"/>
                                    </a:lnTo>
                                    <a:lnTo>
                                      <a:pt x="12802" y="914"/>
                                    </a:lnTo>
                                    <a:lnTo>
                                      <a:pt x="10059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711"/>
                            <wps:cNvSpPr>
                              <a:spLocks/>
                            </wps:cNvSpPr>
                            <wps:spPr bwMode="auto">
                              <a:xfrm>
                                <a:off x="107788016" y="108442534"/>
                                <a:ext cx="10972" cy="10059"/>
                              </a:xfrm>
                              <a:custGeom>
                                <a:avLst/>
                                <a:gdLst>
                                  <a:gd name="T0" fmla="*/ 6400 w 10972"/>
                                  <a:gd name="T1" fmla="*/ 0 h 10059"/>
                                  <a:gd name="T2" fmla="*/ 4572 w 10972"/>
                                  <a:gd name="T3" fmla="*/ 0 h 10059"/>
                                  <a:gd name="T4" fmla="*/ 2743 w 10972"/>
                                  <a:gd name="T5" fmla="*/ 915 h 10059"/>
                                  <a:gd name="T6" fmla="*/ 914 w 10972"/>
                                  <a:gd name="T7" fmla="*/ 2743 h 10059"/>
                                  <a:gd name="T8" fmla="*/ 0 w 10972"/>
                                  <a:gd name="T9" fmla="*/ 4572 h 10059"/>
                                  <a:gd name="T10" fmla="*/ 0 w 10972"/>
                                  <a:gd name="T11" fmla="*/ 6401 h 10059"/>
                                  <a:gd name="T12" fmla="*/ 914 w 10972"/>
                                  <a:gd name="T13" fmla="*/ 8230 h 10059"/>
                                  <a:gd name="T14" fmla="*/ 2743 w 10972"/>
                                  <a:gd name="T15" fmla="*/ 9144 h 10059"/>
                                  <a:gd name="T16" fmla="*/ 4572 w 10972"/>
                                  <a:gd name="T17" fmla="*/ 10059 h 10059"/>
                                  <a:gd name="T18" fmla="*/ 6400 w 10972"/>
                                  <a:gd name="T19" fmla="*/ 10059 h 10059"/>
                                  <a:gd name="T20" fmla="*/ 8229 w 10972"/>
                                  <a:gd name="T21" fmla="*/ 9144 h 10059"/>
                                  <a:gd name="T22" fmla="*/ 10058 w 10972"/>
                                  <a:gd name="T23" fmla="*/ 7315 h 10059"/>
                                  <a:gd name="T24" fmla="*/ 10972 w 10972"/>
                                  <a:gd name="T25" fmla="*/ 5487 h 10059"/>
                                  <a:gd name="T26" fmla="*/ 10972 w 10972"/>
                                  <a:gd name="T27" fmla="*/ 3658 h 10059"/>
                                  <a:gd name="T28" fmla="*/ 10058 w 10972"/>
                                  <a:gd name="T29" fmla="*/ 1829 h 10059"/>
                                  <a:gd name="T30" fmla="*/ 8229 w 10972"/>
                                  <a:gd name="T31" fmla="*/ 915 h 10059"/>
                                  <a:gd name="T32" fmla="*/ 6400 w 10972"/>
                                  <a:gd name="T33" fmla="*/ 0 h 10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972" h="10059">
                                    <a:moveTo>
                                      <a:pt x="6400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915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10059"/>
                                    </a:lnTo>
                                    <a:lnTo>
                                      <a:pt x="6400" y="10059"/>
                                    </a:lnTo>
                                    <a:lnTo>
                                      <a:pt x="8229" y="9144"/>
                                    </a:lnTo>
                                    <a:lnTo>
                                      <a:pt x="10058" y="7315"/>
                                    </a:lnTo>
                                    <a:lnTo>
                                      <a:pt x="10972" y="5487"/>
                                    </a:lnTo>
                                    <a:lnTo>
                                      <a:pt x="10972" y="3658"/>
                                    </a:lnTo>
                                    <a:lnTo>
                                      <a:pt x="10058" y="1829"/>
                                    </a:lnTo>
                                    <a:lnTo>
                                      <a:pt x="8229" y="915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712"/>
                            <wps:cNvSpPr>
                              <a:spLocks/>
                            </wps:cNvSpPr>
                            <wps:spPr bwMode="auto">
                              <a:xfrm>
                                <a:off x="107830992" y="108427904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2744 w 10059"/>
                                  <a:gd name="T1" fmla="*/ 0 h 9144"/>
                                  <a:gd name="T2" fmla="*/ 915 w 10059"/>
                                  <a:gd name="T3" fmla="*/ 914 h 9144"/>
                                  <a:gd name="T4" fmla="*/ 0 w 10059"/>
                                  <a:gd name="T5" fmla="*/ 2743 h 9144"/>
                                  <a:gd name="T6" fmla="*/ 0 w 10059"/>
                                  <a:gd name="T7" fmla="*/ 4572 h 9144"/>
                                  <a:gd name="T8" fmla="*/ 0 w 10059"/>
                                  <a:gd name="T9" fmla="*/ 6401 h 9144"/>
                                  <a:gd name="T10" fmla="*/ 915 w 10059"/>
                                  <a:gd name="T11" fmla="*/ 7315 h 9144"/>
                                  <a:gd name="T12" fmla="*/ 2744 w 10059"/>
                                  <a:gd name="T13" fmla="*/ 9144 h 9144"/>
                                  <a:gd name="T14" fmla="*/ 4572 w 10059"/>
                                  <a:gd name="T15" fmla="*/ 9144 h 9144"/>
                                  <a:gd name="T16" fmla="*/ 6401 w 10059"/>
                                  <a:gd name="T17" fmla="*/ 9144 h 9144"/>
                                  <a:gd name="T18" fmla="*/ 8230 w 10059"/>
                                  <a:gd name="T19" fmla="*/ 7315 h 9144"/>
                                  <a:gd name="T20" fmla="*/ 10059 w 10059"/>
                                  <a:gd name="T21" fmla="*/ 5486 h 9144"/>
                                  <a:gd name="T22" fmla="*/ 10059 w 10059"/>
                                  <a:gd name="T23" fmla="*/ 4572 h 9144"/>
                                  <a:gd name="T24" fmla="*/ 10059 w 10059"/>
                                  <a:gd name="T25" fmla="*/ 2743 h 9144"/>
                                  <a:gd name="T26" fmla="*/ 8230 w 10059"/>
                                  <a:gd name="T27" fmla="*/ 914 h 9144"/>
                                  <a:gd name="T28" fmla="*/ 6401 w 10059"/>
                                  <a:gd name="T29" fmla="*/ 0 h 9144"/>
                                  <a:gd name="T30" fmla="*/ 4572 w 10059"/>
                                  <a:gd name="T31" fmla="*/ 0 h 9144"/>
                                  <a:gd name="T32" fmla="*/ 2744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2744" y="0"/>
                                    </a:moveTo>
                                    <a:lnTo>
                                      <a:pt x="915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4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10059" y="5486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713"/>
                            <wps:cNvSpPr>
                              <a:spLocks/>
                            </wps:cNvSpPr>
                            <wps:spPr bwMode="auto">
                              <a:xfrm>
                                <a:off x="107746868" y="108457165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2743 w 10058"/>
                                  <a:gd name="T1" fmla="*/ 914 h 9144"/>
                                  <a:gd name="T2" fmla="*/ 914 w 10058"/>
                                  <a:gd name="T3" fmla="*/ 1828 h 9144"/>
                                  <a:gd name="T4" fmla="*/ 0 w 10058"/>
                                  <a:gd name="T5" fmla="*/ 3657 h 9144"/>
                                  <a:gd name="T6" fmla="*/ 0 w 10058"/>
                                  <a:gd name="T7" fmla="*/ 5486 h 9144"/>
                                  <a:gd name="T8" fmla="*/ 0 w 10058"/>
                                  <a:gd name="T9" fmla="*/ 7315 h 9144"/>
                                  <a:gd name="T10" fmla="*/ 914 w 10058"/>
                                  <a:gd name="T11" fmla="*/ 8229 h 9144"/>
                                  <a:gd name="T12" fmla="*/ 2743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6400 w 10058"/>
                                  <a:gd name="T17" fmla="*/ 9144 h 9144"/>
                                  <a:gd name="T18" fmla="*/ 8229 w 10058"/>
                                  <a:gd name="T19" fmla="*/ 8229 h 9144"/>
                                  <a:gd name="T20" fmla="*/ 10058 w 10058"/>
                                  <a:gd name="T21" fmla="*/ 6400 h 9144"/>
                                  <a:gd name="T22" fmla="*/ 10058 w 10058"/>
                                  <a:gd name="T23" fmla="*/ 4572 h 9144"/>
                                  <a:gd name="T24" fmla="*/ 10058 w 10058"/>
                                  <a:gd name="T25" fmla="*/ 2743 h 9144"/>
                                  <a:gd name="T26" fmla="*/ 8229 w 10058"/>
                                  <a:gd name="T27" fmla="*/ 1828 h 9144"/>
                                  <a:gd name="T28" fmla="*/ 6400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2743 w 10058"/>
                                  <a:gd name="T33" fmla="*/ 914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2743" y="914"/>
                                    </a:moveTo>
                                    <a:lnTo>
                                      <a:pt x="914" y="1828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914" y="8229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0" y="9144"/>
                                    </a:lnTo>
                                    <a:lnTo>
                                      <a:pt x="8229" y="8229"/>
                                    </a:lnTo>
                                    <a:lnTo>
                                      <a:pt x="10058" y="6400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8229" y="1828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3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714"/>
                            <wps:cNvSpPr>
                              <a:spLocks/>
                            </wps:cNvSpPr>
                            <wps:spPr bwMode="auto">
                              <a:xfrm>
                                <a:off x="107804475" y="108429733"/>
                                <a:ext cx="20117" cy="19202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4 h 19202"/>
                                  <a:gd name="T2" fmla="*/ 3657 w 20117"/>
                                  <a:gd name="T3" fmla="*/ 3657 h 19202"/>
                                  <a:gd name="T4" fmla="*/ 914 w 20117"/>
                                  <a:gd name="T5" fmla="*/ 6400 h 19202"/>
                                  <a:gd name="T6" fmla="*/ 0 w 20117"/>
                                  <a:gd name="T7" fmla="*/ 10058 h 19202"/>
                                  <a:gd name="T8" fmla="*/ 914 w 20117"/>
                                  <a:gd name="T9" fmla="*/ 13716 h 19202"/>
                                  <a:gd name="T10" fmla="*/ 2743 w 20117"/>
                                  <a:gd name="T11" fmla="*/ 16459 h 19202"/>
                                  <a:gd name="T12" fmla="*/ 6401 w 20117"/>
                                  <a:gd name="T13" fmla="*/ 18288 h 19202"/>
                                  <a:gd name="T14" fmla="*/ 10058 w 20117"/>
                                  <a:gd name="T15" fmla="*/ 19202 h 19202"/>
                                  <a:gd name="T16" fmla="*/ 13716 w 20117"/>
                                  <a:gd name="T17" fmla="*/ 18288 h 19202"/>
                                  <a:gd name="T18" fmla="*/ 17373 w 20117"/>
                                  <a:gd name="T19" fmla="*/ 15544 h 19202"/>
                                  <a:gd name="T20" fmla="*/ 19202 w 20117"/>
                                  <a:gd name="T21" fmla="*/ 12801 h 19202"/>
                                  <a:gd name="T22" fmla="*/ 20117 w 20117"/>
                                  <a:gd name="T23" fmla="*/ 10058 h 19202"/>
                                  <a:gd name="T24" fmla="*/ 19202 w 20117"/>
                                  <a:gd name="T25" fmla="*/ 6400 h 19202"/>
                                  <a:gd name="T26" fmla="*/ 17373 w 20117"/>
                                  <a:gd name="T27" fmla="*/ 2743 h 19202"/>
                                  <a:gd name="T28" fmla="*/ 14630 w 20117"/>
                                  <a:gd name="T29" fmla="*/ 914 h 19202"/>
                                  <a:gd name="T30" fmla="*/ 10058 w 20117"/>
                                  <a:gd name="T31" fmla="*/ 0 h 19202"/>
                                  <a:gd name="T32" fmla="*/ 6401 w 20117"/>
                                  <a:gd name="T33" fmla="*/ 914 h 19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9202">
                                    <a:moveTo>
                                      <a:pt x="6401" y="914"/>
                                    </a:moveTo>
                                    <a:lnTo>
                                      <a:pt x="3657" y="3657"/>
                                    </a:lnTo>
                                    <a:lnTo>
                                      <a:pt x="914" y="6400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2743" y="16459"/>
                                    </a:lnTo>
                                    <a:lnTo>
                                      <a:pt x="6401" y="18288"/>
                                    </a:lnTo>
                                    <a:lnTo>
                                      <a:pt x="10058" y="19202"/>
                                    </a:lnTo>
                                    <a:lnTo>
                                      <a:pt x="13716" y="18288"/>
                                    </a:lnTo>
                                    <a:lnTo>
                                      <a:pt x="17373" y="15544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20117" y="10058"/>
                                    </a:lnTo>
                                    <a:lnTo>
                                      <a:pt x="19202" y="6400"/>
                                    </a:lnTo>
                                    <a:lnTo>
                                      <a:pt x="17373" y="2743"/>
                                    </a:lnTo>
                                    <a:lnTo>
                                      <a:pt x="14630" y="914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715"/>
                            <wps:cNvSpPr>
                              <a:spLocks/>
                            </wps:cNvSpPr>
                            <wps:spPr bwMode="auto">
                              <a:xfrm>
                                <a:off x="107845623" y="108413273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5 h 18288"/>
                                  <a:gd name="T2" fmla="*/ 2743 w 20117"/>
                                  <a:gd name="T3" fmla="*/ 2744 h 18288"/>
                                  <a:gd name="T4" fmla="*/ 914 w 20117"/>
                                  <a:gd name="T5" fmla="*/ 5487 h 18288"/>
                                  <a:gd name="T6" fmla="*/ 0 w 20117"/>
                                  <a:gd name="T7" fmla="*/ 9144 h 18288"/>
                                  <a:gd name="T8" fmla="*/ 914 w 20117"/>
                                  <a:gd name="T9" fmla="*/ 12802 h 18288"/>
                                  <a:gd name="T10" fmla="*/ 2743 w 20117"/>
                                  <a:gd name="T11" fmla="*/ 15545 h 18288"/>
                                  <a:gd name="T12" fmla="*/ 6401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13716 w 20117"/>
                                  <a:gd name="T17" fmla="*/ 17374 h 18288"/>
                                  <a:gd name="T18" fmla="*/ 16459 w 20117"/>
                                  <a:gd name="T19" fmla="*/ 15545 h 18288"/>
                                  <a:gd name="T20" fmla="*/ 19202 w 20117"/>
                                  <a:gd name="T21" fmla="*/ 12802 h 18288"/>
                                  <a:gd name="T22" fmla="*/ 20117 w 20117"/>
                                  <a:gd name="T23" fmla="*/ 9144 h 18288"/>
                                  <a:gd name="T24" fmla="*/ 19202 w 20117"/>
                                  <a:gd name="T25" fmla="*/ 5487 h 18288"/>
                                  <a:gd name="T26" fmla="*/ 17373 w 20117"/>
                                  <a:gd name="T27" fmla="*/ 2744 h 18288"/>
                                  <a:gd name="T28" fmla="*/ 13716 w 20117"/>
                                  <a:gd name="T29" fmla="*/ 0 h 18288"/>
                                  <a:gd name="T30" fmla="*/ 10058 w 20117"/>
                                  <a:gd name="T31" fmla="*/ 0 h 18288"/>
                                  <a:gd name="T32" fmla="*/ 6401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6401" y="915"/>
                                    </a:moveTo>
                                    <a:lnTo>
                                      <a:pt x="2743" y="27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13716" y="17374"/>
                                    </a:lnTo>
                                    <a:lnTo>
                                      <a:pt x="16459" y="15545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17373" y="2744"/>
                                    </a:lnTo>
                                    <a:lnTo>
                                      <a:pt x="13716" y="0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716"/>
                            <wps:cNvSpPr>
                              <a:spLocks/>
                            </wps:cNvSpPr>
                            <wps:spPr bwMode="auto">
                              <a:xfrm>
                                <a:off x="107763327" y="108445277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5 h 18288"/>
                                  <a:gd name="T2" fmla="*/ 3657 w 20117"/>
                                  <a:gd name="T3" fmla="*/ 2744 h 18288"/>
                                  <a:gd name="T4" fmla="*/ 914 w 20117"/>
                                  <a:gd name="T5" fmla="*/ 5487 h 18288"/>
                                  <a:gd name="T6" fmla="*/ 0 w 20117"/>
                                  <a:gd name="T7" fmla="*/ 9144 h 18288"/>
                                  <a:gd name="T8" fmla="*/ 914 w 20117"/>
                                  <a:gd name="T9" fmla="*/ 12802 h 18288"/>
                                  <a:gd name="T10" fmla="*/ 2743 w 20117"/>
                                  <a:gd name="T11" fmla="*/ 15545 h 18288"/>
                                  <a:gd name="T12" fmla="*/ 6401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13716 w 20117"/>
                                  <a:gd name="T17" fmla="*/ 17374 h 18288"/>
                                  <a:gd name="T18" fmla="*/ 17373 w 20117"/>
                                  <a:gd name="T19" fmla="*/ 15545 h 18288"/>
                                  <a:gd name="T20" fmla="*/ 19202 w 20117"/>
                                  <a:gd name="T21" fmla="*/ 12802 h 18288"/>
                                  <a:gd name="T22" fmla="*/ 20117 w 20117"/>
                                  <a:gd name="T23" fmla="*/ 9144 h 18288"/>
                                  <a:gd name="T24" fmla="*/ 19202 w 20117"/>
                                  <a:gd name="T25" fmla="*/ 5487 h 18288"/>
                                  <a:gd name="T26" fmla="*/ 17373 w 20117"/>
                                  <a:gd name="T27" fmla="*/ 2744 h 18288"/>
                                  <a:gd name="T28" fmla="*/ 14630 w 20117"/>
                                  <a:gd name="T29" fmla="*/ 915 h 18288"/>
                                  <a:gd name="T30" fmla="*/ 10058 w 20117"/>
                                  <a:gd name="T31" fmla="*/ 0 h 18288"/>
                                  <a:gd name="T32" fmla="*/ 6401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6401" y="915"/>
                                    </a:moveTo>
                                    <a:lnTo>
                                      <a:pt x="3657" y="27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13716" y="17374"/>
                                    </a:lnTo>
                                    <a:lnTo>
                                      <a:pt x="17373" y="15545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17373" y="2744"/>
                                    </a:lnTo>
                                    <a:lnTo>
                                      <a:pt x="14630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7" name="Freeform 717"/>
                          <wps:cNvSpPr>
                            <a:spLocks/>
                          </wps:cNvSpPr>
                          <wps:spPr bwMode="auto">
                            <a:xfrm>
                              <a:off x="107916032" y="108396814"/>
                              <a:ext cx="10058" cy="9144"/>
                            </a:xfrm>
                            <a:custGeom>
                              <a:avLst/>
                              <a:gdLst>
                                <a:gd name="T0" fmla="*/ 6400 w 10058"/>
                                <a:gd name="T1" fmla="*/ 0 h 9144"/>
                                <a:gd name="T2" fmla="*/ 4572 w 10058"/>
                                <a:gd name="T3" fmla="*/ 0 h 9144"/>
                                <a:gd name="T4" fmla="*/ 2743 w 10058"/>
                                <a:gd name="T5" fmla="*/ 0 h 9144"/>
                                <a:gd name="T6" fmla="*/ 914 w 10058"/>
                                <a:gd name="T7" fmla="*/ 1829 h 9144"/>
                                <a:gd name="T8" fmla="*/ 0 w 10058"/>
                                <a:gd name="T9" fmla="*/ 3658 h 9144"/>
                                <a:gd name="T10" fmla="*/ 0 w 10058"/>
                                <a:gd name="T11" fmla="*/ 5487 h 9144"/>
                                <a:gd name="T12" fmla="*/ 914 w 10058"/>
                                <a:gd name="T13" fmla="*/ 7315 h 9144"/>
                                <a:gd name="T14" fmla="*/ 2743 w 10058"/>
                                <a:gd name="T15" fmla="*/ 8230 h 9144"/>
                                <a:gd name="T16" fmla="*/ 4572 w 10058"/>
                                <a:gd name="T17" fmla="*/ 9144 h 9144"/>
                                <a:gd name="T18" fmla="*/ 6400 w 10058"/>
                                <a:gd name="T19" fmla="*/ 9144 h 9144"/>
                                <a:gd name="T20" fmla="*/ 8229 w 10058"/>
                                <a:gd name="T21" fmla="*/ 8230 h 9144"/>
                                <a:gd name="T22" fmla="*/ 9144 w 10058"/>
                                <a:gd name="T23" fmla="*/ 6401 h 9144"/>
                                <a:gd name="T24" fmla="*/ 10058 w 10058"/>
                                <a:gd name="T25" fmla="*/ 4572 h 9144"/>
                                <a:gd name="T26" fmla="*/ 10058 w 10058"/>
                                <a:gd name="T27" fmla="*/ 2743 h 9144"/>
                                <a:gd name="T28" fmla="*/ 10058 w 10058"/>
                                <a:gd name="T29" fmla="*/ 1829 h 9144"/>
                                <a:gd name="T30" fmla="*/ 8229 w 10058"/>
                                <a:gd name="T31" fmla="*/ 0 h 9144"/>
                                <a:gd name="T32" fmla="*/ 6400 w 10058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58" h="9144">
                                  <a:moveTo>
                                    <a:pt x="6400" y="0"/>
                                  </a:move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lnTo>
                                    <a:pt x="914" y="1829"/>
                                  </a:lnTo>
                                  <a:lnTo>
                                    <a:pt x="0" y="3658"/>
                                  </a:lnTo>
                                  <a:lnTo>
                                    <a:pt x="0" y="5487"/>
                                  </a:lnTo>
                                  <a:lnTo>
                                    <a:pt x="914" y="7315"/>
                                  </a:lnTo>
                                  <a:lnTo>
                                    <a:pt x="2743" y="8230"/>
                                  </a:lnTo>
                                  <a:lnTo>
                                    <a:pt x="4572" y="9144"/>
                                  </a:lnTo>
                                  <a:lnTo>
                                    <a:pt x="6400" y="9144"/>
                                  </a:lnTo>
                                  <a:lnTo>
                                    <a:pt x="8229" y="8230"/>
                                  </a:lnTo>
                                  <a:lnTo>
                                    <a:pt x="9144" y="6401"/>
                                  </a:lnTo>
                                  <a:lnTo>
                                    <a:pt x="10058" y="4572"/>
                                  </a:lnTo>
                                  <a:lnTo>
                                    <a:pt x="10058" y="2743"/>
                                  </a:lnTo>
                                  <a:lnTo>
                                    <a:pt x="10058" y="1829"/>
                                  </a:lnTo>
                                  <a:lnTo>
                                    <a:pt x="8229" y="0"/>
                                  </a:lnTo>
                                  <a:lnTo>
                                    <a:pt x="6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718"/>
                          <wps:cNvSpPr>
                            <a:spLocks/>
                          </wps:cNvSpPr>
                          <wps:spPr bwMode="auto">
                            <a:xfrm>
                              <a:off x="107959008" y="108381269"/>
                              <a:ext cx="10059" cy="9144"/>
                            </a:xfrm>
                            <a:custGeom>
                              <a:avLst/>
                              <a:gdLst>
                                <a:gd name="T0" fmla="*/ 2743 w 10059"/>
                                <a:gd name="T1" fmla="*/ 0 h 9144"/>
                                <a:gd name="T2" fmla="*/ 915 w 10059"/>
                                <a:gd name="T3" fmla="*/ 915 h 9144"/>
                                <a:gd name="T4" fmla="*/ 0 w 10059"/>
                                <a:gd name="T5" fmla="*/ 2744 h 9144"/>
                                <a:gd name="T6" fmla="*/ 0 w 10059"/>
                                <a:gd name="T7" fmla="*/ 4572 h 9144"/>
                                <a:gd name="T8" fmla="*/ 0 w 10059"/>
                                <a:gd name="T9" fmla="*/ 6401 h 9144"/>
                                <a:gd name="T10" fmla="*/ 915 w 10059"/>
                                <a:gd name="T11" fmla="*/ 8230 h 9144"/>
                                <a:gd name="T12" fmla="*/ 2743 w 10059"/>
                                <a:gd name="T13" fmla="*/ 9144 h 9144"/>
                                <a:gd name="T14" fmla="*/ 4572 w 10059"/>
                                <a:gd name="T15" fmla="*/ 9144 h 9144"/>
                                <a:gd name="T16" fmla="*/ 6401 w 10059"/>
                                <a:gd name="T17" fmla="*/ 9144 h 9144"/>
                                <a:gd name="T18" fmla="*/ 8230 w 10059"/>
                                <a:gd name="T19" fmla="*/ 8230 h 9144"/>
                                <a:gd name="T20" fmla="*/ 9144 w 10059"/>
                                <a:gd name="T21" fmla="*/ 6401 h 9144"/>
                                <a:gd name="T22" fmla="*/ 10059 w 10059"/>
                                <a:gd name="T23" fmla="*/ 4572 h 9144"/>
                                <a:gd name="T24" fmla="*/ 9144 w 10059"/>
                                <a:gd name="T25" fmla="*/ 2744 h 9144"/>
                                <a:gd name="T26" fmla="*/ 8230 w 10059"/>
                                <a:gd name="T27" fmla="*/ 915 h 9144"/>
                                <a:gd name="T28" fmla="*/ 6401 w 10059"/>
                                <a:gd name="T29" fmla="*/ 0 h 9144"/>
                                <a:gd name="T30" fmla="*/ 4572 w 10059"/>
                                <a:gd name="T31" fmla="*/ 0 h 9144"/>
                                <a:gd name="T32" fmla="*/ 2743 w 10059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59" h="9144">
                                  <a:moveTo>
                                    <a:pt x="2743" y="0"/>
                                  </a:moveTo>
                                  <a:lnTo>
                                    <a:pt x="915" y="915"/>
                                  </a:lnTo>
                                  <a:lnTo>
                                    <a:pt x="0" y="2744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5" y="8230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4572" y="9144"/>
                                  </a:lnTo>
                                  <a:lnTo>
                                    <a:pt x="6401" y="9144"/>
                                  </a:lnTo>
                                  <a:lnTo>
                                    <a:pt x="8230" y="8230"/>
                                  </a:lnTo>
                                  <a:lnTo>
                                    <a:pt x="9144" y="6401"/>
                                  </a:lnTo>
                                  <a:lnTo>
                                    <a:pt x="10059" y="4572"/>
                                  </a:lnTo>
                                  <a:lnTo>
                                    <a:pt x="9144" y="2744"/>
                                  </a:lnTo>
                                  <a:lnTo>
                                    <a:pt x="8230" y="915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719"/>
                          <wps:cNvSpPr>
                            <a:spLocks/>
                          </wps:cNvSpPr>
                          <wps:spPr bwMode="auto">
                            <a:xfrm>
                              <a:off x="107873969" y="108411445"/>
                              <a:ext cx="10973" cy="9144"/>
                            </a:xfrm>
                            <a:custGeom>
                              <a:avLst/>
                              <a:gdLst>
                                <a:gd name="T0" fmla="*/ 3658 w 10973"/>
                                <a:gd name="T1" fmla="*/ 0 h 9144"/>
                                <a:gd name="T2" fmla="*/ 1829 w 10973"/>
                                <a:gd name="T3" fmla="*/ 914 h 9144"/>
                                <a:gd name="T4" fmla="*/ 915 w 10973"/>
                                <a:gd name="T5" fmla="*/ 2743 h 9144"/>
                                <a:gd name="T6" fmla="*/ 0 w 10973"/>
                                <a:gd name="T7" fmla="*/ 4572 h 9144"/>
                                <a:gd name="T8" fmla="*/ 915 w 10973"/>
                                <a:gd name="T9" fmla="*/ 6400 h 9144"/>
                                <a:gd name="T10" fmla="*/ 1829 w 10973"/>
                                <a:gd name="T11" fmla="*/ 8229 h 9144"/>
                                <a:gd name="T12" fmla="*/ 3658 w 10973"/>
                                <a:gd name="T13" fmla="*/ 9144 h 9144"/>
                                <a:gd name="T14" fmla="*/ 5487 w 10973"/>
                                <a:gd name="T15" fmla="*/ 9144 h 9144"/>
                                <a:gd name="T16" fmla="*/ 7315 w 10973"/>
                                <a:gd name="T17" fmla="*/ 9144 h 9144"/>
                                <a:gd name="T18" fmla="*/ 9144 w 10973"/>
                                <a:gd name="T19" fmla="*/ 7315 h 9144"/>
                                <a:gd name="T20" fmla="*/ 10059 w 10973"/>
                                <a:gd name="T21" fmla="*/ 5486 h 9144"/>
                                <a:gd name="T22" fmla="*/ 10973 w 10973"/>
                                <a:gd name="T23" fmla="*/ 4572 h 9144"/>
                                <a:gd name="T24" fmla="*/ 10059 w 10973"/>
                                <a:gd name="T25" fmla="*/ 2743 h 9144"/>
                                <a:gd name="T26" fmla="*/ 9144 w 10973"/>
                                <a:gd name="T27" fmla="*/ 914 h 9144"/>
                                <a:gd name="T28" fmla="*/ 7315 w 10973"/>
                                <a:gd name="T29" fmla="*/ 0 h 9144"/>
                                <a:gd name="T30" fmla="*/ 5487 w 10973"/>
                                <a:gd name="T31" fmla="*/ 0 h 9144"/>
                                <a:gd name="T32" fmla="*/ 3658 w 10973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973" h="9144">
                                  <a:moveTo>
                                    <a:pt x="3658" y="0"/>
                                  </a:moveTo>
                                  <a:lnTo>
                                    <a:pt x="1829" y="914"/>
                                  </a:lnTo>
                                  <a:lnTo>
                                    <a:pt x="915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915" y="6400"/>
                                  </a:lnTo>
                                  <a:lnTo>
                                    <a:pt x="1829" y="8229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7" y="9144"/>
                                  </a:lnTo>
                                  <a:lnTo>
                                    <a:pt x="7315" y="9144"/>
                                  </a:lnTo>
                                  <a:lnTo>
                                    <a:pt x="9144" y="7315"/>
                                  </a:lnTo>
                                  <a:lnTo>
                                    <a:pt x="10059" y="5486"/>
                                  </a:lnTo>
                                  <a:lnTo>
                                    <a:pt x="10973" y="4572"/>
                                  </a:lnTo>
                                  <a:lnTo>
                                    <a:pt x="10059" y="2743"/>
                                  </a:lnTo>
                                  <a:lnTo>
                                    <a:pt x="9144" y="914"/>
                                  </a:lnTo>
                                  <a:lnTo>
                                    <a:pt x="7315" y="0"/>
                                  </a:lnTo>
                                  <a:lnTo>
                                    <a:pt x="5487" y="0"/>
                                  </a:lnTo>
                                  <a:lnTo>
                                    <a:pt x="3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720"/>
                          <wps:cNvSpPr>
                            <a:spLocks/>
                          </wps:cNvSpPr>
                          <wps:spPr bwMode="auto">
                            <a:xfrm>
                              <a:off x="107932491" y="108384013"/>
                              <a:ext cx="20116" cy="18288"/>
                            </a:xfrm>
                            <a:custGeom>
                              <a:avLst/>
                              <a:gdLst>
                                <a:gd name="T0" fmla="*/ 6400 w 20116"/>
                                <a:gd name="T1" fmla="*/ 914 h 18288"/>
                                <a:gd name="T2" fmla="*/ 3657 w 20116"/>
                                <a:gd name="T3" fmla="*/ 2743 h 18288"/>
                                <a:gd name="T4" fmla="*/ 914 w 20116"/>
                                <a:gd name="T5" fmla="*/ 5486 h 18288"/>
                                <a:gd name="T6" fmla="*/ 0 w 20116"/>
                                <a:gd name="T7" fmla="*/ 9144 h 18288"/>
                                <a:gd name="T8" fmla="*/ 914 w 20116"/>
                                <a:gd name="T9" fmla="*/ 12801 h 18288"/>
                                <a:gd name="T10" fmla="*/ 2743 w 20116"/>
                                <a:gd name="T11" fmla="*/ 15544 h 18288"/>
                                <a:gd name="T12" fmla="*/ 6400 w 20116"/>
                                <a:gd name="T13" fmla="*/ 17373 h 18288"/>
                                <a:gd name="T14" fmla="*/ 10058 w 20116"/>
                                <a:gd name="T15" fmla="*/ 18288 h 18288"/>
                                <a:gd name="T16" fmla="*/ 13716 w 20116"/>
                                <a:gd name="T17" fmla="*/ 17373 h 18288"/>
                                <a:gd name="T18" fmla="*/ 17373 w 20116"/>
                                <a:gd name="T19" fmla="*/ 15544 h 18288"/>
                                <a:gd name="T20" fmla="*/ 19202 w 20116"/>
                                <a:gd name="T21" fmla="*/ 12801 h 18288"/>
                                <a:gd name="T22" fmla="*/ 20116 w 20116"/>
                                <a:gd name="T23" fmla="*/ 9144 h 18288"/>
                                <a:gd name="T24" fmla="*/ 19202 w 20116"/>
                                <a:gd name="T25" fmla="*/ 5486 h 18288"/>
                                <a:gd name="T26" fmla="*/ 17373 w 20116"/>
                                <a:gd name="T27" fmla="*/ 2743 h 18288"/>
                                <a:gd name="T28" fmla="*/ 14630 w 20116"/>
                                <a:gd name="T29" fmla="*/ 914 h 18288"/>
                                <a:gd name="T30" fmla="*/ 10058 w 20116"/>
                                <a:gd name="T31" fmla="*/ 0 h 18288"/>
                                <a:gd name="T32" fmla="*/ 6400 w 20116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6" h="18288">
                                  <a:moveTo>
                                    <a:pt x="6400" y="914"/>
                                  </a:moveTo>
                                  <a:lnTo>
                                    <a:pt x="3657" y="2743"/>
                                  </a:lnTo>
                                  <a:lnTo>
                                    <a:pt x="914" y="5486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12801"/>
                                  </a:lnTo>
                                  <a:lnTo>
                                    <a:pt x="2743" y="15544"/>
                                  </a:lnTo>
                                  <a:lnTo>
                                    <a:pt x="6400" y="17373"/>
                                  </a:lnTo>
                                  <a:lnTo>
                                    <a:pt x="10058" y="18288"/>
                                  </a:lnTo>
                                  <a:lnTo>
                                    <a:pt x="13716" y="17373"/>
                                  </a:lnTo>
                                  <a:lnTo>
                                    <a:pt x="17373" y="15544"/>
                                  </a:lnTo>
                                  <a:lnTo>
                                    <a:pt x="19202" y="12801"/>
                                  </a:lnTo>
                                  <a:lnTo>
                                    <a:pt x="20116" y="9144"/>
                                  </a:lnTo>
                                  <a:lnTo>
                                    <a:pt x="19202" y="5486"/>
                                  </a:lnTo>
                                  <a:lnTo>
                                    <a:pt x="17373" y="2743"/>
                                  </a:lnTo>
                                  <a:lnTo>
                                    <a:pt x="14630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721"/>
                          <wps:cNvSpPr>
                            <a:spLocks/>
                          </wps:cNvSpPr>
                          <wps:spPr bwMode="auto">
                            <a:xfrm>
                              <a:off x="107891343" y="108399557"/>
                              <a:ext cx="20117" cy="18288"/>
                            </a:xfrm>
                            <a:custGeom>
                              <a:avLst/>
                              <a:gdLst>
                                <a:gd name="T0" fmla="*/ 6401 w 20117"/>
                                <a:gd name="T1" fmla="*/ 915 h 18288"/>
                                <a:gd name="T2" fmla="*/ 2743 w 20117"/>
                                <a:gd name="T3" fmla="*/ 2744 h 18288"/>
                                <a:gd name="T4" fmla="*/ 914 w 20117"/>
                                <a:gd name="T5" fmla="*/ 5487 h 18288"/>
                                <a:gd name="T6" fmla="*/ 0 w 20117"/>
                                <a:gd name="T7" fmla="*/ 9144 h 18288"/>
                                <a:gd name="T8" fmla="*/ 914 w 20117"/>
                                <a:gd name="T9" fmla="*/ 12802 h 18288"/>
                                <a:gd name="T10" fmla="*/ 2743 w 20117"/>
                                <a:gd name="T11" fmla="*/ 15545 h 18288"/>
                                <a:gd name="T12" fmla="*/ 6401 w 20117"/>
                                <a:gd name="T13" fmla="*/ 17374 h 18288"/>
                                <a:gd name="T14" fmla="*/ 10058 w 20117"/>
                                <a:gd name="T15" fmla="*/ 18288 h 18288"/>
                                <a:gd name="T16" fmla="*/ 13716 w 20117"/>
                                <a:gd name="T17" fmla="*/ 17374 h 18288"/>
                                <a:gd name="T18" fmla="*/ 17373 w 20117"/>
                                <a:gd name="T19" fmla="*/ 15545 h 18288"/>
                                <a:gd name="T20" fmla="*/ 19202 w 20117"/>
                                <a:gd name="T21" fmla="*/ 12802 h 18288"/>
                                <a:gd name="T22" fmla="*/ 20117 w 20117"/>
                                <a:gd name="T23" fmla="*/ 9144 h 18288"/>
                                <a:gd name="T24" fmla="*/ 19202 w 20117"/>
                                <a:gd name="T25" fmla="*/ 5487 h 18288"/>
                                <a:gd name="T26" fmla="*/ 17373 w 20117"/>
                                <a:gd name="T27" fmla="*/ 2744 h 18288"/>
                                <a:gd name="T28" fmla="*/ 14630 w 20117"/>
                                <a:gd name="T29" fmla="*/ 0 h 18288"/>
                                <a:gd name="T30" fmla="*/ 10058 w 20117"/>
                                <a:gd name="T31" fmla="*/ 0 h 18288"/>
                                <a:gd name="T32" fmla="*/ 6401 w 20117"/>
                                <a:gd name="T33" fmla="*/ 915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8288">
                                  <a:moveTo>
                                    <a:pt x="6401" y="915"/>
                                  </a:moveTo>
                                  <a:lnTo>
                                    <a:pt x="2743" y="2744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12802"/>
                                  </a:lnTo>
                                  <a:lnTo>
                                    <a:pt x="2743" y="15545"/>
                                  </a:lnTo>
                                  <a:lnTo>
                                    <a:pt x="6401" y="17374"/>
                                  </a:lnTo>
                                  <a:lnTo>
                                    <a:pt x="10058" y="18288"/>
                                  </a:lnTo>
                                  <a:lnTo>
                                    <a:pt x="13716" y="17374"/>
                                  </a:lnTo>
                                  <a:lnTo>
                                    <a:pt x="17373" y="15545"/>
                                  </a:lnTo>
                                  <a:lnTo>
                                    <a:pt x="19202" y="12802"/>
                                  </a:lnTo>
                                  <a:lnTo>
                                    <a:pt x="20117" y="9144"/>
                                  </a:lnTo>
                                  <a:lnTo>
                                    <a:pt x="19202" y="5487"/>
                                  </a:lnTo>
                                  <a:lnTo>
                                    <a:pt x="17373" y="2744"/>
                                  </a:lnTo>
                                  <a:lnTo>
                                    <a:pt x="14630" y="0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722"/>
                          <wps:cNvSpPr>
                            <a:spLocks/>
                          </wps:cNvSpPr>
                          <wps:spPr bwMode="auto">
                            <a:xfrm>
                              <a:off x="107995584" y="108362982"/>
                              <a:ext cx="10059" cy="10058"/>
                            </a:xfrm>
                            <a:custGeom>
                              <a:avLst/>
                              <a:gdLst>
                                <a:gd name="T0" fmla="*/ 6401 w 10059"/>
                                <a:gd name="T1" fmla="*/ 0 h 10058"/>
                                <a:gd name="T2" fmla="*/ 3658 w 10059"/>
                                <a:gd name="T3" fmla="*/ 0 h 10058"/>
                                <a:gd name="T4" fmla="*/ 1829 w 10059"/>
                                <a:gd name="T5" fmla="*/ 914 h 10058"/>
                                <a:gd name="T6" fmla="*/ 915 w 10059"/>
                                <a:gd name="T7" fmla="*/ 2743 h 10058"/>
                                <a:gd name="T8" fmla="*/ 0 w 10059"/>
                                <a:gd name="T9" fmla="*/ 4572 h 10058"/>
                                <a:gd name="T10" fmla="*/ 0 w 10059"/>
                                <a:gd name="T11" fmla="*/ 6400 h 10058"/>
                                <a:gd name="T12" fmla="*/ 915 w 10059"/>
                                <a:gd name="T13" fmla="*/ 8229 h 10058"/>
                                <a:gd name="T14" fmla="*/ 1829 w 10059"/>
                                <a:gd name="T15" fmla="*/ 9144 h 10058"/>
                                <a:gd name="T16" fmla="*/ 4572 w 10059"/>
                                <a:gd name="T17" fmla="*/ 10058 h 10058"/>
                                <a:gd name="T18" fmla="*/ 6401 w 10059"/>
                                <a:gd name="T19" fmla="*/ 10058 h 10058"/>
                                <a:gd name="T20" fmla="*/ 8230 w 10059"/>
                                <a:gd name="T21" fmla="*/ 9144 h 10058"/>
                                <a:gd name="T22" fmla="*/ 9144 w 10059"/>
                                <a:gd name="T23" fmla="*/ 7315 h 10058"/>
                                <a:gd name="T24" fmla="*/ 10059 w 10059"/>
                                <a:gd name="T25" fmla="*/ 5486 h 10058"/>
                                <a:gd name="T26" fmla="*/ 10059 w 10059"/>
                                <a:gd name="T27" fmla="*/ 3657 h 10058"/>
                                <a:gd name="T28" fmla="*/ 10059 w 10059"/>
                                <a:gd name="T29" fmla="*/ 1828 h 10058"/>
                                <a:gd name="T30" fmla="*/ 8230 w 10059"/>
                                <a:gd name="T31" fmla="*/ 914 h 10058"/>
                                <a:gd name="T32" fmla="*/ 6401 w 10059"/>
                                <a:gd name="T33" fmla="*/ 0 h 10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59" h="10058">
                                  <a:moveTo>
                                    <a:pt x="6401" y="0"/>
                                  </a:moveTo>
                                  <a:lnTo>
                                    <a:pt x="3658" y="0"/>
                                  </a:lnTo>
                                  <a:lnTo>
                                    <a:pt x="1829" y="914"/>
                                  </a:lnTo>
                                  <a:lnTo>
                                    <a:pt x="915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0"/>
                                  </a:lnTo>
                                  <a:lnTo>
                                    <a:pt x="915" y="8229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4572" y="10058"/>
                                  </a:lnTo>
                                  <a:lnTo>
                                    <a:pt x="6401" y="10058"/>
                                  </a:lnTo>
                                  <a:lnTo>
                                    <a:pt x="8230" y="9144"/>
                                  </a:lnTo>
                                  <a:lnTo>
                                    <a:pt x="9144" y="7315"/>
                                  </a:lnTo>
                                  <a:lnTo>
                                    <a:pt x="10059" y="5486"/>
                                  </a:lnTo>
                                  <a:lnTo>
                                    <a:pt x="10059" y="3657"/>
                                  </a:lnTo>
                                  <a:lnTo>
                                    <a:pt x="10059" y="1828"/>
                                  </a:lnTo>
                                  <a:lnTo>
                                    <a:pt x="8230" y="914"/>
                                  </a:lnTo>
                                  <a:lnTo>
                                    <a:pt x="6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723"/>
                          <wps:cNvSpPr>
                            <a:spLocks/>
                          </wps:cNvSpPr>
                          <wps:spPr bwMode="auto">
                            <a:xfrm>
                              <a:off x="108012043" y="108350180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6401 w 20117"/>
                                <a:gd name="T1" fmla="*/ 914 h 19202"/>
                                <a:gd name="T2" fmla="*/ 2744 w 20117"/>
                                <a:gd name="T3" fmla="*/ 3658 h 19202"/>
                                <a:gd name="T4" fmla="*/ 915 w 20117"/>
                                <a:gd name="T5" fmla="*/ 6401 h 19202"/>
                                <a:gd name="T6" fmla="*/ 0 w 20117"/>
                                <a:gd name="T7" fmla="*/ 10058 h 19202"/>
                                <a:gd name="T8" fmla="*/ 915 w 20117"/>
                                <a:gd name="T9" fmla="*/ 13716 h 19202"/>
                                <a:gd name="T10" fmla="*/ 2744 w 20117"/>
                                <a:gd name="T11" fmla="*/ 16459 h 19202"/>
                                <a:gd name="T12" fmla="*/ 6401 w 20117"/>
                                <a:gd name="T13" fmla="*/ 18288 h 19202"/>
                                <a:gd name="T14" fmla="*/ 10059 w 20117"/>
                                <a:gd name="T15" fmla="*/ 19202 h 19202"/>
                                <a:gd name="T16" fmla="*/ 13716 w 20117"/>
                                <a:gd name="T17" fmla="*/ 18288 h 19202"/>
                                <a:gd name="T18" fmla="*/ 16460 w 20117"/>
                                <a:gd name="T19" fmla="*/ 16459 h 19202"/>
                                <a:gd name="T20" fmla="*/ 19203 w 20117"/>
                                <a:gd name="T21" fmla="*/ 13716 h 19202"/>
                                <a:gd name="T22" fmla="*/ 20117 w 20117"/>
                                <a:gd name="T23" fmla="*/ 10058 h 19202"/>
                                <a:gd name="T24" fmla="*/ 19203 w 20117"/>
                                <a:gd name="T25" fmla="*/ 6401 h 19202"/>
                                <a:gd name="T26" fmla="*/ 17374 w 20117"/>
                                <a:gd name="T27" fmla="*/ 2743 h 19202"/>
                                <a:gd name="T28" fmla="*/ 14631 w 20117"/>
                                <a:gd name="T29" fmla="*/ 914 h 19202"/>
                                <a:gd name="T30" fmla="*/ 10059 w 20117"/>
                                <a:gd name="T31" fmla="*/ 0 h 19202"/>
                                <a:gd name="T32" fmla="*/ 6401 w 20117"/>
                                <a:gd name="T33" fmla="*/ 91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6401" y="914"/>
                                  </a:moveTo>
                                  <a:lnTo>
                                    <a:pt x="2744" y="3658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2744" y="16459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6460" y="16459"/>
                                  </a:lnTo>
                                  <a:lnTo>
                                    <a:pt x="19203" y="13716"/>
                                  </a:lnTo>
                                  <a:lnTo>
                                    <a:pt x="20117" y="10058"/>
                                  </a:lnTo>
                                  <a:lnTo>
                                    <a:pt x="19203" y="6401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463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724"/>
                          <wps:cNvSpPr>
                            <a:spLocks/>
                          </wps:cNvSpPr>
                          <wps:spPr bwMode="auto">
                            <a:xfrm>
                              <a:off x="107970895" y="108365725"/>
                              <a:ext cx="20117" cy="18288"/>
                            </a:xfrm>
                            <a:custGeom>
                              <a:avLst/>
                              <a:gdLst>
                                <a:gd name="T0" fmla="*/ 6401 w 20117"/>
                                <a:gd name="T1" fmla="*/ 914 h 18288"/>
                                <a:gd name="T2" fmla="*/ 2744 w 20117"/>
                                <a:gd name="T3" fmla="*/ 2743 h 18288"/>
                                <a:gd name="T4" fmla="*/ 915 w 20117"/>
                                <a:gd name="T5" fmla="*/ 5486 h 18288"/>
                                <a:gd name="T6" fmla="*/ 0 w 20117"/>
                                <a:gd name="T7" fmla="*/ 9144 h 18288"/>
                                <a:gd name="T8" fmla="*/ 915 w 20117"/>
                                <a:gd name="T9" fmla="*/ 12801 h 18288"/>
                                <a:gd name="T10" fmla="*/ 2744 w 20117"/>
                                <a:gd name="T11" fmla="*/ 15544 h 18288"/>
                                <a:gd name="T12" fmla="*/ 6401 w 20117"/>
                                <a:gd name="T13" fmla="*/ 17373 h 18288"/>
                                <a:gd name="T14" fmla="*/ 10059 w 20117"/>
                                <a:gd name="T15" fmla="*/ 18288 h 18288"/>
                                <a:gd name="T16" fmla="*/ 13716 w 20117"/>
                                <a:gd name="T17" fmla="*/ 17373 h 18288"/>
                                <a:gd name="T18" fmla="*/ 16460 w 20117"/>
                                <a:gd name="T19" fmla="*/ 15544 h 18288"/>
                                <a:gd name="T20" fmla="*/ 19203 w 20117"/>
                                <a:gd name="T21" fmla="*/ 12801 h 18288"/>
                                <a:gd name="T22" fmla="*/ 20117 w 20117"/>
                                <a:gd name="T23" fmla="*/ 9144 h 18288"/>
                                <a:gd name="T24" fmla="*/ 19203 w 20117"/>
                                <a:gd name="T25" fmla="*/ 5486 h 18288"/>
                                <a:gd name="T26" fmla="*/ 17374 w 20117"/>
                                <a:gd name="T27" fmla="*/ 2743 h 18288"/>
                                <a:gd name="T28" fmla="*/ 13716 w 20117"/>
                                <a:gd name="T29" fmla="*/ 914 h 18288"/>
                                <a:gd name="T30" fmla="*/ 10059 w 20117"/>
                                <a:gd name="T31" fmla="*/ 0 h 18288"/>
                                <a:gd name="T32" fmla="*/ 6401 w 20117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8288">
                                  <a:moveTo>
                                    <a:pt x="6401" y="914"/>
                                  </a:moveTo>
                                  <a:lnTo>
                                    <a:pt x="2744" y="2743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5" y="12801"/>
                                  </a:lnTo>
                                  <a:lnTo>
                                    <a:pt x="2744" y="15544"/>
                                  </a:lnTo>
                                  <a:lnTo>
                                    <a:pt x="6401" y="17373"/>
                                  </a:lnTo>
                                  <a:lnTo>
                                    <a:pt x="10059" y="18288"/>
                                  </a:lnTo>
                                  <a:lnTo>
                                    <a:pt x="13716" y="17373"/>
                                  </a:lnTo>
                                  <a:lnTo>
                                    <a:pt x="16460" y="15544"/>
                                  </a:lnTo>
                                  <a:lnTo>
                                    <a:pt x="19203" y="12801"/>
                                  </a:lnTo>
                                  <a:lnTo>
                                    <a:pt x="20117" y="9144"/>
                                  </a:lnTo>
                                  <a:lnTo>
                                    <a:pt x="19203" y="5486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725"/>
                          <wps:cNvSpPr>
                            <a:spLocks/>
                          </wps:cNvSpPr>
                          <wps:spPr bwMode="auto">
                            <a:xfrm>
                              <a:off x="107721264" y="108464480"/>
                              <a:ext cx="18288" cy="16459"/>
                            </a:xfrm>
                            <a:custGeom>
                              <a:avLst/>
                              <a:gdLst>
                                <a:gd name="T0" fmla="*/ 6401 w 18288"/>
                                <a:gd name="T1" fmla="*/ 914 h 16459"/>
                                <a:gd name="T2" fmla="*/ 2744 w 18288"/>
                                <a:gd name="T3" fmla="*/ 2743 h 16459"/>
                                <a:gd name="T4" fmla="*/ 915 w 18288"/>
                                <a:gd name="T5" fmla="*/ 5486 h 16459"/>
                                <a:gd name="T6" fmla="*/ 0 w 18288"/>
                                <a:gd name="T7" fmla="*/ 8229 h 16459"/>
                                <a:gd name="T8" fmla="*/ 915 w 18288"/>
                                <a:gd name="T9" fmla="*/ 11887 h 16459"/>
                                <a:gd name="T10" fmla="*/ 2744 w 18288"/>
                                <a:gd name="T11" fmla="*/ 14630 h 16459"/>
                                <a:gd name="T12" fmla="*/ 5487 w 18288"/>
                                <a:gd name="T13" fmla="*/ 15545 h 16459"/>
                                <a:gd name="T14" fmla="*/ 8230 w 18288"/>
                                <a:gd name="T15" fmla="*/ 16459 h 16459"/>
                                <a:gd name="T16" fmla="*/ 11888 w 18288"/>
                                <a:gd name="T17" fmla="*/ 15545 h 16459"/>
                                <a:gd name="T18" fmla="*/ 14631 w 18288"/>
                                <a:gd name="T19" fmla="*/ 13716 h 16459"/>
                                <a:gd name="T20" fmla="*/ 17374 w 18288"/>
                                <a:gd name="T21" fmla="*/ 10973 h 16459"/>
                                <a:gd name="T22" fmla="*/ 18288 w 18288"/>
                                <a:gd name="T23" fmla="*/ 8229 h 16459"/>
                                <a:gd name="T24" fmla="*/ 17374 w 18288"/>
                                <a:gd name="T25" fmla="*/ 5486 h 16459"/>
                                <a:gd name="T26" fmla="*/ 15545 w 18288"/>
                                <a:gd name="T27" fmla="*/ 2743 h 16459"/>
                                <a:gd name="T28" fmla="*/ 12802 w 18288"/>
                                <a:gd name="T29" fmla="*/ 914 h 16459"/>
                                <a:gd name="T30" fmla="*/ 10059 w 18288"/>
                                <a:gd name="T31" fmla="*/ 0 h 16459"/>
                                <a:gd name="T32" fmla="*/ 6401 w 18288"/>
                                <a:gd name="T33" fmla="*/ 914 h 16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288" h="16459">
                                  <a:moveTo>
                                    <a:pt x="6401" y="914"/>
                                  </a:moveTo>
                                  <a:lnTo>
                                    <a:pt x="2744" y="2743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0" y="8229"/>
                                  </a:lnTo>
                                  <a:lnTo>
                                    <a:pt x="915" y="11887"/>
                                  </a:lnTo>
                                  <a:lnTo>
                                    <a:pt x="2744" y="14630"/>
                                  </a:lnTo>
                                  <a:lnTo>
                                    <a:pt x="5487" y="15545"/>
                                  </a:lnTo>
                                  <a:lnTo>
                                    <a:pt x="8230" y="16459"/>
                                  </a:lnTo>
                                  <a:lnTo>
                                    <a:pt x="11888" y="15545"/>
                                  </a:lnTo>
                                  <a:lnTo>
                                    <a:pt x="14631" y="13716"/>
                                  </a:lnTo>
                                  <a:lnTo>
                                    <a:pt x="17374" y="10973"/>
                                  </a:lnTo>
                                  <a:lnTo>
                                    <a:pt x="18288" y="8229"/>
                                  </a:lnTo>
                                  <a:lnTo>
                                    <a:pt x="17374" y="5486"/>
                                  </a:lnTo>
                                  <a:lnTo>
                                    <a:pt x="15545" y="2743"/>
                                  </a:lnTo>
                                  <a:lnTo>
                                    <a:pt x="12802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726"/>
                          <wps:cNvSpPr>
                            <a:spLocks/>
                          </wps:cNvSpPr>
                          <wps:spPr bwMode="auto">
                            <a:xfrm>
                              <a:off x="107476205" y="108558663"/>
                              <a:ext cx="8230" cy="8230"/>
                            </a:xfrm>
                            <a:custGeom>
                              <a:avLst/>
                              <a:gdLst>
                                <a:gd name="T0" fmla="*/ 2743 w 8230"/>
                                <a:gd name="T1" fmla="*/ 0 h 8230"/>
                                <a:gd name="T2" fmla="*/ 915 w 8230"/>
                                <a:gd name="T3" fmla="*/ 914 h 8230"/>
                                <a:gd name="T4" fmla="*/ 0 w 8230"/>
                                <a:gd name="T5" fmla="*/ 2743 h 8230"/>
                                <a:gd name="T6" fmla="*/ 0 w 8230"/>
                                <a:gd name="T7" fmla="*/ 3658 h 8230"/>
                                <a:gd name="T8" fmla="*/ 0 w 8230"/>
                                <a:gd name="T9" fmla="*/ 5486 h 8230"/>
                                <a:gd name="T10" fmla="*/ 915 w 8230"/>
                                <a:gd name="T11" fmla="*/ 7315 h 8230"/>
                                <a:gd name="T12" fmla="*/ 2743 w 8230"/>
                                <a:gd name="T13" fmla="*/ 8230 h 8230"/>
                                <a:gd name="T14" fmla="*/ 3658 w 8230"/>
                                <a:gd name="T15" fmla="*/ 8230 h 8230"/>
                                <a:gd name="T16" fmla="*/ 5487 w 8230"/>
                                <a:gd name="T17" fmla="*/ 8230 h 8230"/>
                                <a:gd name="T18" fmla="*/ 7315 w 8230"/>
                                <a:gd name="T19" fmla="*/ 7315 h 8230"/>
                                <a:gd name="T20" fmla="*/ 8230 w 8230"/>
                                <a:gd name="T21" fmla="*/ 5486 h 8230"/>
                                <a:gd name="T22" fmla="*/ 8230 w 8230"/>
                                <a:gd name="T23" fmla="*/ 4572 h 8230"/>
                                <a:gd name="T24" fmla="*/ 8230 w 8230"/>
                                <a:gd name="T25" fmla="*/ 2743 h 8230"/>
                                <a:gd name="T26" fmla="*/ 7315 w 8230"/>
                                <a:gd name="T27" fmla="*/ 914 h 8230"/>
                                <a:gd name="T28" fmla="*/ 5487 w 8230"/>
                                <a:gd name="T29" fmla="*/ 0 h 8230"/>
                                <a:gd name="T30" fmla="*/ 4572 w 8230"/>
                                <a:gd name="T31" fmla="*/ 0 h 8230"/>
                                <a:gd name="T32" fmla="*/ 2743 w 8230"/>
                                <a:gd name="T33" fmla="*/ 0 h 8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30" h="8230">
                                  <a:moveTo>
                                    <a:pt x="2743" y="0"/>
                                  </a:moveTo>
                                  <a:lnTo>
                                    <a:pt x="915" y="914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3658"/>
                                  </a:lnTo>
                                  <a:lnTo>
                                    <a:pt x="0" y="5486"/>
                                  </a:lnTo>
                                  <a:lnTo>
                                    <a:pt x="915" y="7315"/>
                                  </a:lnTo>
                                  <a:lnTo>
                                    <a:pt x="2743" y="8230"/>
                                  </a:lnTo>
                                  <a:lnTo>
                                    <a:pt x="3658" y="8230"/>
                                  </a:lnTo>
                                  <a:lnTo>
                                    <a:pt x="5487" y="8230"/>
                                  </a:lnTo>
                                  <a:lnTo>
                                    <a:pt x="7315" y="7315"/>
                                  </a:lnTo>
                                  <a:lnTo>
                                    <a:pt x="8230" y="5486"/>
                                  </a:lnTo>
                                  <a:lnTo>
                                    <a:pt x="8230" y="4572"/>
                                  </a:lnTo>
                                  <a:lnTo>
                                    <a:pt x="8230" y="2743"/>
                                  </a:lnTo>
                                  <a:lnTo>
                                    <a:pt x="7315" y="914"/>
                                  </a:lnTo>
                                  <a:lnTo>
                                    <a:pt x="5487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727"/>
                          <wps:cNvSpPr>
                            <a:spLocks/>
                          </wps:cNvSpPr>
                          <wps:spPr bwMode="auto">
                            <a:xfrm>
                              <a:off x="107528326" y="108534889"/>
                              <a:ext cx="18288" cy="16459"/>
                            </a:xfrm>
                            <a:custGeom>
                              <a:avLst/>
                              <a:gdLst>
                                <a:gd name="T0" fmla="*/ 6401 w 18288"/>
                                <a:gd name="T1" fmla="*/ 914 h 16459"/>
                                <a:gd name="T2" fmla="*/ 3658 w 18288"/>
                                <a:gd name="T3" fmla="*/ 2743 h 16459"/>
                                <a:gd name="T4" fmla="*/ 914 w 18288"/>
                                <a:gd name="T5" fmla="*/ 5486 h 16459"/>
                                <a:gd name="T6" fmla="*/ 0 w 18288"/>
                                <a:gd name="T7" fmla="*/ 8229 h 16459"/>
                                <a:gd name="T8" fmla="*/ 914 w 18288"/>
                                <a:gd name="T9" fmla="*/ 11887 h 16459"/>
                                <a:gd name="T10" fmla="*/ 2743 w 18288"/>
                                <a:gd name="T11" fmla="*/ 14630 h 16459"/>
                                <a:gd name="T12" fmla="*/ 5486 w 18288"/>
                                <a:gd name="T13" fmla="*/ 15544 h 16459"/>
                                <a:gd name="T14" fmla="*/ 8230 w 18288"/>
                                <a:gd name="T15" fmla="*/ 16459 h 16459"/>
                                <a:gd name="T16" fmla="*/ 11887 w 18288"/>
                                <a:gd name="T17" fmla="*/ 15544 h 16459"/>
                                <a:gd name="T18" fmla="*/ 14630 w 18288"/>
                                <a:gd name="T19" fmla="*/ 13716 h 16459"/>
                                <a:gd name="T20" fmla="*/ 17374 w 18288"/>
                                <a:gd name="T21" fmla="*/ 10972 h 16459"/>
                                <a:gd name="T22" fmla="*/ 18288 w 18288"/>
                                <a:gd name="T23" fmla="*/ 8229 h 16459"/>
                                <a:gd name="T24" fmla="*/ 17374 w 18288"/>
                                <a:gd name="T25" fmla="*/ 5486 h 16459"/>
                                <a:gd name="T26" fmla="*/ 15545 w 18288"/>
                                <a:gd name="T27" fmla="*/ 2743 h 16459"/>
                                <a:gd name="T28" fmla="*/ 12802 w 18288"/>
                                <a:gd name="T29" fmla="*/ 914 h 16459"/>
                                <a:gd name="T30" fmla="*/ 10058 w 18288"/>
                                <a:gd name="T31" fmla="*/ 0 h 16459"/>
                                <a:gd name="T32" fmla="*/ 6401 w 18288"/>
                                <a:gd name="T33" fmla="*/ 914 h 16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288" h="16459">
                                  <a:moveTo>
                                    <a:pt x="6401" y="914"/>
                                  </a:moveTo>
                                  <a:lnTo>
                                    <a:pt x="3658" y="2743"/>
                                  </a:lnTo>
                                  <a:lnTo>
                                    <a:pt x="914" y="5486"/>
                                  </a:lnTo>
                                  <a:lnTo>
                                    <a:pt x="0" y="8229"/>
                                  </a:lnTo>
                                  <a:lnTo>
                                    <a:pt x="914" y="11887"/>
                                  </a:lnTo>
                                  <a:lnTo>
                                    <a:pt x="2743" y="14630"/>
                                  </a:lnTo>
                                  <a:lnTo>
                                    <a:pt x="5486" y="15544"/>
                                  </a:lnTo>
                                  <a:lnTo>
                                    <a:pt x="8230" y="16459"/>
                                  </a:lnTo>
                                  <a:lnTo>
                                    <a:pt x="11887" y="15544"/>
                                  </a:lnTo>
                                  <a:lnTo>
                                    <a:pt x="14630" y="13716"/>
                                  </a:lnTo>
                                  <a:lnTo>
                                    <a:pt x="17374" y="10972"/>
                                  </a:lnTo>
                                  <a:lnTo>
                                    <a:pt x="18288" y="8229"/>
                                  </a:lnTo>
                                  <a:lnTo>
                                    <a:pt x="17374" y="5486"/>
                                  </a:lnTo>
                                  <a:lnTo>
                                    <a:pt x="15545" y="2743"/>
                                  </a:lnTo>
                                  <a:lnTo>
                                    <a:pt x="12802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728"/>
                          <wps:cNvSpPr>
                            <a:spLocks/>
                          </wps:cNvSpPr>
                          <wps:spPr bwMode="auto">
                            <a:xfrm>
                              <a:off x="107490836" y="108547690"/>
                              <a:ext cx="18288" cy="17374"/>
                            </a:xfrm>
                            <a:custGeom>
                              <a:avLst/>
                              <a:gdLst>
                                <a:gd name="T0" fmla="*/ 6400 w 18288"/>
                                <a:gd name="T1" fmla="*/ 915 h 17374"/>
                                <a:gd name="T2" fmla="*/ 3657 w 18288"/>
                                <a:gd name="T3" fmla="*/ 2743 h 17374"/>
                                <a:gd name="T4" fmla="*/ 914 w 18288"/>
                                <a:gd name="T5" fmla="*/ 5487 h 17374"/>
                                <a:gd name="T6" fmla="*/ 0 w 18288"/>
                                <a:gd name="T7" fmla="*/ 8230 h 17374"/>
                                <a:gd name="T8" fmla="*/ 914 w 18288"/>
                                <a:gd name="T9" fmla="*/ 11887 h 17374"/>
                                <a:gd name="T10" fmla="*/ 2743 w 18288"/>
                                <a:gd name="T11" fmla="*/ 14631 h 17374"/>
                                <a:gd name="T12" fmla="*/ 5486 w 18288"/>
                                <a:gd name="T13" fmla="*/ 16459 h 17374"/>
                                <a:gd name="T14" fmla="*/ 8229 w 18288"/>
                                <a:gd name="T15" fmla="*/ 17374 h 17374"/>
                                <a:gd name="T16" fmla="*/ 11887 w 18288"/>
                                <a:gd name="T17" fmla="*/ 16459 h 17374"/>
                                <a:gd name="T18" fmla="*/ 15544 w 18288"/>
                                <a:gd name="T19" fmla="*/ 14631 h 17374"/>
                                <a:gd name="T20" fmla="*/ 17373 w 18288"/>
                                <a:gd name="T21" fmla="*/ 11887 h 17374"/>
                                <a:gd name="T22" fmla="*/ 18288 w 18288"/>
                                <a:gd name="T23" fmla="*/ 8230 h 17374"/>
                                <a:gd name="T24" fmla="*/ 17373 w 18288"/>
                                <a:gd name="T25" fmla="*/ 5487 h 17374"/>
                                <a:gd name="T26" fmla="*/ 15544 w 18288"/>
                                <a:gd name="T27" fmla="*/ 2743 h 17374"/>
                                <a:gd name="T28" fmla="*/ 12801 w 18288"/>
                                <a:gd name="T29" fmla="*/ 915 h 17374"/>
                                <a:gd name="T30" fmla="*/ 10058 w 18288"/>
                                <a:gd name="T31" fmla="*/ 0 h 17374"/>
                                <a:gd name="T32" fmla="*/ 6400 w 18288"/>
                                <a:gd name="T33" fmla="*/ 915 h 17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288" h="17374">
                                  <a:moveTo>
                                    <a:pt x="6400" y="915"/>
                                  </a:moveTo>
                                  <a:lnTo>
                                    <a:pt x="3657" y="2743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914" y="11887"/>
                                  </a:lnTo>
                                  <a:lnTo>
                                    <a:pt x="2743" y="14631"/>
                                  </a:lnTo>
                                  <a:lnTo>
                                    <a:pt x="5486" y="16459"/>
                                  </a:lnTo>
                                  <a:lnTo>
                                    <a:pt x="8229" y="17374"/>
                                  </a:lnTo>
                                  <a:lnTo>
                                    <a:pt x="11887" y="16459"/>
                                  </a:lnTo>
                                  <a:lnTo>
                                    <a:pt x="15544" y="14631"/>
                                  </a:lnTo>
                                  <a:lnTo>
                                    <a:pt x="17373" y="11887"/>
                                  </a:lnTo>
                                  <a:lnTo>
                                    <a:pt x="18288" y="8230"/>
                                  </a:lnTo>
                                  <a:lnTo>
                                    <a:pt x="17373" y="5487"/>
                                  </a:lnTo>
                                  <a:lnTo>
                                    <a:pt x="15544" y="2743"/>
                                  </a:lnTo>
                                  <a:lnTo>
                                    <a:pt x="12801" y="915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0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729"/>
                          <wps:cNvSpPr>
                            <a:spLocks/>
                          </wps:cNvSpPr>
                          <wps:spPr bwMode="auto">
                            <a:xfrm>
                              <a:off x="107685603" y="108830240"/>
                              <a:ext cx="283464" cy="180136"/>
                            </a:xfrm>
                            <a:custGeom>
                              <a:avLst/>
                              <a:gdLst>
                                <a:gd name="T0" fmla="*/ 248717 w 283464"/>
                                <a:gd name="T1" fmla="*/ 2743 h 180136"/>
                                <a:gd name="T2" fmla="*/ 283464 w 283464"/>
                                <a:gd name="T3" fmla="*/ 82296 h 180136"/>
                                <a:gd name="T4" fmla="*/ 266090 w 283464"/>
                                <a:gd name="T5" fmla="*/ 180136 h 180136"/>
                                <a:gd name="T6" fmla="*/ 25603 w 283464"/>
                                <a:gd name="T7" fmla="*/ 173736 h 180136"/>
                                <a:gd name="T8" fmla="*/ 0 w 283464"/>
                                <a:gd name="T9" fmla="*/ 73152 h 180136"/>
                                <a:gd name="T10" fmla="*/ 42977 w 283464"/>
                                <a:gd name="T11" fmla="*/ 0 h 180136"/>
                                <a:gd name="T12" fmla="*/ 248717 w 283464"/>
                                <a:gd name="T13" fmla="*/ 2743 h 180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464" h="180136">
                                  <a:moveTo>
                                    <a:pt x="248717" y="2743"/>
                                  </a:moveTo>
                                  <a:lnTo>
                                    <a:pt x="283464" y="82296"/>
                                  </a:lnTo>
                                  <a:lnTo>
                                    <a:pt x="266090" y="180136"/>
                                  </a:lnTo>
                                  <a:lnTo>
                                    <a:pt x="25603" y="173736"/>
                                  </a:lnTo>
                                  <a:lnTo>
                                    <a:pt x="0" y="73152"/>
                                  </a:lnTo>
                                  <a:lnTo>
                                    <a:pt x="42977" y="0"/>
                                  </a:lnTo>
                                  <a:lnTo>
                                    <a:pt x="248717" y="2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B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730"/>
                          <wps:cNvSpPr>
                            <a:spLocks/>
                          </wps:cNvSpPr>
                          <wps:spPr bwMode="auto">
                            <a:xfrm>
                              <a:off x="107707548" y="108852185"/>
                              <a:ext cx="245974" cy="25603"/>
                            </a:xfrm>
                            <a:custGeom>
                              <a:avLst/>
                              <a:gdLst>
                                <a:gd name="T0" fmla="*/ 238659 w 245974"/>
                                <a:gd name="T1" fmla="*/ 7316 h 25603"/>
                                <a:gd name="T2" fmla="*/ 9144 w 245974"/>
                                <a:gd name="T3" fmla="*/ 0 h 25603"/>
                                <a:gd name="T4" fmla="*/ 0 w 245974"/>
                                <a:gd name="T5" fmla="*/ 14631 h 25603"/>
                                <a:gd name="T6" fmla="*/ 245974 w 245974"/>
                                <a:gd name="T7" fmla="*/ 25603 h 25603"/>
                                <a:gd name="T8" fmla="*/ 238659 w 245974"/>
                                <a:gd name="T9" fmla="*/ 7316 h 25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5974" h="25603">
                                  <a:moveTo>
                                    <a:pt x="238659" y="7316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0" y="14631"/>
                                  </a:lnTo>
                                  <a:lnTo>
                                    <a:pt x="245974" y="25603"/>
                                  </a:lnTo>
                                  <a:lnTo>
                                    <a:pt x="238659" y="7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731"/>
                          <wps:cNvSpPr>
                            <a:spLocks/>
                          </wps:cNvSpPr>
                          <wps:spPr bwMode="auto">
                            <a:xfrm>
                              <a:off x="107811790" y="108831154"/>
                              <a:ext cx="32004" cy="176479"/>
                            </a:xfrm>
                            <a:custGeom>
                              <a:avLst/>
                              <a:gdLst>
                                <a:gd name="T0" fmla="*/ 8230 w 32004"/>
                                <a:gd name="T1" fmla="*/ 0 h 176479"/>
                                <a:gd name="T2" fmla="*/ 27432 w 32004"/>
                                <a:gd name="T3" fmla="*/ 0 h 176479"/>
                                <a:gd name="T4" fmla="*/ 21031 w 32004"/>
                                <a:gd name="T5" fmla="*/ 78638 h 176479"/>
                                <a:gd name="T6" fmla="*/ 32004 w 32004"/>
                                <a:gd name="T7" fmla="*/ 176479 h 176479"/>
                                <a:gd name="T8" fmla="*/ 16459 w 32004"/>
                                <a:gd name="T9" fmla="*/ 176479 h 176479"/>
                                <a:gd name="T10" fmla="*/ 0 w 32004"/>
                                <a:gd name="T11" fmla="*/ 76810 h 176479"/>
                                <a:gd name="T12" fmla="*/ 8230 w 32004"/>
                                <a:gd name="T13" fmla="*/ 0 h 176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04" h="176479">
                                  <a:moveTo>
                                    <a:pt x="8230" y="0"/>
                                  </a:moveTo>
                                  <a:lnTo>
                                    <a:pt x="27432" y="0"/>
                                  </a:lnTo>
                                  <a:lnTo>
                                    <a:pt x="21031" y="78638"/>
                                  </a:lnTo>
                                  <a:lnTo>
                                    <a:pt x="32004" y="176479"/>
                                  </a:lnTo>
                                  <a:lnTo>
                                    <a:pt x="16459" y="176479"/>
                                  </a:lnTo>
                                  <a:lnTo>
                                    <a:pt x="0" y="76810"/>
                                  </a:lnTo>
                                  <a:lnTo>
                                    <a:pt x="8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732"/>
                          <wps:cNvSpPr>
                            <a:spLocks/>
                          </wps:cNvSpPr>
                          <wps:spPr bwMode="auto">
                            <a:xfrm>
                              <a:off x="107791673" y="108811037"/>
                              <a:ext cx="38405" cy="55779"/>
                            </a:xfrm>
                            <a:custGeom>
                              <a:avLst/>
                              <a:gdLst>
                                <a:gd name="T0" fmla="*/ 915 w 38405"/>
                                <a:gd name="T1" fmla="*/ 10059 h 55779"/>
                                <a:gd name="T2" fmla="*/ 0 w 38405"/>
                                <a:gd name="T3" fmla="*/ 21032 h 55779"/>
                                <a:gd name="T4" fmla="*/ 3658 w 38405"/>
                                <a:gd name="T5" fmla="*/ 32919 h 55779"/>
                                <a:gd name="T6" fmla="*/ 10059 w 38405"/>
                                <a:gd name="T7" fmla="*/ 44806 h 55779"/>
                                <a:gd name="T8" fmla="*/ 20117 w 38405"/>
                                <a:gd name="T9" fmla="*/ 55779 h 55779"/>
                                <a:gd name="T10" fmla="*/ 23775 w 38405"/>
                                <a:gd name="T11" fmla="*/ 48464 h 55779"/>
                                <a:gd name="T12" fmla="*/ 15545 w 38405"/>
                                <a:gd name="T13" fmla="*/ 39320 h 55779"/>
                                <a:gd name="T14" fmla="*/ 10059 w 38405"/>
                                <a:gd name="T15" fmla="*/ 29261 h 55779"/>
                                <a:gd name="T16" fmla="*/ 7315 w 38405"/>
                                <a:gd name="T17" fmla="*/ 20117 h 55779"/>
                                <a:gd name="T18" fmla="*/ 8230 w 38405"/>
                                <a:gd name="T19" fmla="*/ 13716 h 55779"/>
                                <a:gd name="T20" fmla="*/ 10059 w 38405"/>
                                <a:gd name="T21" fmla="*/ 10973 h 55779"/>
                                <a:gd name="T22" fmla="*/ 12802 w 38405"/>
                                <a:gd name="T23" fmla="*/ 9144 h 55779"/>
                                <a:gd name="T24" fmla="*/ 16459 w 38405"/>
                                <a:gd name="T25" fmla="*/ 9144 h 55779"/>
                                <a:gd name="T26" fmla="*/ 19203 w 38405"/>
                                <a:gd name="T27" fmla="*/ 9144 h 55779"/>
                                <a:gd name="T28" fmla="*/ 21946 w 38405"/>
                                <a:gd name="T29" fmla="*/ 10059 h 55779"/>
                                <a:gd name="T30" fmla="*/ 24689 w 38405"/>
                                <a:gd name="T31" fmla="*/ 11888 h 55779"/>
                                <a:gd name="T32" fmla="*/ 27432 w 38405"/>
                                <a:gd name="T33" fmla="*/ 14631 h 55779"/>
                                <a:gd name="T34" fmla="*/ 29261 w 38405"/>
                                <a:gd name="T35" fmla="*/ 17374 h 55779"/>
                                <a:gd name="T36" fmla="*/ 32004 w 38405"/>
                                <a:gd name="T37" fmla="*/ 27432 h 55779"/>
                                <a:gd name="T38" fmla="*/ 32004 w 38405"/>
                                <a:gd name="T39" fmla="*/ 38405 h 55779"/>
                                <a:gd name="T40" fmla="*/ 31090 w 38405"/>
                                <a:gd name="T41" fmla="*/ 46635 h 55779"/>
                                <a:gd name="T42" fmla="*/ 30175 w 38405"/>
                                <a:gd name="T43" fmla="*/ 50292 h 55779"/>
                                <a:gd name="T44" fmla="*/ 36576 w 38405"/>
                                <a:gd name="T45" fmla="*/ 53036 h 55779"/>
                                <a:gd name="T46" fmla="*/ 37491 w 38405"/>
                                <a:gd name="T47" fmla="*/ 48464 h 55779"/>
                                <a:gd name="T48" fmla="*/ 38405 w 38405"/>
                                <a:gd name="T49" fmla="*/ 37491 h 55779"/>
                                <a:gd name="T50" fmla="*/ 38405 w 38405"/>
                                <a:gd name="T51" fmla="*/ 24689 h 55779"/>
                                <a:gd name="T52" fmla="*/ 34747 w 38405"/>
                                <a:gd name="T53" fmla="*/ 11888 h 55779"/>
                                <a:gd name="T54" fmla="*/ 32004 w 38405"/>
                                <a:gd name="T55" fmla="*/ 7316 h 55779"/>
                                <a:gd name="T56" fmla="*/ 29261 w 38405"/>
                                <a:gd name="T57" fmla="*/ 4572 h 55779"/>
                                <a:gd name="T58" fmla="*/ 24689 w 38405"/>
                                <a:gd name="T59" fmla="*/ 1829 h 55779"/>
                                <a:gd name="T60" fmla="*/ 20117 w 38405"/>
                                <a:gd name="T61" fmla="*/ 0 h 55779"/>
                                <a:gd name="T62" fmla="*/ 11887 w 38405"/>
                                <a:gd name="T63" fmla="*/ 0 h 55779"/>
                                <a:gd name="T64" fmla="*/ 6401 w 38405"/>
                                <a:gd name="T65" fmla="*/ 2744 h 55779"/>
                                <a:gd name="T66" fmla="*/ 2743 w 38405"/>
                                <a:gd name="T67" fmla="*/ 6401 h 55779"/>
                                <a:gd name="T68" fmla="*/ 915 w 38405"/>
                                <a:gd name="T69" fmla="*/ 10059 h 55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405" h="55779">
                                  <a:moveTo>
                                    <a:pt x="915" y="10059"/>
                                  </a:moveTo>
                                  <a:lnTo>
                                    <a:pt x="0" y="21032"/>
                                  </a:lnTo>
                                  <a:lnTo>
                                    <a:pt x="3658" y="32919"/>
                                  </a:lnTo>
                                  <a:lnTo>
                                    <a:pt x="10059" y="44806"/>
                                  </a:lnTo>
                                  <a:lnTo>
                                    <a:pt x="20117" y="55779"/>
                                  </a:lnTo>
                                  <a:lnTo>
                                    <a:pt x="23775" y="48464"/>
                                  </a:lnTo>
                                  <a:lnTo>
                                    <a:pt x="15545" y="39320"/>
                                  </a:lnTo>
                                  <a:lnTo>
                                    <a:pt x="10059" y="29261"/>
                                  </a:lnTo>
                                  <a:lnTo>
                                    <a:pt x="7315" y="20117"/>
                                  </a:lnTo>
                                  <a:lnTo>
                                    <a:pt x="8230" y="13716"/>
                                  </a:lnTo>
                                  <a:lnTo>
                                    <a:pt x="10059" y="10973"/>
                                  </a:lnTo>
                                  <a:lnTo>
                                    <a:pt x="12802" y="9144"/>
                                  </a:lnTo>
                                  <a:lnTo>
                                    <a:pt x="16459" y="9144"/>
                                  </a:lnTo>
                                  <a:lnTo>
                                    <a:pt x="19203" y="9144"/>
                                  </a:lnTo>
                                  <a:lnTo>
                                    <a:pt x="21946" y="10059"/>
                                  </a:lnTo>
                                  <a:lnTo>
                                    <a:pt x="24689" y="11888"/>
                                  </a:lnTo>
                                  <a:lnTo>
                                    <a:pt x="27432" y="14631"/>
                                  </a:lnTo>
                                  <a:lnTo>
                                    <a:pt x="29261" y="17374"/>
                                  </a:lnTo>
                                  <a:lnTo>
                                    <a:pt x="32004" y="27432"/>
                                  </a:lnTo>
                                  <a:lnTo>
                                    <a:pt x="32004" y="38405"/>
                                  </a:lnTo>
                                  <a:lnTo>
                                    <a:pt x="31090" y="46635"/>
                                  </a:lnTo>
                                  <a:lnTo>
                                    <a:pt x="30175" y="50292"/>
                                  </a:lnTo>
                                  <a:lnTo>
                                    <a:pt x="36576" y="53036"/>
                                  </a:lnTo>
                                  <a:lnTo>
                                    <a:pt x="37491" y="48464"/>
                                  </a:lnTo>
                                  <a:lnTo>
                                    <a:pt x="38405" y="37491"/>
                                  </a:lnTo>
                                  <a:lnTo>
                                    <a:pt x="38405" y="24689"/>
                                  </a:lnTo>
                                  <a:lnTo>
                                    <a:pt x="34747" y="11888"/>
                                  </a:lnTo>
                                  <a:lnTo>
                                    <a:pt x="32004" y="7316"/>
                                  </a:lnTo>
                                  <a:lnTo>
                                    <a:pt x="29261" y="4572"/>
                                  </a:lnTo>
                                  <a:lnTo>
                                    <a:pt x="24689" y="1829"/>
                                  </a:lnTo>
                                  <a:lnTo>
                                    <a:pt x="20117" y="0"/>
                                  </a:lnTo>
                                  <a:lnTo>
                                    <a:pt x="11887" y="0"/>
                                  </a:lnTo>
                                  <a:lnTo>
                                    <a:pt x="6401" y="2744"/>
                                  </a:lnTo>
                                  <a:lnTo>
                                    <a:pt x="2743" y="6401"/>
                                  </a:lnTo>
                                  <a:lnTo>
                                    <a:pt x="915" y="10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733"/>
                          <wps:cNvSpPr>
                            <a:spLocks/>
                          </wps:cNvSpPr>
                          <wps:spPr bwMode="auto">
                            <a:xfrm>
                              <a:off x="107771556" y="108835726"/>
                              <a:ext cx="56693" cy="42977"/>
                            </a:xfrm>
                            <a:custGeom>
                              <a:avLst/>
                              <a:gdLst>
                                <a:gd name="T0" fmla="*/ 1829 w 56693"/>
                                <a:gd name="T1" fmla="*/ 23775 h 42977"/>
                                <a:gd name="T2" fmla="*/ 4572 w 56693"/>
                                <a:gd name="T3" fmla="*/ 28347 h 42977"/>
                                <a:gd name="T4" fmla="*/ 9144 w 56693"/>
                                <a:gd name="T5" fmla="*/ 32004 h 42977"/>
                                <a:gd name="T6" fmla="*/ 13716 w 56693"/>
                                <a:gd name="T7" fmla="*/ 35662 h 42977"/>
                                <a:gd name="T8" fmla="*/ 19203 w 56693"/>
                                <a:gd name="T9" fmla="*/ 38405 h 42977"/>
                                <a:gd name="T10" fmla="*/ 25604 w 56693"/>
                                <a:gd name="T11" fmla="*/ 41148 h 42977"/>
                                <a:gd name="T12" fmla="*/ 32004 w 56693"/>
                                <a:gd name="T13" fmla="*/ 42062 h 42977"/>
                                <a:gd name="T14" fmla="*/ 39320 w 56693"/>
                                <a:gd name="T15" fmla="*/ 42977 h 42977"/>
                                <a:gd name="T16" fmla="*/ 46635 w 56693"/>
                                <a:gd name="T17" fmla="*/ 42977 h 42977"/>
                                <a:gd name="T18" fmla="*/ 44806 w 56693"/>
                                <a:gd name="T19" fmla="*/ 34747 h 42977"/>
                                <a:gd name="T20" fmla="*/ 38405 w 56693"/>
                                <a:gd name="T21" fmla="*/ 34747 h 42977"/>
                                <a:gd name="T22" fmla="*/ 32004 w 56693"/>
                                <a:gd name="T23" fmla="*/ 33833 h 42977"/>
                                <a:gd name="T24" fmla="*/ 26518 w 56693"/>
                                <a:gd name="T25" fmla="*/ 32919 h 42977"/>
                                <a:gd name="T26" fmla="*/ 21946 w 56693"/>
                                <a:gd name="T27" fmla="*/ 31090 h 42977"/>
                                <a:gd name="T28" fmla="*/ 17374 w 56693"/>
                                <a:gd name="T29" fmla="*/ 29261 h 42977"/>
                                <a:gd name="T30" fmla="*/ 13716 w 56693"/>
                                <a:gd name="T31" fmla="*/ 27432 h 42977"/>
                                <a:gd name="T32" fmla="*/ 10973 w 56693"/>
                                <a:gd name="T33" fmla="*/ 24689 h 42977"/>
                                <a:gd name="T34" fmla="*/ 9144 w 56693"/>
                                <a:gd name="T35" fmla="*/ 21946 h 42977"/>
                                <a:gd name="T36" fmla="*/ 8230 w 56693"/>
                                <a:gd name="T37" fmla="*/ 18288 h 42977"/>
                                <a:gd name="T38" fmla="*/ 9144 w 56693"/>
                                <a:gd name="T39" fmla="*/ 14631 h 42977"/>
                                <a:gd name="T40" fmla="*/ 11888 w 56693"/>
                                <a:gd name="T41" fmla="*/ 12802 h 42977"/>
                                <a:gd name="T42" fmla="*/ 13716 w 56693"/>
                                <a:gd name="T43" fmla="*/ 10973 h 42977"/>
                                <a:gd name="T44" fmla="*/ 16460 w 56693"/>
                                <a:gd name="T45" fmla="*/ 9144 h 42977"/>
                                <a:gd name="T46" fmla="*/ 20117 w 56693"/>
                                <a:gd name="T47" fmla="*/ 8230 h 42977"/>
                                <a:gd name="T48" fmla="*/ 22860 w 56693"/>
                                <a:gd name="T49" fmla="*/ 8230 h 42977"/>
                                <a:gd name="T50" fmla="*/ 26518 w 56693"/>
                                <a:gd name="T51" fmla="*/ 9144 h 42977"/>
                                <a:gd name="T52" fmla="*/ 35662 w 56693"/>
                                <a:gd name="T53" fmla="*/ 14631 h 42977"/>
                                <a:gd name="T54" fmla="*/ 42977 w 56693"/>
                                <a:gd name="T55" fmla="*/ 21946 h 42977"/>
                                <a:gd name="T56" fmla="*/ 48464 w 56693"/>
                                <a:gd name="T57" fmla="*/ 29261 h 42977"/>
                                <a:gd name="T58" fmla="*/ 50292 w 56693"/>
                                <a:gd name="T59" fmla="*/ 32919 h 42977"/>
                                <a:gd name="T60" fmla="*/ 56693 w 56693"/>
                                <a:gd name="T61" fmla="*/ 29261 h 42977"/>
                                <a:gd name="T62" fmla="*/ 55779 w 56693"/>
                                <a:gd name="T63" fmla="*/ 28347 h 42977"/>
                                <a:gd name="T64" fmla="*/ 54864 w 56693"/>
                                <a:gd name="T65" fmla="*/ 25603 h 42977"/>
                                <a:gd name="T66" fmla="*/ 52121 w 56693"/>
                                <a:gd name="T67" fmla="*/ 21946 h 42977"/>
                                <a:gd name="T68" fmla="*/ 48464 w 56693"/>
                                <a:gd name="T69" fmla="*/ 17374 h 42977"/>
                                <a:gd name="T70" fmla="*/ 43892 w 56693"/>
                                <a:gd name="T71" fmla="*/ 12802 h 42977"/>
                                <a:gd name="T72" fmla="*/ 39320 w 56693"/>
                                <a:gd name="T73" fmla="*/ 8230 h 42977"/>
                                <a:gd name="T74" fmla="*/ 33833 w 56693"/>
                                <a:gd name="T75" fmla="*/ 4572 h 42977"/>
                                <a:gd name="T76" fmla="*/ 27432 w 56693"/>
                                <a:gd name="T77" fmla="*/ 1829 h 42977"/>
                                <a:gd name="T78" fmla="*/ 21946 w 56693"/>
                                <a:gd name="T79" fmla="*/ 0 h 42977"/>
                                <a:gd name="T80" fmla="*/ 17374 w 56693"/>
                                <a:gd name="T81" fmla="*/ 0 h 42977"/>
                                <a:gd name="T82" fmla="*/ 12802 w 56693"/>
                                <a:gd name="T83" fmla="*/ 1829 h 42977"/>
                                <a:gd name="T84" fmla="*/ 8230 w 56693"/>
                                <a:gd name="T85" fmla="*/ 3658 h 42977"/>
                                <a:gd name="T86" fmla="*/ 1829 w 56693"/>
                                <a:gd name="T87" fmla="*/ 9144 h 42977"/>
                                <a:gd name="T88" fmla="*/ 0 w 56693"/>
                                <a:gd name="T89" fmla="*/ 14631 h 42977"/>
                                <a:gd name="T90" fmla="*/ 0 w 56693"/>
                                <a:gd name="T91" fmla="*/ 20117 h 42977"/>
                                <a:gd name="T92" fmla="*/ 1829 w 56693"/>
                                <a:gd name="T93" fmla="*/ 23775 h 42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6693" h="42977">
                                  <a:moveTo>
                                    <a:pt x="1829" y="23775"/>
                                  </a:moveTo>
                                  <a:lnTo>
                                    <a:pt x="4572" y="28347"/>
                                  </a:lnTo>
                                  <a:lnTo>
                                    <a:pt x="9144" y="32004"/>
                                  </a:lnTo>
                                  <a:lnTo>
                                    <a:pt x="13716" y="35662"/>
                                  </a:lnTo>
                                  <a:lnTo>
                                    <a:pt x="19203" y="38405"/>
                                  </a:lnTo>
                                  <a:lnTo>
                                    <a:pt x="25604" y="41148"/>
                                  </a:lnTo>
                                  <a:lnTo>
                                    <a:pt x="32004" y="42062"/>
                                  </a:lnTo>
                                  <a:lnTo>
                                    <a:pt x="39320" y="42977"/>
                                  </a:lnTo>
                                  <a:lnTo>
                                    <a:pt x="46635" y="42977"/>
                                  </a:lnTo>
                                  <a:lnTo>
                                    <a:pt x="44806" y="34747"/>
                                  </a:lnTo>
                                  <a:lnTo>
                                    <a:pt x="38405" y="34747"/>
                                  </a:lnTo>
                                  <a:lnTo>
                                    <a:pt x="32004" y="33833"/>
                                  </a:lnTo>
                                  <a:lnTo>
                                    <a:pt x="26518" y="32919"/>
                                  </a:lnTo>
                                  <a:lnTo>
                                    <a:pt x="21946" y="31090"/>
                                  </a:lnTo>
                                  <a:lnTo>
                                    <a:pt x="17374" y="29261"/>
                                  </a:lnTo>
                                  <a:lnTo>
                                    <a:pt x="13716" y="27432"/>
                                  </a:lnTo>
                                  <a:lnTo>
                                    <a:pt x="10973" y="24689"/>
                                  </a:lnTo>
                                  <a:lnTo>
                                    <a:pt x="9144" y="21946"/>
                                  </a:lnTo>
                                  <a:lnTo>
                                    <a:pt x="8230" y="18288"/>
                                  </a:lnTo>
                                  <a:lnTo>
                                    <a:pt x="9144" y="14631"/>
                                  </a:lnTo>
                                  <a:lnTo>
                                    <a:pt x="11888" y="12802"/>
                                  </a:lnTo>
                                  <a:lnTo>
                                    <a:pt x="13716" y="10973"/>
                                  </a:lnTo>
                                  <a:lnTo>
                                    <a:pt x="16460" y="9144"/>
                                  </a:lnTo>
                                  <a:lnTo>
                                    <a:pt x="20117" y="8230"/>
                                  </a:lnTo>
                                  <a:lnTo>
                                    <a:pt x="22860" y="8230"/>
                                  </a:lnTo>
                                  <a:lnTo>
                                    <a:pt x="26518" y="9144"/>
                                  </a:lnTo>
                                  <a:lnTo>
                                    <a:pt x="35662" y="14631"/>
                                  </a:lnTo>
                                  <a:lnTo>
                                    <a:pt x="42977" y="21946"/>
                                  </a:lnTo>
                                  <a:lnTo>
                                    <a:pt x="48464" y="29261"/>
                                  </a:lnTo>
                                  <a:lnTo>
                                    <a:pt x="50292" y="32919"/>
                                  </a:lnTo>
                                  <a:lnTo>
                                    <a:pt x="56693" y="29261"/>
                                  </a:lnTo>
                                  <a:lnTo>
                                    <a:pt x="55779" y="28347"/>
                                  </a:lnTo>
                                  <a:lnTo>
                                    <a:pt x="54864" y="25603"/>
                                  </a:lnTo>
                                  <a:lnTo>
                                    <a:pt x="52121" y="21946"/>
                                  </a:lnTo>
                                  <a:lnTo>
                                    <a:pt x="48464" y="17374"/>
                                  </a:lnTo>
                                  <a:lnTo>
                                    <a:pt x="43892" y="12802"/>
                                  </a:lnTo>
                                  <a:lnTo>
                                    <a:pt x="39320" y="8230"/>
                                  </a:lnTo>
                                  <a:lnTo>
                                    <a:pt x="33833" y="4572"/>
                                  </a:lnTo>
                                  <a:lnTo>
                                    <a:pt x="27432" y="1829"/>
                                  </a:lnTo>
                                  <a:lnTo>
                                    <a:pt x="21946" y="0"/>
                                  </a:lnTo>
                                  <a:lnTo>
                                    <a:pt x="17374" y="0"/>
                                  </a:lnTo>
                                  <a:lnTo>
                                    <a:pt x="12802" y="1829"/>
                                  </a:lnTo>
                                  <a:lnTo>
                                    <a:pt x="8230" y="3658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0" y="14631"/>
                                  </a:lnTo>
                                  <a:lnTo>
                                    <a:pt x="0" y="20117"/>
                                  </a:lnTo>
                                  <a:lnTo>
                                    <a:pt x="1829" y="23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734"/>
                          <wps:cNvSpPr>
                            <a:spLocks/>
                          </wps:cNvSpPr>
                          <wps:spPr bwMode="auto">
                            <a:xfrm>
                              <a:off x="107822763" y="108810123"/>
                              <a:ext cx="50292" cy="51206"/>
                            </a:xfrm>
                            <a:custGeom>
                              <a:avLst/>
                              <a:gdLst>
                                <a:gd name="T0" fmla="*/ 32004 w 50292"/>
                                <a:gd name="T1" fmla="*/ 0 h 51206"/>
                                <a:gd name="T2" fmla="*/ 26517 w 50292"/>
                                <a:gd name="T3" fmla="*/ 914 h 51206"/>
                                <a:gd name="T4" fmla="*/ 21945 w 50292"/>
                                <a:gd name="T5" fmla="*/ 3658 h 51206"/>
                                <a:gd name="T6" fmla="*/ 17373 w 50292"/>
                                <a:gd name="T7" fmla="*/ 7315 h 51206"/>
                                <a:gd name="T8" fmla="*/ 12801 w 50292"/>
                                <a:gd name="T9" fmla="*/ 11887 h 51206"/>
                                <a:gd name="T10" fmla="*/ 8229 w 50292"/>
                                <a:gd name="T11" fmla="*/ 17374 h 51206"/>
                                <a:gd name="T12" fmla="*/ 4572 w 50292"/>
                                <a:gd name="T13" fmla="*/ 23774 h 51206"/>
                                <a:gd name="T14" fmla="*/ 1829 w 50292"/>
                                <a:gd name="T15" fmla="*/ 30175 h 51206"/>
                                <a:gd name="T16" fmla="*/ 0 w 50292"/>
                                <a:gd name="T17" fmla="*/ 37490 h 51206"/>
                                <a:gd name="T18" fmla="*/ 9144 w 50292"/>
                                <a:gd name="T19" fmla="*/ 37490 h 51206"/>
                                <a:gd name="T20" fmla="*/ 12801 w 50292"/>
                                <a:gd name="T21" fmla="*/ 25603 h 51206"/>
                                <a:gd name="T22" fmla="*/ 19202 w 50292"/>
                                <a:gd name="T23" fmla="*/ 16459 h 51206"/>
                                <a:gd name="T24" fmla="*/ 25603 w 50292"/>
                                <a:gd name="T25" fmla="*/ 10058 h 51206"/>
                                <a:gd name="T26" fmla="*/ 32004 w 50292"/>
                                <a:gd name="T27" fmla="*/ 7315 h 51206"/>
                                <a:gd name="T28" fmla="*/ 35661 w 50292"/>
                                <a:gd name="T29" fmla="*/ 7315 h 51206"/>
                                <a:gd name="T30" fmla="*/ 38405 w 50292"/>
                                <a:gd name="T31" fmla="*/ 10058 h 51206"/>
                                <a:gd name="T32" fmla="*/ 40233 w 50292"/>
                                <a:gd name="T33" fmla="*/ 12802 h 51206"/>
                                <a:gd name="T34" fmla="*/ 41148 w 50292"/>
                                <a:gd name="T35" fmla="*/ 15545 h 51206"/>
                                <a:gd name="T36" fmla="*/ 41148 w 50292"/>
                                <a:gd name="T37" fmla="*/ 18288 h 51206"/>
                                <a:gd name="T38" fmla="*/ 41148 w 50292"/>
                                <a:gd name="T39" fmla="*/ 21031 h 51206"/>
                                <a:gd name="T40" fmla="*/ 40233 w 50292"/>
                                <a:gd name="T41" fmla="*/ 24689 h 51206"/>
                                <a:gd name="T42" fmla="*/ 38405 w 50292"/>
                                <a:gd name="T43" fmla="*/ 27432 h 51206"/>
                                <a:gd name="T44" fmla="*/ 34747 w 50292"/>
                                <a:gd name="T45" fmla="*/ 31090 h 51206"/>
                                <a:gd name="T46" fmla="*/ 31089 w 50292"/>
                                <a:gd name="T47" fmla="*/ 34747 h 51206"/>
                                <a:gd name="T48" fmla="*/ 26517 w 50292"/>
                                <a:gd name="T49" fmla="*/ 37490 h 51206"/>
                                <a:gd name="T50" fmla="*/ 21945 w 50292"/>
                                <a:gd name="T51" fmla="*/ 39319 h 51206"/>
                                <a:gd name="T52" fmla="*/ 17373 w 50292"/>
                                <a:gd name="T53" fmla="*/ 41148 h 51206"/>
                                <a:gd name="T54" fmla="*/ 13716 w 50292"/>
                                <a:gd name="T55" fmla="*/ 42977 h 51206"/>
                                <a:gd name="T56" fmla="*/ 10973 w 50292"/>
                                <a:gd name="T57" fmla="*/ 43891 h 51206"/>
                                <a:gd name="T58" fmla="*/ 10058 w 50292"/>
                                <a:gd name="T59" fmla="*/ 43891 h 51206"/>
                                <a:gd name="T60" fmla="*/ 10058 w 50292"/>
                                <a:gd name="T61" fmla="*/ 51206 h 51206"/>
                                <a:gd name="T62" fmla="*/ 11887 w 50292"/>
                                <a:gd name="T63" fmla="*/ 51206 h 51206"/>
                                <a:gd name="T64" fmla="*/ 14630 w 50292"/>
                                <a:gd name="T65" fmla="*/ 50292 h 51206"/>
                                <a:gd name="T66" fmla="*/ 19202 w 50292"/>
                                <a:gd name="T67" fmla="*/ 48463 h 51206"/>
                                <a:gd name="T68" fmla="*/ 24689 w 50292"/>
                                <a:gd name="T69" fmla="*/ 45720 h 51206"/>
                                <a:gd name="T70" fmla="*/ 30175 w 50292"/>
                                <a:gd name="T71" fmla="*/ 42977 h 51206"/>
                                <a:gd name="T72" fmla="*/ 36576 w 50292"/>
                                <a:gd name="T73" fmla="*/ 39319 h 51206"/>
                                <a:gd name="T74" fmla="*/ 41148 w 50292"/>
                                <a:gd name="T75" fmla="*/ 35662 h 51206"/>
                                <a:gd name="T76" fmla="*/ 45720 w 50292"/>
                                <a:gd name="T77" fmla="*/ 30175 h 51206"/>
                                <a:gd name="T78" fmla="*/ 48463 w 50292"/>
                                <a:gd name="T79" fmla="*/ 25603 h 51206"/>
                                <a:gd name="T80" fmla="*/ 50292 w 50292"/>
                                <a:gd name="T81" fmla="*/ 21031 h 51206"/>
                                <a:gd name="T82" fmla="*/ 50292 w 50292"/>
                                <a:gd name="T83" fmla="*/ 16459 h 51206"/>
                                <a:gd name="T84" fmla="*/ 49377 w 50292"/>
                                <a:gd name="T85" fmla="*/ 11887 h 51206"/>
                                <a:gd name="T86" fmla="*/ 45720 w 50292"/>
                                <a:gd name="T87" fmla="*/ 4572 h 51206"/>
                                <a:gd name="T88" fmla="*/ 41148 w 50292"/>
                                <a:gd name="T89" fmla="*/ 914 h 51206"/>
                                <a:gd name="T90" fmla="*/ 35661 w 50292"/>
                                <a:gd name="T91" fmla="*/ 0 h 51206"/>
                                <a:gd name="T92" fmla="*/ 32004 w 50292"/>
                                <a:gd name="T93" fmla="*/ 0 h 51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292" h="51206">
                                  <a:moveTo>
                                    <a:pt x="32004" y="0"/>
                                  </a:moveTo>
                                  <a:lnTo>
                                    <a:pt x="26517" y="914"/>
                                  </a:lnTo>
                                  <a:lnTo>
                                    <a:pt x="21945" y="3658"/>
                                  </a:lnTo>
                                  <a:lnTo>
                                    <a:pt x="17373" y="7315"/>
                                  </a:lnTo>
                                  <a:lnTo>
                                    <a:pt x="12801" y="11887"/>
                                  </a:lnTo>
                                  <a:lnTo>
                                    <a:pt x="8229" y="17374"/>
                                  </a:lnTo>
                                  <a:lnTo>
                                    <a:pt x="4572" y="23774"/>
                                  </a:lnTo>
                                  <a:lnTo>
                                    <a:pt x="1829" y="30175"/>
                                  </a:lnTo>
                                  <a:lnTo>
                                    <a:pt x="0" y="37490"/>
                                  </a:lnTo>
                                  <a:lnTo>
                                    <a:pt x="9144" y="37490"/>
                                  </a:lnTo>
                                  <a:lnTo>
                                    <a:pt x="12801" y="25603"/>
                                  </a:lnTo>
                                  <a:lnTo>
                                    <a:pt x="19202" y="16459"/>
                                  </a:lnTo>
                                  <a:lnTo>
                                    <a:pt x="25603" y="10058"/>
                                  </a:lnTo>
                                  <a:lnTo>
                                    <a:pt x="32004" y="7315"/>
                                  </a:lnTo>
                                  <a:lnTo>
                                    <a:pt x="35661" y="7315"/>
                                  </a:lnTo>
                                  <a:lnTo>
                                    <a:pt x="38405" y="10058"/>
                                  </a:lnTo>
                                  <a:lnTo>
                                    <a:pt x="40233" y="12802"/>
                                  </a:lnTo>
                                  <a:lnTo>
                                    <a:pt x="41148" y="15545"/>
                                  </a:lnTo>
                                  <a:lnTo>
                                    <a:pt x="41148" y="18288"/>
                                  </a:lnTo>
                                  <a:lnTo>
                                    <a:pt x="41148" y="21031"/>
                                  </a:lnTo>
                                  <a:lnTo>
                                    <a:pt x="40233" y="24689"/>
                                  </a:lnTo>
                                  <a:lnTo>
                                    <a:pt x="38405" y="27432"/>
                                  </a:lnTo>
                                  <a:lnTo>
                                    <a:pt x="34747" y="31090"/>
                                  </a:lnTo>
                                  <a:lnTo>
                                    <a:pt x="31089" y="34747"/>
                                  </a:lnTo>
                                  <a:lnTo>
                                    <a:pt x="26517" y="37490"/>
                                  </a:lnTo>
                                  <a:lnTo>
                                    <a:pt x="21945" y="39319"/>
                                  </a:lnTo>
                                  <a:lnTo>
                                    <a:pt x="17373" y="41148"/>
                                  </a:lnTo>
                                  <a:lnTo>
                                    <a:pt x="13716" y="42977"/>
                                  </a:lnTo>
                                  <a:lnTo>
                                    <a:pt x="10973" y="43891"/>
                                  </a:lnTo>
                                  <a:lnTo>
                                    <a:pt x="10058" y="43891"/>
                                  </a:lnTo>
                                  <a:lnTo>
                                    <a:pt x="10058" y="51206"/>
                                  </a:lnTo>
                                  <a:lnTo>
                                    <a:pt x="11887" y="51206"/>
                                  </a:lnTo>
                                  <a:lnTo>
                                    <a:pt x="14630" y="50292"/>
                                  </a:lnTo>
                                  <a:lnTo>
                                    <a:pt x="19202" y="48463"/>
                                  </a:lnTo>
                                  <a:lnTo>
                                    <a:pt x="24689" y="45720"/>
                                  </a:lnTo>
                                  <a:lnTo>
                                    <a:pt x="30175" y="42977"/>
                                  </a:lnTo>
                                  <a:lnTo>
                                    <a:pt x="36576" y="39319"/>
                                  </a:lnTo>
                                  <a:lnTo>
                                    <a:pt x="41148" y="35662"/>
                                  </a:lnTo>
                                  <a:lnTo>
                                    <a:pt x="45720" y="30175"/>
                                  </a:lnTo>
                                  <a:lnTo>
                                    <a:pt x="48463" y="25603"/>
                                  </a:lnTo>
                                  <a:lnTo>
                                    <a:pt x="50292" y="21031"/>
                                  </a:lnTo>
                                  <a:lnTo>
                                    <a:pt x="50292" y="16459"/>
                                  </a:lnTo>
                                  <a:lnTo>
                                    <a:pt x="49377" y="11887"/>
                                  </a:lnTo>
                                  <a:lnTo>
                                    <a:pt x="45720" y="4572"/>
                                  </a:lnTo>
                                  <a:lnTo>
                                    <a:pt x="41148" y="914"/>
                                  </a:lnTo>
                                  <a:lnTo>
                                    <a:pt x="35661" y="0"/>
                                  </a:lnTo>
                                  <a:lnTo>
                                    <a:pt x="320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735"/>
                          <wps:cNvSpPr>
                            <a:spLocks/>
                          </wps:cNvSpPr>
                          <wps:spPr bwMode="auto">
                            <a:xfrm>
                              <a:off x="107812704" y="108849442"/>
                              <a:ext cx="56693" cy="42062"/>
                            </a:xfrm>
                            <a:custGeom>
                              <a:avLst/>
                              <a:gdLst>
                                <a:gd name="T0" fmla="*/ 54864 w 56693"/>
                                <a:gd name="T1" fmla="*/ 19203 h 42062"/>
                                <a:gd name="T2" fmla="*/ 52121 w 56693"/>
                                <a:gd name="T3" fmla="*/ 14631 h 42062"/>
                                <a:gd name="T4" fmla="*/ 47549 w 56693"/>
                                <a:gd name="T5" fmla="*/ 10973 h 42062"/>
                                <a:gd name="T6" fmla="*/ 42977 w 56693"/>
                                <a:gd name="T7" fmla="*/ 7315 h 42062"/>
                                <a:gd name="T8" fmla="*/ 37491 w 56693"/>
                                <a:gd name="T9" fmla="*/ 3658 h 42062"/>
                                <a:gd name="T10" fmla="*/ 31090 w 56693"/>
                                <a:gd name="T11" fmla="*/ 1829 h 42062"/>
                                <a:gd name="T12" fmla="*/ 23775 w 56693"/>
                                <a:gd name="T13" fmla="*/ 0 h 42062"/>
                                <a:gd name="T14" fmla="*/ 16460 w 56693"/>
                                <a:gd name="T15" fmla="*/ 0 h 42062"/>
                                <a:gd name="T16" fmla="*/ 9144 w 56693"/>
                                <a:gd name="T17" fmla="*/ 0 h 42062"/>
                                <a:gd name="T18" fmla="*/ 11888 w 56693"/>
                                <a:gd name="T19" fmla="*/ 7315 h 42062"/>
                                <a:gd name="T20" fmla="*/ 18288 w 56693"/>
                                <a:gd name="T21" fmla="*/ 7315 h 42062"/>
                                <a:gd name="T22" fmla="*/ 24689 w 56693"/>
                                <a:gd name="T23" fmla="*/ 8230 h 42062"/>
                                <a:gd name="T24" fmla="*/ 30176 w 56693"/>
                                <a:gd name="T25" fmla="*/ 9144 h 42062"/>
                                <a:gd name="T26" fmla="*/ 34748 w 56693"/>
                                <a:gd name="T27" fmla="*/ 10973 h 42062"/>
                                <a:gd name="T28" fmla="*/ 39320 w 56693"/>
                                <a:gd name="T29" fmla="*/ 12802 h 42062"/>
                                <a:gd name="T30" fmla="*/ 42977 w 56693"/>
                                <a:gd name="T31" fmla="*/ 15545 h 42062"/>
                                <a:gd name="T32" fmla="*/ 45720 w 56693"/>
                                <a:gd name="T33" fmla="*/ 18288 h 42062"/>
                                <a:gd name="T34" fmla="*/ 47549 w 56693"/>
                                <a:gd name="T35" fmla="*/ 21031 h 42062"/>
                                <a:gd name="T36" fmla="*/ 48464 w 56693"/>
                                <a:gd name="T37" fmla="*/ 24689 h 42062"/>
                                <a:gd name="T38" fmla="*/ 47549 w 56693"/>
                                <a:gd name="T39" fmla="*/ 27432 h 42062"/>
                                <a:gd name="T40" fmla="*/ 44806 w 56693"/>
                                <a:gd name="T41" fmla="*/ 30175 h 42062"/>
                                <a:gd name="T42" fmla="*/ 42977 w 56693"/>
                                <a:gd name="T43" fmla="*/ 32004 h 42062"/>
                                <a:gd name="T44" fmla="*/ 40234 w 56693"/>
                                <a:gd name="T45" fmla="*/ 33833 h 42062"/>
                                <a:gd name="T46" fmla="*/ 36576 w 56693"/>
                                <a:gd name="T47" fmla="*/ 33833 h 42062"/>
                                <a:gd name="T48" fmla="*/ 33833 w 56693"/>
                                <a:gd name="T49" fmla="*/ 33833 h 42062"/>
                                <a:gd name="T50" fmla="*/ 30176 w 56693"/>
                                <a:gd name="T51" fmla="*/ 32918 h 42062"/>
                                <a:gd name="T52" fmla="*/ 21032 w 56693"/>
                                <a:gd name="T53" fmla="*/ 28346 h 42062"/>
                                <a:gd name="T54" fmla="*/ 13716 w 56693"/>
                                <a:gd name="T55" fmla="*/ 20117 h 42062"/>
                                <a:gd name="T56" fmla="*/ 8230 w 56693"/>
                                <a:gd name="T57" fmla="*/ 13716 h 42062"/>
                                <a:gd name="T58" fmla="*/ 6401 w 56693"/>
                                <a:gd name="T59" fmla="*/ 10059 h 42062"/>
                                <a:gd name="T60" fmla="*/ 0 w 56693"/>
                                <a:gd name="T61" fmla="*/ 13716 h 42062"/>
                                <a:gd name="T62" fmla="*/ 915 w 56693"/>
                                <a:gd name="T63" fmla="*/ 14631 h 42062"/>
                                <a:gd name="T64" fmla="*/ 2744 w 56693"/>
                                <a:gd name="T65" fmla="*/ 17374 h 42062"/>
                                <a:gd name="T66" fmla="*/ 5487 w 56693"/>
                                <a:gd name="T67" fmla="*/ 21031 h 42062"/>
                                <a:gd name="T68" fmla="*/ 9144 w 56693"/>
                                <a:gd name="T69" fmla="*/ 25603 h 42062"/>
                                <a:gd name="T70" fmla="*/ 12802 w 56693"/>
                                <a:gd name="T71" fmla="*/ 30175 h 42062"/>
                                <a:gd name="T72" fmla="*/ 18288 w 56693"/>
                                <a:gd name="T73" fmla="*/ 34747 h 42062"/>
                                <a:gd name="T74" fmla="*/ 23775 w 56693"/>
                                <a:gd name="T75" fmla="*/ 38405 h 42062"/>
                                <a:gd name="T76" fmla="*/ 29261 w 56693"/>
                                <a:gd name="T77" fmla="*/ 41148 h 42062"/>
                                <a:gd name="T78" fmla="*/ 34748 w 56693"/>
                                <a:gd name="T79" fmla="*/ 42062 h 42062"/>
                                <a:gd name="T80" fmla="*/ 39320 w 56693"/>
                                <a:gd name="T81" fmla="*/ 42062 h 42062"/>
                                <a:gd name="T82" fmla="*/ 43892 w 56693"/>
                                <a:gd name="T83" fmla="*/ 41148 h 42062"/>
                                <a:gd name="T84" fmla="*/ 48464 w 56693"/>
                                <a:gd name="T85" fmla="*/ 39319 h 42062"/>
                                <a:gd name="T86" fmla="*/ 54864 w 56693"/>
                                <a:gd name="T87" fmla="*/ 33833 h 42062"/>
                                <a:gd name="T88" fmla="*/ 56693 w 56693"/>
                                <a:gd name="T89" fmla="*/ 27432 h 42062"/>
                                <a:gd name="T90" fmla="*/ 56693 w 56693"/>
                                <a:gd name="T91" fmla="*/ 22860 h 42062"/>
                                <a:gd name="T92" fmla="*/ 54864 w 56693"/>
                                <a:gd name="T93" fmla="*/ 19203 h 42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6693" h="42062">
                                  <a:moveTo>
                                    <a:pt x="54864" y="19203"/>
                                  </a:moveTo>
                                  <a:lnTo>
                                    <a:pt x="52121" y="14631"/>
                                  </a:lnTo>
                                  <a:lnTo>
                                    <a:pt x="47549" y="10973"/>
                                  </a:lnTo>
                                  <a:lnTo>
                                    <a:pt x="42977" y="7315"/>
                                  </a:lnTo>
                                  <a:lnTo>
                                    <a:pt x="37491" y="3658"/>
                                  </a:lnTo>
                                  <a:lnTo>
                                    <a:pt x="31090" y="1829"/>
                                  </a:lnTo>
                                  <a:lnTo>
                                    <a:pt x="23775" y="0"/>
                                  </a:lnTo>
                                  <a:lnTo>
                                    <a:pt x="16460" y="0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11888" y="7315"/>
                                  </a:lnTo>
                                  <a:lnTo>
                                    <a:pt x="18288" y="7315"/>
                                  </a:lnTo>
                                  <a:lnTo>
                                    <a:pt x="24689" y="8230"/>
                                  </a:lnTo>
                                  <a:lnTo>
                                    <a:pt x="30176" y="9144"/>
                                  </a:lnTo>
                                  <a:lnTo>
                                    <a:pt x="34748" y="10973"/>
                                  </a:lnTo>
                                  <a:lnTo>
                                    <a:pt x="39320" y="12802"/>
                                  </a:lnTo>
                                  <a:lnTo>
                                    <a:pt x="42977" y="15545"/>
                                  </a:lnTo>
                                  <a:lnTo>
                                    <a:pt x="45720" y="18288"/>
                                  </a:lnTo>
                                  <a:lnTo>
                                    <a:pt x="47549" y="21031"/>
                                  </a:lnTo>
                                  <a:lnTo>
                                    <a:pt x="48464" y="24689"/>
                                  </a:lnTo>
                                  <a:lnTo>
                                    <a:pt x="47549" y="27432"/>
                                  </a:lnTo>
                                  <a:lnTo>
                                    <a:pt x="44806" y="30175"/>
                                  </a:lnTo>
                                  <a:lnTo>
                                    <a:pt x="42977" y="32004"/>
                                  </a:lnTo>
                                  <a:lnTo>
                                    <a:pt x="40234" y="33833"/>
                                  </a:lnTo>
                                  <a:lnTo>
                                    <a:pt x="36576" y="33833"/>
                                  </a:lnTo>
                                  <a:lnTo>
                                    <a:pt x="33833" y="33833"/>
                                  </a:lnTo>
                                  <a:lnTo>
                                    <a:pt x="30176" y="32918"/>
                                  </a:lnTo>
                                  <a:lnTo>
                                    <a:pt x="21032" y="28346"/>
                                  </a:lnTo>
                                  <a:lnTo>
                                    <a:pt x="13716" y="20117"/>
                                  </a:lnTo>
                                  <a:lnTo>
                                    <a:pt x="8230" y="13716"/>
                                  </a:lnTo>
                                  <a:lnTo>
                                    <a:pt x="6401" y="10059"/>
                                  </a:lnTo>
                                  <a:lnTo>
                                    <a:pt x="0" y="13716"/>
                                  </a:lnTo>
                                  <a:lnTo>
                                    <a:pt x="915" y="14631"/>
                                  </a:lnTo>
                                  <a:lnTo>
                                    <a:pt x="2744" y="17374"/>
                                  </a:lnTo>
                                  <a:lnTo>
                                    <a:pt x="5487" y="21031"/>
                                  </a:lnTo>
                                  <a:lnTo>
                                    <a:pt x="9144" y="25603"/>
                                  </a:lnTo>
                                  <a:lnTo>
                                    <a:pt x="12802" y="30175"/>
                                  </a:lnTo>
                                  <a:lnTo>
                                    <a:pt x="18288" y="34747"/>
                                  </a:lnTo>
                                  <a:lnTo>
                                    <a:pt x="23775" y="38405"/>
                                  </a:lnTo>
                                  <a:lnTo>
                                    <a:pt x="29261" y="41148"/>
                                  </a:lnTo>
                                  <a:lnTo>
                                    <a:pt x="34748" y="42062"/>
                                  </a:lnTo>
                                  <a:lnTo>
                                    <a:pt x="39320" y="42062"/>
                                  </a:lnTo>
                                  <a:lnTo>
                                    <a:pt x="43892" y="41148"/>
                                  </a:lnTo>
                                  <a:lnTo>
                                    <a:pt x="48464" y="39319"/>
                                  </a:lnTo>
                                  <a:lnTo>
                                    <a:pt x="54864" y="33833"/>
                                  </a:lnTo>
                                  <a:lnTo>
                                    <a:pt x="56693" y="27432"/>
                                  </a:lnTo>
                                  <a:lnTo>
                                    <a:pt x="56693" y="22860"/>
                                  </a:lnTo>
                                  <a:lnTo>
                                    <a:pt x="54864" y="19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736"/>
                          <wps:cNvSpPr>
                            <a:spLocks/>
                          </wps:cNvSpPr>
                          <wps:spPr bwMode="auto">
                            <a:xfrm>
                              <a:off x="107788016" y="108855843"/>
                              <a:ext cx="46634" cy="54864"/>
                            </a:xfrm>
                            <a:custGeom>
                              <a:avLst/>
                              <a:gdLst>
                                <a:gd name="T0" fmla="*/ 21031 w 46634"/>
                                <a:gd name="T1" fmla="*/ 53949 h 54864"/>
                                <a:gd name="T2" fmla="*/ 30175 w 46634"/>
                                <a:gd name="T3" fmla="*/ 48463 h 54864"/>
                                <a:gd name="T4" fmla="*/ 38404 w 46634"/>
                                <a:gd name="T5" fmla="*/ 38405 h 54864"/>
                                <a:gd name="T6" fmla="*/ 43891 w 46634"/>
                                <a:gd name="T7" fmla="*/ 25603 h 54864"/>
                                <a:gd name="T8" fmla="*/ 46634 w 46634"/>
                                <a:gd name="T9" fmla="*/ 10973 h 54864"/>
                                <a:gd name="T10" fmla="*/ 37490 w 46634"/>
                                <a:gd name="T11" fmla="*/ 12802 h 54864"/>
                                <a:gd name="T12" fmla="*/ 35661 w 46634"/>
                                <a:gd name="T13" fmla="*/ 24689 h 54864"/>
                                <a:gd name="T14" fmla="*/ 31089 w 46634"/>
                                <a:gd name="T15" fmla="*/ 34747 h 54864"/>
                                <a:gd name="T16" fmla="*/ 25603 w 46634"/>
                                <a:gd name="T17" fmla="*/ 42062 h 54864"/>
                                <a:gd name="T18" fmla="*/ 20116 w 46634"/>
                                <a:gd name="T19" fmla="*/ 46634 h 54864"/>
                                <a:gd name="T20" fmla="*/ 16459 w 46634"/>
                                <a:gd name="T21" fmla="*/ 46634 h 54864"/>
                                <a:gd name="T22" fmla="*/ 13716 w 46634"/>
                                <a:gd name="T23" fmla="*/ 44805 h 54864"/>
                                <a:gd name="T24" fmla="*/ 10972 w 46634"/>
                                <a:gd name="T25" fmla="*/ 42977 h 54864"/>
                                <a:gd name="T26" fmla="*/ 10058 w 46634"/>
                                <a:gd name="T27" fmla="*/ 40233 h 54864"/>
                                <a:gd name="T28" fmla="*/ 9144 w 46634"/>
                                <a:gd name="T29" fmla="*/ 36576 h 54864"/>
                                <a:gd name="T30" fmla="*/ 9144 w 46634"/>
                                <a:gd name="T31" fmla="*/ 33833 h 54864"/>
                                <a:gd name="T32" fmla="*/ 9144 w 46634"/>
                                <a:gd name="T33" fmla="*/ 31089 h 54864"/>
                                <a:gd name="T34" fmla="*/ 10058 w 46634"/>
                                <a:gd name="T35" fmla="*/ 27432 h 54864"/>
                                <a:gd name="T36" fmla="*/ 16459 w 46634"/>
                                <a:gd name="T37" fmla="*/ 19202 h 54864"/>
                                <a:gd name="T38" fmla="*/ 25603 w 46634"/>
                                <a:gd name="T39" fmla="*/ 12802 h 54864"/>
                                <a:gd name="T40" fmla="*/ 32918 w 46634"/>
                                <a:gd name="T41" fmla="*/ 8230 h 54864"/>
                                <a:gd name="T42" fmla="*/ 35661 w 46634"/>
                                <a:gd name="T43" fmla="*/ 6401 h 54864"/>
                                <a:gd name="T44" fmla="*/ 33832 w 46634"/>
                                <a:gd name="T45" fmla="*/ 0 h 54864"/>
                                <a:gd name="T46" fmla="*/ 32918 w 46634"/>
                                <a:gd name="T47" fmla="*/ 914 h 54864"/>
                                <a:gd name="T48" fmla="*/ 29260 w 46634"/>
                                <a:gd name="T49" fmla="*/ 1829 h 54864"/>
                                <a:gd name="T50" fmla="*/ 25603 w 46634"/>
                                <a:gd name="T51" fmla="*/ 3658 h 54864"/>
                                <a:gd name="T52" fmla="*/ 21031 w 46634"/>
                                <a:gd name="T53" fmla="*/ 7315 h 54864"/>
                                <a:gd name="T54" fmla="*/ 15544 w 46634"/>
                                <a:gd name="T55" fmla="*/ 10973 h 54864"/>
                                <a:gd name="T56" fmla="*/ 10972 w 46634"/>
                                <a:gd name="T57" fmla="*/ 14630 h 54864"/>
                                <a:gd name="T58" fmla="*/ 6400 w 46634"/>
                                <a:gd name="T59" fmla="*/ 20117 h 54864"/>
                                <a:gd name="T60" fmla="*/ 2743 w 46634"/>
                                <a:gd name="T61" fmla="*/ 25603 h 54864"/>
                                <a:gd name="T62" fmla="*/ 914 w 46634"/>
                                <a:gd name="T63" fmla="*/ 30175 h 54864"/>
                                <a:gd name="T64" fmla="*/ 0 w 46634"/>
                                <a:gd name="T65" fmla="*/ 34747 h 54864"/>
                                <a:gd name="T66" fmla="*/ 0 w 46634"/>
                                <a:gd name="T67" fmla="*/ 40233 h 54864"/>
                                <a:gd name="T68" fmla="*/ 1828 w 46634"/>
                                <a:gd name="T69" fmla="*/ 44805 h 54864"/>
                                <a:gd name="T70" fmla="*/ 6400 w 46634"/>
                                <a:gd name="T71" fmla="*/ 51206 h 54864"/>
                                <a:gd name="T72" fmla="*/ 11887 w 46634"/>
                                <a:gd name="T73" fmla="*/ 53949 h 54864"/>
                                <a:gd name="T74" fmla="*/ 17373 w 46634"/>
                                <a:gd name="T75" fmla="*/ 54864 h 54864"/>
                                <a:gd name="T76" fmla="*/ 21031 w 46634"/>
                                <a:gd name="T77" fmla="*/ 53949 h 54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6634" h="54864">
                                  <a:moveTo>
                                    <a:pt x="21031" y="53949"/>
                                  </a:moveTo>
                                  <a:lnTo>
                                    <a:pt x="30175" y="48463"/>
                                  </a:lnTo>
                                  <a:lnTo>
                                    <a:pt x="38404" y="38405"/>
                                  </a:lnTo>
                                  <a:lnTo>
                                    <a:pt x="43891" y="25603"/>
                                  </a:lnTo>
                                  <a:lnTo>
                                    <a:pt x="46634" y="10973"/>
                                  </a:lnTo>
                                  <a:lnTo>
                                    <a:pt x="37490" y="12802"/>
                                  </a:lnTo>
                                  <a:lnTo>
                                    <a:pt x="35661" y="24689"/>
                                  </a:lnTo>
                                  <a:lnTo>
                                    <a:pt x="31089" y="34747"/>
                                  </a:lnTo>
                                  <a:lnTo>
                                    <a:pt x="25603" y="42062"/>
                                  </a:lnTo>
                                  <a:lnTo>
                                    <a:pt x="20116" y="46634"/>
                                  </a:lnTo>
                                  <a:lnTo>
                                    <a:pt x="16459" y="46634"/>
                                  </a:lnTo>
                                  <a:lnTo>
                                    <a:pt x="13716" y="44805"/>
                                  </a:lnTo>
                                  <a:lnTo>
                                    <a:pt x="10972" y="42977"/>
                                  </a:lnTo>
                                  <a:lnTo>
                                    <a:pt x="10058" y="40233"/>
                                  </a:lnTo>
                                  <a:lnTo>
                                    <a:pt x="9144" y="36576"/>
                                  </a:lnTo>
                                  <a:lnTo>
                                    <a:pt x="9144" y="33833"/>
                                  </a:lnTo>
                                  <a:lnTo>
                                    <a:pt x="9144" y="31089"/>
                                  </a:lnTo>
                                  <a:lnTo>
                                    <a:pt x="10058" y="27432"/>
                                  </a:lnTo>
                                  <a:lnTo>
                                    <a:pt x="16459" y="19202"/>
                                  </a:lnTo>
                                  <a:lnTo>
                                    <a:pt x="25603" y="12802"/>
                                  </a:lnTo>
                                  <a:lnTo>
                                    <a:pt x="32918" y="8230"/>
                                  </a:lnTo>
                                  <a:lnTo>
                                    <a:pt x="35661" y="6401"/>
                                  </a:lnTo>
                                  <a:lnTo>
                                    <a:pt x="33832" y="0"/>
                                  </a:lnTo>
                                  <a:lnTo>
                                    <a:pt x="32918" y="914"/>
                                  </a:lnTo>
                                  <a:lnTo>
                                    <a:pt x="29260" y="1829"/>
                                  </a:lnTo>
                                  <a:lnTo>
                                    <a:pt x="25603" y="3658"/>
                                  </a:lnTo>
                                  <a:lnTo>
                                    <a:pt x="21031" y="7315"/>
                                  </a:lnTo>
                                  <a:lnTo>
                                    <a:pt x="15544" y="10973"/>
                                  </a:lnTo>
                                  <a:lnTo>
                                    <a:pt x="10972" y="14630"/>
                                  </a:lnTo>
                                  <a:lnTo>
                                    <a:pt x="6400" y="20117"/>
                                  </a:lnTo>
                                  <a:lnTo>
                                    <a:pt x="2743" y="25603"/>
                                  </a:lnTo>
                                  <a:lnTo>
                                    <a:pt x="914" y="30175"/>
                                  </a:lnTo>
                                  <a:lnTo>
                                    <a:pt x="0" y="34747"/>
                                  </a:lnTo>
                                  <a:lnTo>
                                    <a:pt x="0" y="40233"/>
                                  </a:lnTo>
                                  <a:lnTo>
                                    <a:pt x="1828" y="44805"/>
                                  </a:lnTo>
                                  <a:lnTo>
                                    <a:pt x="6400" y="51206"/>
                                  </a:lnTo>
                                  <a:lnTo>
                                    <a:pt x="11887" y="53949"/>
                                  </a:lnTo>
                                  <a:lnTo>
                                    <a:pt x="17373" y="54864"/>
                                  </a:lnTo>
                                  <a:lnTo>
                                    <a:pt x="21031" y="53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737"/>
                          <wps:cNvSpPr>
                            <a:spLocks/>
                          </wps:cNvSpPr>
                          <wps:spPr bwMode="auto">
                            <a:xfrm>
                              <a:off x="108025759" y="108725084"/>
                              <a:ext cx="48464" cy="28346"/>
                            </a:xfrm>
                            <a:custGeom>
                              <a:avLst/>
                              <a:gdLst>
                                <a:gd name="T0" fmla="*/ 31090 w 48464"/>
                                <a:gd name="T1" fmla="*/ 0 h 28346"/>
                                <a:gd name="T2" fmla="*/ 25604 w 48464"/>
                                <a:gd name="T3" fmla="*/ 914 h 28346"/>
                                <a:gd name="T4" fmla="*/ 21032 w 48464"/>
                                <a:gd name="T5" fmla="*/ 2743 h 28346"/>
                                <a:gd name="T6" fmla="*/ 16460 w 48464"/>
                                <a:gd name="T7" fmla="*/ 4572 h 28346"/>
                                <a:gd name="T8" fmla="*/ 11888 w 48464"/>
                                <a:gd name="T9" fmla="*/ 7315 h 28346"/>
                                <a:gd name="T10" fmla="*/ 8230 w 48464"/>
                                <a:gd name="T11" fmla="*/ 10058 h 28346"/>
                                <a:gd name="T12" fmla="*/ 4572 w 48464"/>
                                <a:gd name="T13" fmla="*/ 13716 h 28346"/>
                                <a:gd name="T14" fmla="*/ 1829 w 48464"/>
                                <a:gd name="T15" fmla="*/ 17373 h 28346"/>
                                <a:gd name="T16" fmla="*/ 0 w 48464"/>
                                <a:gd name="T17" fmla="*/ 21031 h 28346"/>
                                <a:gd name="T18" fmla="*/ 8230 w 48464"/>
                                <a:gd name="T19" fmla="*/ 21031 h 28346"/>
                                <a:gd name="T20" fmla="*/ 11888 w 48464"/>
                                <a:gd name="T21" fmla="*/ 14630 h 28346"/>
                                <a:gd name="T22" fmla="*/ 18288 w 48464"/>
                                <a:gd name="T23" fmla="*/ 9144 h 28346"/>
                                <a:gd name="T24" fmla="*/ 24689 w 48464"/>
                                <a:gd name="T25" fmla="*/ 5486 h 28346"/>
                                <a:gd name="T26" fmla="*/ 31090 w 48464"/>
                                <a:gd name="T27" fmla="*/ 4572 h 28346"/>
                                <a:gd name="T28" fmla="*/ 34748 w 48464"/>
                                <a:gd name="T29" fmla="*/ 4572 h 28346"/>
                                <a:gd name="T30" fmla="*/ 36576 w 48464"/>
                                <a:gd name="T31" fmla="*/ 5486 h 28346"/>
                                <a:gd name="T32" fmla="*/ 38405 w 48464"/>
                                <a:gd name="T33" fmla="*/ 6401 h 28346"/>
                                <a:gd name="T34" fmla="*/ 39320 w 48464"/>
                                <a:gd name="T35" fmla="*/ 8229 h 28346"/>
                                <a:gd name="T36" fmla="*/ 40234 w 48464"/>
                                <a:gd name="T37" fmla="*/ 10058 h 28346"/>
                                <a:gd name="T38" fmla="*/ 40234 w 48464"/>
                                <a:gd name="T39" fmla="*/ 11887 h 28346"/>
                                <a:gd name="T40" fmla="*/ 39320 w 48464"/>
                                <a:gd name="T41" fmla="*/ 13716 h 28346"/>
                                <a:gd name="T42" fmla="*/ 37491 w 48464"/>
                                <a:gd name="T43" fmla="*/ 15545 h 28346"/>
                                <a:gd name="T44" fmla="*/ 33833 w 48464"/>
                                <a:gd name="T45" fmla="*/ 17373 h 28346"/>
                                <a:gd name="T46" fmla="*/ 29261 w 48464"/>
                                <a:gd name="T47" fmla="*/ 19202 h 28346"/>
                                <a:gd name="T48" fmla="*/ 24689 w 48464"/>
                                <a:gd name="T49" fmla="*/ 20117 h 28346"/>
                                <a:gd name="T50" fmla="*/ 20117 w 48464"/>
                                <a:gd name="T51" fmla="*/ 21945 h 28346"/>
                                <a:gd name="T52" fmla="*/ 15545 w 48464"/>
                                <a:gd name="T53" fmla="*/ 22860 h 28346"/>
                                <a:gd name="T54" fmla="*/ 12802 w 48464"/>
                                <a:gd name="T55" fmla="*/ 22860 h 28346"/>
                                <a:gd name="T56" fmla="*/ 10059 w 48464"/>
                                <a:gd name="T57" fmla="*/ 23774 h 28346"/>
                                <a:gd name="T58" fmla="*/ 9144 w 48464"/>
                                <a:gd name="T59" fmla="*/ 23774 h 28346"/>
                                <a:gd name="T60" fmla="*/ 10059 w 48464"/>
                                <a:gd name="T61" fmla="*/ 28346 h 28346"/>
                                <a:gd name="T62" fmla="*/ 10973 w 48464"/>
                                <a:gd name="T63" fmla="*/ 28346 h 28346"/>
                                <a:gd name="T64" fmla="*/ 14631 w 48464"/>
                                <a:gd name="T65" fmla="*/ 27432 h 28346"/>
                                <a:gd name="T66" fmla="*/ 18288 w 48464"/>
                                <a:gd name="T67" fmla="*/ 26517 h 28346"/>
                                <a:gd name="T68" fmla="*/ 23775 w 48464"/>
                                <a:gd name="T69" fmla="*/ 25603 h 28346"/>
                                <a:gd name="T70" fmla="*/ 29261 w 48464"/>
                                <a:gd name="T71" fmla="*/ 23774 h 28346"/>
                                <a:gd name="T72" fmla="*/ 34748 w 48464"/>
                                <a:gd name="T73" fmla="*/ 21945 h 28346"/>
                                <a:gd name="T74" fmla="*/ 39320 w 48464"/>
                                <a:gd name="T75" fmla="*/ 19202 h 28346"/>
                                <a:gd name="T76" fmla="*/ 43892 w 48464"/>
                                <a:gd name="T77" fmla="*/ 16459 h 28346"/>
                                <a:gd name="T78" fmla="*/ 46635 w 48464"/>
                                <a:gd name="T79" fmla="*/ 14630 h 28346"/>
                                <a:gd name="T80" fmla="*/ 48464 w 48464"/>
                                <a:gd name="T81" fmla="*/ 11887 h 28346"/>
                                <a:gd name="T82" fmla="*/ 48464 w 48464"/>
                                <a:gd name="T83" fmla="*/ 9144 h 28346"/>
                                <a:gd name="T84" fmla="*/ 47549 w 48464"/>
                                <a:gd name="T85" fmla="*/ 6401 h 28346"/>
                                <a:gd name="T86" fmla="*/ 43892 w 48464"/>
                                <a:gd name="T87" fmla="*/ 2743 h 28346"/>
                                <a:gd name="T88" fmla="*/ 39320 w 48464"/>
                                <a:gd name="T89" fmla="*/ 0 h 28346"/>
                                <a:gd name="T90" fmla="*/ 34748 w 48464"/>
                                <a:gd name="T91" fmla="*/ 0 h 28346"/>
                                <a:gd name="T92" fmla="*/ 31090 w 48464"/>
                                <a:gd name="T93" fmla="*/ 0 h 28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464" h="28346">
                                  <a:moveTo>
                                    <a:pt x="31090" y="0"/>
                                  </a:moveTo>
                                  <a:lnTo>
                                    <a:pt x="25604" y="914"/>
                                  </a:lnTo>
                                  <a:lnTo>
                                    <a:pt x="21032" y="2743"/>
                                  </a:lnTo>
                                  <a:lnTo>
                                    <a:pt x="16460" y="4572"/>
                                  </a:lnTo>
                                  <a:lnTo>
                                    <a:pt x="11888" y="7315"/>
                                  </a:lnTo>
                                  <a:lnTo>
                                    <a:pt x="8230" y="10058"/>
                                  </a:lnTo>
                                  <a:lnTo>
                                    <a:pt x="4572" y="13716"/>
                                  </a:lnTo>
                                  <a:lnTo>
                                    <a:pt x="1829" y="17373"/>
                                  </a:lnTo>
                                  <a:lnTo>
                                    <a:pt x="0" y="21031"/>
                                  </a:lnTo>
                                  <a:lnTo>
                                    <a:pt x="8230" y="21031"/>
                                  </a:lnTo>
                                  <a:lnTo>
                                    <a:pt x="11888" y="14630"/>
                                  </a:lnTo>
                                  <a:lnTo>
                                    <a:pt x="18288" y="9144"/>
                                  </a:lnTo>
                                  <a:lnTo>
                                    <a:pt x="24689" y="5486"/>
                                  </a:lnTo>
                                  <a:lnTo>
                                    <a:pt x="31090" y="4572"/>
                                  </a:lnTo>
                                  <a:lnTo>
                                    <a:pt x="34748" y="4572"/>
                                  </a:lnTo>
                                  <a:lnTo>
                                    <a:pt x="36576" y="5486"/>
                                  </a:lnTo>
                                  <a:lnTo>
                                    <a:pt x="38405" y="6401"/>
                                  </a:lnTo>
                                  <a:lnTo>
                                    <a:pt x="39320" y="8229"/>
                                  </a:lnTo>
                                  <a:lnTo>
                                    <a:pt x="40234" y="10058"/>
                                  </a:lnTo>
                                  <a:lnTo>
                                    <a:pt x="40234" y="11887"/>
                                  </a:lnTo>
                                  <a:lnTo>
                                    <a:pt x="39320" y="13716"/>
                                  </a:lnTo>
                                  <a:lnTo>
                                    <a:pt x="37491" y="15545"/>
                                  </a:lnTo>
                                  <a:lnTo>
                                    <a:pt x="33833" y="17373"/>
                                  </a:lnTo>
                                  <a:lnTo>
                                    <a:pt x="29261" y="19202"/>
                                  </a:lnTo>
                                  <a:lnTo>
                                    <a:pt x="24689" y="20117"/>
                                  </a:lnTo>
                                  <a:lnTo>
                                    <a:pt x="20117" y="21945"/>
                                  </a:lnTo>
                                  <a:lnTo>
                                    <a:pt x="15545" y="22860"/>
                                  </a:lnTo>
                                  <a:lnTo>
                                    <a:pt x="12802" y="22860"/>
                                  </a:lnTo>
                                  <a:lnTo>
                                    <a:pt x="10059" y="23774"/>
                                  </a:lnTo>
                                  <a:lnTo>
                                    <a:pt x="9144" y="23774"/>
                                  </a:lnTo>
                                  <a:lnTo>
                                    <a:pt x="10059" y="28346"/>
                                  </a:lnTo>
                                  <a:lnTo>
                                    <a:pt x="10973" y="28346"/>
                                  </a:lnTo>
                                  <a:lnTo>
                                    <a:pt x="14631" y="27432"/>
                                  </a:lnTo>
                                  <a:lnTo>
                                    <a:pt x="18288" y="26517"/>
                                  </a:lnTo>
                                  <a:lnTo>
                                    <a:pt x="23775" y="25603"/>
                                  </a:lnTo>
                                  <a:lnTo>
                                    <a:pt x="29261" y="23774"/>
                                  </a:lnTo>
                                  <a:lnTo>
                                    <a:pt x="34748" y="21945"/>
                                  </a:lnTo>
                                  <a:lnTo>
                                    <a:pt x="39320" y="19202"/>
                                  </a:lnTo>
                                  <a:lnTo>
                                    <a:pt x="43892" y="16459"/>
                                  </a:lnTo>
                                  <a:lnTo>
                                    <a:pt x="46635" y="14630"/>
                                  </a:lnTo>
                                  <a:lnTo>
                                    <a:pt x="48464" y="11887"/>
                                  </a:lnTo>
                                  <a:lnTo>
                                    <a:pt x="48464" y="9144"/>
                                  </a:lnTo>
                                  <a:lnTo>
                                    <a:pt x="47549" y="6401"/>
                                  </a:lnTo>
                                  <a:lnTo>
                                    <a:pt x="43892" y="2743"/>
                                  </a:lnTo>
                                  <a:lnTo>
                                    <a:pt x="39320" y="0"/>
                                  </a:lnTo>
                                  <a:lnTo>
                                    <a:pt x="34748" y="0"/>
                                  </a:lnTo>
                                  <a:lnTo>
                                    <a:pt x="31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738"/>
                          <wps:cNvSpPr>
                            <a:spLocks/>
                          </wps:cNvSpPr>
                          <wps:spPr bwMode="auto">
                            <a:xfrm>
                              <a:off x="108020273" y="108708625"/>
                              <a:ext cx="25603" cy="48463"/>
                            </a:xfrm>
                            <a:custGeom>
                              <a:avLst/>
                              <a:gdLst>
                                <a:gd name="T0" fmla="*/ 3658 w 25603"/>
                                <a:gd name="T1" fmla="*/ 10972 h 48463"/>
                                <a:gd name="T2" fmla="*/ 914 w 25603"/>
                                <a:gd name="T3" fmla="*/ 20116 h 48463"/>
                                <a:gd name="T4" fmla="*/ 0 w 25603"/>
                                <a:gd name="T5" fmla="*/ 31089 h 48463"/>
                                <a:gd name="T6" fmla="*/ 1829 w 25603"/>
                                <a:gd name="T7" fmla="*/ 40233 h 48463"/>
                                <a:gd name="T8" fmla="*/ 6401 w 25603"/>
                                <a:gd name="T9" fmla="*/ 48463 h 48463"/>
                                <a:gd name="T10" fmla="*/ 10058 w 25603"/>
                                <a:gd name="T11" fmla="*/ 41148 h 48463"/>
                                <a:gd name="T12" fmla="*/ 7315 w 25603"/>
                                <a:gd name="T13" fmla="*/ 33832 h 48463"/>
                                <a:gd name="T14" fmla="*/ 5486 w 25603"/>
                                <a:gd name="T15" fmla="*/ 26517 h 48463"/>
                                <a:gd name="T16" fmla="*/ 5486 w 25603"/>
                                <a:gd name="T17" fmla="*/ 19202 h 48463"/>
                                <a:gd name="T18" fmla="*/ 7315 w 25603"/>
                                <a:gd name="T19" fmla="*/ 12801 h 48463"/>
                                <a:gd name="T20" fmla="*/ 9144 w 25603"/>
                                <a:gd name="T21" fmla="*/ 10058 h 48463"/>
                                <a:gd name="T22" fmla="*/ 11887 w 25603"/>
                                <a:gd name="T23" fmla="*/ 8229 h 48463"/>
                                <a:gd name="T24" fmla="*/ 13716 w 25603"/>
                                <a:gd name="T25" fmla="*/ 8229 h 48463"/>
                                <a:gd name="T26" fmla="*/ 15545 w 25603"/>
                                <a:gd name="T27" fmla="*/ 8229 h 48463"/>
                                <a:gd name="T28" fmla="*/ 17374 w 25603"/>
                                <a:gd name="T29" fmla="*/ 8229 h 48463"/>
                                <a:gd name="T30" fmla="*/ 19202 w 25603"/>
                                <a:gd name="T31" fmla="*/ 9144 h 48463"/>
                                <a:gd name="T32" fmla="*/ 20117 w 25603"/>
                                <a:gd name="T33" fmla="*/ 10972 h 48463"/>
                                <a:gd name="T34" fmla="*/ 20117 w 25603"/>
                                <a:gd name="T35" fmla="*/ 12801 h 48463"/>
                                <a:gd name="T36" fmla="*/ 19202 w 25603"/>
                                <a:gd name="T37" fmla="*/ 21945 h 48463"/>
                                <a:gd name="T38" fmla="*/ 17374 w 25603"/>
                                <a:gd name="T39" fmla="*/ 31089 h 48463"/>
                                <a:gd name="T40" fmla="*/ 14630 w 25603"/>
                                <a:gd name="T41" fmla="*/ 39319 h 48463"/>
                                <a:gd name="T42" fmla="*/ 13716 w 25603"/>
                                <a:gd name="T43" fmla="*/ 42062 h 48463"/>
                                <a:gd name="T44" fmla="*/ 17374 w 25603"/>
                                <a:gd name="T45" fmla="*/ 42976 h 48463"/>
                                <a:gd name="T46" fmla="*/ 19202 w 25603"/>
                                <a:gd name="T47" fmla="*/ 38404 h 48463"/>
                                <a:gd name="T48" fmla="*/ 21946 w 25603"/>
                                <a:gd name="T49" fmla="*/ 29260 h 48463"/>
                                <a:gd name="T50" fmla="*/ 24689 w 25603"/>
                                <a:gd name="T51" fmla="*/ 18288 h 48463"/>
                                <a:gd name="T52" fmla="*/ 25603 w 25603"/>
                                <a:gd name="T53" fmla="*/ 8229 h 48463"/>
                                <a:gd name="T54" fmla="*/ 24689 w 25603"/>
                                <a:gd name="T55" fmla="*/ 4572 h 48463"/>
                                <a:gd name="T56" fmla="*/ 22860 w 25603"/>
                                <a:gd name="T57" fmla="*/ 1828 h 48463"/>
                                <a:gd name="T58" fmla="*/ 21031 w 25603"/>
                                <a:gd name="T59" fmla="*/ 914 h 48463"/>
                                <a:gd name="T60" fmla="*/ 18288 w 25603"/>
                                <a:gd name="T61" fmla="*/ 0 h 48463"/>
                                <a:gd name="T62" fmla="*/ 12802 w 25603"/>
                                <a:gd name="T63" fmla="*/ 914 h 48463"/>
                                <a:gd name="T64" fmla="*/ 8230 w 25603"/>
                                <a:gd name="T65" fmla="*/ 3657 h 48463"/>
                                <a:gd name="T66" fmla="*/ 5486 w 25603"/>
                                <a:gd name="T67" fmla="*/ 7315 h 48463"/>
                                <a:gd name="T68" fmla="*/ 3658 w 25603"/>
                                <a:gd name="T69" fmla="*/ 10972 h 48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603" h="48463">
                                  <a:moveTo>
                                    <a:pt x="3658" y="10972"/>
                                  </a:moveTo>
                                  <a:lnTo>
                                    <a:pt x="914" y="20116"/>
                                  </a:lnTo>
                                  <a:lnTo>
                                    <a:pt x="0" y="31089"/>
                                  </a:lnTo>
                                  <a:lnTo>
                                    <a:pt x="1829" y="40233"/>
                                  </a:lnTo>
                                  <a:lnTo>
                                    <a:pt x="6401" y="48463"/>
                                  </a:lnTo>
                                  <a:lnTo>
                                    <a:pt x="10058" y="41148"/>
                                  </a:lnTo>
                                  <a:lnTo>
                                    <a:pt x="7315" y="33832"/>
                                  </a:lnTo>
                                  <a:lnTo>
                                    <a:pt x="5486" y="26517"/>
                                  </a:lnTo>
                                  <a:lnTo>
                                    <a:pt x="5486" y="19202"/>
                                  </a:lnTo>
                                  <a:lnTo>
                                    <a:pt x="7315" y="12801"/>
                                  </a:lnTo>
                                  <a:lnTo>
                                    <a:pt x="9144" y="10058"/>
                                  </a:lnTo>
                                  <a:lnTo>
                                    <a:pt x="11887" y="8229"/>
                                  </a:lnTo>
                                  <a:lnTo>
                                    <a:pt x="13716" y="8229"/>
                                  </a:lnTo>
                                  <a:lnTo>
                                    <a:pt x="15545" y="8229"/>
                                  </a:lnTo>
                                  <a:lnTo>
                                    <a:pt x="17374" y="8229"/>
                                  </a:lnTo>
                                  <a:lnTo>
                                    <a:pt x="19202" y="9144"/>
                                  </a:lnTo>
                                  <a:lnTo>
                                    <a:pt x="20117" y="10972"/>
                                  </a:lnTo>
                                  <a:lnTo>
                                    <a:pt x="20117" y="12801"/>
                                  </a:lnTo>
                                  <a:lnTo>
                                    <a:pt x="19202" y="21945"/>
                                  </a:lnTo>
                                  <a:lnTo>
                                    <a:pt x="17374" y="31089"/>
                                  </a:lnTo>
                                  <a:lnTo>
                                    <a:pt x="14630" y="39319"/>
                                  </a:lnTo>
                                  <a:lnTo>
                                    <a:pt x="13716" y="42062"/>
                                  </a:lnTo>
                                  <a:lnTo>
                                    <a:pt x="17374" y="42976"/>
                                  </a:lnTo>
                                  <a:lnTo>
                                    <a:pt x="19202" y="38404"/>
                                  </a:lnTo>
                                  <a:lnTo>
                                    <a:pt x="21946" y="29260"/>
                                  </a:lnTo>
                                  <a:lnTo>
                                    <a:pt x="24689" y="18288"/>
                                  </a:lnTo>
                                  <a:lnTo>
                                    <a:pt x="25603" y="8229"/>
                                  </a:lnTo>
                                  <a:lnTo>
                                    <a:pt x="24689" y="4572"/>
                                  </a:lnTo>
                                  <a:lnTo>
                                    <a:pt x="22860" y="1828"/>
                                  </a:lnTo>
                                  <a:lnTo>
                                    <a:pt x="21031" y="914"/>
                                  </a:lnTo>
                                  <a:lnTo>
                                    <a:pt x="18288" y="0"/>
                                  </a:lnTo>
                                  <a:lnTo>
                                    <a:pt x="12802" y="914"/>
                                  </a:lnTo>
                                  <a:lnTo>
                                    <a:pt x="8230" y="3657"/>
                                  </a:lnTo>
                                  <a:lnTo>
                                    <a:pt x="5486" y="7315"/>
                                  </a:lnTo>
                                  <a:lnTo>
                                    <a:pt x="3658" y="10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739"/>
                          <wps:cNvSpPr>
                            <a:spLocks/>
                          </wps:cNvSpPr>
                          <wps:spPr bwMode="auto">
                            <a:xfrm>
                              <a:off x="108001071" y="108719597"/>
                              <a:ext cx="34747" cy="42977"/>
                            </a:xfrm>
                            <a:custGeom>
                              <a:avLst/>
                              <a:gdLst>
                                <a:gd name="T0" fmla="*/ 1828 w 34747"/>
                                <a:gd name="T1" fmla="*/ 20117 h 42977"/>
                                <a:gd name="T2" fmla="*/ 4572 w 34747"/>
                                <a:gd name="T3" fmla="*/ 24689 h 42977"/>
                                <a:gd name="T4" fmla="*/ 7315 w 34747"/>
                                <a:gd name="T5" fmla="*/ 28347 h 42977"/>
                                <a:gd name="T6" fmla="*/ 10058 w 34747"/>
                                <a:gd name="T7" fmla="*/ 32004 h 42977"/>
                                <a:gd name="T8" fmla="*/ 13716 w 34747"/>
                                <a:gd name="T9" fmla="*/ 35662 h 42977"/>
                                <a:gd name="T10" fmla="*/ 18288 w 34747"/>
                                <a:gd name="T11" fmla="*/ 38405 h 42977"/>
                                <a:gd name="T12" fmla="*/ 21945 w 34747"/>
                                <a:gd name="T13" fmla="*/ 40234 h 42977"/>
                                <a:gd name="T14" fmla="*/ 26517 w 34747"/>
                                <a:gd name="T15" fmla="*/ 42063 h 42977"/>
                                <a:gd name="T16" fmla="*/ 31089 w 34747"/>
                                <a:gd name="T17" fmla="*/ 42977 h 42977"/>
                                <a:gd name="T18" fmla="*/ 28346 w 34747"/>
                                <a:gd name="T19" fmla="*/ 34748 h 42977"/>
                                <a:gd name="T20" fmla="*/ 21031 w 34747"/>
                                <a:gd name="T21" fmla="*/ 32919 h 42977"/>
                                <a:gd name="T22" fmla="*/ 14630 w 34747"/>
                                <a:gd name="T23" fmla="*/ 29261 h 42977"/>
                                <a:gd name="T24" fmla="*/ 9144 w 34747"/>
                                <a:gd name="T25" fmla="*/ 23775 h 42977"/>
                                <a:gd name="T26" fmla="*/ 5486 w 34747"/>
                                <a:gd name="T27" fmla="*/ 18288 h 42977"/>
                                <a:gd name="T28" fmla="*/ 4572 w 34747"/>
                                <a:gd name="T29" fmla="*/ 14631 h 42977"/>
                                <a:gd name="T30" fmla="*/ 5486 w 34747"/>
                                <a:gd name="T31" fmla="*/ 11888 h 42977"/>
                                <a:gd name="T32" fmla="*/ 6400 w 34747"/>
                                <a:gd name="T33" fmla="*/ 10059 h 42977"/>
                                <a:gd name="T34" fmla="*/ 7315 w 34747"/>
                                <a:gd name="T35" fmla="*/ 9144 h 42977"/>
                                <a:gd name="T36" fmla="*/ 9144 w 34747"/>
                                <a:gd name="T37" fmla="*/ 8230 h 42977"/>
                                <a:gd name="T38" fmla="*/ 10058 w 34747"/>
                                <a:gd name="T39" fmla="*/ 7316 h 42977"/>
                                <a:gd name="T40" fmla="*/ 11887 w 34747"/>
                                <a:gd name="T41" fmla="*/ 8230 h 42977"/>
                                <a:gd name="T42" fmla="*/ 13716 w 34747"/>
                                <a:gd name="T43" fmla="*/ 9144 h 42977"/>
                                <a:gd name="T44" fmla="*/ 20116 w 34747"/>
                                <a:gd name="T45" fmla="*/ 15545 h 42977"/>
                                <a:gd name="T46" fmla="*/ 25603 w 34747"/>
                                <a:gd name="T47" fmla="*/ 22860 h 42977"/>
                                <a:gd name="T48" fmla="*/ 29260 w 34747"/>
                                <a:gd name="T49" fmla="*/ 30176 h 42977"/>
                                <a:gd name="T50" fmla="*/ 31089 w 34747"/>
                                <a:gd name="T51" fmla="*/ 32919 h 42977"/>
                                <a:gd name="T52" fmla="*/ 34747 w 34747"/>
                                <a:gd name="T53" fmla="*/ 31090 h 42977"/>
                                <a:gd name="T54" fmla="*/ 32918 w 34747"/>
                                <a:gd name="T55" fmla="*/ 27432 h 42977"/>
                                <a:gd name="T56" fmla="*/ 27432 w 34747"/>
                                <a:gd name="T57" fmla="*/ 19203 h 42977"/>
                                <a:gd name="T58" fmla="*/ 21031 w 34747"/>
                                <a:gd name="T59" fmla="*/ 9144 h 42977"/>
                                <a:gd name="T60" fmla="*/ 13716 w 34747"/>
                                <a:gd name="T61" fmla="*/ 1829 h 42977"/>
                                <a:gd name="T62" fmla="*/ 10058 w 34747"/>
                                <a:gd name="T63" fmla="*/ 0 h 42977"/>
                                <a:gd name="T64" fmla="*/ 7315 w 34747"/>
                                <a:gd name="T65" fmla="*/ 0 h 42977"/>
                                <a:gd name="T66" fmla="*/ 4572 w 34747"/>
                                <a:gd name="T67" fmla="*/ 0 h 42977"/>
                                <a:gd name="T68" fmla="*/ 2743 w 34747"/>
                                <a:gd name="T69" fmla="*/ 1829 h 42977"/>
                                <a:gd name="T70" fmla="*/ 0 w 34747"/>
                                <a:gd name="T71" fmla="*/ 6401 h 42977"/>
                                <a:gd name="T72" fmla="*/ 0 w 34747"/>
                                <a:gd name="T73" fmla="*/ 11888 h 42977"/>
                                <a:gd name="T74" fmla="*/ 0 w 34747"/>
                                <a:gd name="T75" fmla="*/ 16460 h 42977"/>
                                <a:gd name="T76" fmla="*/ 1828 w 34747"/>
                                <a:gd name="T77" fmla="*/ 20117 h 42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4747" h="42977">
                                  <a:moveTo>
                                    <a:pt x="1828" y="20117"/>
                                  </a:moveTo>
                                  <a:lnTo>
                                    <a:pt x="4572" y="24689"/>
                                  </a:lnTo>
                                  <a:lnTo>
                                    <a:pt x="7315" y="28347"/>
                                  </a:lnTo>
                                  <a:lnTo>
                                    <a:pt x="10058" y="32004"/>
                                  </a:lnTo>
                                  <a:lnTo>
                                    <a:pt x="13716" y="35662"/>
                                  </a:lnTo>
                                  <a:lnTo>
                                    <a:pt x="18288" y="38405"/>
                                  </a:lnTo>
                                  <a:lnTo>
                                    <a:pt x="21945" y="40234"/>
                                  </a:lnTo>
                                  <a:lnTo>
                                    <a:pt x="26517" y="42063"/>
                                  </a:lnTo>
                                  <a:lnTo>
                                    <a:pt x="31089" y="42977"/>
                                  </a:lnTo>
                                  <a:lnTo>
                                    <a:pt x="28346" y="34748"/>
                                  </a:lnTo>
                                  <a:lnTo>
                                    <a:pt x="21031" y="32919"/>
                                  </a:lnTo>
                                  <a:lnTo>
                                    <a:pt x="14630" y="29261"/>
                                  </a:lnTo>
                                  <a:lnTo>
                                    <a:pt x="9144" y="23775"/>
                                  </a:lnTo>
                                  <a:lnTo>
                                    <a:pt x="5486" y="18288"/>
                                  </a:lnTo>
                                  <a:lnTo>
                                    <a:pt x="4572" y="14631"/>
                                  </a:lnTo>
                                  <a:lnTo>
                                    <a:pt x="5486" y="11888"/>
                                  </a:lnTo>
                                  <a:lnTo>
                                    <a:pt x="6400" y="10059"/>
                                  </a:lnTo>
                                  <a:lnTo>
                                    <a:pt x="7315" y="9144"/>
                                  </a:lnTo>
                                  <a:lnTo>
                                    <a:pt x="9144" y="8230"/>
                                  </a:lnTo>
                                  <a:lnTo>
                                    <a:pt x="10058" y="7316"/>
                                  </a:lnTo>
                                  <a:lnTo>
                                    <a:pt x="11887" y="8230"/>
                                  </a:lnTo>
                                  <a:lnTo>
                                    <a:pt x="13716" y="9144"/>
                                  </a:lnTo>
                                  <a:lnTo>
                                    <a:pt x="20116" y="15545"/>
                                  </a:lnTo>
                                  <a:lnTo>
                                    <a:pt x="25603" y="22860"/>
                                  </a:lnTo>
                                  <a:lnTo>
                                    <a:pt x="29260" y="30176"/>
                                  </a:lnTo>
                                  <a:lnTo>
                                    <a:pt x="31089" y="32919"/>
                                  </a:lnTo>
                                  <a:lnTo>
                                    <a:pt x="34747" y="31090"/>
                                  </a:lnTo>
                                  <a:lnTo>
                                    <a:pt x="32918" y="27432"/>
                                  </a:lnTo>
                                  <a:lnTo>
                                    <a:pt x="27432" y="19203"/>
                                  </a:lnTo>
                                  <a:lnTo>
                                    <a:pt x="21031" y="9144"/>
                                  </a:lnTo>
                                  <a:lnTo>
                                    <a:pt x="13716" y="1829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7315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1829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0" y="11888"/>
                                  </a:lnTo>
                                  <a:lnTo>
                                    <a:pt x="0" y="16460"/>
                                  </a:lnTo>
                                  <a:lnTo>
                                    <a:pt x="1828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740"/>
                          <wps:cNvSpPr>
                            <a:spLocks/>
                          </wps:cNvSpPr>
                          <wps:spPr bwMode="auto">
                            <a:xfrm>
                              <a:off x="107991012" y="108748858"/>
                              <a:ext cx="49378" cy="22860"/>
                            </a:xfrm>
                            <a:custGeom>
                              <a:avLst/>
                              <a:gdLst>
                                <a:gd name="T0" fmla="*/ 13716 w 49378"/>
                                <a:gd name="T1" fmla="*/ 21946 h 22860"/>
                                <a:gd name="T2" fmla="*/ 18288 w 49378"/>
                                <a:gd name="T3" fmla="*/ 22860 h 22860"/>
                                <a:gd name="T4" fmla="*/ 23775 w 49378"/>
                                <a:gd name="T5" fmla="*/ 22860 h 22860"/>
                                <a:gd name="T6" fmla="*/ 28347 w 49378"/>
                                <a:gd name="T7" fmla="*/ 21946 h 22860"/>
                                <a:gd name="T8" fmla="*/ 33833 w 49378"/>
                                <a:gd name="T9" fmla="*/ 21031 h 22860"/>
                                <a:gd name="T10" fmla="*/ 38405 w 49378"/>
                                <a:gd name="T11" fmla="*/ 20117 h 22860"/>
                                <a:gd name="T12" fmla="*/ 42977 w 49378"/>
                                <a:gd name="T13" fmla="*/ 17374 h 22860"/>
                                <a:gd name="T14" fmla="*/ 46635 w 49378"/>
                                <a:gd name="T15" fmla="*/ 14631 h 22860"/>
                                <a:gd name="T16" fmla="*/ 49378 w 49378"/>
                                <a:gd name="T17" fmla="*/ 11887 h 22860"/>
                                <a:gd name="T18" fmla="*/ 42063 w 49378"/>
                                <a:gd name="T19" fmla="*/ 10059 h 22860"/>
                                <a:gd name="T20" fmla="*/ 36576 w 49378"/>
                                <a:gd name="T21" fmla="*/ 14631 h 22860"/>
                                <a:gd name="T22" fmla="*/ 29261 w 49378"/>
                                <a:gd name="T23" fmla="*/ 17374 h 22860"/>
                                <a:gd name="T24" fmla="*/ 21946 w 49378"/>
                                <a:gd name="T25" fmla="*/ 18288 h 22860"/>
                                <a:gd name="T26" fmla="*/ 15545 w 49378"/>
                                <a:gd name="T27" fmla="*/ 18288 h 22860"/>
                                <a:gd name="T28" fmla="*/ 11887 w 49378"/>
                                <a:gd name="T29" fmla="*/ 17374 h 22860"/>
                                <a:gd name="T30" fmla="*/ 10059 w 49378"/>
                                <a:gd name="T31" fmla="*/ 15545 h 22860"/>
                                <a:gd name="T32" fmla="*/ 8230 w 49378"/>
                                <a:gd name="T33" fmla="*/ 12802 h 22860"/>
                                <a:gd name="T34" fmla="*/ 8230 w 49378"/>
                                <a:gd name="T35" fmla="*/ 10973 h 22860"/>
                                <a:gd name="T36" fmla="*/ 8230 w 49378"/>
                                <a:gd name="T37" fmla="*/ 9144 h 22860"/>
                                <a:gd name="T38" fmla="*/ 9144 w 49378"/>
                                <a:gd name="T39" fmla="*/ 7315 h 22860"/>
                                <a:gd name="T40" fmla="*/ 10973 w 49378"/>
                                <a:gd name="T41" fmla="*/ 6401 h 22860"/>
                                <a:gd name="T42" fmla="*/ 12802 w 49378"/>
                                <a:gd name="T43" fmla="*/ 5487 h 22860"/>
                                <a:gd name="T44" fmla="*/ 16459 w 49378"/>
                                <a:gd name="T45" fmla="*/ 4572 h 22860"/>
                                <a:gd name="T46" fmla="*/ 21031 w 49378"/>
                                <a:gd name="T47" fmla="*/ 4572 h 22860"/>
                                <a:gd name="T48" fmla="*/ 26518 w 49378"/>
                                <a:gd name="T49" fmla="*/ 4572 h 22860"/>
                                <a:gd name="T50" fmla="*/ 31090 w 49378"/>
                                <a:gd name="T51" fmla="*/ 4572 h 22860"/>
                                <a:gd name="T52" fmla="*/ 35662 w 49378"/>
                                <a:gd name="T53" fmla="*/ 5487 h 22860"/>
                                <a:gd name="T54" fmla="*/ 38405 w 49378"/>
                                <a:gd name="T55" fmla="*/ 5487 h 22860"/>
                                <a:gd name="T56" fmla="*/ 41148 w 49378"/>
                                <a:gd name="T57" fmla="*/ 6401 h 22860"/>
                                <a:gd name="T58" fmla="*/ 42063 w 49378"/>
                                <a:gd name="T59" fmla="*/ 6401 h 22860"/>
                                <a:gd name="T60" fmla="*/ 42977 w 49378"/>
                                <a:gd name="T61" fmla="*/ 1829 h 22860"/>
                                <a:gd name="T62" fmla="*/ 41148 w 49378"/>
                                <a:gd name="T63" fmla="*/ 1829 h 22860"/>
                                <a:gd name="T64" fmla="*/ 38405 w 49378"/>
                                <a:gd name="T65" fmla="*/ 915 h 22860"/>
                                <a:gd name="T66" fmla="*/ 33833 w 49378"/>
                                <a:gd name="T67" fmla="*/ 915 h 22860"/>
                                <a:gd name="T68" fmla="*/ 28347 w 49378"/>
                                <a:gd name="T69" fmla="*/ 0 h 22860"/>
                                <a:gd name="T70" fmla="*/ 22860 w 49378"/>
                                <a:gd name="T71" fmla="*/ 0 h 22860"/>
                                <a:gd name="T72" fmla="*/ 16459 w 49378"/>
                                <a:gd name="T73" fmla="*/ 0 h 22860"/>
                                <a:gd name="T74" fmla="*/ 10973 w 49378"/>
                                <a:gd name="T75" fmla="*/ 915 h 22860"/>
                                <a:gd name="T76" fmla="*/ 6401 w 49378"/>
                                <a:gd name="T77" fmla="*/ 1829 h 22860"/>
                                <a:gd name="T78" fmla="*/ 3658 w 49378"/>
                                <a:gd name="T79" fmla="*/ 3658 h 22860"/>
                                <a:gd name="T80" fmla="*/ 915 w 49378"/>
                                <a:gd name="T81" fmla="*/ 5487 h 22860"/>
                                <a:gd name="T82" fmla="*/ 0 w 49378"/>
                                <a:gd name="T83" fmla="*/ 7315 h 22860"/>
                                <a:gd name="T84" fmla="*/ 0 w 49378"/>
                                <a:gd name="T85" fmla="*/ 10059 h 22860"/>
                                <a:gd name="T86" fmla="*/ 1829 w 49378"/>
                                <a:gd name="T87" fmla="*/ 15545 h 22860"/>
                                <a:gd name="T88" fmla="*/ 5487 w 49378"/>
                                <a:gd name="T89" fmla="*/ 18288 h 22860"/>
                                <a:gd name="T90" fmla="*/ 10059 w 49378"/>
                                <a:gd name="T91" fmla="*/ 21031 h 22860"/>
                                <a:gd name="T92" fmla="*/ 13716 w 49378"/>
                                <a:gd name="T93" fmla="*/ 21946 h 22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9378" h="22860">
                                  <a:moveTo>
                                    <a:pt x="13716" y="21946"/>
                                  </a:moveTo>
                                  <a:lnTo>
                                    <a:pt x="18288" y="22860"/>
                                  </a:lnTo>
                                  <a:lnTo>
                                    <a:pt x="23775" y="22860"/>
                                  </a:lnTo>
                                  <a:lnTo>
                                    <a:pt x="28347" y="21946"/>
                                  </a:lnTo>
                                  <a:lnTo>
                                    <a:pt x="33833" y="21031"/>
                                  </a:lnTo>
                                  <a:lnTo>
                                    <a:pt x="38405" y="20117"/>
                                  </a:lnTo>
                                  <a:lnTo>
                                    <a:pt x="42977" y="17374"/>
                                  </a:lnTo>
                                  <a:lnTo>
                                    <a:pt x="46635" y="14631"/>
                                  </a:lnTo>
                                  <a:lnTo>
                                    <a:pt x="49378" y="11887"/>
                                  </a:lnTo>
                                  <a:lnTo>
                                    <a:pt x="42063" y="10059"/>
                                  </a:lnTo>
                                  <a:lnTo>
                                    <a:pt x="36576" y="14631"/>
                                  </a:lnTo>
                                  <a:lnTo>
                                    <a:pt x="29261" y="17374"/>
                                  </a:lnTo>
                                  <a:lnTo>
                                    <a:pt x="21946" y="18288"/>
                                  </a:lnTo>
                                  <a:lnTo>
                                    <a:pt x="15545" y="18288"/>
                                  </a:lnTo>
                                  <a:lnTo>
                                    <a:pt x="11887" y="17374"/>
                                  </a:lnTo>
                                  <a:lnTo>
                                    <a:pt x="10059" y="15545"/>
                                  </a:lnTo>
                                  <a:lnTo>
                                    <a:pt x="8230" y="12802"/>
                                  </a:lnTo>
                                  <a:lnTo>
                                    <a:pt x="8230" y="10973"/>
                                  </a:lnTo>
                                  <a:lnTo>
                                    <a:pt x="8230" y="9144"/>
                                  </a:lnTo>
                                  <a:lnTo>
                                    <a:pt x="9144" y="7315"/>
                                  </a:lnTo>
                                  <a:lnTo>
                                    <a:pt x="10973" y="6401"/>
                                  </a:lnTo>
                                  <a:lnTo>
                                    <a:pt x="12802" y="5487"/>
                                  </a:lnTo>
                                  <a:lnTo>
                                    <a:pt x="16459" y="4572"/>
                                  </a:lnTo>
                                  <a:lnTo>
                                    <a:pt x="21031" y="4572"/>
                                  </a:lnTo>
                                  <a:lnTo>
                                    <a:pt x="26518" y="4572"/>
                                  </a:lnTo>
                                  <a:lnTo>
                                    <a:pt x="31090" y="4572"/>
                                  </a:lnTo>
                                  <a:lnTo>
                                    <a:pt x="35662" y="5487"/>
                                  </a:lnTo>
                                  <a:lnTo>
                                    <a:pt x="38405" y="5487"/>
                                  </a:lnTo>
                                  <a:lnTo>
                                    <a:pt x="41148" y="6401"/>
                                  </a:lnTo>
                                  <a:lnTo>
                                    <a:pt x="42063" y="6401"/>
                                  </a:lnTo>
                                  <a:lnTo>
                                    <a:pt x="42977" y="1829"/>
                                  </a:lnTo>
                                  <a:lnTo>
                                    <a:pt x="41148" y="1829"/>
                                  </a:lnTo>
                                  <a:lnTo>
                                    <a:pt x="38405" y="915"/>
                                  </a:lnTo>
                                  <a:lnTo>
                                    <a:pt x="33833" y="915"/>
                                  </a:lnTo>
                                  <a:lnTo>
                                    <a:pt x="28347" y="0"/>
                                  </a:lnTo>
                                  <a:lnTo>
                                    <a:pt x="22860" y="0"/>
                                  </a:lnTo>
                                  <a:lnTo>
                                    <a:pt x="16459" y="0"/>
                                  </a:lnTo>
                                  <a:lnTo>
                                    <a:pt x="10973" y="915"/>
                                  </a:lnTo>
                                  <a:lnTo>
                                    <a:pt x="6401" y="1829"/>
                                  </a:lnTo>
                                  <a:lnTo>
                                    <a:pt x="3658" y="3658"/>
                                  </a:lnTo>
                                  <a:lnTo>
                                    <a:pt x="915" y="5487"/>
                                  </a:lnTo>
                                  <a:lnTo>
                                    <a:pt x="0" y="7315"/>
                                  </a:lnTo>
                                  <a:lnTo>
                                    <a:pt x="0" y="10059"/>
                                  </a:lnTo>
                                  <a:lnTo>
                                    <a:pt x="1829" y="15545"/>
                                  </a:lnTo>
                                  <a:lnTo>
                                    <a:pt x="5487" y="18288"/>
                                  </a:lnTo>
                                  <a:lnTo>
                                    <a:pt x="10059" y="21031"/>
                                  </a:lnTo>
                                  <a:lnTo>
                                    <a:pt x="13716" y="21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741"/>
                          <wps:cNvSpPr>
                            <a:spLocks/>
                          </wps:cNvSpPr>
                          <wps:spPr bwMode="auto">
                            <a:xfrm>
                              <a:off x="108019359" y="108749773"/>
                              <a:ext cx="27432" cy="45720"/>
                            </a:xfrm>
                            <a:custGeom>
                              <a:avLst/>
                              <a:gdLst>
                                <a:gd name="T0" fmla="*/ 21031 w 27432"/>
                                <a:gd name="T1" fmla="*/ 37490 h 45720"/>
                                <a:gd name="T2" fmla="*/ 25603 w 27432"/>
                                <a:gd name="T3" fmla="*/ 28346 h 45720"/>
                                <a:gd name="T4" fmla="*/ 27432 w 27432"/>
                                <a:gd name="T5" fmla="*/ 18288 h 45720"/>
                                <a:gd name="T6" fmla="*/ 27432 w 27432"/>
                                <a:gd name="T7" fmla="*/ 8229 h 45720"/>
                                <a:gd name="T8" fmla="*/ 24688 w 27432"/>
                                <a:gd name="T9" fmla="*/ 0 h 45720"/>
                                <a:gd name="T10" fmla="*/ 19202 w 27432"/>
                                <a:gd name="T11" fmla="*/ 6400 h 45720"/>
                                <a:gd name="T12" fmla="*/ 21945 w 27432"/>
                                <a:gd name="T13" fmla="*/ 13716 h 45720"/>
                                <a:gd name="T14" fmla="*/ 21945 w 27432"/>
                                <a:gd name="T15" fmla="*/ 21945 h 45720"/>
                                <a:gd name="T16" fmla="*/ 21031 w 27432"/>
                                <a:gd name="T17" fmla="*/ 29260 h 45720"/>
                                <a:gd name="T18" fmla="*/ 18288 w 27432"/>
                                <a:gd name="T19" fmla="*/ 34747 h 45720"/>
                                <a:gd name="T20" fmla="*/ 15544 w 27432"/>
                                <a:gd name="T21" fmla="*/ 37490 h 45720"/>
                                <a:gd name="T22" fmla="*/ 13716 w 27432"/>
                                <a:gd name="T23" fmla="*/ 38404 h 45720"/>
                                <a:gd name="T24" fmla="*/ 10972 w 27432"/>
                                <a:gd name="T25" fmla="*/ 38404 h 45720"/>
                                <a:gd name="T26" fmla="*/ 9144 w 27432"/>
                                <a:gd name="T27" fmla="*/ 38404 h 45720"/>
                                <a:gd name="T28" fmla="*/ 7315 w 27432"/>
                                <a:gd name="T29" fmla="*/ 37490 h 45720"/>
                                <a:gd name="T30" fmla="*/ 6400 w 27432"/>
                                <a:gd name="T31" fmla="*/ 36576 h 45720"/>
                                <a:gd name="T32" fmla="*/ 5486 w 27432"/>
                                <a:gd name="T33" fmla="*/ 34747 h 45720"/>
                                <a:gd name="T34" fmla="*/ 5486 w 27432"/>
                                <a:gd name="T35" fmla="*/ 32918 h 45720"/>
                                <a:gd name="T36" fmla="*/ 7315 w 27432"/>
                                <a:gd name="T37" fmla="*/ 24688 h 45720"/>
                                <a:gd name="T38" fmla="*/ 10972 w 27432"/>
                                <a:gd name="T39" fmla="*/ 15544 h 45720"/>
                                <a:gd name="T40" fmla="*/ 14630 w 27432"/>
                                <a:gd name="T41" fmla="*/ 8229 h 45720"/>
                                <a:gd name="T42" fmla="*/ 16459 w 27432"/>
                                <a:gd name="T43" fmla="*/ 5486 h 45720"/>
                                <a:gd name="T44" fmla="*/ 12801 w 27432"/>
                                <a:gd name="T45" fmla="*/ 3657 h 45720"/>
                                <a:gd name="T46" fmla="*/ 10058 w 27432"/>
                                <a:gd name="T47" fmla="*/ 7315 h 45720"/>
                                <a:gd name="T48" fmla="*/ 6400 w 27432"/>
                                <a:gd name="T49" fmla="*/ 15544 h 45720"/>
                                <a:gd name="T50" fmla="*/ 1828 w 27432"/>
                                <a:gd name="T51" fmla="*/ 26517 h 45720"/>
                                <a:gd name="T52" fmla="*/ 0 w 27432"/>
                                <a:gd name="T53" fmla="*/ 36576 h 45720"/>
                                <a:gd name="T54" fmla="*/ 0 w 27432"/>
                                <a:gd name="T55" fmla="*/ 40233 h 45720"/>
                                <a:gd name="T56" fmla="*/ 1828 w 27432"/>
                                <a:gd name="T57" fmla="*/ 42976 h 45720"/>
                                <a:gd name="T58" fmla="*/ 2743 w 27432"/>
                                <a:gd name="T59" fmla="*/ 44805 h 45720"/>
                                <a:gd name="T60" fmla="*/ 5486 w 27432"/>
                                <a:gd name="T61" fmla="*/ 45720 h 45720"/>
                                <a:gd name="T62" fmla="*/ 10972 w 27432"/>
                                <a:gd name="T63" fmla="*/ 45720 h 45720"/>
                                <a:gd name="T64" fmla="*/ 15544 w 27432"/>
                                <a:gd name="T65" fmla="*/ 42976 h 45720"/>
                                <a:gd name="T66" fmla="*/ 19202 w 27432"/>
                                <a:gd name="T67" fmla="*/ 40233 h 45720"/>
                                <a:gd name="T68" fmla="*/ 21031 w 27432"/>
                                <a:gd name="T69" fmla="*/ 37490 h 45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7432" h="45720">
                                  <a:moveTo>
                                    <a:pt x="21031" y="37490"/>
                                  </a:moveTo>
                                  <a:lnTo>
                                    <a:pt x="25603" y="28346"/>
                                  </a:lnTo>
                                  <a:lnTo>
                                    <a:pt x="27432" y="18288"/>
                                  </a:lnTo>
                                  <a:lnTo>
                                    <a:pt x="27432" y="8229"/>
                                  </a:lnTo>
                                  <a:lnTo>
                                    <a:pt x="24688" y="0"/>
                                  </a:lnTo>
                                  <a:lnTo>
                                    <a:pt x="19202" y="6400"/>
                                  </a:lnTo>
                                  <a:lnTo>
                                    <a:pt x="21945" y="13716"/>
                                  </a:lnTo>
                                  <a:lnTo>
                                    <a:pt x="21945" y="21945"/>
                                  </a:lnTo>
                                  <a:lnTo>
                                    <a:pt x="21031" y="29260"/>
                                  </a:lnTo>
                                  <a:lnTo>
                                    <a:pt x="18288" y="34747"/>
                                  </a:lnTo>
                                  <a:lnTo>
                                    <a:pt x="15544" y="37490"/>
                                  </a:lnTo>
                                  <a:lnTo>
                                    <a:pt x="13716" y="38404"/>
                                  </a:lnTo>
                                  <a:lnTo>
                                    <a:pt x="10972" y="38404"/>
                                  </a:lnTo>
                                  <a:lnTo>
                                    <a:pt x="9144" y="38404"/>
                                  </a:lnTo>
                                  <a:lnTo>
                                    <a:pt x="7315" y="37490"/>
                                  </a:lnTo>
                                  <a:lnTo>
                                    <a:pt x="6400" y="36576"/>
                                  </a:lnTo>
                                  <a:lnTo>
                                    <a:pt x="5486" y="34747"/>
                                  </a:lnTo>
                                  <a:lnTo>
                                    <a:pt x="5486" y="32918"/>
                                  </a:lnTo>
                                  <a:lnTo>
                                    <a:pt x="7315" y="24688"/>
                                  </a:lnTo>
                                  <a:lnTo>
                                    <a:pt x="10972" y="15544"/>
                                  </a:lnTo>
                                  <a:lnTo>
                                    <a:pt x="14630" y="8229"/>
                                  </a:lnTo>
                                  <a:lnTo>
                                    <a:pt x="16459" y="5486"/>
                                  </a:lnTo>
                                  <a:lnTo>
                                    <a:pt x="12801" y="3657"/>
                                  </a:lnTo>
                                  <a:lnTo>
                                    <a:pt x="10058" y="7315"/>
                                  </a:lnTo>
                                  <a:lnTo>
                                    <a:pt x="6400" y="15544"/>
                                  </a:lnTo>
                                  <a:lnTo>
                                    <a:pt x="1828" y="26517"/>
                                  </a:lnTo>
                                  <a:lnTo>
                                    <a:pt x="0" y="36576"/>
                                  </a:lnTo>
                                  <a:lnTo>
                                    <a:pt x="0" y="40233"/>
                                  </a:lnTo>
                                  <a:lnTo>
                                    <a:pt x="1828" y="42976"/>
                                  </a:lnTo>
                                  <a:lnTo>
                                    <a:pt x="2743" y="44805"/>
                                  </a:lnTo>
                                  <a:lnTo>
                                    <a:pt x="5486" y="45720"/>
                                  </a:lnTo>
                                  <a:lnTo>
                                    <a:pt x="10972" y="45720"/>
                                  </a:lnTo>
                                  <a:lnTo>
                                    <a:pt x="15544" y="42976"/>
                                  </a:lnTo>
                                  <a:lnTo>
                                    <a:pt x="19202" y="40233"/>
                                  </a:lnTo>
                                  <a:lnTo>
                                    <a:pt x="21031" y="37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742"/>
                          <wps:cNvSpPr>
                            <a:spLocks/>
                          </wps:cNvSpPr>
                          <wps:spPr bwMode="auto">
                            <a:xfrm>
                              <a:off x="108027588" y="108743372"/>
                              <a:ext cx="47549" cy="25603"/>
                            </a:xfrm>
                            <a:custGeom>
                              <a:avLst/>
                              <a:gdLst>
                                <a:gd name="T0" fmla="*/ 36576 w 47549"/>
                                <a:gd name="T1" fmla="*/ 3657 h 25603"/>
                                <a:gd name="T2" fmla="*/ 32004 w 47549"/>
                                <a:gd name="T3" fmla="*/ 1829 h 25603"/>
                                <a:gd name="T4" fmla="*/ 27432 w 47549"/>
                                <a:gd name="T5" fmla="*/ 914 h 25603"/>
                                <a:gd name="T6" fmla="*/ 22860 w 47549"/>
                                <a:gd name="T7" fmla="*/ 0 h 25603"/>
                                <a:gd name="T8" fmla="*/ 17374 w 47549"/>
                                <a:gd name="T9" fmla="*/ 0 h 25603"/>
                                <a:gd name="T10" fmla="*/ 12802 w 47549"/>
                                <a:gd name="T11" fmla="*/ 0 h 25603"/>
                                <a:gd name="T12" fmla="*/ 8230 w 47549"/>
                                <a:gd name="T13" fmla="*/ 914 h 25603"/>
                                <a:gd name="T14" fmla="*/ 3658 w 47549"/>
                                <a:gd name="T15" fmla="*/ 2743 h 25603"/>
                                <a:gd name="T16" fmla="*/ 0 w 47549"/>
                                <a:gd name="T17" fmla="*/ 4572 h 25603"/>
                                <a:gd name="T18" fmla="*/ 6401 w 47549"/>
                                <a:gd name="T19" fmla="*/ 9144 h 25603"/>
                                <a:gd name="T20" fmla="*/ 10059 w 47549"/>
                                <a:gd name="T21" fmla="*/ 7315 h 25603"/>
                                <a:gd name="T22" fmla="*/ 13716 w 47549"/>
                                <a:gd name="T23" fmla="*/ 6401 h 25603"/>
                                <a:gd name="T24" fmla="*/ 17374 w 47549"/>
                                <a:gd name="T25" fmla="*/ 5486 h 25603"/>
                                <a:gd name="T26" fmla="*/ 21031 w 47549"/>
                                <a:gd name="T27" fmla="*/ 4572 h 25603"/>
                                <a:gd name="T28" fmla="*/ 24689 w 47549"/>
                                <a:gd name="T29" fmla="*/ 4572 h 25603"/>
                                <a:gd name="T30" fmla="*/ 28347 w 47549"/>
                                <a:gd name="T31" fmla="*/ 5486 h 25603"/>
                                <a:gd name="T32" fmla="*/ 32004 w 47549"/>
                                <a:gd name="T33" fmla="*/ 6401 h 25603"/>
                                <a:gd name="T34" fmla="*/ 34747 w 47549"/>
                                <a:gd name="T35" fmla="*/ 7315 h 25603"/>
                                <a:gd name="T36" fmla="*/ 37491 w 47549"/>
                                <a:gd name="T37" fmla="*/ 9144 h 25603"/>
                                <a:gd name="T38" fmla="*/ 39319 w 47549"/>
                                <a:gd name="T39" fmla="*/ 11887 h 25603"/>
                                <a:gd name="T40" fmla="*/ 39319 w 47549"/>
                                <a:gd name="T41" fmla="*/ 13716 h 25603"/>
                                <a:gd name="T42" fmla="*/ 39319 w 47549"/>
                                <a:gd name="T43" fmla="*/ 15545 h 25603"/>
                                <a:gd name="T44" fmla="*/ 39319 w 47549"/>
                                <a:gd name="T45" fmla="*/ 17373 h 25603"/>
                                <a:gd name="T46" fmla="*/ 38405 w 47549"/>
                                <a:gd name="T47" fmla="*/ 19202 h 25603"/>
                                <a:gd name="T48" fmla="*/ 36576 w 47549"/>
                                <a:gd name="T49" fmla="*/ 20117 h 25603"/>
                                <a:gd name="T50" fmla="*/ 33833 w 47549"/>
                                <a:gd name="T51" fmla="*/ 20117 h 25603"/>
                                <a:gd name="T52" fmla="*/ 30175 w 47549"/>
                                <a:gd name="T53" fmla="*/ 20117 h 25603"/>
                                <a:gd name="T54" fmla="*/ 25603 w 47549"/>
                                <a:gd name="T55" fmla="*/ 19202 h 25603"/>
                                <a:gd name="T56" fmla="*/ 21031 w 47549"/>
                                <a:gd name="T57" fmla="*/ 18288 h 25603"/>
                                <a:gd name="T58" fmla="*/ 16459 w 47549"/>
                                <a:gd name="T59" fmla="*/ 16459 h 25603"/>
                                <a:gd name="T60" fmla="*/ 11887 w 47549"/>
                                <a:gd name="T61" fmla="*/ 14630 h 25603"/>
                                <a:gd name="T62" fmla="*/ 8230 w 47549"/>
                                <a:gd name="T63" fmla="*/ 13716 h 25603"/>
                                <a:gd name="T64" fmla="*/ 6401 w 47549"/>
                                <a:gd name="T65" fmla="*/ 11887 h 25603"/>
                                <a:gd name="T66" fmla="*/ 5487 w 47549"/>
                                <a:gd name="T67" fmla="*/ 11887 h 25603"/>
                                <a:gd name="T68" fmla="*/ 4572 w 47549"/>
                                <a:gd name="T69" fmla="*/ 15545 h 25603"/>
                                <a:gd name="T70" fmla="*/ 5487 w 47549"/>
                                <a:gd name="T71" fmla="*/ 16459 h 25603"/>
                                <a:gd name="T72" fmla="*/ 8230 w 47549"/>
                                <a:gd name="T73" fmla="*/ 17373 h 25603"/>
                                <a:gd name="T74" fmla="*/ 12802 w 47549"/>
                                <a:gd name="T75" fmla="*/ 19202 h 25603"/>
                                <a:gd name="T76" fmla="*/ 17374 w 47549"/>
                                <a:gd name="T77" fmla="*/ 21031 h 25603"/>
                                <a:gd name="T78" fmla="*/ 22860 w 47549"/>
                                <a:gd name="T79" fmla="*/ 22860 h 25603"/>
                                <a:gd name="T80" fmla="*/ 28347 w 47549"/>
                                <a:gd name="T81" fmla="*/ 23774 h 25603"/>
                                <a:gd name="T82" fmla="*/ 33833 w 47549"/>
                                <a:gd name="T83" fmla="*/ 25603 h 25603"/>
                                <a:gd name="T84" fmla="*/ 39319 w 47549"/>
                                <a:gd name="T85" fmla="*/ 25603 h 25603"/>
                                <a:gd name="T86" fmla="*/ 42063 w 47549"/>
                                <a:gd name="T87" fmla="*/ 24689 h 25603"/>
                                <a:gd name="T88" fmla="*/ 44806 w 47549"/>
                                <a:gd name="T89" fmla="*/ 23774 h 25603"/>
                                <a:gd name="T90" fmla="*/ 46635 w 47549"/>
                                <a:gd name="T91" fmla="*/ 21945 h 25603"/>
                                <a:gd name="T92" fmla="*/ 47549 w 47549"/>
                                <a:gd name="T93" fmla="*/ 19202 h 25603"/>
                                <a:gd name="T94" fmla="*/ 46635 w 47549"/>
                                <a:gd name="T95" fmla="*/ 13716 h 25603"/>
                                <a:gd name="T96" fmla="*/ 43891 w 47549"/>
                                <a:gd name="T97" fmla="*/ 9144 h 25603"/>
                                <a:gd name="T98" fmla="*/ 40234 w 47549"/>
                                <a:gd name="T99" fmla="*/ 5486 h 25603"/>
                                <a:gd name="T100" fmla="*/ 36576 w 47549"/>
                                <a:gd name="T101" fmla="*/ 3657 h 25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7549" h="25603">
                                  <a:moveTo>
                                    <a:pt x="36576" y="3657"/>
                                  </a:moveTo>
                                  <a:lnTo>
                                    <a:pt x="32004" y="1829"/>
                                  </a:lnTo>
                                  <a:lnTo>
                                    <a:pt x="27432" y="914"/>
                                  </a:lnTo>
                                  <a:lnTo>
                                    <a:pt x="22860" y="0"/>
                                  </a:lnTo>
                                  <a:lnTo>
                                    <a:pt x="17374" y="0"/>
                                  </a:lnTo>
                                  <a:lnTo>
                                    <a:pt x="12802" y="0"/>
                                  </a:lnTo>
                                  <a:lnTo>
                                    <a:pt x="8230" y="914"/>
                                  </a:lnTo>
                                  <a:lnTo>
                                    <a:pt x="3658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6401" y="9144"/>
                                  </a:lnTo>
                                  <a:lnTo>
                                    <a:pt x="10059" y="7315"/>
                                  </a:lnTo>
                                  <a:lnTo>
                                    <a:pt x="13716" y="6401"/>
                                  </a:lnTo>
                                  <a:lnTo>
                                    <a:pt x="17374" y="5486"/>
                                  </a:lnTo>
                                  <a:lnTo>
                                    <a:pt x="21031" y="4572"/>
                                  </a:lnTo>
                                  <a:lnTo>
                                    <a:pt x="24689" y="4572"/>
                                  </a:lnTo>
                                  <a:lnTo>
                                    <a:pt x="28347" y="5486"/>
                                  </a:lnTo>
                                  <a:lnTo>
                                    <a:pt x="32004" y="6401"/>
                                  </a:lnTo>
                                  <a:lnTo>
                                    <a:pt x="34747" y="7315"/>
                                  </a:lnTo>
                                  <a:lnTo>
                                    <a:pt x="37491" y="9144"/>
                                  </a:lnTo>
                                  <a:lnTo>
                                    <a:pt x="39319" y="11887"/>
                                  </a:lnTo>
                                  <a:lnTo>
                                    <a:pt x="39319" y="13716"/>
                                  </a:lnTo>
                                  <a:lnTo>
                                    <a:pt x="39319" y="15545"/>
                                  </a:lnTo>
                                  <a:lnTo>
                                    <a:pt x="39319" y="17373"/>
                                  </a:lnTo>
                                  <a:lnTo>
                                    <a:pt x="38405" y="19202"/>
                                  </a:lnTo>
                                  <a:lnTo>
                                    <a:pt x="36576" y="20117"/>
                                  </a:lnTo>
                                  <a:lnTo>
                                    <a:pt x="33833" y="20117"/>
                                  </a:lnTo>
                                  <a:lnTo>
                                    <a:pt x="30175" y="20117"/>
                                  </a:lnTo>
                                  <a:lnTo>
                                    <a:pt x="25603" y="19202"/>
                                  </a:lnTo>
                                  <a:lnTo>
                                    <a:pt x="21031" y="18288"/>
                                  </a:lnTo>
                                  <a:lnTo>
                                    <a:pt x="16459" y="16459"/>
                                  </a:lnTo>
                                  <a:lnTo>
                                    <a:pt x="11887" y="14630"/>
                                  </a:lnTo>
                                  <a:lnTo>
                                    <a:pt x="8230" y="13716"/>
                                  </a:lnTo>
                                  <a:lnTo>
                                    <a:pt x="6401" y="11887"/>
                                  </a:lnTo>
                                  <a:lnTo>
                                    <a:pt x="5487" y="11887"/>
                                  </a:lnTo>
                                  <a:lnTo>
                                    <a:pt x="4572" y="15545"/>
                                  </a:lnTo>
                                  <a:lnTo>
                                    <a:pt x="5487" y="16459"/>
                                  </a:lnTo>
                                  <a:lnTo>
                                    <a:pt x="8230" y="17373"/>
                                  </a:lnTo>
                                  <a:lnTo>
                                    <a:pt x="12802" y="19202"/>
                                  </a:lnTo>
                                  <a:lnTo>
                                    <a:pt x="17374" y="21031"/>
                                  </a:lnTo>
                                  <a:lnTo>
                                    <a:pt x="22860" y="22860"/>
                                  </a:lnTo>
                                  <a:lnTo>
                                    <a:pt x="28347" y="23774"/>
                                  </a:lnTo>
                                  <a:lnTo>
                                    <a:pt x="33833" y="25603"/>
                                  </a:lnTo>
                                  <a:lnTo>
                                    <a:pt x="39319" y="25603"/>
                                  </a:lnTo>
                                  <a:lnTo>
                                    <a:pt x="42063" y="24689"/>
                                  </a:lnTo>
                                  <a:lnTo>
                                    <a:pt x="44806" y="23774"/>
                                  </a:lnTo>
                                  <a:lnTo>
                                    <a:pt x="46635" y="21945"/>
                                  </a:lnTo>
                                  <a:lnTo>
                                    <a:pt x="47549" y="19202"/>
                                  </a:lnTo>
                                  <a:lnTo>
                                    <a:pt x="46635" y="13716"/>
                                  </a:lnTo>
                                  <a:lnTo>
                                    <a:pt x="43891" y="9144"/>
                                  </a:lnTo>
                                  <a:lnTo>
                                    <a:pt x="40234" y="5486"/>
                                  </a:lnTo>
                                  <a:lnTo>
                                    <a:pt x="36576" y="3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743"/>
                          <wps:cNvSpPr>
                            <a:spLocks/>
                          </wps:cNvSpPr>
                          <wps:spPr bwMode="auto">
                            <a:xfrm>
                              <a:off x="107099473" y="108157242"/>
                              <a:ext cx="20116" cy="19202"/>
                            </a:xfrm>
                            <a:custGeom>
                              <a:avLst/>
                              <a:gdLst>
                                <a:gd name="T0" fmla="*/ 20116 w 20116"/>
                                <a:gd name="T1" fmla="*/ 10058 h 19202"/>
                                <a:gd name="T2" fmla="*/ 19202 w 20116"/>
                                <a:gd name="T3" fmla="*/ 13716 h 19202"/>
                                <a:gd name="T4" fmla="*/ 17373 w 20116"/>
                                <a:gd name="T5" fmla="*/ 16459 h 19202"/>
                                <a:gd name="T6" fmla="*/ 13716 w 20116"/>
                                <a:gd name="T7" fmla="*/ 18288 h 19202"/>
                                <a:gd name="T8" fmla="*/ 10058 w 20116"/>
                                <a:gd name="T9" fmla="*/ 19202 h 19202"/>
                                <a:gd name="T10" fmla="*/ 6400 w 20116"/>
                                <a:gd name="T11" fmla="*/ 18288 h 19202"/>
                                <a:gd name="T12" fmla="*/ 2743 w 20116"/>
                                <a:gd name="T13" fmla="*/ 16459 h 19202"/>
                                <a:gd name="T14" fmla="*/ 914 w 20116"/>
                                <a:gd name="T15" fmla="*/ 13716 h 19202"/>
                                <a:gd name="T16" fmla="*/ 0 w 20116"/>
                                <a:gd name="T17" fmla="*/ 10058 h 19202"/>
                                <a:gd name="T18" fmla="*/ 914 w 20116"/>
                                <a:gd name="T19" fmla="*/ 6400 h 19202"/>
                                <a:gd name="T20" fmla="*/ 2743 w 20116"/>
                                <a:gd name="T21" fmla="*/ 2743 h 19202"/>
                                <a:gd name="T22" fmla="*/ 6400 w 20116"/>
                                <a:gd name="T23" fmla="*/ 914 h 19202"/>
                                <a:gd name="T24" fmla="*/ 10058 w 20116"/>
                                <a:gd name="T25" fmla="*/ 0 h 19202"/>
                                <a:gd name="T26" fmla="*/ 13716 w 20116"/>
                                <a:gd name="T27" fmla="*/ 914 h 19202"/>
                                <a:gd name="T28" fmla="*/ 17373 w 20116"/>
                                <a:gd name="T29" fmla="*/ 2743 h 19202"/>
                                <a:gd name="T30" fmla="*/ 19202 w 20116"/>
                                <a:gd name="T31" fmla="*/ 6400 h 19202"/>
                                <a:gd name="T32" fmla="*/ 20116 w 20116"/>
                                <a:gd name="T33" fmla="*/ 10058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6" h="19202">
                                  <a:moveTo>
                                    <a:pt x="20116" y="10058"/>
                                  </a:moveTo>
                                  <a:lnTo>
                                    <a:pt x="19202" y="13716"/>
                                  </a:lnTo>
                                  <a:lnTo>
                                    <a:pt x="17373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8" y="19202"/>
                                  </a:lnTo>
                                  <a:lnTo>
                                    <a:pt x="6400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4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4" y="6400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0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3" y="2743"/>
                                  </a:lnTo>
                                  <a:lnTo>
                                    <a:pt x="19202" y="6400"/>
                                  </a:lnTo>
                                  <a:lnTo>
                                    <a:pt x="20116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744"/>
                          <wps:cNvSpPr>
                            <a:spLocks/>
                          </wps:cNvSpPr>
                          <wps:spPr bwMode="auto">
                            <a:xfrm>
                              <a:off x="107692918" y="107525391"/>
                              <a:ext cx="19202" cy="19203"/>
                            </a:xfrm>
                            <a:custGeom>
                              <a:avLst/>
                              <a:gdLst>
                                <a:gd name="T0" fmla="*/ 19202 w 19202"/>
                                <a:gd name="T1" fmla="*/ 9144 h 19203"/>
                                <a:gd name="T2" fmla="*/ 18288 w 19202"/>
                                <a:gd name="T3" fmla="*/ 12802 h 19203"/>
                                <a:gd name="T4" fmla="*/ 16459 w 19202"/>
                                <a:gd name="T5" fmla="*/ 16460 h 19203"/>
                                <a:gd name="T6" fmla="*/ 12802 w 19202"/>
                                <a:gd name="T7" fmla="*/ 18288 h 19203"/>
                                <a:gd name="T8" fmla="*/ 9144 w 19202"/>
                                <a:gd name="T9" fmla="*/ 19203 h 19203"/>
                                <a:gd name="T10" fmla="*/ 5486 w 19202"/>
                                <a:gd name="T11" fmla="*/ 18288 h 19203"/>
                                <a:gd name="T12" fmla="*/ 2743 w 19202"/>
                                <a:gd name="T13" fmla="*/ 16460 h 19203"/>
                                <a:gd name="T14" fmla="*/ 914 w 19202"/>
                                <a:gd name="T15" fmla="*/ 12802 h 19203"/>
                                <a:gd name="T16" fmla="*/ 0 w 19202"/>
                                <a:gd name="T17" fmla="*/ 9144 h 19203"/>
                                <a:gd name="T18" fmla="*/ 914 w 19202"/>
                                <a:gd name="T19" fmla="*/ 5487 h 19203"/>
                                <a:gd name="T20" fmla="*/ 2743 w 19202"/>
                                <a:gd name="T21" fmla="*/ 2744 h 19203"/>
                                <a:gd name="T22" fmla="*/ 5486 w 19202"/>
                                <a:gd name="T23" fmla="*/ 915 h 19203"/>
                                <a:gd name="T24" fmla="*/ 9144 w 19202"/>
                                <a:gd name="T25" fmla="*/ 0 h 19203"/>
                                <a:gd name="T26" fmla="*/ 12802 w 19202"/>
                                <a:gd name="T27" fmla="*/ 915 h 19203"/>
                                <a:gd name="T28" fmla="*/ 16459 w 19202"/>
                                <a:gd name="T29" fmla="*/ 2744 h 19203"/>
                                <a:gd name="T30" fmla="*/ 18288 w 19202"/>
                                <a:gd name="T31" fmla="*/ 5487 h 19203"/>
                                <a:gd name="T32" fmla="*/ 19202 w 19202"/>
                                <a:gd name="T33" fmla="*/ 9144 h 19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2" h="19203">
                                  <a:moveTo>
                                    <a:pt x="19202" y="9144"/>
                                  </a:moveTo>
                                  <a:lnTo>
                                    <a:pt x="18288" y="12802"/>
                                  </a:lnTo>
                                  <a:lnTo>
                                    <a:pt x="16459" y="16460"/>
                                  </a:lnTo>
                                  <a:lnTo>
                                    <a:pt x="12802" y="18288"/>
                                  </a:lnTo>
                                  <a:lnTo>
                                    <a:pt x="9144" y="19203"/>
                                  </a:lnTo>
                                  <a:lnTo>
                                    <a:pt x="5486" y="18288"/>
                                  </a:lnTo>
                                  <a:lnTo>
                                    <a:pt x="2743" y="16460"/>
                                  </a:lnTo>
                                  <a:lnTo>
                                    <a:pt x="914" y="12802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2743" y="2744"/>
                                  </a:lnTo>
                                  <a:lnTo>
                                    <a:pt x="5486" y="915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12802" y="915"/>
                                  </a:lnTo>
                                  <a:lnTo>
                                    <a:pt x="16459" y="2744"/>
                                  </a:lnTo>
                                  <a:lnTo>
                                    <a:pt x="18288" y="5487"/>
                                  </a:lnTo>
                                  <a:lnTo>
                                    <a:pt x="19202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745"/>
                          <wps:cNvSpPr>
                            <a:spLocks/>
                          </wps:cNvSpPr>
                          <wps:spPr bwMode="auto">
                            <a:xfrm>
                              <a:off x="107780700" y="107690898"/>
                              <a:ext cx="19203" cy="20117"/>
                            </a:xfrm>
                            <a:custGeom>
                              <a:avLst/>
                              <a:gdLst>
                                <a:gd name="T0" fmla="*/ 19203 w 19203"/>
                                <a:gd name="T1" fmla="*/ 10058 h 20117"/>
                                <a:gd name="T2" fmla="*/ 18288 w 19203"/>
                                <a:gd name="T3" fmla="*/ 13716 h 20117"/>
                                <a:gd name="T4" fmla="*/ 16460 w 19203"/>
                                <a:gd name="T5" fmla="*/ 17373 h 20117"/>
                                <a:gd name="T6" fmla="*/ 13716 w 19203"/>
                                <a:gd name="T7" fmla="*/ 19202 h 20117"/>
                                <a:gd name="T8" fmla="*/ 10059 w 19203"/>
                                <a:gd name="T9" fmla="*/ 20117 h 20117"/>
                                <a:gd name="T10" fmla="*/ 6401 w 19203"/>
                                <a:gd name="T11" fmla="*/ 19202 h 20117"/>
                                <a:gd name="T12" fmla="*/ 2744 w 19203"/>
                                <a:gd name="T13" fmla="*/ 17373 h 20117"/>
                                <a:gd name="T14" fmla="*/ 915 w 19203"/>
                                <a:gd name="T15" fmla="*/ 13716 h 20117"/>
                                <a:gd name="T16" fmla="*/ 0 w 19203"/>
                                <a:gd name="T17" fmla="*/ 10058 h 20117"/>
                                <a:gd name="T18" fmla="*/ 915 w 19203"/>
                                <a:gd name="T19" fmla="*/ 6401 h 20117"/>
                                <a:gd name="T20" fmla="*/ 2744 w 19203"/>
                                <a:gd name="T21" fmla="*/ 2743 h 20117"/>
                                <a:gd name="T22" fmla="*/ 6401 w 19203"/>
                                <a:gd name="T23" fmla="*/ 914 h 20117"/>
                                <a:gd name="T24" fmla="*/ 10059 w 19203"/>
                                <a:gd name="T25" fmla="*/ 0 h 20117"/>
                                <a:gd name="T26" fmla="*/ 13716 w 19203"/>
                                <a:gd name="T27" fmla="*/ 914 h 20117"/>
                                <a:gd name="T28" fmla="*/ 16460 w 19203"/>
                                <a:gd name="T29" fmla="*/ 2743 h 20117"/>
                                <a:gd name="T30" fmla="*/ 18288 w 19203"/>
                                <a:gd name="T31" fmla="*/ 6401 h 20117"/>
                                <a:gd name="T32" fmla="*/ 19203 w 19203"/>
                                <a:gd name="T33" fmla="*/ 10058 h 20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3" h="20117">
                                  <a:moveTo>
                                    <a:pt x="19203" y="10058"/>
                                  </a:moveTo>
                                  <a:lnTo>
                                    <a:pt x="18288" y="13716"/>
                                  </a:lnTo>
                                  <a:lnTo>
                                    <a:pt x="16460" y="17373"/>
                                  </a:lnTo>
                                  <a:lnTo>
                                    <a:pt x="13716" y="19202"/>
                                  </a:lnTo>
                                  <a:lnTo>
                                    <a:pt x="10059" y="20117"/>
                                  </a:lnTo>
                                  <a:lnTo>
                                    <a:pt x="6401" y="19202"/>
                                  </a:lnTo>
                                  <a:lnTo>
                                    <a:pt x="2744" y="17373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2744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6460" y="2743"/>
                                  </a:lnTo>
                                  <a:lnTo>
                                    <a:pt x="18288" y="6401"/>
                                  </a:lnTo>
                                  <a:lnTo>
                                    <a:pt x="19203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746"/>
                          <wps:cNvSpPr>
                            <a:spLocks/>
                          </wps:cNvSpPr>
                          <wps:spPr bwMode="auto">
                            <a:xfrm>
                              <a:off x="107799903" y="107782338"/>
                              <a:ext cx="20117" cy="20117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10058 h 20117"/>
                                <a:gd name="T2" fmla="*/ 19202 w 20117"/>
                                <a:gd name="T3" fmla="*/ 13716 h 20117"/>
                                <a:gd name="T4" fmla="*/ 17373 w 20117"/>
                                <a:gd name="T5" fmla="*/ 17373 h 20117"/>
                                <a:gd name="T6" fmla="*/ 13716 w 20117"/>
                                <a:gd name="T7" fmla="*/ 19202 h 20117"/>
                                <a:gd name="T8" fmla="*/ 10058 w 20117"/>
                                <a:gd name="T9" fmla="*/ 20117 h 20117"/>
                                <a:gd name="T10" fmla="*/ 6401 w 20117"/>
                                <a:gd name="T11" fmla="*/ 19202 h 20117"/>
                                <a:gd name="T12" fmla="*/ 2743 w 20117"/>
                                <a:gd name="T13" fmla="*/ 17373 h 20117"/>
                                <a:gd name="T14" fmla="*/ 914 w 20117"/>
                                <a:gd name="T15" fmla="*/ 13716 h 20117"/>
                                <a:gd name="T16" fmla="*/ 0 w 20117"/>
                                <a:gd name="T17" fmla="*/ 10058 h 20117"/>
                                <a:gd name="T18" fmla="*/ 914 w 20117"/>
                                <a:gd name="T19" fmla="*/ 6401 h 20117"/>
                                <a:gd name="T20" fmla="*/ 2743 w 20117"/>
                                <a:gd name="T21" fmla="*/ 2743 h 20117"/>
                                <a:gd name="T22" fmla="*/ 6401 w 20117"/>
                                <a:gd name="T23" fmla="*/ 914 h 20117"/>
                                <a:gd name="T24" fmla="*/ 10058 w 20117"/>
                                <a:gd name="T25" fmla="*/ 0 h 20117"/>
                                <a:gd name="T26" fmla="*/ 13716 w 20117"/>
                                <a:gd name="T27" fmla="*/ 914 h 20117"/>
                                <a:gd name="T28" fmla="*/ 17373 w 20117"/>
                                <a:gd name="T29" fmla="*/ 2743 h 20117"/>
                                <a:gd name="T30" fmla="*/ 19202 w 20117"/>
                                <a:gd name="T31" fmla="*/ 6401 h 20117"/>
                                <a:gd name="T32" fmla="*/ 20117 w 20117"/>
                                <a:gd name="T33" fmla="*/ 10058 h 20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20117">
                                  <a:moveTo>
                                    <a:pt x="20117" y="10058"/>
                                  </a:moveTo>
                                  <a:lnTo>
                                    <a:pt x="19202" y="13716"/>
                                  </a:lnTo>
                                  <a:lnTo>
                                    <a:pt x="17373" y="17373"/>
                                  </a:lnTo>
                                  <a:lnTo>
                                    <a:pt x="13716" y="19202"/>
                                  </a:lnTo>
                                  <a:lnTo>
                                    <a:pt x="10058" y="20117"/>
                                  </a:lnTo>
                                  <a:lnTo>
                                    <a:pt x="6401" y="19202"/>
                                  </a:lnTo>
                                  <a:lnTo>
                                    <a:pt x="2743" y="17373"/>
                                  </a:lnTo>
                                  <a:lnTo>
                                    <a:pt x="914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4" y="6401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3" y="2743"/>
                                  </a:lnTo>
                                  <a:lnTo>
                                    <a:pt x="19202" y="6401"/>
                                  </a:lnTo>
                                  <a:lnTo>
                                    <a:pt x="20117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747"/>
                          <wps:cNvSpPr>
                            <a:spLocks/>
                          </wps:cNvSpPr>
                          <wps:spPr bwMode="auto">
                            <a:xfrm>
                              <a:off x="107259493" y="108013681"/>
                              <a:ext cx="19202" cy="19202"/>
                            </a:xfrm>
                            <a:custGeom>
                              <a:avLst/>
                              <a:gdLst>
                                <a:gd name="T0" fmla="*/ 19202 w 19202"/>
                                <a:gd name="T1" fmla="*/ 10058 h 19202"/>
                                <a:gd name="T2" fmla="*/ 18288 w 19202"/>
                                <a:gd name="T3" fmla="*/ 13716 h 19202"/>
                                <a:gd name="T4" fmla="*/ 16459 w 19202"/>
                                <a:gd name="T5" fmla="*/ 16459 h 19202"/>
                                <a:gd name="T6" fmla="*/ 13716 w 19202"/>
                                <a:gd name="T7" fmla="*/ 18288 h 19202"/>
                                <a:gd name="T8" fmla="*/ 10058 w 19202"/>
                                <a:gd name="T9" fmla="*/ 19202 h 19202"/>
                                <a:gd name="T10" fmla="*/ 6400 w 19202"/>
                                <a:gd name="T11" fmla="*/ 18288 h 19202"/>
                                <a:gd name="T12" fmla="*/ 2743 w 19202"/>
                                <a:gd name="T13" fmla="*/ 16459 h 19202"/>
                                <a:gd name="T14" fmla="*/ 914 w 19202"/>
                                <a:gd name="T15" fmla="*/ 13716 h 19202"/>
                                <a:gd name="T16" fmla="*/ 0 w 19202"/>
                                <a:gd name="T17" fmla="*/ 10058 h 19202"/>
                                <a:gd name="T18" fmla="*/ 914 w 19202"/>
                                <a:gd name="T19" fmla="*/ 6401 h 19202"/>
                                <a:gd name="T20" fmla="*/ 2743 w 19202"/>
                                <a:gd name="T21" fmla="*/ 2743 h 19202"/>
                                <a:gd name="T22" fmla="*/ 6400 w 19202"/>
                                <a:gd name="T23" fmla="*/ 914 h 19202"/>
                                <a:gd name="T24" fmla="*/ 10058 w 19202"/>
                                <a:gd name="T25" fmla="*/ 0 h 19202"/>
                                <a:gd name="T26" fmla="*/ 13716 w 19202"/>
                                <a:gd name="T27" fmla="*/ 914 h 19202"/>
                                <a:gd name="T28" fmla="*/ 16459 w 19202"/>
                                <a:gd name="T29" fmla="*/ 2743 h 19202"/>
                                <a:gd name="T30" fmla="*/ 18288 w 19202"/>
                                <a:gd name="T31" fmla="*/ 6401 h 19202"/>
                                <a:gd name="T32" fmla="*/ 19202 w 19202"/>
                                <a:gd name="T33" fmla="*/ 10058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2" h="19202">
                                  <a:moveTo>
                                    <a:pt x="19202" y="10058"/>
                                  </a:moveTo>
                                  <a:lnTo>
                                    <a:pt x="18288" y="13716"/>
                                  </a:lnTo>
                                  <a:lnTo>
                                    <a:pt x="16459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8" y="19202"/>
                                  </a:lnTo>
                                  <a:lnTo>
                                    <a:pt x="6400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4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4" y="6401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0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6459" y="2743"/>
                                  </a:lnTo>
                                  <a:lnTo>
                                    <a:pt x="18288" y="6401"/>
                                  </a:lnTo>
                                  <a:lnTo>
                                    <a:pt x="19202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748"/>
                          <wps:cNvSpPr>
                            <a:spLocks/>
                          </wps:cNvSpPr>
                          <wps:spPr bwMode="auto">
                            <a:xfrm>
                              <a:off x="108096168" y="108332806"/>
                              <a:ext cx="20117" cy="20117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10059 h 20117"/>
                                <a:gd name="T2" fmla="*/ 19203 w 20117"/>
                                <a:gd name="T3" fmla="*/ 13716 h 20117"/>
                                <a:gd name="T4" fmla="*/ 17374 w 20117"/>
                                <a:gd name="T5" fmla="*/ 17374 h 20117"/>
                                <a:gd name="T6" fmla="*/ 13716 w 20117"/>
                                <a:gd name="T7" fmla="*/ 19203 h 20117"/>
                                <a:gd name="T8" fmla="*/ 10059 w 20117"/>
                                <a:gd name="T9" fmla="*/ 20117 h 20117"/>
                                <a:gd name="T10" fmla="*/ 6401 w 20117"/>
                                <a:gd name="T11" fmla="*/ 19203 h 20117"/>
                                <a:gd name="T12" fmla="*/ 2743 w 20117"/>
                                <a:gd name="T13" fmla="*/ 17374 h 20117"/>
                                <a:gd name="T14" fmla="*/ 915 w 20117"/>
                                <a:gd name="T15" fmla="*/ 13716 h 20117"/>
                                <a:gd name="T16" fmla="*/ 0 w 20117"/>
                                <a:gd name="T17" fmla="*/ 10059 h 20117"/>
                                <a:gd name="T18" fmla="*/ 915 w 20117"/>
                                <a:gd name="T19" fmla="*/ 6401 h 20117"/>
                                <a:gd name="T20" fmla="*/ 2743 w 20117"/>
                                <a:gd name="T21" fmla="*/ 2744 h 20117"/>
                                <a:gd name="T22" fmla="*/ 6401 w 20117"/>
                                <a:gd name="T23" fmla="*/ 915 h 20117"/>
                                <a:gd name="T24" fmla="*/ 10059 w 20117"/>
                                <a:gd name="T25" fmla="*/ 0 h 20117"/>
                                <a:gd name="T26" fmla="*/ 13716 w 20117"/>
                                <a:gd name="T27" fmla="*/ 915 h 20117"/>
                                <a:gd name="T28" fmla="*/ 17374 w 20117"/>
                                <a:gd name="T29" fmla="*/ 2744 h 20117"/>
                                <a:gd name="T30" fmla="*/ 19203 w 20117"/>
                                <a:gd name="T31" fmla="*/ 6401 h 20117"/>
                                <a:gd name="T32" fmla="*/ 20117 w 20117"/>
                                <a:gd name="T33" fmla="*/ 10059 h 20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20117">
                                  <a:moveTo>
                                    <a:pt x="20117" y="10059"/>
                                  </a:moveTo>
                                  <a:lnTo>
                                    <a:pt x="19203" y="13716"/>
                                  </a:lnTo>
                                  <a:lnTo>
                                    <a:pt x="17374" y="17374"/>
                                  </a:lnTo>
                                  <a:lnTo>
                                    <a:pt x="13716" y="19203"/>
                                  </a:lnTo>
                                  <a:lnTo>
                                    <a:pt x="10059" y="20117"/>
                                  </a:lnTo>
                                  <a:lnTo>
                                    <a:pt x="6401" y="19203"/>
                                  </a:lnTo>
                                  <a:lnTo>
                                    <a:pt x="2743" y="17374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0" y="10059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2743" y="2744"/>
                                  </a:lnTo>
                                  <a:lnTo>
                                    <a:pt x="6401" y="915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5"/>
                                  </a:lnTo>
                                  <a:lnTo>
                                    <a:pt x="17374" y="2744"/>
                                  </a:lnTo>
                                  <a:lnTo>
                                    <a:pt x="19203" y="6401"/>
                                  </a:lnTo>
                                  <a:lnTo>
                                    <a:pt x="20117" y="10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749"/>
                          <wps:cNvSpPr>
                            <a:spLocks/>
                          </wps:cNvSpPr>
                          <wps:spPr bwMode="auto">
                            <a:xfrm>
                              <a:off x="108044047" y="108636387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9144 h 19202"/>
                                <a:gd name="T2" fmla="*/ 19203 w 20117"/>
                                <a:gd name="T3" fmla="*/ 12802 h 19202"/>
                                <a:gd name="T4" fmla="*/ 17374 w 20117"/>
                                <a:gd name="T5" fmla="*/ 16459 h 19202"/>
                                <a:gd name="T6" fmla="*/ 13716 w 20117"/>
                                <a:gd name="T7" fmla="*/ 18288 h 19202"/>
                                <a:gd name="T8" fmla="*/ 10059 w 20117"/>
                                <a:gd name="T9" fmla="*/ 19202 h 19202"/>
                                <a:gd name="T10" fmla="*/ 6401 w 20117"/>
                                <a:gd name="T11" fmla="*/ 18288 h 19202"/>
                                <a:gd name="T12" fmla="*/ 2744 w 20117"/>
                                <a:gd name="T13" fmla="*/ 16459 h 19202"/>
                                <a:gd name="T14" fmla="*/ 915 w 20117"/>
                                <a:gd name="T15" fmla="*/ 12802 h 19202"/>
                                <a:gd name="T16" fmla="*/ 0 w 20117"/>
                                <a:gd name="T17" fmla="*/ 9144 h 19202"/>
                                <a:gd name="T18" fmla="*/ 915 w 20117"/>
                                <a:gd name="T19" fmla="*/ 5486 h 19202"/>
                                <a:gd name="T20" fmla="*/ 2744 w 20117"/>
                                <a:gd name="T21" fmla="*/ 2743 h 19202"/>
                                <a:gd name="T22" fmla="*/ 6401 w 20117"/>
                                <a:gd name="T23" fmla="*/ 914 h 19202"/>
                                <a:gd name="T24" fmla="*/ 10059 w 20117"/>
                                <a:gd name="T25" fmla="*/ 0 h 19202"/>
                                <a:gd name="T26" fmla="*/ 13716 w 20117"/>
                                <a:gd name="T27" fmla="*/ 914 h 19202"/>
                                <a:gd name="T28" fmla="*/ 17374 w 20117"/>
                                <a:gd name="T29" fmla="*/ 2743 h 19202"/>
                                <a:gd name="T30" fmla="*/ 19203 w 20117"/>
                                <a:gd name="T31" fmla="*/ 5486 h 19202"/>
                                <a:gd name="T32" fmla="*/ 20117 w 20117"/>
                                <a:gd name="T33" fmla="*/ 914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20117" y="9144"/>
                                  </a:moveTo>
                                  <a:lnTo>
                                    <a:pt x="19203" y="12802"/>
                                  </a:lnTo>
                                  <a:lnTo>
                                    <a:pt x="17374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4" y="16459"/>
                                  </a:lnTo>
                                  <a:lnTo>
                                    <a:pt x="915" y="12802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2744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9203" y="5486"/>
                                  </a:lnTo>
                                  <a:lnTo>
                                    <a:pt x="20117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750"/>
                          <wps:cNvSpPr>
                            <a:spLocks/>
                          </wps:cNvSpPr>
                          <wps:spPr bwMode="auto">
                            <a:xfrm>
                              <a:off x="107080270" y="108632729"/>
                              <a:ext cx="19203" cy="19203"/>
                            </a:xfrm>
                            <a:custGeom>
                              <a:avLst/>
                              <a:gdLst>
                                <a:gd name="T0" fmla="*/ 19203 w 19203"/>
                                <a:gd name="T1" fmla="*/ 10059 h 19203"/>
                                <a:gd name="T2" fmla="*/ 18288 w 19203"/>
                                <a:gd name="T3" fmla="*/ 13716 h 19203"/>
                                <a:gd name="T4" fmla="*/ 16459 w 19203"/>
                                <a:gd name="T5" fmla="*/ 16460 h 19203"/>
                                <a:gd name="T6" fmla="*/ 13716 w 19203"/>
                                <a:gd name="T7" fmla="*/ 18288 h 19203"/>
                                <a:gd name="T8" fmla="*/ 10059 w 19203"/>
                                <a:gd name="T9" fmla="*/ 19203 h 19203"/>
                                <a:gd name="T10" fmla="*/ 6401 w 19203"/>
                                <a:gd name="T11" fmla="*/ 18288 h 19203"/>
                                <a:gd name="T12" fmla="*/ 2743 w 19203"/>
                                <a:gd name="T13" fmla="*/ 16460 h 19203"/>
                                <a:gd name="T14" fmla="*/ 915 w 19203"/>
                                <a:gd name="T15" fmla="*/ 13716 h 19203"/>
                                <a:gd name="T16" fmla="*/ 0 w 19203"/>
                                <a:gd name="T17" fmla="*/ 10059 h 19203"/>
                                <a:gd name="T18" fmla="*/ 915 w 19203"/>
                                <a:gd name="T19" fmla="*/ 6401 h 19203"/>
                                <a:gd name="T20" fmla="*/ 2743 w 19203"/>
                                <a:gd name="T21" fmla="*/ 2744 h 19203"/>
                                <a:gd name="T22" fmla="*/ 6401 w 19203"/>
                                <a:gd name="T23" fmla="*/ 915 h 19203"/>
                                <a:gd name="T24" fmla="*/ 10059 w 19203"/>
                                <a:gd name="T25" fmla="*/ 0 h 19203"/>
                                <a:gd name="T26" fmla="*/ 13716 w 19203"/>
                                <a:gd name="T27" fmla="*/ 915 h 19203"/>
                                <a:gd name="T28" fmla="*/ 16459 w 19203"/>
                                <a:gd name="T29" fmla="*/ 2744 h 19203"/>
                                <a:gd name="T30" fmla="*/ 18288 w 19203"/>
                                <a:gd name="T31" fmla="*/ 6401 h 19203"/>
                                <a:gd name="T32" fmla="*/ 19203 w 19203"/>
                                <a:gd name="T33" fmla="*/ 10059 h 19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3" h="19203">
                                  <a:moveTo>
                                    <a:pt x="19203" y="10059"/>
                                  </a:moveTo>
                                  <a:lnTo>
                                    <a:pt x="18288" y="13716"/>
                                  </a:lnTo>
                                  <a:lnTo>
                                    <a:pt x="16459" y="16460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3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3" y="16460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0" y="10059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2743" y="2744"/>
                                  </a:lnTo>
                                  <a:lnTo>
                                    <a:pt x="6401" y="915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5"/>
                                  </a:lnTo>
                                  <a:lnTo>
                                    <a:pt x="16459" y="2744"/>
                                  </a:lnTo>
                                  <a:lnTo>
                                    <a:pt x="18288" y="6401"/>
                                  </a:lnTo>
                                  <a:lnTo>
                                    <a:pt x="19203" y="10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751"/>
                          <wps:cNvSpPr>
                            <a:spLocks/>
                          </wps:cNvSpPr>
                          <wps:spPr bwMode="auto">
                            <a:xfrm>
                              <a:off x="107484435" y="108730570"/>
                              <a:ext cx="19202" cy="19203"/>
                            </a:xfrm>
                            <a:custGeom>
                              <a:avLst/>
                              <a:gdLst>
                                <a:gd name="T0" fmla="*/ 19202 w 19202"/>
                                <a:gd name="T1" fmla="*/ 10059 h 19203"/>
                                <a:gd name="T2" fmla="*/ 18288 w 19202"/>
                                <a:gd name="T3" fmla="*/ 13716 h 19203"/>
                                <a:gd name="T4" fmla="*/ 16459 w 19202"/>
                                <a:gd name="T5" fmla="*/ 16459 h 19203"/>
                                <a:gd name="T6" fmla="*/ 12801 w 19202"/>
                                <a:gd name="T7" fmla="*/ 18288 h 19203"/>
                                <a:gd name="T8" fmla="*/ 9144 w 19202"/>
                                <a:gd name="T9" fmla="*/ 19203 h 19203"/>
                                <a:gd name="T10" fmla="*/ 5486 w 19202"/>
                                <a:gd name="T11" fmla="*/ 18288 h 19203"/>
                                <a:gd name="T12" fmla="*/ 2743 w 19202"/>
                                <a:gd name="T13" fmla="*/ 16459 h 19203"/>
                                <a:gd name="T14" fmla="*/ 914 w 19202"/>
                                <a:gd name="T15" fmla="*/ 13716 h 19203"/>
                                <a:gd name="T16" fmla="*/ 0 w 19202"/>
                                <a:gd name="T17" fmla="*/ 10059 h 19203"/>
                                <a:gd name="T18" fmla="*/ 914 w 19202"/>
                                <a:gd name="T19" fmla="*/ 6401 h 19203"/>
                                <a:gd name="T20" fmla="*/ 2743 w 19202"/>
                                <a:gd name="T21" fmla="*/ 2743 h 19203"/>
                                <a:gd name="T22" fmla="*/ 5486 w 19202"/>
                                <a:gd name="T23" fmla="*/ 915 h 19203"/>
                                <a:gd name="T24" fmla="*/ 9144 w 19202"/>
                                <a:gd name="T25" fmla="*/ 0 h 19203"/>
                                <a:gd name="T26" fmla="*/ 12801 w 19202"/>
                                <a:gd name="T27" fmla="*/ 915 h 19203"/>
                                <a:gd name="T28" fmla="*/ 16459 w 19202"/>
                                <a:gd name="T29" fmla="*/ 2743 h 19203"/>
                                <a:gd name="T30" fmla="*/ 18288 w 19202"/>
                                <a:gd name="T31" fmla="*/ 6401 h 19203"/>
                                <a:gd name="T32" fmla="*/ 19202 w 19202"/>
                                <a:gd name="T33" fmla="*/ 10059 h 19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2" h="19203">
                                  <a:moveTo>
                                    <a:pt x="19202" y="10059"/>
                                  </a:moveTo>
                                  <a:lnTo>
                                    <a:pt x="18288" y="13716"/>
                                  </a:lnTo>
                                  <a:lnTo>
                                    <a:pt x="16459" y="16459"/>
                                  </a:lnTo>
                                  <a:lnTo>
                                    <a:pt x="12801" y="18288"/>
                                  </a:lnTo>
                                  <a:lnTo>
                                    <a:pt x="9144" y="19203"/>
                                  </a:lnTo>
                                  <a:lnTo>
                                    <a:pt x="5486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4" y="13716"/>
                                  </a:lnTo>
                                  <a:lnTo>
                                    <a:pt x="0" y="10059"/>
                                  </a:lnTo>
                                  <a:lnTo>
                                    <a:pt x="914" y="6401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5486" y="915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12801" y="915"/>
                                  </a:lnTo>
                                  <a:lnTo>
                                    <a:pt x="16459" y="2743"/>
                                  </a:lnTo>
                                  <a:lnTo>
                                    <a:pt x="18288" y="6401"/>
                                  </a:lnTo>
                                  <a:lnTo>
                                    <a:pt x="19202" y="10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752"/>
                          <wps:cNvSpPr>
                            <a:spLocks/>
                          </wps:cNvSpPr>
                          <wps:spPr bwMode="auto">
                            <a:xfrm>
                              <a:off x="107620680" y="108740629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9144 h 19202"/>
                                <a:gd name="T2" fmla="*/ 19203 w 20117"/>
                                <a:gd name="T3" fmla="*/ 12801 h 19202"/>
                                <a:gd name="T4" fmla="*/ 17374 w 20117"/>
                                <a:gd name="T5" fmla="*/ 16459 h 19202"/>
                                <a:gd name="T6" fmla="*/ 13716 w 20117"/>
                                <a:gd name="T7" fmla="*/ 18288 h 19202"/>
                                <a:gd name="T8" fmla="*/ 10059 w 20117"/>
                                <a:gd name="T9" fmla="*/ 19202 h 19202"/>
                                <a:gd name="T10" fmla="*/ 6401 w 20117"/>
                                <a:gd name="T11" fmla="*/ 18288 h 19202"/>
                                <a:gd name="T12" fmla="*/ 2744 w 20117"/>
                                <a:gd name="T13" fmla="*/ 16459 h 19202"/>
                                <a:gd name="T14" fmla="*/ 915 w 20117"/>
                                <a:gd name="T15" fmla="*/ 12801 h 19202"/>
                                <a:gd name="T16" fmla="*/ 0 w 20117"/>
                                <a:gd name="T17" fmla="*/ 9144 h 19202"/>
                                <a:gd name="T18" fmla="*/ 915 w 20117"/>
                                <a:gd name="T19" fmla="*/ 5486 h 19202"/>
                                <a:gd name="T20" fmla="*/ 2744 w 20117"/>
                                <a:gd name="T21" fmla="*/ 2743 h 19202"/>
                                <a:gd name="T22" fmla="*/ 6401 w 20117"/>
                                <a:gd name="T23" fmla="*/ 914 h 19202"/>
                                <a:gd name="T24" fmla="*/ 10059 w 20117"/>
                                <a:gd name="T25" fmla="*/ 0 h 19202"/>
                                <a:gd name="T26" fmla="*/ 13716 w 20117"/>
                                <a:gd name="T27" fmla="*/ 914 h 19202"/>
                                <a:gd name="T28" fmla="*/ 17374 w 20117"/>
                                <a:gd name="T29" fmla="*/ 2743 h 19202"/>
                                <a:gd name="T30" fmla="*/ 19203 w 20117"/>
                                <a:gd name="T31" fmla="*/ 5486 h 19202"/>
                                <a:gd name="T32" fmla="*/ 20117 w 20117"/>
                                <a:gd name="T33" fmla="*/ 914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20117" y="9144"/>
                                  </a:moveTo>
                                  <a:lnTo>
                                    <a:pt x="19203" y="12801"/>
                                  </a:lnTo>
                                  <a:lnTo>
                                    <a:pt x="17374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4" y="16459"/>
                                  </a:lnTo>
                                  <a:lnTo>
                                    <a:pt x="915" y="12801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2744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9203" y="5486"/>
                                  </a:lnTo>
                                  <a:lnTo>
                                    <a:pt x="20117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753"/>
                          <wps:cNvSpPr>
                            <a:spLocks/>
                          </wps:cNvSpPr>
                          <wps:spPr bwMode="auto">
                            <a:xfrm>
                              <a:off x="107180854" y="108248682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9144 h 19202"/>
                                <a:gd name="T2" fmla="*/ 19203 w 20117"/>
                                <a:gd name="T3" fmla="*/ 12801 h 19202"/>
                                <a:gd name="T4" fmla="*/ 17374 w 20117"/>
                                <a:gd name="T5" fmla="*/ 16459 h 19202"/>
                                <a:gd name="T6" fmla="*/ 13716 w 20117"/>
                                <a:gd name="T7" fmla="*/ 18288 h 19202"/>
                                <a:gd name="T8" fmla="*/ 10059 w 20117"/>
                                <a:gd name="T9" fmla="*/ 19202 h 19202"/>
                                <a:gd name="T10" fmla="*/ 6401 w 20117"/>
                                <a:gd name="T11" fmla="*/ 18288 h 19202"/>
                                <a:gd name="T12" fmla="*/ 2743 w 20117"/>
                                <a:gd name="T13" fmla="*/ 16459 h 19202"/>
                                <a:gd name="T14" fmla="*/ 915 w 20117"/>
                                <a:gd name="T15" fmla="*/ 12801 h 19202"/>
                                <a:gd name="T16" fmla="*/ 0 w 20117"/>
                                <a:gd name="T17" fmla="*/ 9144 h 19202"/>
                                <a:gd name="T18" fmla="*/ 915 w 20117"/>
                                <a:gd name="T19" fmla="*/ 5486 h 19202"/>
                                <a:gd name="T20" fmla="*/ 2743 w 20117"/>
                                <a:gd name="T21" fmla="*/ 2743 h 19202"/>
                                <a:gd name="T22" fmla="*/ 6401 w 20117"/>
                                <a:gd name="T23" fmla="*/ 914 h 19202"/>
                                <a:gd name="T24" fmla="*/ 10059 w 20117"/>
                                <a:gd name="T25" fmla="*/ 0 h 19202"/>
                                <a:gd name="T26" fmla="*/ 13716 w 20117"/>
                                <a:gd name="T27" fmla="*/ 914 h 19202"/>
                                <a:gd name="T28" fmla="*/ 17374 w 20117"/>
                                <a:gd name="T29" fmla="*/ 2743 h 19202"/>
                                <a:gd name="T30" fmla="*/ 19203 w 20117"/>
                                <a:gd name="T31" fmla="*/ 5486 h 19202"/>
                                <a:gd name="T32" fmla="*/ 20117 w 20117"/>
                                <a:gd name="T33" fmla="*/ 914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20117" y="9144"/>
                                  </a:moveTo>
                                  <a:lnTo>
                                    <a:pt x="19203" y="12801"/>
                                  </a:lnTo>
                                  <a:lnTo>
                                    <a:pt x="17374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5" y="12801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9203" y="5486"/>
                                  </a:lnTo>
                                  <a:lnTo>
                                    <a:pt x="20117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754"/>
                          <wps:cNvSpPr>
                            <a:spLocks/>
                          </wps:cNvSpPr>
                          <wps:spPr bwMode="auto">
                            <a:xfrm>
                              <a:off x="107135134" y="108245024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10058 h 19202"/>
                                <a:gd name="T2" fmla="*/ 19203 w 20117"/>
                                <a:gd name="T3" fmla="*/ 13716 h 19202"/>
                                <a:gd name="T4" fmla="*/ 17374 w 20117"/>
                                <a:gd name="T5" fmla="*/ 16459 h 19202"/>
                                <a:gd name="T6" fmla="*/ 13716 w 20117"/>
                                <a:gd name="T7" fmla="*/ 18288 h 19202"/>
                                <a:gd name="T8" fmla="*/ 10059 w 20117"/>
                                <a:gd name="T9" fmla="*/ 19202 h 19202"/>
                                <a:gd name="T10" fmla="*/ 6401 w 20117"/>
                                <a:gd name="T11" fmla="*/ 18288 h 19202"/>
                                <a:gd name="T12" fmla="*/ 2743 w 20117"/>
                                <a:gd name="T13" fmla="*/ 16459 h 19202"/>
                                <a:gd name="T14" fmla="*/ 915 w 20117"/>
                                <a:gd name="T15" fmla="*/ 13716 h 19202"/>
                                <a:gd name="T16" fmla="*/ 0 w 20117"/>
                                <a:gd name="T17" fmla="*/ 10058 h 19202"/>
                                <a:gd name="T18" fmla="*/ 915 w 20117"/>
                                <a:gd name="T19" fmla="*/ 6401 h 19202"/>
                                <a:gd name="T20" fmla="*/ 2743 w 20117"/>
                                <a:gd name="T21" fmla="*/ 2743 h 19202"/>
                                <a:gd name="T22" fmla="*/ 6401 w 20117"/>
                                <a:gd name="T23" fmla="*/ 914 h 19202"/>
                                <a:gd name="T24" fmla="*/ 10059 w 20117"/>
                                <a:gd name="T25" fmla="*/ 0 h 19202"/>
                                <a:gd name="T26" fmla="*/ 13716 w 20117"/>
                                <a:gd name="T27" fmla="*/ 914 h 19202"/>
                                <a:gd name="T28" fmla="*/ 17374 w 20117"/>
                                <a:gd name="T29" fmla="*/ 2743 h 19202"/>
                                <a:gd name="T30" fmla="*/ 19203 w 20117"/>
                                <a:gd name="T31" fmla="*/ 6401 h 19202"/>
                                <a:gd name="T32" fmla="*/ 20117 w 20117"/>
                                <a:gd name="T33" fmla="*/ 10058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20117" y="10058"/>
                                  </a:moveTo>
                                  <a:lnTo>
                                    <a:pt x="19203" y="13716"/>
                                  </a:lnTo>
                                  <a:lnTo>
                                    <a:pt x="17374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9203" y="6401"/>
                                  </a:lnTo>
                                  <a:lnTo>
                                    <a:pt x="20117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755"/>
                          <wps:cNvSpPr>
                            <a:spLocks/>
                          </wps:cNvSpPr>
                          <wps:spPr bwMode="auto">
                            <a:xfrm>
                              <a:off x="107428657" y="107518991"/>
                              <a:ext cx="19202" cy="19202"/>
                            </a:xfrm>
                            <a:custGeom>
                              <a:avLst/>
                              <a:gdLst>
                                <a:gd name="T0" fmla="*/ 19202 w 19202"/>
                                <a:gd name="T1" fmla="*/ 9144 h 19202"/>
                                <a:gd name="T2" fmla="*/ 18288 w 19202"/>
                                <a:gd name="T3" fmla="*/ 12801 h 19202"/>
                                <a:gd name="T4" fmla="*/ 16459 w 19202"/>
                                <a:gd name="T5" fmla="*/ 16459 h 19202"/>
                                <a:gd name="T6" fmla="*/ 13716 w 19202"/>
                                <a:gd name="T7" fmla="*/ 18288 h 19202"/>
                                <a:gd name="T8" fmla="*/ 10058 w 19202"/>
                                <a:gd name="T9" fmla="*/ 19202 h 19202"/>
                                <a:gd name="T10" fmla="*/ 6400 w 19202"/>
                                <a:gd name="T11" fmla="*/ 18288 h 19202"/>
                                <a:gd name="T12" fmla="*/ 2743 w 19202"/>
                                <a:gd name="T13" fmla="*/ 16459 h 19202"/>
                                <a:gd name="T14" fmla="*/ 914 w 19202"/>
                                <a:gd name="T15" fmla="*/ 12801 h 19202"/>
                                <a:gd name="T16" fmla="*/ 0 w 19202"/>
                                <a:gd name="T17" fmla="*/ 9144 h 19202"/>
                                <a:gd name="T18" fmla="*/ 914 w 19202"/>
                                <a:gd name="T19" fmla="*/ 5486 h 19202"/>
                                <a:gd name="T20" fmla="*/ 2743 w 19202"/>
                                <a:gd name="T21" fmla="*/ 2743 h 19202"/>
                                <a:gd name="T22" fmla="*/ 6400 w 19202"/>
                                <a:gd name="T23" fmla="*/ 914 h 19202"/>
                                <a:gd name="T24" fmla="*/ 10058 w 19202"/>
                                <a:gd name="T25" fmla="*/ 0 h 19202"/>
                                <a:gd name="T26" fmla="*/ 13716 w 19202"/>
                                <a:gd name="T27" fmla="*/ 914 h 19202"/>
                                <a:gd name="T28" fmla="*/ 16459 w 19202"/>
                                <a:gd name="T29" fmla="*/ 2743 h 19202"/>
                                <a:gd name="T30" fmla="*/ 18288 w 19202"/>
                                <a:gd name="T31" fmla="*/ 5486 h 19202"/>
                                <a:gd name="T32" fmla="*/ 19202 w 19202"/>
                                <a:gd name="T33" fmla="*/ 914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2" h="19202">
                                  <a:moveTo>
                                    <a:pt x="19202" y="9144"/>
                                  </a:moveTo>
                                  <a:lnTo>
                                    <a:pt x="18288" y="12801"/>
                                  </a:lnTo>
                                  <a:lnTo>
                                    <a:pt x="16459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8" y="19202"/>
                                  </a:lnTo>
                                  <a:lnTo>
                                    <a:pt x="6400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4" y="12801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5486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0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6459" y="2743"/>
                                  </a:lnTo>
                                  <a:lnTo>
                                    <a:pt x="18288" y="5486"/>
                                  </a:lnTo>
                                  <a:lnTo>
                                    <a:pt x="19202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756"/>
                          <wps:cNvSpPr>
                            <a:spLocks/>
                          </wps:cNvSpPr>
                          <wps:spPr bwMode="auto">
                            <a:xfrm>
                              <a:off x="107638054" y="107661637"/>
                              <a:ext cx="8230" cy="9144"/>
                            </a:xfrm>
                            <a:custGeom>
                              <a:avLst/>
                              <a:gdLst>
                                <a:gd name="T0" fmla="*/ 2743 w 8230"/>
                                <a:gd name="T1" fmla="*/ 0 h 9144"/>
                                <a:gd name="T2" fmla="*/ 914 w 8230"/>
                                <a:gd name="T3" fmla="*/ 914 h 9144"/>
                                <a:gd name="T4" fmla="*/ 0 w 8230"/>
                                <a:gd name="T5" fmla="*/ 2743 h 9144"/>
                                <a:gd name="T6" fmla="*/ 0 w 8230"/>
                                <a:gd name="T7" fmla="*/ 4572 h 9144"/>
                                <a:gd name="T8" fmla="*/ 0 w 8230"/>
                                <a:gd name="T9" fmla="*/ 6401 h 9144"/>
                                <a:gd name="T10" fmla="*/ 914 w 8230"/>
                                <a:gd name="T11" fmla="*/ 8230 h 9144"/>
                                <a:gd name="T12" fmla="*/ 1829 w 8230"/>
                                <a:gd name="T13" fmla="*/ 9144 h 9144"/>
                                <a:gd name="T14" fmla="*/ 3658 w 8230"/>
                                <a:gd name="T15" fmla="*/ 9144 h 9144"/>
                                <a:gd name="T16" fmla="*/ 5486 w 8230"/>
                                <a:gd name="T17" fmla="*/ 9144 h 9144"/>
                                <a:gd name="T18" fmla="*/ 6401 w 8230"/>
                                <a:gd name="T19" fmla="*/ 8230 h 9144"/>
                                <a:gd name="T20" fmla="*/ 8230 w 8230"/>
                                <a:gd name="T21" fmla="*/ 6401 h 9144"/>
                                <a:gd name="T22" fmla="*/ 8230 w 8230"/>
                                <a:gd name="T23" fmla="*/ 4572 h 9144"/>
                                <a:gd name="T24" fmla="*/ 8230 w 8230"/>
                                <a:gd name="T25" fmla="*/ 2743 h 9144"/>
                                <a:gd name="T26" fmla="*/ 7315 w 8230"/>
                                <a:gd name="T27" fmla="*/ 1829 h 9144"/>
                                <a:gd name="T28" fmla="*/ 6401 w 8230"/>
                                <a:gd name="T29" fmla="*/ 0 h 9144"/>
                                <a:gd name="T30" fmla="*/ 4572 w 8230"/>
                                <a:gd name="T31" fmla="*/ 0 h 9144"/>
                                <a:gd name="T32" fmla="*/ 2743 w 8230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30" h="9144">
                                  <a:moveTo>
                                    <a:pt x="2743" y="0"/>
                                  </a:moveTo>
                                  <a:lnTo>
                                    <a:pt x="914" y="914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4" y="8230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6401" y="8230"/>
                                  </a:lnTo>
                                  <a:lnTo>
                                    <a:pt x="8230" y="6401"/>
                                  </a:lnTo>
                                  <a:lnTo>
                                    <a:pt x="8230" y="4572"/>
                                  </a:lnTo>
                                  <a:lnTo>
                                    <a:pt x="8230" y="2743"/>
                                  </a:lnTo>
                                  <a:lnTo>
                                    <a:pt x="7315" y="1829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757"/>
                          <wps:cNvSpPr>
                            <a:spLocks/>
                          </wps:cNvSpPr>
                          <wps:spPr bwMode="auto">
                            <a:xfrm>
                              <a:off x="107702976" y="107601287"/>
                              <a:ext cx="8230" cy="9144"/>
                            </a:xfrm>
                            <a:custGeom>
                              <a:avLst/>
                              <a:gdLst>
                                <a:gd name="T0" fmla="*/ 2744 w 8230"/>
                                <a:gd name="T1" fmla="*/ 0 h 9144"/>
                                <a:gd name="T2" fmla="*/ 1829 w 8230"/>
                                <a:gd name="T3" fmla="*/ 914 h 9144"/>
                                <a:gd name="T4" fmla="*/ 0 w 8230"/>
                                <a:gd name="T5" fmla="*/ 2743 h 9144"/>
                                <a:gd name="T6" fmla="*/ 0 w 8230"/>
                                <a:gd name="T7" fmla="*/ 4572 h 9144"/>
                                <a:gd name="T8" fmla="*/ 0 w 8230"/>
                                <a:gd name="T9" fmla="*/ 6400 h 9144"/>
                                <a:gd name="T10" fmla="*/ 915 w 8230"/>
                                <a:gd name="T11" fmla="*/ 8229 h 9144"/>
                                <a:gd name="T12" fmla="*/ 1829 w 8230"/>
                                <a:gd name="T13" fmla="*/ 9144 h 9144"/>
                                <a:gd name="T14" fmla="*/ 3658 w 8230"/>
                                <a:gd name="T15" fmla="*/ 9144 h 9144"/>
                                <a:gd name="T16" fmla="*/ 5487 w 8230"/>
                                <a:gd name="T17" fmla="*/ 9144 h 9144"/>
                                <a:gd name="T18" fmla="*/ 7316 w 8230"/>
                                <a:gd name="T19" fmla="*/ 8229 h 9144"/>
                                <a:gd name="T20" fmla="*/ 8230 w 8230"/>
                                <a:gd name="T21" fmla="*/ 6400 h 9144"/>
                                <a:gd name="T22" fmla="*/ 8230 w 8230"/>
                                <a:gd name="T23" fmla="*/ 4572 h 9144"/>
                                <a:gd name="T24" fmla="*/ 8230 w 8230"/>
                                <a:gd name="T25" fmla="*/ 2743 h 9144"/>
                                <a:gd name="T26" fmla="*/ 7316 w 8230"/>
                                <a:gd name="T27" fmla="*/ 1828 h 9144"/>
                                <a:gd name="T28" fmla="*/ 6401 w 8230"/>
                                <a:gd name="T29" fmla="*/ 0 h 9144"/>
                                <a:gd name="T30" fmla="*/ 4572 w 8230"/>
                                <a:gd name="T31" fmla="*/ 0 h 9144"/>
                                <a:gd name="T32" fmla="*/ 2744 w 8230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30" h="9144">
                                  <a:moveTo>
                                    <a:pt x="2744" y="0"/>
                                  </a:moveTo>
                                  <a:lnTo>
                                    <a:pt x="1829" y="914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0"/>
                                  </a:lnTo>
                                  <a:lnTo>
                                    <a:pt x="915" y="8229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7" y="9144"/>
                                  </a:lnTo>
                                  <a:lnTo>
                                    <a:pt x="7316" y="8229"/>
                                  </a:lnTo>
                                  <a:lnTo>
                                    <a:pt x="8230" y="6400"/>
                                  </a:lnTo>
                                  <a:lnTo>
                                    <a:pt x="8230" y="4572"/>
                                  </a:lnTo>
                                  <a:lnTo>
                                    <a:pt x="8230" y="2743"/>
                                  </a:lnTo>
                                  <a:lnTo>
                                    <a:pt x="7316" y="1828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758"/>
                          <wps:cNvSpPr>
                            <a:spLocks/>
                          </wps:cNvSpPr>
                          <wps:spPr bwMode="auto">
                            <a:xfrm>
                              <a:off x="107650856" y="107638777"/>
                              <a:ext cx="17373" cy="18288"/>
                            </a:xfrm>
                            <a:custGeom>
                              <a:avLst/>
                              <a:gdLst>
                                <a:gd name="T0" fmla="*/ 6400 w 17373"/>
                                <a:gd name="T1" fmla="*/ 914 h 18288"/>
                                <a:gd name="T2" fmla="*/ 3657 w 17373"/>
                                <a:gd name="T3" fmla="*/ 2743 h 18288"/>
                                <a:gd name="T4" fmla="*/ 914 w 17373"/>
                                <a:gd name="T5" fmla="*/ 4572 h 18288"/>
                                <a:gd name="T6" fmla="*/ 0 w 17373"/>
                                <a:gd name="T7" fmla="*/ 8230 h 18288"/>
                                <a:gd name="T8" fmla="*/ 914 w 17373"/>
                                <a:gd name="T9" fmla="*/ 11887 h 18288"/>
                                <a:gd name="T10" fmla="*/ 1828 w 17373"/>
                                <a:gd name="T11" fmla="*/ 14630 h 18288"/>
                                <a:gd name="T12" fmla="*/ 4572 w 17373"/>
                                <a:gd name="T13" fmla="*/ 17374 h 18288"/>
                                <a:gd name="T14" fmla="*/ 7315 w 17373"/>
                                <a:gd name="T15" fmla="*/ 18288 h 18288"/>
                                <a:gd name="T16" fmla="*/ 10972 w 17373"/>
                                <a:gd name="T17" fmla="*/ 17374 h 18288"/>
                                <a:gd name="T18" fmla="*/ 13716 w 17373"/>
                                <a:gd name="T19" fmla="*/ 15545 h 18288"/>
                                <a:gd name="T20" fmla="*/ 16459 w 17373"/>
                                <a:gd name="T21" fmla="*/ 12802 h 18288"/>
                                <a:gd name="T22" fmla="*/ 17373 w 17373"/>
                                <a:gd name="T23" fmla="*/ 9144 h 18288"/>
                                <a:gd name="T24" fmla="*/ 17373 w 17373"/>
                                <a:gd name="T25" fmla="*/ 5486 h 18288"/>
                                <a:gd name="T26" fmla="*/ 15544 w 17373"/>
                                <a:gd name="T27" fmla="*/ 2743 h 18288"/>
                                <a:gd name="T28" fmla="*/ 12801 w 17373"/>
                                <a:gd name="T29" fmla="*/ 914 h 18288"/>
                                <a:gd name="T30" fmla="*/ 10058 w 17373"/>
                                <a:gd name="T31" fmla="*/ 0 h 18288"/>
                                <a:gd name="T32" fmla="*/ 6400 w 17373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3" h="18288">
                                  <a:moveTo>
                                    <a:pt x="6400" y="914"/>
                                  </a:moveTo>
                                  <a:lnTo>
                                    <a:pt x="3657" y="2743"/>
                                  </a:lnTo>
                                  <a:lnTo>
                                    <a:pt x="914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914" y="11887"/>
                                  </a:lnTo>
                                  <a:lnTo>
                                    <a:pt x="1828" y="14630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2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6459" y="12802"/>
                                  </a:lnTo>
                                  <a:lnTo>
                                    <a:pt x="17373" y="9144"/>
                                  </a:lnTo>
                                  <a:lnTo>
                                    <a:pt x="17373" y="5486"/>
                                  </a:lnTo>
                                  <a:lnTo>
                                    <a:pt x="15544" y="2743"/>
                                  </a:lnTo>
                                  <a:lnTo>
                                    <a:pt x="12801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759"/>
                          <wps:cNvSpPr>
                            <a:spLocks/>
                          </wps:cNvSpPr>
                          <wps:spPr bwMode="auto">
                            <a:xfrm>
                              <a:off x="107601478" y="107674439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2743 w 9144"/>
                                <a:gd name="T1" fmla="*/ 0 h 9144"/>
                                <a:gd name="T2" fmla="*/ 1829 w 9144"/>
                                <a:gd name="T3" fmla="*/ 914 h 9144"/>
                                <a:gd name="T4" fmla="*/ 0 w 9144"/>
                                <a:gd name="T5" fmla="*/ 2743 h 9144"/>
                                <a:gd name="T6" fmla="*/ 0 w 9144"/>
                                <a:gd name="T7" fmla="*/ 4572 h 9144"/>
                                <a:gd name="T8" fmla="*/ 0 w 9144"/>
                                <a:gd name="T9" fmla="*/ 6400 h 9144"/>
                                <a:gd name="T10" fmla="*/ 914 w 9144"/>
                                <a:gd name="T11" fmla="*/ 7315 h 9144"/>
                                <a:gd name="T12" fmla="*/ 2743 w 9144"/>
                                <a:gd name="T13" fmla="*/ 9144 h 9144"/>
                                <a:gd name="T14" fmla="*/ 3658 w 9144"/>
                                <a:gd name="T15" fmla="*/ 9144 h 9144"/>
                                <a:gd name="T16" fmla="*/ 5486 w 9144"/>
                                <a:gd name="T17" fmla="*/ 9144 h 9144"/>
                                <a:gd name="T18" fmla="*/ 7315 w 9144"/>
                                <a:gd name="T19" fmla="*/ 8229 h 9144"/>
                                <a:gd name="T20" fmla="*/ 8230 w 9144"/>
                                <a:gd name="T21" fmla="*/ 6400 h 9144"/>
                                <a:gd name="T22" fmla="*/ 9144 w 9144"/>
                                <a:gd name="T23" fmla="*/ 4572 h 9144"/>
                                <a:gd name="T24" fmla="*/ 9144 w 9144"/>
                                <a:gd name="T25" fmla="*/ 2743 h 9144"/>
                                <a:gd name="T26" fmla="*/ 8230 w 9144"/>
                                <a:gd name="T27" fmla="*/ 914 h 9144"/>
                                <a:gd name="T28" fmla="*/ 6401 w 9144"/>
                                <a:gd name="T29" fmla="*/ 0 h 9144"/>
                                <a:gd name="T30" fmla="*/ 4572 w 9144"/>
                                <a:gd name="T31" fmla="*/ 0 h 9144"/>
                                <a:gd name="T32" fmla="*/ 2743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2743" y="0"/>
                                  </a:moveTo>
                                  <a:lnTo>
                                    <a:pt x="1829" y="914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0"/>
                                  </a:lnTo>
                                  <a:lnTo>
                                    <a:pt x="914" y="7315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7315" y="8229"/>
                                  </a:lnTo>
                                  <a:lnTo>
                                    <a:pt x="8230" y="6400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9144" y="2743"/>
                                  </a:lnTo>
                                  <a:lnTo>
                                    <a:pt x="8230" y="914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760"/>
                          <wps:cNvSpPr>
                            <a:spLocks/>
                          </wps:cNvSpPr>
                          <wps:spPr bwMode="auto">
                            <a:xfrm>
                              <a:off x="107563988" y="107687240"/>
                              <a:ext cx="8229" cy="9144"/>
                            </a:xfrm>
                            <a:custGeom>
                              <a:avLst/>
                              <a:gdLst>
                                <a:gd name="T0" fmla="*/ 2743 w 8229"/>
                                <a:gd name="T1" fmla="*/ 0 h 9144"/>
                                <a:gd name="T2" fmla="*/ 1828 w 8229"/>
                                <a:gd name="T3" fmla="*/ 915 h 9144"/>
                                <a:gd name="T4" fmla="*/ 0 w 8229"/>
                                <a:gd name="T5" fmla="*/ 2743 h 9144"/>
                                <a:gd name="T6" fmla="*/ 0 w 8229"/>
                                <a:gd name="T7" fmla="*/ 4572 h 9144"/>
                                <a:gd name="T8" fmla="*/ 0 w 8229"/>
                                <a:gd name="T9" fmla="*/ 6401 h 9144"/>
                                <a:gd name="T10" fmla="*/ 914 w 8229"/>
                                <a:gd name="T11" fmla="*/ 8230 h 9144"/>
                                <a:gd name="T12" fmla="*/ 1828 w 8229"/>
                                <a:gd name="T13" fmla="*/ 9144 h 9144"/>
                                <a:gd name="T14" fmla="*/ 3657 w 8229"/>
                                <a:gd name="T15" fmla="*/ 9144 h 9144"/>
                                <a:gd name="T16" fmla="*/ 5486 w 8229"/>
                                <a:gd name="T17" fmla="*/ 9144 h 9144"/>
                                <a:gd name="T18" fmla="*/ 7315 w 8229"/>
                                <a:gd name="T19" fmla="*/ 8230 h 9144"/>
                                <a:gd name="T20" fmla="*/ 8229 w 8229"/>
                                <a:gd name="T21" fmla="*/ 6401 h 9144"/>
                                <a:gd name="T22" fmla="*/ 8229 w 8229"/>
                                <a:gd name="T23" fmla="*/ 4572 h 9144"/>
                                <a:gd name="T24" fmla="*/ 8229 w 8229"/>
                                <a:gd name="T25" fmla="*/ 2743 h 9144"/>
                                <a:gd name="T26" fmla="*/ 7315 w 8229"/>
                                <a:gd name="T27" fmla="*/ 1829 h 9144"/>
                                <a:gd name="T28" fmla="*/ 6400 w 8229"/>
                                <a:gd name="T29" fmla="*/ 0 h 9144"/>
                                <a:gd name="T30" fmla="*/ 4572 w 8229"/>
                                <a:gd name="T31" fmla="*/ 0 h 9144"/>
                                <a:gd name="T32" fmla="*/ 2743 w 8229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29" h="9144">
                                  <a:moveTo>
                                    <a:pt x="2743" y="0"/>
                                  </a:moveTo>
                                  <a:lnTo>
                                    <a:pt x="1828" y="915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4" y="8230"/>
                                  </a:lnTo>
                                  <a:lnTo>
                                    <a:pt x="1828" y="9144"/>
                                  </a:lnTo>
                                  <a:lnTo>
                                    <a:pt x="3657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8229" y="6401"/>
                                  </a:lnTo>
                                  <a:lnTo>
                                    <a:pt x="8229" y="4572"/>
                                  </a:lnTo>
                                  <a:lnTo>
                                    <a:pt x="8229" y="2743"/>
                                  </a:lnTo>
                                  <a:lnTo>
                                    <a:pt x="7315" y="1829"/>
                                  </a:lnTo>
                                  <a:lnTo>
                                    <a:pt x="6400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761"/>
                          <wps:cNvSpPr>
                            <a:spLocks/>
                          </wps:cNvSpPr>
                          <wps:spPr bwMode="auto">
                            <a:xfrm>
                              <a:off x="107518268" y="107696384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3657 w 9144"/>
                                <a:gd name="T1" fmla="*/ 0 h 9144"/>
                                <a:gd name="T2" fmla="*/ 1828 w 9144"/>
                                <a:gd name="T3" fmla="*/ 915 h 9144"/>
                                <a:gd name="T4" fmla="*/ 914 w 9144"/>
                                <a:gd name="T5" fmla="*/ 2743 h 9144"/>
                                <a:gd name="T6" fmla="*/ 0 w 9144"/>
                                <a:gd name="T7" fmla="*/ 4572 h 9144"/>
                                <a:gd name="T8" fmla="*/ 0 w 9144"/>
                                <a:gd name="T9" fmla="*/ 6401 h 9144"/>
                                <a:gd name="T10" fmla="*/ 914 w 9144"/>
                                <a:gd name="T11" fmla="*/ 8230 h 9144"/>
                                <a:gd name="T12" fmla="*/ 2743 w 9144"/>
                                <a:gd name="T13" fmla="*/ 9144 h 9144"/>
                                <a:gd name="T14" fmla="*/ 4572 w 9144"/>
                                <a:gd name="T15" fmla="*/ 9144 h 9144"/>
                                <a:gd name="T16" fmla="*/ 6400 w 9144"/>
                                <a:gd name="T17" fmla="*/ 9144 h 9144"/>
                                <a:gd name="T18" fmla="*/ 7315 w 9144"/>
                                <a:gd name="T19" fmla="*/ 8230 h 9144"/>
                                <a:gd name="T20" fmla="*/ 9144 w 9144"/>
                                <a:gd name="T21" fmla="*/ 6401 h 9144"/>
                                <a:gd name="T22" fmla="*/ 9144 w 9144"/>
                                <a:gd name="T23" fmla="*/ 5487 h 9144"/>
                                <a:gd name="T24" fmla="*/ 9144 w 9144"/>
                                <a:gd name="T25" fmla="*/ 3658 h 9144"/>
                                <a:gd name="T26" fmla="*/ 8229 w 9144"/>
                                <a:gd name="T27" fmla="*/ 1829 h 9144"/>
                                <a:gd name="T28" fmla="*/ 6400 w 9144"/>
                                <a:gd name="T29" fmla="*/ 915 h 9144"/>
                                <a:gd name="T30" fmla="*/ 5486 w 9144"/>
                                <a:gd name="T31" fmla="*/ 0 h 9144"/>
                                <a:gd name="T32" fmla="*/ 3657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3657" y="0"/>
                                  </a:moveTo>
                                  <a:lnTo>
                                    <a:pt x="1828" y="915"/>
                                  </a:lnTo>
                                  <a:lnTo>
                                    <a:pt x="914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4" y="8230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4572" y="9144"/>
                                  </a:lnTo>
                                  <a:lnTo>
                                    <a:pt x="6400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9144" y="6401"/>
                                  </a:lnTo>
                                  <a:lnTo>
                                    <a:pt x="9144" y="5487"/>
                                  </a:lnTo>
                                  <a:lnTo>
                                    <a:pt x="9144" y="3658"/>
                                  </a:lnTo>
                                  <a:lnTo>
                                    <a:pt x="8229" y="1829"/>
                                  </a:lnTo>
                                  <a:lnTo>
                                    <a:pt x="6400" y="915"/>
                                  </a:lnTo>
                                  <a:lnTo>
                                    <a:pt x="5486" y="0"/>
                                  </a:lnTo>
                                  <a:lnTo>
                                    <a:pt x="3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762"/>
                          <wps:cNvSpPr>
                            <a:spLocks/>
                          </wps:cNvSpPr>
                          <wps:spPr bwMode="auto">
                            <a:xfrm>
                              <a:off x="107464318" y="107698213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3658 w 9144"/>
                                <a:gd name="T1" fmla="*/ 0 h 9144"/>
                                <a:gd name="T2" fmla="*/ 1829 w 9144"/>
                                <a:gd name="T3" fmla="*/ 914 h 9144"/>
                                <a:gd name="T4" fmla="*/ 914 w 9144"/>
                                <a:gd name="T5" fmla="*/ 2743 h 9144"/>
                                <a:gd name="T6" fmla="*/ 0 w 9144"/>
                                <a:gd name="T7" fmla="*/ 3658 h 9144"/>
                                <a:gd name="T8" fmla="*/ 0 w 9144"/>
                                <a:gd name="T9" fmla="*/ 5486 h 9144"/>
                                <a:gd name="T10" fmla="*/ 914 w 9144"/>
                                <a:gd name="T11" fmla="*/ 7315 h 9144"/>
                                <a:gd name="T12" fmla="*/ 2743 w 9144"/>
                                <a:gd name="T13" fmla="*/ 8230 h 9144"/>
                                <a:gd name="T14" fmla="*/ 3658 w 9144"/>
                                <a:gd name="T15" fmla="*/ 9144 h 9144"/>
                                <a:gd name="T16" fmla="*/ 5486 w 9144"/>
                                <a:gd name="T17" fmla="*/ 9144 h 9144"/>
                                <a:gd name="T18" fmla="*/ 7315 w 9144"/>
                                <a:gd name="T19" fmla="*/ 8230 h 9144"/>
                                <a:gd name="T20" fmla="*/ 8230 w 9144"/>
                                <a:gd name="T21" fmla="*/ 6401 h 9144"/>
                                <a:gd name="T22" fmla="*/ 9144 w 9144"/>
                                <a:gd name="T23" fmla="*/ 4572 h 9144"/>
                                <a:gd name="T24" fmla="*/ 9144 w 9144"/>
                                <a:gd name="T25" fmla="*/ 2743 h 9144"/>
                                <a:gd name="T26" fmla="*/ 8230 w 9144"/>
                                <a:gd name="T27" fmla="*/ 914 h 9144"/>
                                <a:gd name="T28" fmla="*/ 6401 w 9144"/>
                                <a:gd name="T29" fmla="*/ 0 h 9144"/>
                                <a:gd name="T30" fmla="*/ 5486 w 9144"/>
                                <a:gd name="T31" fmla="*/ 0 h 9144"/>
                                <a:gd name="T32" fmla="*/ 3658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3658" y="0"/>
                                  </a:moveTo>
                                  <a:lnTo>
                                    <a:pt x="1829" y="914"/>
                                  </a:lnTo>
                                  <a:lnTo>
                                    <a:pt x="914" y="2743"/>
                                  </a:lnTo>
                                  <a:lnTo>
                                    <a:pt x="0" y="3658"/>
                                  </a:lnTo>
                                  <a:lnTo>
                                    <a:pt x="0" y="5486"/>
                                  </a:lnTo>
                                  <a:lnTo>
                                    <a:pt x="914" y="7315"/>
                                  </a:lnTo>
                                  <a:lnTo>
                                    <a:pt x="2743" y="8230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8230" y="6401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9144" y="2743"/>
                                  </a:lnTo>
                                  <a:lnTo>
                                    <a:pt x="8230" y="914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5486" y="0"/>
                                  </a:lnTo>
                                  <a:lnTo>
                                    <a:pt x="3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763"/>
                          <wps:cNvSpPr>
                            <a:spLocks/>
                          </wps:cNvSpPr>
                          <wps:spPr bwMode="auto">
                            <a:xfrm>
                              <a:off x="107615194" y="107662551"/>
                              <a:ext cx="17374" cy="19203"/>
                            </a:xfrm>
                            <a:custGeom>
                              <a:avLst/>
                              <a:gdLst>
                                <a:gd name="T0" fmla="*/ 6401 w 17374"/>
                                <a:gd name="T1" fmla="*/ 915 h 19203"/>
                                <a:gd name="T2" fmla="*/ 3658 w 17374"/>
                                <a:gd name="T3" fmla="*/ 2744 h 19203"/>
                                <a:gd name="T4" fmla="*/ 914 w 17374"/>
                                <a:gd name="T5" fmla="*/ 5487 h 19203"/>
                                <a:gd name="T6" fmla="*/ 0 w 17374"/>
                                <a:gd name="T7" fmla="*/ 9144 h 19203"/>
                                <a:gd name="T8" fmla="*/ 0 w 17374"/>
                                <a:gd name="T9" fmla="*/ 12802 h 19203"/>
                                <a:gd name="T10" fmla="*/ 1829 w 17374"/>
                                <a:gd name="T11" fmla="*/ 15545 h 19203"/>
                                <a:gd name="T12" fmla="*/ 4572 w 17374"/>
                                <a:gd name="T13" fmla="*/ 18288 h 19203"/>
                                <a:gd name="T14" fmla="*/ 7315 w 17374"/>
                                <a:gd name="T15" fmla="*/ 19203 h 19203"/>
                                <a:gd name="T16" fmla="*/ 10973 w 17374"/>
                                <a:gd name="T17" fmla="*/ 18288 h 19203"/>
                                <a:gd name="T18" fmla="*/ 13716 w 17374"/>
                                <a:gd name="T19" fmla="*/ 16460 h 19203"/>
                                <a:gd name="T20" fmla="*/ 16459 w 17374"/>
                                <a:gd name="T21" fmla="*/ 13716 h 19203"/>
                                <a:gd name="T22" fmla="*/ 17374 w 17374"/>
                                <a:gd name="T23" fmla="*/ 10059 h 19203"/>
                                <a:gd name="T24" fmla="*/ 16459 w 17374"/>
                                <a:gd name="T25" fmla="*/ 6401 h 19203"/>
                                <a:gd name="T26" fmla="*/ 15545 w 17374"/>
                                <a:gd name="T27" fmla="*/ 3658 h 19203"/>
                                <a:gd name="T28" fmla="*/ 12802 w 17374"/>
                                <a:gd name="T29" fmla="*/ 915 h 19203"/>
                                <a:gd name="T30" fmla="*/ 10058 w 17374"/>
                                <a:gd name="T31" fmla="*/ 0 h 19203"/>
                                <a:gd name="T32" fmla="*/ 6401 w 17374"/>
                                <a:gd name="T33" fmla="*/ 915 h 19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4" h="19203">
                                  <a:moveTo>
                                    <a:pt x="6401" y="915"/>
                                  </a:moveTo>
                                  <a:lnTo>
                                    <a:pt x="3658" y="2744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12802"/>
                                  </a:lnTo>
                                  <a:lnTo>
                                    <a:pt x="1829" y="15545"/>
                                  </a:lnTo>
                                  <a:lnTo>
                                    <a:pt x="4572" y="18288"/>
                                  </a:lnTo>
                                  <a:lnTo>
                                    <a:pt x="7315" y="19203"/>
                                  </a:lnTo>
                                  <a:lnTo>
                                    <a:pt x="10973" y="18288"/>
                                  </a:lnTo>
                                  <a:lnTo>
                                    <a:pt x="13716" y="16460"/>
                                  </a:lnTo>
                                  <a:lnTo>
                                    <a:pt x="16459" y="13716"/>
                                  </a:lnTo>
                                  <a:lnTo>
                                    <a:pt x="17374" y="10059"/>
                                  </a:lnTo>
                                  <a:lnTo>
                                    <a:pt x="16459" y="6401"/>
                                  </a:lnTo>
                                  <a:lnTo>
                                    <a:pt x="15545" y="3658"/>
                                  </a:lnTo>
                                  <a:lnTo>
                                    <a:pt x="12802" y="915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764"/>
                          <wps:cNvSpPr>
                            <a:spLocks/>
                          </wps:cNvSpPr>
                          <wps:spPr bwMode="auto">
                            <a:xfrm>
                              <a:off x="107579532" y="107678096"/>
                              <a:ext cx="17374" cy="18288"/>
                            </a:xfrm>
                            <a:custGeom>
                              <a:avLst/>
                              <a:gdLst>
                                <a:gd name="T0" fmla="*/ 6401 w 17374"/>
                                <a:gd name="T1" fmla="*/ 915 h 18288"/>
                                <a:gd name="T2" fmla="*/ 3658 w 17374"/>
                                <a:gd name="T3" fmla="*/ 2743 h 18288"/>
                                <a:gd name="T4" fmla="*/ 915 w 17374"/>
                                <a:gd name="T5" fmla="*/ 4572 h 18288"/>
                                <a:gd name="T6" fmla="*/ 0 w 17374"/>
                                <a:gd name="T7" fmla="*/ 8230 h 18288"/>
                                <a:gd name="T8" fmla="*/ 0 w 17374"/>
                                <a:gd name="T9" fmla="*/ 11887 h 18288"/>
                                <a:gd name="T10" fmla="*/ 1829 w 17374"/>
                                <a:gd name="T11" fmla="*/ 14631 h 18288"/>
                                <a:gd name="T12" fmla="*/ 4572 w 17374"/>
                                <a:gd name="T13" fmla="*/ 17374 h 18288"/>
                                <a:gd name="T14" fmla="*/ 7316 w 17374"/>
                                <a:gd name="T15" fmla="*/ 18288 h 18288"/>
                                <a:gd name="T16" fmla="*/ 10973 w 17374"/>
                                <a:gd name="T17" fmla="*/ 17374 h 18288"/>
                                <a:gd name="T18" fmla="*/ 13716 w 17374"/>
                                <a:gd name="T19" fmla="*/ 15545 h 18288"/>
                                <a:gd name="T20" fmla="*/ 16460 w 17374"/>
                                <a:gd name="T21" fmla="*/ 12802 h 18288"/>
                                <a:gd name="T22" fmla="*/ 17374 w 17374"/>
                                <a:gd name="T23" fmla="*/ 9144 h 18288"/>
                                <a:gd name="T24" fmla="*/ 16460 w 17374"/>
                                <a:gd name="T25" fmla="*/ 5487 h 18288"/>
                                <a:gd name="T26" fmla="*/ 15545 w 17374"/>
                                <a:gd name="T27" fmla="*/ 2743 h 18288"/>
                                <a:gd name="T28" fmla="*/ 12802 w 17374"/>
                                <a:gd name="T29" fmla="*/ 915 h 18288"/>
                                <a:gd name="T30" fmla="*/ 10059 w 17374"/>
                                <a:gd name="T31" fmla="*/ 0 h 18288"/>
                                <a:gd name="T32" fmla="*/ 6401 w 17374"/>
                                <a:gd name="T33" fmla="*/ 915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4" h="18288">
                                  <a:moveTo>
                                    <a:pt x="6401" y="915"/>
                                  </a:moveTo>
                                  <a:lnTo>
                                    <a:pt x="3658" y="2743"/>
                                  </a:lnTo>
                                  <a:lnTo>
                                    <a:pt x="915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0" y="11887"/>
                                  </a:lnTo>
                                  <a:lnTo>
                                    <a:pt x="1829" y="14631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6" y="18288"/>
                                  </a:lnTo>
                                  <a:lnTo>
                                    <a:pt x="10973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6460" y="12802"/>
                                  </a:lnTo>
                                  <a:lnTo>
                                    <a:pt x="17374" y="9144"/>
                                  </a:lnTo>
                                  <a:lnTo>
                                    <a:pt x="16460" y="5487"/>
                                  </a:lnTo>
                                  <a:lnTo>
                                    <a:pt x="15545" y="2743"/>
                                  </a:lnTo>
                                  <a:lnTo>
                                    <a:pt x="12802" y="915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6401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765"/>
                          <wps:cNvSpPr>
                            <a:spLocks/>
                          </wps:cNvSpPr>
                          <wps:spPr bwMode="auto">
                            <a:xfrm>
                              <a:off x="107539299" y="107689069"/>
                              <a:ext cx="17373" cy="18288"/>
                            </a:xfrm>
                            <a:custGeom>
                              <a:avLst/>
                              <a:gdLst>
                                <a:gd name="T0" fmla="*/ 6401 w 17373"/>
                                <a:gd name="T1" fmla="*/ 914 h 18288"/>
                                <a:gd name="T2" fmla="*/ 3657 w 17373"/>
                                <a:gd name="T3" fmla="*/ 2743 h 18288"/>
                                <a:gd name="T4" fmla="*/ 914 w 17373"/>
                                <a:gd name="T5" fmla="*/ 4572 h 18288"/>
                                <a:gd name="T6" fmla="*/ 0 w 17373"/>
                                <a:gd name="T7" fmla="*/ 8230 h 18288"/>
                                <a:gd name="T8" fmla="*/ 0 w 17373"/>
                                <a:gd name="T9" fmla="*/ 11887 h 18288"/>
                                <a:gd name="T10" fmla="*/ 1829 w 17373"/>
                                <a:gd name="T11" fmla="*/ 14630 h 18288"/>
                                <a:gd name="T12" fmla="*/ 4572 w 17373"/>
                                <a:gd name="T13" fmla="*/ 17374 h 18288"/>
                                <a:gd name="T14" fmla="*/ 7315 w 17373"/>
                                <a:gd name="T15" fmla="*/ 18288 h 18288"/>
                                <a:gd name="T16" fmla="*/ 10973 w 17373"/>
                                <a:gd name="T17" fmla="*/ 17374 h 18288"/>
                                <a:gd name="T18" fmla="*/ 13716 w 17373"/>
                                <a:gd name="T19" fmla="*/ 15545 h 18288"/>
                                <a:gd name="T20" fmla="*/ 16459 w 17373"/>
                                <a:gd name="T21" fmla="*/ 12802 h 18288"/>
                                <a:gd name="T22" fmla="*/ 17373 w 17373"/>
                                <a:gd name="T23" fmla="*/ 9144 h 18288"/>
                                <a:gd name="T24" fmla="*/ 16459 w 17373"/>
                                <a:gd name="T25" fmla="*/ 5486 h 18288"/>
                                <a:gd name="T26" fmla="*/ 15545 w 17373"/>
                                <a:gd name="T27" fmla="*/ 2743 h 18288"/>
                                <a:gd name="T28" fmla="*/ 12801 w 17373"/>
                                <a:gd name="T29" fmla="*/ 914 h 18288"/>
                                <a:gd name="T30" fmla="*/ 10058 w 17373"/>
                                <a:gd name="T31" fmla="*/ 0 h 18288"/>
                                <a:gd name="T32" fmla="*/ 6401 w 17373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3" h="18288">
                                  <a:moveTo>
                                    <a:pt x="6401" y="914"/>
                                  </a:moveTo>
                                  <a:lnTo>
                                    <a:pt x="3657" y="2743"/>
                                  </a:lnTo>
                                  <a:lnTo>
                                    <a:pt x="914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0" y="11887"/>
                                  </a:lnTo>
                                  <a:lnTo>
                                    <a:pt x="1829" y="14630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3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6459" y="12802"/>
                                  </a:lnTo>
                                  <a:lnTo>
                                    <a:pt x="17373" y="9144"/>
                                  </a:lnTo>
                                  <a:lnTo>
                                    <a:pt x="16459" y="5486"/>
                                  </a:lnTo>
                                  <a:lnTo>
                                    <a:pt x="15545" y="2743"/>
                                  </a:lnTo>
                                  <a:lnTo>
                                    <a:pt x="12801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766"/>
                          <wps:cNvSpPr>
                            <a:spLocks/>
                          </wps:cNvSpPr>
                          <wps:spPr bwMode="auto">
                            <a:xfrm>
                              <a:off x="107485349" y="107694555"/>
                              <a:ext cx="16459" cy="18288"/>
                            </a:xfrm>
                            <a:custGeom>
                              <a:avLst/>
                              <a:gdLst>
                                <a:gd name="T0" fmla="*/ 5487 w 16459"/>
                                <a:gd name="T1" fmla="*/ 915 h 18288"/>
                                <a:gd name="T2" fmla="*/ 2743 w 16459"/>
                                <a:gd name="T3" fmla="*/ 2744 h 18288"/>
                                <a:gd name="T4" fmla="*/ 915 w 16459"/>
                                <a:gd name="T5" fmla="*/ 4572 h 18288"/>
                                <a:gd name="T6" fmla="*/ 0 w 16459"/>
                                <a:gd name="T7" fmla="*/ 8230 h 18288"/>
                                <a:gd name="T8" fmla="*/ 0 w 16459"/>
                                <a:gd name="T9" fmla="*/ 11888 h 18288"/>
                                <a:gd name="T10" fmla="*/ 1829 w 16459"/>
                                <a:gd name="T11" fmla="*/ 14631 h 18288"/>
                                <a:gd name="T12" fmla="*/ 4572 w 16459"/>
                                <a:gd name="T13" fmla="*/ 17374 h 18288"/>
                                <a:gd name="T14" fmla="*/ 7315 w 16459"/>
                                <a:gd name="T15" fmla="*/ 18288 h 18288"/>
                                <a:gd name="T16" fmla="*/ 10973 w 16459"/>
                                <a:gd name="T17" fmla="*/ 17374 h 18288"/>
                                <a:gd name="T18" fmla="*/ 13716 w 16459"/>
                                <a:gd name="T19" fmla="*/ 15545 h 18288"/>
                                <a:gd name="T20" fmla="*/ 15545 w 16459"/>
                                <a:gd name="T21" fmla="*/ 12802 h 18288"/>
                                <a:gd name="T22" fmla="*/ 16459 w 16459"/>
                                <a:gd name="T23" fmla="*/ 10059 h 18288"/>
                                <a:gd name="T24" fmla="*/ 16459 w 16459"/>
                                <a:gd name="T25" fmla="*/ 6401 h 18288"/>
                                <a:gd name="T26" fmla="*/ 14631 w 16459"/>
                                <a:gd name="T27" fmla="*/ 2744 h 18288"/>
                                <a:gd name="T28" fmla="*/ 11887 w 16459"/>
                                <a:gd name="T29" fmla="*/ 915 h 18288"/>
                                <a:gd name="T30" fmla="*/ 9144 w 16459"/>
                                <a:gd name="T31" fmla="*/ 0 h 18288"/>
                                <a:gd name="T32" fmla="*/ 5487 w 16459"/>
                                <a:gd name="T33" fmla="*/ 915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459" h="18288">
                                  <a:moveTo>
                                    <a:pt x="5487" y="915"/>
                                  </a:moveTo>
                                  <a:lnTo>
                                    <a:pt x="2743" y="2744"/>
                                  </a:lnTo>
                                  <a:lnTo>
                                    <a:pt x="915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0" y="11888"/>
                                  </a:lnTo>
                                  <a:lnTo>
                                    <a:pt x="1829" y="14631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3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5545" y="12802"/>
                                  </a:lnTo>
                                  <a:lnTo>
                                    <a:pt x="16459" y="10059"/>
                                  </a:lnTo>
                                  <a:lnTo>
                                    <a:pt x="16459" y="6401"/>
                                  </a:lnTo>
                                  <a:lnTo>
                                    <a:pt x="14631" y="2744"/>
                                  </a:lnTo>
                                  <a:lnTo>
                                    <a:pt x="11887" y="915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5487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767"/>
                          <wps:cNvSpPr>
                            <a:spLocks/>
                          </wps:cNvSpPr>
                          <wps:spPr bwMode="auto">
                            <a:xfrm>
                              <a:off x="107434143" y="107694555"/>
                              <a:ext cx="17374" cy="18288"/>
                            </a:xfrm>
                            <a:custGeom>
                              <a:avLst/>
                              <a:gdLst>
                                <a:gd name="T0" fmla="*/ 6401 w 17374"/>
                                <a:gd name="T1" fmla="*/ 915 h 18288"/>
                                <a:gd name="T2" fmla="*/ 3658 w 17374"/>
                                <a:gd name="T3" fmla="*/ 2744 h 18288"/>
                                <a:gd name="T4" fmla="*/ 914 w 17374"/>
                                <a:gd name="T5" fmla="*/ 5487 h 18288"/>
                                <a:gd name="T6" fmla="*/ 0 w 17374"/>
                                <a:gd name="T7" fmla="*/ 9144 h 18288"/>
                                <a:gd name="T8" fmla="*/ 914 w 17374"/>
                                <a:gd name="T9" fmla="*/ 12802 h 18288"/>
                                <a:gd name="T10" fmla="*/ 1829 w 17374"/>
                                <a:gd name="T11" fmla="*/ 15545 h 18288"/>
                                <a:gd name="T12" fmla="*/ 4572 w 17374"/>
                                <a:gd name="T13" fmla="*/ 17374 h 18288"/>
                                <a:gd name="T14" fmla="*/ 7315 w 17374"/>
                                <a:gd name="T15" fmla="*/ 18288 h 18288"/>
                                <a:gd name="T16" fmla="*/ 10973 w 17374"/>
                                <a:gd name="T17" fmla="*/ 18288 h 18288"/>
                                <a:gd name="T18" fmla="*/ 13716 w 17374"/>
                                <a:gd name="T19" fmla="*/ 16460 h 18288"/>
                                <a:gd name="T20" fmla="*/ 16459 w 17374"/>
                                <a:gd name="T21" fmla="*/ 13716 h 18288"/>
                                <a:gd name="T22" fmla="*/ 17374 w 17374"/>
                                <a:gd name="T23" fmla="*/ 10059 h 18288"/>
                                <a:gd name="T24" fmla="*/ 17374 w 17374"/>
                                <a:gd name="T25" fmla="*/ 6401 h 18288"/>
                                <a:gd name="T26" fmla="*/ 15545 w 17374"/>
                                <a:gd name="T27" fmla="*/ 3658 h 18288"/>
                                <a:gd name="T28" fmla="*/ 12802 w 17374"/>
                                <a:gd name="T29" fmla="*/ 915 h 18288"/>
                                <a:gd name="T30" fmla="*/ 10058 w 17374"/>
                                <a:gd name="T31" fmla="*/ 0 h 18288"/>
                                <a:gd name="T32" fmla="*/ 6401 w 17374"/>
                                <a:gd name="T33" fmla="*/ 915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4" h="18288">
                                  <a:moveTo>
                                    <a:pt x="6401" y="915"/>
                                  </a:moveTo>
                                  <a:lnTo>
                                    <a:pt x="3658" y="2744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12802"/>
                                  </a:lnTo>
                                  <a:lnTo>
                                    <a:pt x="1829" y="15545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3" y="18288"/>
                                  </a:lnTo>
                                  <a:lnTo>
                                    <a:pt x="13716" y="16460"/>
                                  </a:lnTo>
                                  <a:lnTo>
                                    <a:pt x="16459" y="13716"/>
                                  </a:lnTo>
                                  <a:lnTo>
                                    <a:pt x="17374" y="10059"/>
                                  </a:lnTo>
                                  <a:lnTo>
                                    <a:pt x="17374" y="6401"/>
                                  </a:lnTo>
                                  <a:lnTo>
                                    <a:pt x="15545" y="3658"/>
                                  </a:lnTo>
                                  <a:lnTo>
                                    <a:pt x="12802" y="915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768"/>
                          <wps:cNvSpPr>
                            <a:spLocks/>
                          </wps:cNvSpPr>
                          <wps:spPr bwMode="auto">
                            <a:xfrm>
                              <a:off x="107414941" y="107691812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2743 w 9144"/>
                                <a:gd name="T1" fmla="*/ 0 h 9144"/>
                                <a:gd name="T2" fmla="*/ 1828 w 9144"/>
                                <a:gd name="T3" fmla="*/ 915 h 9144"/>
                                <a:gd name="T4" fmla="*/ 0 w 9144"/>
                                <a:gd name="T5" fmla="*/ 2743 h 9144"/>
                                <a:gd name="T6" fmla="*/ 0 w 9144"/>
                                <a:gd name="T7" fmla="*/ 4572 h 9144"/>
                                <a:gd name="T8" fmla="*/ 0 w 9144"/>
                                <a:gd name="T9" fmla="*/ 6401 h 9144"/>
                                <a:gd name="T10" fmla="*/ 914 w 9144"/>
                                <a:gd name="T11" fmla="*/ 8230 h 9144"/>
                                <a:gd name="T12" fmla="*/ 2743 w 9144"/>
                                <a:gd name="T13" fmla="*/ 9144 h 9144"/>
                                <a:gd name="T14" fmla="*/ 3657 w 9144"/>
                                <a:gd name="T15" fmla="*/ 9144 h 9144"/>
                                <a:gd name="T16" fmla="*/ 5486 w 9144"/>
                                <a:gd name="T17" fmla="*/ 9144 h 9144"/>
                                <a:gd name="T18" fmla="*/ 7315 w 9144"/>
                                <a:gd name="T19" fmla="*/ 8230 h 9144"/>
                                <a:gd name="T20" fmla="*/ 8229 w 9144"/>
                                <a:gd name="T21" fmla="*/ 6401 h 9144"/>
                                <a:gd name="T22" fmla="*/ 9144 w 9144"/>
                                <a:gd name="T23" fmla="*/ 4572 h 9144"/>
                                <a:gd name="T24" fmla="*/ 9144 w 9144"/>
                                <a:gd name="T25" fmla="*/ 2743 h 9144"/>
                                <a:gd name="T26" fmla="*/ 8229 w 9144"/>
                                <a:gd name="T27" fmla="*/ 1829 h 9144"/>
                                <a:gd name="T28" fmla="*/ 6400 w 9144"/>
                                <a:gd name="T29" fmla="*/ 0 h 9144"/>
                                <a:gd name="T30" fmla="*/ 4572 w 9144"/>
                                <a:gd name="T31" fmla="*/ 0 h 9144"/>
                                <a:gd name="T32" fmla="*/ 2743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2743" y="0"/>
                                  </a:moveTo>
                                  <a:lnTo>
                                    <a:pt x="1828" y="915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4" y="8230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3657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8229" y="6401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9144" y="2743"/>
                                  </a:lnTo>
                                  <a:lnTo>
                                    <a:pt x="8229" y="1829"/>
                                  </a:lnTo>
                                  <a:lnTo>
                                    <a:pt x="6400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769"/>
                          <wps:cNvSpPr>
                            <a:spLocks/>
                          </wps:cNvSpPr>
                          <wps:spPr bwMode="auto">
                            <a:xfrm>
                              <a:off x="107382022" y="107673524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2743 w 9144"/>
                                <a:gd name="T1" fmla="*/ 0 h 9144"/>
                                <a:gd name="T2" fmla="*/ 1829 w 9144"/>
                                <a:gd name="T3" fmla="*/ 915 h 9144"/>
                                <a:gd name="T4" fmla="*/ 0 w 9144"/>
                                <a:gd name="T5" fmla="*/ 2743 h 9144"/>
                                <a:gd name="T6" fmla="*/ 0 w 9144"/>
                                <a:gd name="T7" fmla="*/ 4572 h 9144"/>
                                <a:gd name="T8" fmla="*/ 0 w 9144"/>
                                <a:gd name="T9" fmla="*/ 6401 h 9144"/>
                                <a:gd name="T10" fmla="*/ 915 w 9144"/>
                                <a:gd name="T11" fmla="*/ 8230 h 9144"/>
                                <a:gd name="T12" fmla="*/ 2743 w 9144"/>
                                <a:gd name="T13" fmla="*/ 9144 h 9144"/>
                                <a:gd name="T14" fmla="*/ 3658 w 9144"/>
                                <a:gd name="T15" fmla="*/ 9144 h 9144"/>
                                <a:gd name="T16" fmla="*/ 5487 w 9144"/>
                                <a:gd name="T17" fmla="*/ 9144 h 9144"/>
                                <a:gd name="T18" fmla="*/ 7315 w 9144"/>
                                <a:gd name="T19" fmla="*/ 8230 h 9144"/>
                                <a:gd name="T20" fmla="*/ 8230 w 9144"/>
                                <a:gd name="T21" fmla="*/ 6401 h 9144"/>
                                <a:gd name="T22" fmla="*/ 9144 w 9144"/>
                                <a:gd name="T23" fmla="*/ 4572 h 9144"/>
                                <a:gd name="T24" fmla="*/ 9144 w 9144"/>
                                <a:gd name="T25" fmla="*/ 2743 h 9144"/>
                                <a:gd name="T26" fmla="*/ 8230 w 9144"/>
                                <a:gd name="T27" fmla="*/ 1829 h 9144"/>
                                <a:gd name="T28" fmla="*/ 6401 w 9144"/>
                                <a:gd name="T29" fmla="*/ 0 h 9144"/>
                                <a:gd name="T30" fmla="*/ 4572 w 9144"/>
                                <a:gd name="T31" fmla="*/ 0 h 9144"/>
                                <a:gd name="T32" fmla="*/ 2743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2743" y="0"/>
                                  </a:moveTo>
                                  <a:lnTo>
                                    <a:pt x="1829" y="915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5" y="8230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7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8230" y="6401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9144" y="2743"/>
                                  </a:lnTo>
                                  <a:lnTo>
                                    <a:pt x="8230" y="1829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770"/>
                          <wps:cNvSpPr>
                            <a:spLocks/>
                          </wps:cNvSpPr>
                          <wps:spPr bwMode="auto">
                            <a:xfrm>
                              <a:off x="107392081" y="107684497"/>
                              <a:ext cx="16459" cy="18288"/>
                            </a:xfrm>
                            <a:custGeom>
                              <a:avLst/>
                              <a:gdLst>
                                <a:gd name="T0" fmla="*/ 5486 w 16459"/>
                                <a:gd name="T1" fmla="*/ 914 h 18288"/>
                                <a:gd name="T2" fmla="*/ 2743 w 16459"/>
                                <a:gd name="T3" fmla="*/ 2743 h 18288"/>
                                <a:gd name="T4" fmla="*/ 914 w 16459"/>
                                <a:gd name="T5" fmla="*/ 4572 h 18288"/>
                                <a:gd name="T6" fmla="*/ 0 w 16459"/>
                                <a:gd name="T7" fmla="*/ 8230 h 18288"/>
                                <a:gd name="T8" fmla="*/ 0 w 16459"/>
                                <a:gd name="T9" fmla="*/ 11887 h 18288"/>
                                <a:gd name="T10" fmla="*/ 1828 w 16459"/>
                                <a:gd name="T11" fmla="*/ 14630 h 18288"/>
                                <a:gd name="T12" fmla="*/ 4572 w 16459"/>
                                <a:gd name="T13" fmla="*/ 17374 h 18288"/>
                                <a:gd name="T14" fmla="*/ 7315 w 16459"/>
                                <a:gd name="T15" fmla="*/ 18288 h 18288"/>
                                <a:gd name="T16" fmla="*/ 10972 w 16459"/>
                                <a:gd name="T17" fmla="*/ 17374 h 18288"/>
                                <a:gd name="T18" fmla="*/ 13716 w 16459"/>
                                <a:gd name="T19" fmla="*/ 15545 h 18288"/>
                                <a:gd name="T20" fmla="*/ 15544 w 16459"/>
                                <a:gd name="T21" fmla="*/ 12802 h 18288"/>
                                <a:gd name="T22" fmla="*/ 16459 w 16459"/>
                                <a:gd name="T23" fmla="*/ 10058 h 18288"/>
                                <a:gd name="T24" fmla="*/ 16459 w 16459"/>
                                <a:gd name="T25" fmla="*/ 6401 h 18288"/>
                                <a:gd name="T26" fmla="*/ 14630 w 16459"/>
                                <a:gd name="T27" fmla="*/ 2743 h 18288"/>
                                <a:gd name="T28" fmla="*/ 11887 w 16459"/>
                                <a:gd name="T29" fmla="*/ 914 h 18288"/>
                                <a:gd name="T30" fmla="*/ 9144 w 16459"/>
                                <a:gd name="T31" fmla="*/ 0 h 18288"/>
                                <a:gd name="T32" fmla="*/ 5486 w 16459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459" h="18288">
                                  <a:moveTo>
                                    <a:pt x="5486" y="914"/>
                                  </a:moveTo>
                                  <a:lnTo>
                                    <a:pt x="2743" y="2743"/>
                                  </a:lnTo>
                                  <a:lnTo>
                                    <a:pt x="914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0" y="11887"/>
                                  </a:lnTo>
                                  <a:lnTo>
                                    <a:pt x="1828" y="14630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2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5544" y="12802"/>
                                  </a:lnTo>
                                  <a:lnTo>
                                    <a:pt x="16459" y="10058"/>
                                  </a:lnTo>
                                  <a:lnTo>
                                    <a:pt x="16459" y="6401"/>
                                  </a:lnTo>
                                  <a:lnTo>
                                    <a:pt x="14630" y="2743"/>
                                  </a:lnTo>
                                  <a:lnTo>
                                    <a:pt x="11887" y="914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5486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771"/>
                          <wps:cNvSpPr>
                            <a:spLocks/>
                          </wps:cNvSpPr>
                          <wps:spPr bwMode="auto">
                            <a:xfrm>
                              <a:off x="107672801" y="107630547"/>
                              <a:ext cx="9144" cy="10059"/>
                            </a:xfrm>
                            <a:custGeom>
                              <a:avLst/>
                              <a:gdLst>
                                <a:gd name="T0" fmla="*/ 915 w 9144"/>
                                <a:gd name="T1" fmla="*/ 1829 h 10059"/>
                                <a:gd name="T2" fmla="*/ 0 w 9144"/>
                                <a:gd name="T3" fmla="*/ 3658 h 10059"/>
                                <a:gd name="T4" fmla="*/ 0 w 9144"/>
                                <a:gd name="T5" fmla="*/ 5487 h 10059"/>
                                <a:gd name="T6" fmla="*/ 915 w 9144"/>
                                <a:gd name="T7" fmla="*/ 7316 h 10059"/>
                                <a:gd name="T8" fmla="*/ 1829 w 9144"/>
                                <a:gd name="T9" fmla="*/ 9144 h 10059"/>
                                <a:gd name="T10" fmla="*/ 3658 w 9144"/>
                                <a:gd name="T11" fmla="*/ 10059 h 10059"/>
                                <a:gd name="T12" fmla="*/ 5487 w 9144"/>
                                <a:gd name="T13" fmla="*/ 10059 h 10059"/>
                                <a:gd name="T14" fmla="*/ 6401 w 9144"/>
                                <a:gd name="T15" fmla="*/ 9144 h 10059"/>
                                <a:gd name="T16" fmla="*/ 8230 w 9144"/>
                                <a:gd name="T17" fmla="*/ 8230 h 10059"/>
                                <a:gd name="T18" fmla="*/ 9144 w 9144"/>
                                <a:gd name="T19" fmla="*/ 6401 h 10059"/>
                                <a:gd name="T20" fmla="*/ 9144 w 9144"/>
                                <a:gd name="T21" fmla="*/ 4572 h 10059"/>
                                <a:gd name="T22" fmla="*/ 8230 w 9144"/>
                                <a:gd name="T23" fmla="*/ 2744 h 10059"/>
                                <a:gd name="T24" fmla="*/ 7315 w 9144"/>
                                <a:gd name="T25" fmla="*/ 915 h 10059"/>
                                <a:gd name="T26" fmla="*/ 5487 w 9144"/>
                                <a:gd name="T27" fmla="*/ 0 h 10059"/>
                                <a:gd name="T28" fmla="*/ 4572 w 9144"/>
                                <a:gd name="T29" fmla="*/ 0 h 10059"/>
                                <a:gd name="T30" fmla="*/ 2743 w 9144"/>
                                <a:gd name="T31" fmla="*/ 915 h 10059"/>
                                <a:gd name="T32" fmla="*/ 915 w 9144"/>
                                <a:gd name="T33" fmla="*/ 1829 h 10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10059">
                                  <a:moveTo>
                                    <a:pt x="915" y="1829"/>
                                  </a:moveTo>
                                  <a:lnTo>
                                    <a:pt x="0" y="3658"/>
                                  </a:lnTo>
                                  <a:lnTo>
                                    <a:pt x="0" y="5487"/>
                                  </a:lnTo>
                                  <a:lnTo>
                                    <a:pt x="915" y="7316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3658" y="10059"/>
                                  </a:lnTo>
                                  <a:lnTo>
                                    <a:pt x="5487" y="10059"/>
                                  </a:lnTo>
                                  <a:lnTo>
                                    <a:pt x="6401" y="9144"/>
                                  </a:lnTo>
                                  <a:lnTo>
                                    <a:pt x="8230" y="8230"/>
                                  </a:lnTo>
                                  <a:lnTo>
                                    <a:pt x="9144" y="6401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8230" y="2744"/>
                                  </a:lnTo>
                                  <a:lnTo>
                                    <a:pt x="7315" y="915"/>
                                  </a:lnTo>
                                  <a:lnTo>
                                    <a:pt x="5487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915"/>
                                  </a:lnTo>
                                  <a:lnTo>
                                    <a:pt x="915" y="1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772"/>
                          <wps:cNvSpPr>
                            <a:spLocks/>
                          </wps:cNvSpPr>
                          <wps:spPr bwMode="auto">
                            <a:xfrm>
                              <a:off x="107709377" y="107580255"/>
                              <a:ext cx="17374" cy="18288"/>
                            </a:xfrm>
                            <a:custGeom>
                              <a:avLst/>
                              <a:gdLst>
                                <a:gd name="T0" fmla="*/ 2743 w 17374"/>
                                <a:gd name="T1" fmla="*/ 3658 h 18288"/>
                                <a:gd name="T2" fmla="*/ 915 w 17374"/>
                                <a:gd name="T3" fmla="*/ 7316 h 18288"/>
                                <a:gd name="T4" fmla="*/ 0 w 17374"/>
                                <a:gd name="T5" fmla="*/ 10973 h 18288"/>
                                <a:gd name="T6" fmla="*/ 915 w 17374"/>
                                <a:gd name="T7" fmla="*/ 13716 h 18288"/>
                                <a:gd name="T8" fmla="*/ 2743 w 17374"/>
                                <a:gd name="T9" fmla="*/ 16460 h 18288"/>
                                <a:gd name="T10" fmla="*/ 5487 w 17374"/>
                                <a:gd name="T11" fmla="*/ 18288 h 18288"/>
                                <a:gd name="T12" fmla="*/ 9144 w 17374"/>
                                <a:gd name="T13" fmla="*/ 18288 h 18288"/>
                                <a:gd name="T14" fmla="*/ 11887 w 17374"/>
                                <a:gd name="T15" fmla="*/ 17374 h 18288"/>
                                <a:gd name="T16" fmla="*/ 14631 w 17374"/>
                                <a:gd name="T17" fmla="*/ 14631 h 18288"/>
                                <a:gd name="T18" fmla="*/ 16459 w 17374"/>
                                <a:gd name="T19" fmla="*/ 11888 h 18288"/>
                                <a:gd name="T20" fmla="*/ 17374 w 17374"/>
                                <a:gd name="T21" fmla="*/ 8230 h 18288"/>
                                <a:gd name="T22" fmla="*/ 16459 w 17374"/>
                                <a:gd name="T23" fmla="*/ 5487 h 18288"/>
                                <a:gd name="T24" fmla="*/ 14631 w 17374"/>
                                <a:gd name="T25" fmla="*/ 2744 h 18288"/>
                                <a:gd name="T26" fmla="*/ 11887 w 17374"/>
                                <a:gd name="T27" fmla="*/ 915 h 18288"/>
                                <a:gd name="T28" fmla="*/ 8230 w 17374"/>
                                <a:gd name="T29" fmla="*/ 0 h 18288"/>
                                <a:gd name="T30" fmla="*/ 5487 w 17374"/>
                                <a:gd name="T31" fmla="*/ 1829 h 18288"/>
                                <a:gd name="T32" fmla="*/ 2743 w 17374"/>
                                <a:gd name="T33" fmla="*/ 3658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4" h="18288">
                                  <a:moveTo>
                                    <a:pt x="2743" y="3658"/>
                                  </a:moveTo>
                                  <a:lnTo>
                                    <a:pt x="915" y="7316"/>
                                  </a:lnTo>
                                  <a:lnTo>
                                    <a:pt x="0" y="10973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2743" y="16460"/>
                                  </a:lnTo>
                                  <a:lnTo>
                                    <a:pt x="5487" y="18288"/>
                                  </a:lnTo>
                                  <a:lnTo>
                                    <a:pt x="9144" y="18288"/>
                                  </a:lnTo>
                                  <a:lnTo>
                                    <a:pt x="11887" y="17374"/>
                                  </a:lnTo>
                                  <a:lnTo>
                                    <a:pt x="14631" y="14631"/>
                                  </a:lnTo>
                                  <a:lnTo>
                                    <a:pt x="16459" y="11888"/>
                                  </a:lnTo>
                                  <a:lnTo>
                                    <a:pt x="17374" y="8230"/>
                                  </a:lnTo>
                                  <a:lnTo>
                                    <a:pt x="16459" y="5487"/>
                                  </a:lnTo>
                                  <a:lnTo>
                                    <a:pt x="14631" y="2744"/>
                                  </a:lnTo>
                                  <a:lnTo>
                                    <a:pt x="11887" y="915"/>
                                  </a:lnTo>
                                  <a:lnTo>
                                    <a:pt x="8230" y="0"/>
                                  </a:lnTo>
                                  <a:lnTo>
                                    <a:pt x="5487" y="1829"/>
                                  </a:lnTo>
                                  <a:lnTo>
                                    <a:pt x="2743" y="3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773"/>
                          <wps:cNvSpPr>
                            <a:spLocks/>
                          </wps:cNvSpPr>
                          <wps:spPr bwMode="auto">
                            <a:xfrm>
                              <a:off x="107682860" y="107611345"/>
                              <a:ext cx="17373" cy="17374"/>
                            </a:xfrm>
                            <a:custGeom>
                              <a:avLst/>
                              <a:gdLst>
                                <a:gd name="T0" fmla="*/ 2743 w 17373"/>
                                <a:gd name="T1" fmla="*/ 3658 h 17374"/>
                                <a:gd name="T2" fmla="*/ 914 w 17373"/>
                                <a:gd name="T3" fmla="*/ 6401 h 17374"/>
                                <a:gd name="T4" fmla="*/ 0 w 17373"/>
                                <a:gd name="T5" fmla="*/ 10058 h 17374"/>
                                <a:gd name="T6" fmla="*/ 914 w 17373"/>
                                <a:gd name="T7" fmla="*/ 12802 h 17374"/>
                                <a:gd name="T8" fmla="*/ 2743 w 17373"/>
                                <a:gd name="T9" fmla="*/ 15545 h 17374"/>
                                <a:gd name="T10" fmla="*/ 5486 w 17373"/>
                                <a:gd name="T11" fmla="*/ 17374 h 17374"/>
                                <a:gd name="T12" fmla="*/ 9144 w 17373"/>
                                <a:gd name="T13" fmla="*/ 17374 h 17374"/>
                                <a:gd name="T14" fmla="*/ 11887 w 17373"/>
                                <a:gd name="T15" fmla="*/ 16459 h 17374"/>
                                <a:gd name="T16" fmla="*/ 14630 w 17373"/>
                                <a:gd name="T17" fmla="*/ 14630 h 17374"/>
                                <a:gd name="T18" fmla="*/ 16459 w 17373"/>
                                <a:gd name="T19" fmla="*/ 10973 h 17374"/>
                                <a:gd name="T20" fmla="*/ 17373 w 17373"/>
                                <a:gd name="T21" fmla="*/ 7315 h 17374"/>
                                <a:gd name="T22" fmla="*/ 16459 w 17373"/>
                                <a:gd name="T23" fmla="*/ 4572 h 17374"/>
                                <a:gd name="T24" fmla="*/ 14630 w 17373"/>
                                <a:gd name="T25" fmla="*/ 1829 h 17374"/>
                                <a:gd name="T26" fmla="*/ 11887 w 17373"/>
                                <a:gd name="T27" fmla="*/ 0 h 17374"/>
                                <a:gd name="T28" fmla="*/ 8229 w 17373"/>
                                <a:gd name="T29" fmla="*/ 0 h 17374"/>
                                <a:gd name="T30" fmla="*/ 5486 w 17373"/>
                                <a:gd name="T31" fmla="*/ 914 h 17374"/>
                                <a:gd name="T32" fmla="*/ 2743 w 17373"/>
                                <a:gd name="T33" fmla="*/ 3658 h 17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3" h="17374">
                                  <a:moveTo>
                                    <a:pt x="2743" y="3658"/>
                                  </a:moveTo>
                                  <a:lnTo>
                                    <a:pt x="914" y="6401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4" y="12802"/>
                                  </a:lnTo>
                                  <a:lnTo>
                                    <a:pt x="2743" y="15545"/>
                                  </a:lnTo>
                                  <a:lnTo>
                                    <a:pt x="5486" y="17374"/>
                                  </a:lnTo>
                                  <a:lnTo>
                                    <a:pt x="9144" y="17374"/>
                                  </a:lnTo>
                                  <a:lnTo>
                                    <a:pt x="11887" y="16459"/>
                                  </a:lnTo>
                                  <a:lnTo>
                                    <a:pt x="14630" y="14630"/>
                                  </a:lnTo>
                                  <a:lnTo>
                                    <a:pt x="16459" y="10973"/>
                                  </a:lnTo>
                                  <a:lnTo>
                                    <a:pt x="17373" y="7315"/>
                                  </a:lnTo>
                                  <a:lnTo>
                                    <a:pt x="16459" y="4572"/>
                                  </a:lnTo>
                                  <a:lnTo>
                                    <a:pt x="14630" y="1829"/>
                                  </a:lnTo>
                                  <a:lnTo>
                                    <a:pt x="11887" y="0"/>
                                  </a:lnTo>
                                  <a:lnTo>
                                    <a:pt x="8229" y="0"/>
                                  </a:lnTo>
                                  <a:lnTo>
                                    <a:pt x="5486" y="914"/>
                                  </a:lnTo>
                                  <a:lnTo>
                                    <a:pt x="2743" y="3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" name="Freeform 774"/>
                        <wps:cNvSpPr>
                          <a:spLocks/>
                        </wps:cNvSpPr>
                        <wps:spPr bwMode="auto">
                          <a:xfrm>
                            <a:off x="107915775" y="10792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75"/>
                        <wps:cNvSpPr>
                          <a:spLocks/>
                        </wps:cNvSpPr>
                        <wps:spPr bwMode="auto">
                          <a:xfrm>
                            <a:off x="107843775" y="107676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776"/>
                        <wps:cNvSpPr>
                          <a:spLocks/>
                        </wps:cNvSpPr>
                        <wps:spPr bwMode="auto">
                          <a:xfrm>
                            <a:off x="108095775" y="108216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777"/>
                        <wps:cNvSpPr>
                          <a:spLocks/>
                        </wps:cNvSpPr>
                        <wps:spPr bwMode="auto">
                          <a:xfrm>
                            <a:off x="107771775" y="107424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778"/>
                        <wps:cNvSpPr>
                          <a:spLocks/>
                        </wps:cNvSpPr>
                        <wps:spPr bwMode="auto">
                          <a:xfrm>
                            <a:off x="107447775" y="10717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779"/>
                        <wps:cNvSpPr>
                          <a:spLocks/>
                        </wps:cNvSpPr>
                        <wps:spPr bwMode="auto">
                          <a:xfrm>
                            <a:off x="108167775" y="10861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780"/>
                        <wps:cNvSpPr>
                          <a:spLocks/>
                        </wps:cNvSpPr>
                        <wps:spPr bwMode="auto">
                          <a:xfrm>
                            <a:off x="107015775" y="10789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781"/>
                        <wps:cNvSpPr>
                          <a:spLocks/>
                        </wps:cNvSpPr>
                        <wps:spPr bwMode="auto">
                          <a:xfrm>
                            <a:off x="107231775" y="107496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782"/>
                        <wps:cNvSpPr>
                          <a:spLocks/>
                        </wps:cNvSpPr>
                        <wps:spPr bwMode="auto">
                          <a:xfrm>
                            <a:off x="106943775" y="10843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783"/>
                        <wps:cNvSpPr>
                          <a:spLocks/>
                        </wps:cNvSpPr>
                        <wps:spPr bwMode="auto">
                          <a:xfrm>
                            <a:off x="107951775" y="10774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784"/>
                        <wps:cNvSpPr>
                          <a:spLocks/>
                        </wps:cNvSpPr>
                        <wps:spPr bwMode="auto">
                          <a:xfrm>
                            <a:off x="107663775" y="107280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785"/>
                        <wps:cNvSpPr>
                          <a:spLocks/>
                        </wps:cNvSpPr>
                        <wps:spPr bwMode="auto">
                          <a:xfrm>
                            <a:off x="107987775" y="10807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786"/>
                        <wps:cNvSpPr>
                          <a:spLocks/>
                        </wps:cNvSpPr>
                        <wps:spPr bwMode="auto">
                          <a:xfrm>
                            <a:off x="107231775" y="107820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787"/>
                        <wps:cNvSpPr>
                          <a:spLocks/>
                        </wps:cNvSpPr>
                        <wps:spPr bwMode="auto">
                          <a:xfrm>
                            <a:off x="107447775" y="10738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788"/>
                        <wps:cNvSpPr>
                          <a:spLocks/>
                        </wps:cNvSpPr>
                        <wps:spPr bwMode="auto">
                          <a:xfrm>
                            <a:off x="106979775" y="108720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789"/>
                        <wps:cNvSpPr>
                          <a:spLocks/>
                        </wps:cNvSpPr>
                        <wps:spPr bwMode="auto">
                          <a:xfrm>
                            <a:off x="106943775" y="10810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790"/>
                        <wps:cNvSpPr>
                          <a:spLocks/>
                        </wps:cNvSpPr>
                        <wps:spPr bwMode="auto">
                          <a:xfrm>
                            <a:off x="108167775" y="10792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791"/>
                        <wps:cNvSpPr>
                          <a:spLocks/>
                        </wps:cNvSpPr>
                        <wps:spPr bwMode="auto">
                          <a:xfrm>
                            <a:off x="108239775" y="108288150"/>
                            <a:ext cx="35999" cy="40265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E4892" id="Group 518" o:spid="_x0000_s1026" style="position:absolute;margin-left:183.1pt;margin-top:612.35pt;width:104.9pt;height:146.1pt;z-index:251694080" coordorigin="1069437,1071721" coordsize="13319,18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">
                <v:group id="Group 519" o:spid="_x0000_s1027" style="position:absolute;left:1070382;top:1072245;width:11137;height:18032" coordorigin="1070382,1072245" coordsize="11137,18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520" o:spid="_x0000_s1028" style="position:absolute;left:1070382;top:1072245;width:11137;height:18032" coordorigin="1070382,1072245" coordsize="11137,18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521" o:spid="_x0000_s1029" style="position:absolute;left:1070382;top:1073315;width:11000;height:14649;visibility:visible;mso-wrap-style:square;v-text-anchor:top" coordsize="1100023,146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" path="m28346,1379829r87783,-65837l76809,1300276,46634,1284731,26517,1269186,12801,1253642,4572,1240840,914,1229867,,1222552r,-2743l19202,1227124r17374,1829l51206,1228038r13716,-4572l74981,1218894r8229,-4572l87782,1210665r1829,-1829l48463,1192377r43891,-29261l119786,1139342r14631,-18288l138989,1106423r-2744,-10058l129845,1089964r-5487,-3658l121615,1085392r-18288,l87782,1081734r-12801,-5486l64922,1068933r-7315,-6401l52121,1056131r-3658,-3657l47549,1050645r106984,-34747l125273,1009497,102413,999439,85953,988466,74981,976579,67665,964691,64008,954633r-1829,-6401l62179,945489r20117,6401l102413,956462r19202,914l139903,956462r16459,-2743l172821,949147r13716,-5487l198425,937259r10058,-7315l216713,922629r4572,-7315l223113,907999r-914,-5487l217627,897026r-8230,-3658l197510,891539r-28346,-2743l147218,886053r-15545,-2743l121615,879652r-6401,-2743l111557,874166r-1829,-915l109728,872337r83210,-49378l170078,808329,149961,796442,134417,785469r-11888,-8230l113385,770839r-5486,-4572l104241,763523r-914,-914l134417,765352r29260,l191109,762609r25604,-5486l240487,749807r21031,-8229l281635,731519r17374,-10972l314553,709574r13716,-10973l339242,688543r10059,-9144l356616,671169r4572,-6401l364845,661111r915,-1829l341071,665683r-22860,1828l298094,666597r-16459,-2743l267919,660196r-10058,-3657l251460,652881r-1829,-914l307238,620877r-32918,-7315l247802,604418,228600,594359,214884,583387r-9144,-9144l200253,566013r-1828,-5486l197510,558698r24689,l244145,557783r19202,-2743l280721,551383r14630,-3658l307238,543153r10059,-5486l326441,532180r6400,-4572l339242,522122r3658,-4572l345643,512978r2743,-3658l349301,506577r914,-1829l350215,503834r-32004,-3658l293522,491947,275234,480974,263347,470001r-8230,-11887l250545,448056r-1828,-6401l247802,438912r36576,8229l313639,448970r24689,-2743l357530,438912r13716,-7316l380390,423367r5487,-5487l387705,415137r-25603,l340157,409651r-18288,-8230l307238,390448,295351,379476r-8230,-10059l282549,363016r-1828,-2743l369417,344728r-21031,-3657l329184,332841,311810,321868,298094,308152,286207,295351r-8230,-11887l272491,275234r-1829,-2743l283464,272491r13716,l309067,270662r12802,-2743l333756,264261r11887,-4572l356616,254203r10973,-5487l378561,241401r10059,-7315l398678,226771r10059,-9144l417881,208483r10058,-9144l436168,189280r9144,-10058l445312,178308r-16459,914l415137,176479r-10972,-5487l395021,164592r-6401,-7316l384048,150876r-2743,-4572l380390,144475r17374,-915l413309,141732r11887,-1829l434340,136245r7315,-2743l448056,128930r5486,-5486l458114,117957r4572,-7315l468172,101498r7316,-10058l483717,79552r6401,-8229l496519,62179r7315,-9144l512064,43891r8229,-10058l529437,22860,540410,11887,551383,r5486,6401l558698,12801r-914,7316l555040,30175r-2743,12802l549554,60350r,21946l552297,110642r2743,7315l559612,125272r6401,7316l575157,138988r11887,4572l599846,147218r14630,1829l630936,148132r-915,1829l628192,155448r-3657,6400l618134,170078r-8230,8230l599846,184708r-13716,4572l569671,190195r10058,9144l589788,207568r10972,8230l611733,224028r10973,7315l633679,237744r11887,5486l656539,248716r11887,4572l681228,256946r11887,2743l705916,261518r11888,914l730605,262432r13716,-914l757123,258775r-1829,2743l751636,267004r-7315,9144l735177,286207r-12801,10973l706831,307238r-17374,8230l668426,320954r46634,15545l713232,338328r-6401,5486l697687,351129r-12802,8230l667512,368503r-19203,7315l624535,382219r-25603,2743l600760,388620r7316,10972l619048,413308r15545,14631l654710,439826r25603,7315l709574,447141r34747,-11887l744321,437083r915,4572l746150,448056r,7315l743407,463600r-3658,8230l732434,478231r-10058,3657l725119,483717r6401,3658l742492,492861r12802,4572l771753,500176r17374,l807415,495604r18288,-10972l826617,487375r915,7315l826617,505663r-3657,12801l812901,533095r-17373,15544l769010,562355r-37490,12802l792784,597103r-2743,1828l782726,601675r-11887,5486l756208,612647r-18288,4572l718718,620877r-20117,1829l677570,620877r,914l679399,623620r1829,3658l684885,631850r4572,4572l694944,641908r6400,5487l709574,653795r9144,5487l730605,664768r11887,4572l757123,672998r15545,1829l790956,676655r19202,-914l832104,673912r-18288,28347l816559,702259r8229,914l836676,703173r15544,-914l870508,700430r18288,-3658l907999,690371r18288,-10058l926287,683056r,6401l923543,699515r-4572,11888l909827,724204r-14630,12802l874166,747064r-28346,8230l897940,770839r,914l897026,774496r-1829,2743l890625,781811r-8229,4572l869594,790041r-18288,3658l826617,796442r-11887,1829l807415,801928r-3658,3658l804672,811072r3657,5487l815644,822045r10059,5486l837590,833018r14630,4572l867765,840333r17374,1829l904341,843076r18288,-1829l942746,836675r19202,-6400l981151,820216r,1829l980236,827531r-2743,8230l972007,845819r-10059,10973l947318,868679r-21031,10973l897940,889711r43891,18288l940003,914399r-4572,16460l931773,953719r-914,24688l937259,1001267r16460,16460l982065,1023213r43891,-9144l975664,1065275r3658,915l988466,1068018r13716,1829l1019555,1070762r19203,l1059789,1068018r20117,-6400l1099108,1051559r,2743l1100023,1060703r-915,10059l1095451,1083563r-8230,13716l1074419,1110995r-19202,11887l1028699,1133855r55779,24689l1082649,1161287r-4572,7315l1069847,1179575r-11887,11887l1041501,1203350r-20117,10058l996695,1220723r-30175,1829l1009497,1265529r-914,914l1004011,1268272r-5487,2743l990295,1274673r-10973,4572l967435,1284731r-13716,4572l939088,1294790r-16459,5486l906170,1304848r-18288,4572l868680,1313078r-18288,2743l830275,1317650r-19203,l791870,1316735r2743,4572l801014,1330451r8230,10973l819302,1354226r9144,12801l837590,1378000r5486,8230l845820,1390802r-24689,6400l797356,1402689r-21945,3657l754380,1408175r-20117,1829l715060,1410004r-18288,-914l679399,1408175r-17374,-1829l645566,1403603r-16459,-2743l612648,1398117r-16460,-3658l579729,1390802r-16459,-2744l545896,1385315r-17373,-2743l510235,1379829r-19203,-915l470916,1377086r-21946,l427024,1378000r-23774,1829l377647,1383486r-26518,3658l321869,1393545r-30176,7315l258775,1410004r-34747,10973l186537,1432864r-39319,15545l105156,1464868r46634,-80467l119786,1388973r-26517,914l71323,1389887r-16459,-1829l42977,1385315r-8230,-2743l30175,1380743r-1829,-914xe" fillcolor="#007a00" stroked="f">
                      <v:path arrowok="t" o:connecttype="custom" o:connectlocs="914,1229867;83210,1214322;136245,1096365;57607,1062532;74981,976579;139903,956462;223113,907999;121615,879652;134417,785469;191109,762609;339242,688543;298094,666597;247802,604418;244145,557783;339242,522122;293522,491947;313639,448970;340157,409651;348386,341071;283464,272491;378561,241401;445312,179222;388620,157276;441655,133502;490118,71323;556869,6401;555040,117957;630021,149961;579729,199339;668426,253288;755294,261518;715060,336499;598932,384962;744321,435254;722376,481888;825703,484632;731520,575157;698601,622706;701344,647395;810158,675741;888796,696772;895197,737006;882396,786383;808329,816559;922629,841247;961948,856792;930859,978407;1002182,1069847;1099108,1070762;1078077,1168602;1008583,1266443;922629,1300276;794613,1321307;821131,1397202;662025,1406346;528523,1382572;351129,1387144;151790,1384401;28346,1379829" o:connectangles="0,0,0,0,0,0,0,0,0,0,0,0,0,0,0,0,0,0,0,0,0,0,0,0,0,0,0,0,0,0,0,0,0,0,0,0,0,0,0,0,0,0,0,0,0,0,0,0,0,0,0,0,0,0,0,0,0,0,0"/>
                    </v:shape>
                    <v:shape id="Freeform 522" o:spid="_x0000_s1030" style="position:absolute;left:1076664;top:1086446;width:2587;height:2030;visibility:visible;mso-wrap-style:square;v-text-anchor:top" coordsize="258776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" path="m220371,l159106,,110643,,33833,,,,,18288,,82296r,43891l,181051r,21945l31090,202996r74981,l172822,202996r85954,l258776,138988r,-66751l258776,30175,258776,,220371,xe" fillcolor="#e06868" stroked="f">
                      <v:path arrowok="t" o:connecttype="custom" o:connectlocs="220371,0;159106,0;110643,0;33833,0;0,0;0,18288;0,82296;0,126187;0,181051;0,202996;31090,202996;106071,202996;172822,202996;258776,202996;258776,138988;258776,72237;258776,30175;258776,0;220371,0" o:connectangles="0,0,0,0,0,0,0,0,0,0,0,0,0,0,0,0,0,0,0"/>
                    </v:shape>
                    <v:shape id="Freeform 523" o:spid="_x0000_s1031" style="position:absolute;left:1076664;top:1086446;width:2587;height:2030;visibility:visible;mso-wrap-style:square;v-text-anchor:top" coordsize="258776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" path="m258776,l220371,,,181051r,21945l31090,202996,258776,30175,258776,xe" stroked="f">
                      <v:path arrowok="t" o:connecttype="custom" o:connectlocs="258776,0;220371,0;0,181051;0,202996;31090,202996;258776,30175;258776,0" o:connectangles="0,0,0,0,0,0,0"/>
                    </v:shape>
                    <v:shape id="Freeform 524" o:spid="_x0000_s1032" style="position:absolute;left:1077724;top:1087168;width:1527;height:1308;visibility:visible;mso-wrap-style:square;v-text-anchor:top" coordsize="152705,1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" path="m152705,l,130759r66751,l152705,66751,152705,xe" fillcolor="#e06868" stroked="f">
                      <v:path arrowok="t" o:connecttype="custom" o:connectlocs="152705,0;0,130759;66751,130759;152705,66751;152705,0" o:connectangles="0,0,0,0,0"/>
                    </v:shape>
                    <v:shape id="Freeform 525" o:spid="_x0000_s1033" style="position:absolute;left:1078392;top:1087836;width:859;height:640;visibility:visible;mso-wrap-style:square;v-text-anchor:top" coordsize="8595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" path="m85954,l,64008r85954,l85954,xe" fillcolor="#4fa333" stroked="f">
                      <v:path arrowok="t" o:connecttype="custom" o:connectlocs="85954,0;0,64008;85954,64008;85954,0" o:connectangles="0,0,0,0"/>
                    </v:shape>
                    <v:shape id="Freeform 526" o:spid="_x0000_s1034" style="position:absolute;left:1076664;top:1086446;width:338;height:183;visibility:visible;mso-wrap-style:square;v-text-anchor:top" coordsize="338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" path="m,l,18288,33833,,,xe" fillcolor="#bf0000" stroked="f">
                      <v:path arrowok="t" o:connecttype="custom" o:connectlocs="0,0;0,18288;33833,0;0,0" o:connectangles="0,0,0,0"/>
                    </v:shape>
                    <v:shape id="Freeform 527" o:spid="_x0000_s1035" style="position:absolute;left:1076974;top:1086747;width:2277;height:1729;visibility:visible;mso-wrap-style:square;v-text-anchor:top" coordsize="227686,17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" path="m227686,l,172821r74981,l227686,42062,227686,xe" fillcolor="#bf0000" stroked="f">
                      <v:path arrowok="t" o:connecttype="custom" o:connectlocs="227686,0;0,172821;74981,172821;227686,42062;227686,0" o:connectangles="0,0,0,0,0"/>
                    </v:shape>
                    <v:shape id="Freeform 528" o:spid="_x0000_s1036" style="position:absolute;left:1076664;top:1086446;width:1106;height:823;visibility:visible;mso-wrap-style:square;v-text-anchor:top" coordsize="110643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" path="m33833,l,18288,,82296,110643,,33833,xe" fillcolor="#4fa333" stroked="f">
                      <v:path arrowok="t" o:connecttype="custom" o:connectlocs="33833,0;0,18288;0,82296;110643,0;33833,0" o:connectangles="0,0,0,0,0"/>
                    </v:shape>
                    <v:shape id="Freeform 529" o:spid="_x0000_s1037" style="position:absolute;left:1076664;top:1086446;width:2203;height:1810;visibility:visible;mso-wrap-style:square;v-text-anchor:top" coordsize="220371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" path="m159106,l,126187r,54864l220371,,159106,xe" fillcolor="#bf0000" stroked="f">
                      <v:path arrowok="t" o:connecttype="custom" o:connectlocs="159106,0;0,126187;0,181051;220371,0;159106,0" o:connectangles="0,0,0,0,0"/>
                    </v:shape>
                    <v:shape id="Freeform 530" o:spid="_x0000_s1038" style="position:absolute;left:1076664;top:1086446;width:1591;height:1262;visibility:visible;mso-wrap-style:square;v-text-anchor:top" coordsize="159106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" path="m110643,l,82296r,43891l159106,,110643,xe" fillcolor="#e06868" stroked="f">
                      <v:path arrowok="t" o:connecttype="custom" o:connectlocs="110643,0;0,82296;0,126187;159106,0;110643,0" o:connectangles="0,0,0,0,0"/>
                    </v:shape>
                    <v:rect id="Rectangle 531" o:spid="_x0000_s1039" style="position:absolute;left:1070656;top:1088009;width:762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" fillcolor="#ff9e3f" stroked="f" insetpen="t"/>
                    <v:rect id="Rectangle 532" o:spid="_x0000_s1040" style="position:absolute;left:1071214;top:1088009;width:247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" fillcolor="#ffbf7f" stroked="f" insetpen="t"/>
                    <v:rect id="Rectangle 533" o:spid="_x0000_s1041" style="position:absolute;left:1070656;top:1088576;width:762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" fillcolor="#ffbf7f" stroked="f" insetpen="t"/>
                    <v:shape id="Freeform 534" o:spid="_x0000_s1042" style="position:absolute;left:1072860;top:1087333;width:1838;height:2834;visibility:visible;mso-wrap-style:square;v-text-anchor:top" coordsize="18379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" path="m5487,32919l85039,r98755,18288l174651,258775,73152,283464,,238659,5487,32919xe" fillcolor="#6bb5ff" stroked="f">
                      <v:path arrowok="t" o:connecttype="custom" o:connectlocs="5487,32919;85039,0;183794,18288;174651,258775;73152,283464;0,238659;5487,32919" o:connectangles="0,0,0,0,0,0,0"/>
                    </v:shape>
                    <v:shape id="Freeform 535" o:spid="_x0000_s1043" style="position:absolute;left:1074012;top:1087415;width:320;height:2652;visibility:visible;mso-wrap-style:square;v-text-anchor:top" coordsize="3200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" path="m12801,l,265176r17373,-3658l32004,4572,12801,xe" stroked="f">
                      <v:path arrowok="t" o:connecttype="custom" o:connectlocs="12801,0;0,265176;17373,261518;32004,4572;12801,0" o:connectangles="0,0,0,0,0"/>
                    </v:shape>
                    <v:shape id="Freeform 536" o:spid="_x0000_s1044" style="position:absolute;left:1073161;top:1087497;width:202;height:1216;visibility:visible;mso-wrap-style:square;v-text-anchor:top" coordsize="20117,1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" path="m1829,7315l,117043r13716,4572l20117,,1829,7315xe" stroked="f">
                      <v:path arrowok="t" o:connecttype="custom" o:connectlocs="1829,7315;0,117043;13716,121615;20117,0;1829,7315" o:connectangles="0,0,0,0,0"/>
                    </v:shape>
                    <v:shape id="Freeform 537" o:spid="_x0000_s1045" style="position:absolute;left:1071223;top:1088457;width:2460;height:1820;visibility:visible;mso-wrap-style:square;v-text-anchor:top" coordsize="245973,18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" path="m,14630l167335,r78638,21031l232257,170992,128930,181965,12801,149047,,14630xe" fillcolor="#8e44ff" stroked="f">
                      <v:path arrowok="t" o:connecttype="custom" o:connectlocs="0,14630;167335,0;245973,21031;232257,170992;128930,181965;12801,149047;0,14630" o:connectangles="0,0,0,0,0,0,0"/>
                    </v:shape>
                    <v:shape id="Freeform 538" o:spid="_x0000_s1046" style="position:absolute;left:1071689;top:1087900;width:741;height:722;visibility:visible;mso-wrap-style:square;v-text-anchor:top" coordsize="74066,7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" path="m74066,72238l,39319,40234,,74066,72238xe" fillcolor="#f33" stroked="f">
                      <v:path arrowok="t" o:connecttype="custom" o:connectlocs="74066,72238;0,39319;40234,0;74066,72238" o:connectangles="0,0,0,0"/>
                    </v:shape>
                    <v:shape id="Freeform 539" o:spid="_x0000_s1047" style="position:absolute;left:1072439;top:1088009;width:293;height:622;visibility:visible;mso-wrap-style:square;v-text-anchor:top" coordsize="29261,6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" path="m14630,l29261,9144,,62179,14630,xe" fillcolor="#f33" stroked="f">
                      <v:path arrowok="t" o:connecttype="custom" o:connectlocs="14630,0;29261,9144;0,62179;14630,0" o:connectangles="0,0,0,0"/>
                    </v:shape>
                    <v:shape id="Freeform 540" o:spid="_x0000_s1048" style="position:absolute;left:1072174;top:1087799;width:402;height:841;visibility:visible;mso-wrap-style:square;v-text-anchor:top" coordsize="40234,8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" path="m24689,84125l40234,15545,,,24689,84125xe" fillcolor="#f33" stroked="f">
                      <v:path arrowok="t" o:connecttype="custom" o:connectlocs="24689,84125;40234,15545;0,0;24689,84125" o:connectangles="0,0,0,0"/>
                    </v:shape>
                    <v:shape id="Freeform 541" o:spid="_x0000_s1049" style="position:absolute;left:1071790;top:1088457;width:667;height:183;visibility:visible;mso-wrap-style:square;v-text-anchor:top" coordsize="667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" path="m4572,l,18288,66752,16459,4572,xe" fillcolor="#f33" stroked="f">
                      <v:path arrowok="t" o:connecttype="custom" o:connectlocs="4572,0;0,18288;66752,16459;4572,0" o:connectangles="0,0,0,0"/>
                    </v:shape>
                    <v:shape id="Freeform 542" o:spid="_x0000_s1050" style="position:absolute;left:1072375;top:1088357;width:494;height:292;visibility:visible;mso-wrap-style:square;v-text-anchor:top" coordsize="49378,2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" path="m43891,r5487,16459l,29261,43891,xe" fillcolor="#f33" stroked="f">
                      <v:path arrowok="t" o:connecttype="custom" o:connectlocs="43891,0;49378,16459;0,29261;43891,0" o:connectangles="0,0,0,0"/>
                    </v:shape>
                    <v:shape id="Freeform 543" o:spid="_x0000_s1051" style="position:absolute;left:1071643;top:1088531;width:1592;height:1545;visibility:visible;mso-wrap-style:square;v-text-anchor:top" coordsize="159106,15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" path="m1829,18288l,18288,11887,154533r4572,l14630,134416,10973,89611,6401,44805,4572,21945r2743,l12802,21031r7315,-915l31090,19202,42062,17373,55778,15545,69494,13716,83210,11887,97841,10058,111557,8229,124358,6401,135331,4572r10059,-915l152705,2743r4572,-914l159106,1829,155448,,1829,18288xe" fillcolor="#f33" stroked="f">
                      <v:path arrowok="t" o:connecttype="custom" o:connectlocs="1829,18288;0,18288;11887,154533;16459,154533;14630,134416;10973,89611;6401,44805;4572,21945;7315,21945;12802,21031;20117,20116;31090,19202;42062,17373;55778,15545;69494,13716;83210,11887;97841,10058;111557,8229;124358,6401;135331,4572;145390,3657;152705,2743;157277,1829;159106,1829;155448,0;1829,18288" o:connectangles="0,0,0,0,0,0,0,0,0,0,0,0,0,0,0,0,0,0,0,0,0,0,0,0,0,0"/>
                    </v:shape>
                    <v:shape id="Freeform 544" o:spid="_x0000_s1052" style="position:absolute;left:1071963;top:1088540;width:1317;height:1673;visibility:visible;mso-wrap-style:square;v-text-anchor:top" coordsize="131674,1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" path="m,915r5486,914l19202,4572,39319,9144r22860,4572l85039,18288r21031,3658l120701,25603r6401,915l125273,50292r-4572,47549l116129,145390r-1829,21945l117958,166421,131674,22860,10973,,,915xe" fillcolor="#f33" stroked="f">
                      <v:path arrowok="t" o:connecttype="custom" o:connectlocs="0,915;5486,1829;19202,4572;39319,9144;62179,13716;85039,18288;106070,21946;120701,25603;127102,26518;125273,50292;120701,97841;116129,145390;114300,167335;117958,166421;131674,22860;10973,0;0,915" o:connectangles="0,0,0,0,0,0,0,0,0,0,0,0,0,0,0,0,0"/>
                    </v:shape>
                    <v:shape id="Freeform 545" o:spid="_x0000_s1053" style="position:absolute;left:1079160;top:1087259;width:2359;height:2817;visibility:visible;mso-wrap-style:square;v-text-anchor:top" coordsize="235915,28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" path="m235915,22860l75895,,,32004,12801,265176r99670,16459l224027,230429,235915,22860xe" fillcolor="#ede2ce" stroked="f">
                      <v:path arrowok="t" o:connecttype="custom" o:connectlocs="235915,22860;75895,0;0,32004;12801,265176;112471,281635;224027,230429;235915,22860" o:connectangles="0,0,0,0,0,0,0"/>
                    </v:shape>
                    <v:shape id="Freeform 546" o:spid="_x0000_s1054" style="position:absolute;left:1079590;top:1087369;width:1527;height:2396;visibility:visible;mso-wrap-style:square;v-text-anchor:top" coordsize="152705,239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" path="m150876,28346r1829,l140818,238658r-3658,915l138989,208483r3658,-68580l146304,69494r1829,-34747l145390,33833r-4572,-915l132588,31090r-9144,-1829l111557,27432,99670,24689,85954,21946,72238,19202,58522,16459,45720,12802,33833,10973,22860,8230,13716,6401,6401,4572,1829,3658,,3658,3658,,150876,28346xe" fillcolor="#6bb5ff" stroked="f">
                      <v:path arrowok="t" o:connecttype="custom" o:connectlocs="150876,28346;152705,28346;140818,238658;137160,239573;138989,208483;142647,139903;146304,69494;148133,34747;145390,33833;140818,32918;132588,31090;123444,29261;111557,27432;99670,24689;85954,21946;72238,19202;58522,16459;45720,12802;33833,10973;22860,8230;13716,6401;6401,4572;1829,3658;0,3658;3658,0;150876,28346" o:connectangles="0,0,0,0,0,0,0,0,0,0,0,0,0,0,0,0,0,0,0,0,0,0,0,0,0,0"/>
                    </v:shape>
                    <v:shape id="Freeform 547" o:spid="_x0000_s1055" style="position:absolute;left:1079544;top:1087388;width:1262;height:2587;visibility:visible;mso-wrap-style:square;v-text-anchor:top" coordsize="126187,2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" path="m126187,1829r-5486,1828l107899,7315,88697,13716,66751,21031,44806,27432,24689,33833,10973,38405,4572,40233,6401,76809r4572,74981l14631,225856r1828,32919l13716,256946,,34747,116129,r10058,1829xe" fillcolor="#6bb5ff" stroked="f">
                      <v:path arrowok="t" o:connecttype="custom" o:connectlocs="126187,1829;120701,3657;107899,7315;88697,13716;66751,21031;44806,27432;24689,33833;10973,38405;4572,40233;6401,76809;10973,151790;14631,225856;16459,258775;13716,256946;0,34747;116129,0;126187,1829" o:connectangles="0,0,0,0,0,0,0,0,0,0,0,0,0,0,0,0,0"/>
                    </v:shape>
                    <v:rect id="Rectangle 548" o:spid="_x0000_s1056" style="position:absolute;left:1075283;top:1086281;width:878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" fillcolor="#702800" stroked="f" insetpen="t"/>
                    <v:shape id="Freeform 549" o:spid="_x0000_s1057" style="position:absolute;left:1074698;top:1087936;width:2002;height:1957;visibility:visible;mso-wrap-style:square;v-text-anchor:top" coordsize="200254,19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" path="m182880,195681r-166420,l,,200254,,182880,195681xe" fillcolor="#bf0000" stroked="f">
                      <v:path arrowok="t" o:connecttype="custom" o:connectlocs="182880,195681;16460,195681;0,0;200254,0;182880,195681" o:connectangles="0,0,0,0,0"/>
                    </v:shape>
                    <v:shape id="Freeform 550" o:spid="_x0000_s1058" style="position:absolute;left:1075630;top:1088320;width:119;height:1107;visibility:visible;mso-wrap-style:square;v-text-anchor:top" coordsize="11887,11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" path="m,l1829,110642r10058,l10059,,,xe" fillcolor="#e06868" stroked="f">
                      <v:path arrowok="t" o:connecttype="custom" o:connectlocs="0,0;1829,110642;11887,110642;10059,0;0,0" o:connectangles="0,0,0,0,0"/>
                    </v:shape>
                    <v:shape id="Freeform 551" o:spid="_x0000_s1059" style="position:absolute;left:1075136;top:1088823;width:1107;height:110;visibility:visible;mso-wrap-style:square;v-text-anchor:top" coordsize="110642,1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" path="m,915l,10973,110642,9144r,-9144l,915xe" fillcolor="#e06868" stroked="f">
                      <v:path arrowok="t" o:connecttype="custom" o:connectlocs="0,915;0,10973;110642,9144;110642,0;0,915" o:connectangles="0,0,0,0,0"/>
                    </v:shape>
                    <v:shape id="Freeform 552" o:spid="_x0000_s1060" style="position:absolute;left:1075264;top:1088448;width:842;height:860;visibility:visible;mso-wrap-style:square;v-text-anchor:top" coordsize="84125,8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" path="m,79553r7315,6401l84125,6401,77724,,,79553xe" fillcolor="#e06868" stroked="f">
                      <v:path arrowok="t" o:connecttype="custom" o:connectlocs="0,79553;7315,85954;84125,6401;77724,0;0,79553" o:connectangles="0,0,0,0,0"/>
                    </v:shape>
                    <v:shape id="Freeform 553" o:spid="_x0000_s1061" style="position:absolute;left:1075255;top:1088457;width:869;height:842;visibility:visible;mso-wrap-style:square;v-text-anchor:top" coordsize="86868,8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" path="m,7315l79553,84124r7315,-7315l7315,,,7315xe" fillcolor="#e06868" stroked="f">
                      <v:path arrowok="t" o:connecttype="custom" o:connectlocs="0,7315;79553,84124;86868,76809;7315,0;0,7315" o:connectangles="0,0,0,0,0"/>
                    </v:shape>
                    <v:shape id="Freeform 554" o:spid="_x0000_s1062" style="position:absolute;left:1075548;top:1078362;width:1070;height:1070;visibility:visible;mso-wrap-style:square;v-text-anchor:top" coordsize="106984,10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" path="m,57607l1828,68580r3658,9144l10972,86868r7316,7315l26517,100584r10059,3658l46634,106985r10973,l68580,105156r9144,-3657l86868,96012r7315,-7315l99669,80467r4572,-9144l106984,61265r,-10973l105156,39320,101498,29261,96012,21032,88696,12802,80467,7316,70408,2744,60350,,49377,,38404,1829,29260,5487r-9144,5486l12801,18288,6400,26518,2743,36576,,46635,,57607xe" fillcolor="#ff9e3f" stroked="f">
                      <v:path arrowok="t" o:connecttype="custom" o:connectlocs="0,57607;1828,68580;5486,77724;10972,86868;18288,94183;26517,100584;36576,104242;46634,106985;57607,106985;68580,105156;77724,101499;86868,96012;94183,88697;99669,80467;104241,71323;106984,61265;106984,50292;105156,39320;101498,29261;96012,21032;88696,12802;80467,7316;70408,2744;60350,0;49377,0;38404,1829;29260,5487;20116,10973;12801,18288;6400,26518;2743,36576;0,46635;0,57607" o:connectangles="0,0,0,0,0,0,0,0,0,0,0,0,0,0,0,0,0,0,0,0,0,0,0,0,0,0,0,0,0,0,0,0,0"/>
                    </v:shape>
                    <v:shape id="Freeform 555" o:spid="_x0000_s1063" style="position:absolute;left:1073701;top:1078024;width:320;height:329;visibility:visible;mso-wrap-style:square;v-text-anchor:top" coordsize="32004,3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" path="m,17373r1829,6401l5486,28346r5487,3658l17374,32918r6400,-1829l28346,27432r2744,-5487l32004,15544,30175,9144,26518,4572,21031,914,14630,,8230,1828,3658,5486,914,10972,,17373xe" fillcolor="#6bb5ff" stroked="f">
                      <v:path arrowok="t" o:connecttype="custom" o:connectlocs="0,17373;1829,23774;5486,28346;10973,32004;17374,32918;23774,31089;28346,27432;31090,21945;32004,15544;30175,9144;26518,4572;21031,914;14630,0;8230,1828;3658,5486;914,10972;0,17373" o:connectangles="0,0,0,0,0,0,0,0,0,0,0,0,0,0,0,0,0"/>
                    </v:shape>
                    <v:shape id="Freeform 556" o:spid="_x0000_s1064" style="position:absolute;left:1076051;top:1076095;width:484;height:484;visibility:visible;mso-wrap-style:square;v-text-anchor:top" coordsize="48463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" path="m,25603r2743,9144l8229,42063r8230,5486l25603,48463r9144,-2743l42976,40234r4572,-8230l48463,22860,45720,13716,40233,5487,32004,915,22860,,13716,2743,6400,8230,914,16459,,25603xe" fillcolor="#bf0000" stroked="f">
                      <v:path arrowok="t" o:connecttype="custom" o:connectlocs="0,25603;2743,34747;8229,42063;16459,47549;25603,48463;34747,45720;42976,40234;47548,32004;48463,22860;45720,13716;40233,5487;32004,915;22860,0;13716,2743;6400,8230;914,16459;0,25603" o:connectangles="0,0,0,0,0,0,0,0,0,0,0,0,0,0,0,0,0"/>
                    </v:shape>
                    <v:shape id="Freeform 557" o:spid="_x0000_s1065" style="position:absolute;left:1073024;top:1078884;width:485;height:493;visibility:visible;mso-wrap-style:square;v-text-anchor:top" coordsize="48464,4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" path="m,26518r2744,9144l8230,42977r8230,5486l26518,49378r9144,-2744l42977,41148r4572,-8230l48464,22860,45720,13716,40234,5486,32919,914,22860,,13716,2743,6401,8230,915,16459,,26518xe" fillcolor="#ff9e3f" stroked="f">
                      <v:path arrowok="t" o:connecttype="custom" o:connectlocs="0,26518;2744,35662;8230,42977;16460,48463;26518,49378;35662,46634;42977,41148;47549,32918;48464,22860;45720,13716;40234,5486;32919,914;22860,0;13716,2743;6401,8230;915,16459;0,26518" o:connectangles="0,0,0,0,0,0,0,0,0,0,0,0,0,0,0,0,0"/>
                    </v:shape>
                    <v:shape id="Freeform 558" o:spid="_x0000_s1066" style="position:absolute;left:1076837;top:1077402;width:677;height:686;visibility:visible;mso-wrap-style:square;v-text-anchor:top" coordsize="6766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" path="m,36576r914,7316l3658,49378r3657,6401l11887,60351r4572,3657l22860,66752r6401,1828l36576,68580r6401,-914l49378,64923r5486,-3658l59436,56693r3658,-5486l65837,44806r1829,-6401l67666,32004r-915,-7315l64008,19203,60350,12802,56693,8230,51206,4572,44806,1829,38405,,31090,,24689,915,18288,3658,12802,7316,8230,10973,4572,16460,1829,22860,,29261r,7315xe" fillcolor="#6bb5ff" stroked="f">
                      <v:path arrowok="t" o:connecttype="custom" o:connectlocs="0,36576;914,43892;3658,49378;7315,55779;11887,60351;16459,64008;22860,66752;29261,68580;36576,68580;42977,67666;49378,64923;54864,61265;59436,56693;63094,51207;65837,44806;67666,38405;67666,32004;66751,24689;64008,19203;60350,12802;56693,8230;51206,4572;44806,1829;38405,0;31090,0;24689,915;18288,3658;12802,7316;8230,10973;4572,16460;1829,22860;0,29261;0,36576" o:connectangles="0,0,0,0,0,0,0,0,0,0,0,0,0,0,0,0,0,0,0,0,0,0,0,0,0,0,0,0,0,0,0,0,0"/>
                    </v:shape>
                    <v:shape id="Freeform 559" o:spid="_x0000_s1067" style="position:absolute;left:1075548;top:1077402;width:393;height:393;visibility:visible;mso-wrap-style:square;v-text-anchor:top" coordsize="39319,3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" path="m,21032r1828,7315l6400,34748r6401,3657l21031,39320r7315,-1829l34747,32919r3657,-6401l39319,18288,37490,10973,32918,4572,26517,915,18288,,10972,1829,4572,6401,914,12802,,21032xe" fillcolor="#d8d8d8" stroked="f">
                      <v:path arrowok="t" o:connecttype="custom" o:connectlocs="0,21032;1828,28347;6400,34748;12801,38405;21031,39320;28346,37491;34747,32919;38404,26518;39319,18288;37490,10973;32918,4572;26517,915;18288,0;10972,1829;4572,6401;914,12802;0,21032" o:connectangles="0,0,0,0,0,0,0,0,0,0,0,0,0,0,0,0,0"/>
                    </v:shape>
                    <v:shape id="Freeform 560" o:spid="_x0000_s1068" style="position:absolute;left:1074679;top:1074613;width:686;height:686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" path="m,36576r914,7316l3657,49378r3658,6401l11887,60351r4572,3657l22860,66752r6400,1828l36576,68580r7315,-914l49377,64923r6401,-3658l60350,56693r3658,-5486l66751,45720r1829,-6400l68580,32004r-915,-7315l64922,19203,61264,12802,56692,8230,51206,4572,44805,1829,38404,,32004,,24688,915,19202,3658,12801,7316,8229,11888,4572,17374,1828,23775,,30176r,6400xe" fillcolor="#bf0000" stroked="f">
                      <v:path arrowok="t" o:connecttype="custom" o:connectlocs="0,36576;914,43892;3657,49378;7315,55779;11887,60351;16459,64008;22860,66752;29260,68580;36576,68580;43891,67666;49377,64923;55778,61265;60350,56693;64008,51207;66751,45720;68580,39320;68580,32004;67665,24689;64922,19203;61264,12802;56692,8230;51206,4572;44805,1829;38404,0;32004,0;24688,915;19202,3658;12801,7316;8229,11888;4572,17374;1828,23775;0,30176;0,36576" o:connectangles="0,0,0,0,0,0,0,0,0,0,0,0,0,0,0,0,0,0,0,0,0,0,0,0,0,0,0,0,0,0,0,0,0"/>
                    </v:shape>
                    <v:shape id="Freeform 561" o:spid="_x0000_s1069" style="position:absolute;left:1075548;top:1074074;width:357;height:356;visibility:visible;mso-wrap-style:square;v-text-anchor:top" coordsize="35661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" path="m,19202r1828,7315l5486,31089r6401,3658l18288,35661r7315,-1828l31089,29261r3658,-5487l35661,16459,33832,10058,29260,4572,23774,914,16459,,9144,1829,4572,6401,914,11887,,19202xe" fillcolor="#ff9e3f" stroked="f">
                      <v:path arrowok="t" o:connecttype="custom" o:connectlocs="0,19202;1828,26517;5486,31089;11887,34747;18288,35661;25603,33833;31089,29261;34747,23774;35661,16459;33832,10058;29260,4572;23774,914;16459,0;9144,1829;4572,6401;914,11887;0,19202" o:connectangles="0,0,0,0,0,0,0,0,0,0,0,0,0,0,0,0,0"/>
                    </v:shape>
                    <v:shape id="Freeform 562" o:spid="_x0000_s1070" style="position:absolute;left:1074634;top:1080091;width:877;height:877;visibility:visible;mso-wrap-style:square;v-text-anchor:top" coordsize="87782,8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" path="m,46634r1828,9144l4572,64008r4572,7315l15544,76809r6401,5487l29260,85953r8230,1829l46634,87782r9144,-1829l64008,83210r7315,-4572l76809,72237r5487,-6400l85953,58521r1829,-8229l87782,41148,85953,32004,83210,23774,78638,16459,72237,10973,65836,5486,57607,1829,49377,,40233,,32004,1829,23774,4572,16459,9144r-5487,5486l5486,21945,1828,29261,,37490r,9144xe" fillcolor="#bf0000" stroked="f">
                      <v:path arrowok="t" o:connecttype="custom" o:connectlocs="0,46634;1828,55778;4572,64008;9144,71323;15544,76809;21945,82296;29260,85953;37490,87782;46634,87782;55778,85953;64008,83210;71323,78638;76809,72237;82296,65837;85953,58521;87782,50292;87782,41148;85953,32004;83210,23774;78638,16459;72237,10973;65836,5486;57607,1829;49377,0;40233,0;32004,1829;23774,4572;16459,9144;10972,14630;5486,21945;1828,29261;0,37490;0,46634" o:connectangles="0,0,0,0,0,0,0,0,0,0,0,0,0,0,0,0,0,0,0,0,0,0,0,0,0,0,0,0,0,0,0,0,0"/>
                    </v:shape>
                    <v:shape id="Freeform 563" o:spid="_x0000_s1071" style="position:absolute;left:1072293;top:1081060;width:576;height:576;visibility:visible;mso-wrap-style:square;v-text-anchor:top" coordsize="57608,5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" path="m,31090r915,5486l2744,42063r3657,4572l10059,50292r4572,3658l20117,55779r5487,1828l31090,57607r5486,-914l42063,54864r5486,-2743l51207,47549r2743,-4572l56693,38405r915,-5486l57608,26518r-915,-5487l54864,15545,52121,10973,48464,6401,43892,3658,38405,915,32919,,27432,,21946,915,16460,2743,10973,5487,7316,10059,3658,14631,1829,19203,,24689r,6401xe" fillcolor="#d8d8d8" stroked="f">
                      <v:path arrowok="t" o:connecttype="custom" o:connectlocs="0,31090;915,36576;2744,42063;6401,46635;10059,50292;14631,53950;20117,55779;25604,57607;31090,57607;36576,56693;42063,54864;47549,52121;51207,47549;53950,42977;56693,38405;57608,32919;57608,26518;56693,21031;54864,15545;52121,10973;48464,6401;43892,3658;38405,915;32919,0;27432,0;21946,915;16460,2743;10973,5487;7316,10059;3658,14631;1829,19203;0,24689;0,31090" o:connectangles="0,0,0,0,0,0,0,0,0,0,0,0,0,0,0,0,0,0,0,0,0,0,0,0,0,0,0,0,0,0,0,0,0"/>
                    </v:shape>
                    <v:shape id="Freeform 564" o:spid="_x0000_s1072" style="position:absolute;left:1073591;top:1081453;width:686;height:677;visibility:visible;mso-wrap-style:square;v-text-anchor:top" coordsize="68580,6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" path="m,36576r915,6401l3658,49378r3657,5486l11887,59436r5487,3658l23775,65837r6400,1829l36576,67666r7315,-914l49378,64008r6401,-3657l60351,56693r3657,-5486l66751,44806r1829,-6401l68580,32004r-914,-7315l64923,18288,61265,12802,56693,8230,51207,4572,45720,1829,39319,,32004,,24689,915,19203,3658,12802,7316,8230,10973,4572,16460,1829,22860,,29261r,7315xe" fillcolor="#6bb5ff" stroked="f">
                      <v:path arrowok="t" o:connecttype="custom" o:connectlocs="0,36576;915,42977;3658,49378;7315,54864;11887,59436;17374,63094;23775,65837;30175,67666;36576,67666;43891,66752;49378,64008;55779,60351;60351,56693;64008,51207;66751,44806;68580,38405;68580,32004;67666,24689;64923,18288;61265,12802;56693,8230;51207,4572;45720,1829;39319,0;32004,0;24689,915;19203,3658;12802,7316;8230,10973;4572,16460;1829,22860;0,29261;0,36576" o:connectangles="0,0,0,0,0,0,0,0,0,0,0,0,0,0,0,0,0,0,0,0,0,0,0,0,0,0,0,0,0,0,0,0,0"/>
                    </v:shape>
                    <v:shape id="Freeform 565" o:spid="_x0000_s1073" style="position:absolute;left:1073655;top:1085010;width:686;height:686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" path="m,36576r914,7315l3658,49377r3657,6401l11887,60350r5487,3658l23774,66751r6401,1829l36576,68580r7315,-915l49378,64922r6400,-3657l60350,56693r3658,-4572l66751,45720r1829,-6401l68580,32004r-914,-7315l64922,19202,61265,12801,56693,8229,51206,4572,45720,1829,39319,,32004,,24689,914,19202,3657,12802,7315,8230,11887,4572,17373,1829,23774,,30175r,6401xe" fillcolor="#ff9e3f" stroked="f">
                      <v:path arrowok="t" o:connecttype="custom" o:connectlocs="0,36576;914,43891;3658,49377;7315,55778;11887,60350;17374,64008;23774,66751;30175,68580;36576,68580;43891,67665;49378,64922;55778,61265;60350,56693;64008,52121;66751,45720;68580,39319;68580,32004;67666,24689;64922,19202;61265,12801;56693,8229;51206,4572;45720,1829;39319,0;32004,0;24689,914;19202,3657;12802,7315;8230,11887;4572,17373;1829,23774;0,30175;0,36576" o:connectangles="0,0,0,0,0,0,0,0,0,0,0,0,0,0,0,0,0,0,0,0,0,0,0,0,0,0,0,0,0,0,0,0,0"/>
                    </v:shape>
                    <v:shape id="Freeform 566" o:spid="_x0000_s1074" style="position:absolute;left:1076343;top:1086126;width:686;height:685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" path="m,36576r915,7315l3658,49377r3658,6401l11888,60350r5486,3658l22860,66751r6401,1829l36576,68580r7316,-915l49378,64922r6401,-3658l60351,56692r3657,-4572l66752,45720r1828,-6401l68580,32004r-914,-7316l64923,19202,61265,12801,56693,8229,51207,4572,44806,1828,38405,,32004,,24689,914,19203,3657,12802,7315,8230,11887,4572,17373,1829,23774,,30175r,6401xe" fillcolor="#ffbf7f" stroked="f">
                      <v:path arrowok="t" o:connecttype="custom" o:connectlocs="0,36576;915,43891;3658,49377;7316,55778;11888,60350;17374,64008;22860,66751;29261,68580;36576,68580;43892,67665;49378,64922;55779,61264;60351,56692;64008,52120;66752,45720;68580,39319;68580,32004;67666,24688;64923,19202;61265,12801;56693,8229;51207,4572;44806,1828;38405,0;32004,0;24689,914;19203,3657;12802,7315;8230,11887;4572,17373;1829,23774;0,30175;0,36576" o:connectangles="0,0,0,0,0,0,0,0,0,0,0,0,0,0,0,0,0,0,0,0,0,0,0,0,0,0,0,0,0,0,0,0,0"/>
                    </v:shape>
                    <v:shape id="Freeform 567" o:spid="_x0000_s1075" style="position:absolute;left:1071680;top:1085714;width:686;height:677;visibility:visible;mso-wrap-style:square;v-text-anchor:top" coordsize="68580,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" path="m,36576r914,6400l3657,49377r3658,5487l11887,59436r5486,3657l23774,65836r6401,1829l36576,67665r7315,-914l49377,64008r6401,-3658l60350,55778r3658,-4572l66751,44805r1829,-6401l68580,31089r-915,-6401l64922,18288,61264,12801,57607,8229,52120,4572,45720,1828,39319,,32004,,24688,914,19202,3657,12801,7315,8229,10972,4572,16459,1828,22860,,29260r,7316xe" fillcolor="#bf0000" stroked="f">
                      <v:path arrowok="t" o:connecttype="custom" o:connectlocs="0,36576;914,42976;3657,49377;7315,54864;11887,59436;17373,63093;23774,65836;30175,67665;36576,67665;43891,66751;49377,64008;55778,60350;60350,55778;64008,51206;66751,44805;68580,38404;68580,31089;67665,24688;64922,18288;61264,12801;57607,8229;52120,4572;45720,1828;39319,0;32004,0;24688,914;19202,3657;12801,7315;8229,10972;4572,16459;1828,22860;0,29260;0,36576" o:connectangles="0,0,0,0,0,0,0,0,0,0,0,0,0,0,0,0,0,0,0,0,0,0,0,0,0,0,0,0,0,0,0,0,0"/>
                    </v:shape>
                    <v:shape id="Freeform 568" o:spid="_x0000_s1076" style="position:absolute;left:1075045;top:1081554;width:951;height:951;visibility:visible;mso-wrap-style:square;v-text-anchor:top" coordsize="95097,9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" path="m,51206r1828,9144l5486,69494r4572,7315l16459,83210r7315,5487l32004,92354r9144,2743l51206,95097,61264,93269r8230,-3658l77724,85039r6400,-6401l89611,71323r3657,-8230l95097,53949r,-10058l93268,34747,90525,25603,85039,18288,78638,10973,71323,6401,63093,2743,53949,,44805,,34747,1829,26517,5486r-8229,4572l11887,16459,6400,23774,2743,32004,,41148,,51206xe" fillcolor="#ffbf7f" stroked="f">
                      <v:path arrowok="t" o:connecttype="custom" o:connectlocs="0,51206;1828,60350;5486,69494;10058,76809;16459,83210;23774,88697;32004,92354;41148,95097;51206,95097;61264,93269;69494,89611;77724,85039;84124,78638;89611,71323;93268,63093;95097,53949;95097,43891;93268,34747;90525,25603;85039,18288;78638,10973;71323,6401;63093,2743;53949,0;44805,0;34747,1829;26517,5486;18288,10058;11887,16459;6400,23774;2743,32004;0,41148;0,51206" o:connectangles="0,0,0,0,0,0,0,0,0,0,0,0,0,0,0,0,0,0,0,0,0,0,0,0,0,0,0,0,0,0,0,0,0"/>
                    </v:shape>
                    <v:shape id="Freeform 569" o:spid="_x0000_s1077" style="position:absolute;left:1076325;top:1080621;width:640;height:631;visibility:visible;mso-wrap-style:square;v-text-anchor:top" coordsize="64008,6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" path="m,33833r914,6401l3657,45720r3658,5486l10972,55778r5487,3658l21945,62179r6401,915l34747,63094r6401,-915l46634,59436r5486,-2743l56692,52121r2744,-4572l62179,42062r1829,-6400l64008,29261r-915,-6401l60350,17374,56692,11887,53035,7315,48463,3658,42976,914,36576,,30175,,23774,914,17373,3658,12801,6401,8229,10973,4572,15545,1828,21031,,27432r,6401xe" fillcolor="#bf0000" stroked="f">
                      <v:path arrowok="t" o:connecttype="custom" o:connectlocs="0,33833;914,40234;3657,45720;7315,51206;10972,55778;16459,59436;21945,62179;28346,63094;34747,63094;41148,62179;46634,59436;52120,56693;56692,52121;59436,47549;62179,42062;64008,35662;64008,29261;63093,22860;60350,17374;56692,11887;53035,7315;48463,3658;42976,914;36576,0;30175,0;23774,914;17373,3658;12801,6401;8229,10973;4572,15545;1828,21031;0,27432;0,33833" o:connectangles="0,0,0,0,0,0,0,0,0,0,0,0,0,0,0,0,0,0,0,0,0,0,0,0,0,0,0,0,0,0,0,0,0"/>
                    </v:shape>
                    <v:shape id="Freeform 570" o:spid="_x0000_s1078" style="position:absolute;left:1074588;top:1083245;width:640;height:631;visibility:visible;mso-wrap-style:square;v-text-anchor:top" coordsize="64008,6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" path="m,33833r914,6400l3657,45720r2743,5486l10972,55778r4572,3658l21031,62179r6401,914l33832,63093r6401,-914l45720,59436r5486,-2744l55778,52120r3658,-4571l62179,42062r1829,-6401l64008,29261r-915,-6401l60350,17373,56692,11887,53035,7315,47548,4572,42062,1829,35661,,29260,,22860,914,17373,3657,11887,6401,8229,10973,4572,15545,1829,21031,,27432r,6401xe" fillcolor="#ff9e3f" stroked="f">
                      <v:path arrowok="t" o:connecttype="custom" o:connectlocs="0,33833;914,40233;3657,45720;6400,51206;10972,55778;15544,59436;21031,62179;27432,63093;33832,63093;40233,62179;45720,59436;51206,56692;55778,52120;59436,47549;62179,42062;64008,35661;64008,29261;63093,22860;60350,17373;56692,11887;53035,7315;47548,4572;42062,1829;35661,0;29260,0;22860,914;17373,3657;11887,6401;8229,10973;4572,15545;1829,21031;0,27432;0,33833" o:connectangles="0,0,0,0,0,0,0,0,0,0,0,0,0,0,0,0,0,0,0,0,0,0,0,0,0,0,0,0,0,0,0,0,0"/>
                    </v:shape>
                    <v:shape id="Freeform 571" o:spid="_x0000_s1079" style="position:absolute;left:1073061;top:1086144;width:640;height:640;visibility:visible;mso-wrap-style:square;v-text-anchor:top" coordsize="640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" path="m,33833r914,6401l3658,46635r2743,4572l10973,55779r4572,3657l21031,62180r6401,1828l33833,64008r6401,-914l46634,60351r4572,-3658l55778,53036r3658,-4572l62179,42977r1829,-6401l64008,30176r-914,-6401l60350,17374,56693,12802,53035,8230,47549,4572,42062,1829,35662,,29261,,22860,915,17374,3658,11887,7316,8230,10973,4572,15545,1829,21032,,27432r,6401xe" fillcolor="#d8d8d8" stroked="f">
                      <v:path arrowok="t" o:connecttype="custom" o:connectlocs="0,33833;914,40234;3658,46635;6401,51207;10973,55779;15545,59436;21031,62180;27432,64008;33833,64008;40234,63094;46634,60351;51206,56693;55778,53036;59436,48464;62179,42977;64008,36576;64008,30176;63094,23775;60350,17374;56693,12802;53035,8230;47549,4572;42062,1829;35662,0;29261,0;22860,915;17374,3658;11887,7316;8230,10973;4572,15545;1829,21032;0,27432;0,33833" o:connectangles="0,0,0,0,0,0,0,0,0,0,0,0,0,0,0,0,0,0,0,0,0,0,0,0,0,0,0,0,0,0,0,0,0"/>
                    </v:shape>
                    <v:shape id="Freeform 572" o:spid="_x0000_s1080" style="position:absolute;left:1079471;top:1084525;width:631;height:631;visibility:visible;mso-wrap-style:square;v-text-anchor:top" coordsize="63094,6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" path="m,33832r914,6401l3658,45720r2743,5486l10973,55778r4572,3658l21031,62179r6401,914l33833,63093r6401,-914l45720,59436r5486,-2744l55778,52120r3658,-4572l62179,42062r915,-6401l63094,29260r-915,-6400l59436,17373,56693,11887,52121,7315,47549,4572,42062,1828,35662,,29261,,22860,914,17374,3657,11887,6400,7315,10972,3658,15544,914,21031,,27432r,6400xe" fillcolor="#ffbf7f" stroked="f">
                      <v:path arrowok="t" o:connecttype="custom" o:connectlocs="0,33832;914,40233;3658,45720;6401,51206;10973,55778;15545,59436;21031,62179;27432,63093;33833,63093;40234,62179;45720,59436;51206,56692;55778,52120;59436,47548;62179,42062;63094,35661;63094,29260;62179,22860;59436,17373;56693,11887;52121,7315;47549,4572;42062,1828;35662,0;29261,0;22860,914;17374,3657;11887,6400;7315,10972;3658,15544;914,21031;0,27432;0,33832" o:connectangles="0,0,0,0,0,0,0,0,0,0,0,0,0,0,0,0,0,0,0,0,0,0,0,0,0,0,0,0,0,0,0,0,0"/>
                    </v:shape>
                    <v:shape id="Freeform 573" o:spid="_x0000_s1081" style="position:absolute;left:1077075;top:1080182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" path="m,10058r915,3658l2744,16459r2743,1829l9144,18288r3658,-915l15545,15545r1829,-2744l18288,9144,17374,5486,14631,2743,11888,914,8230,,4572,914,1829,2743,,6401r,3657xe" fillcolor="#d8d8d8" stroked="f">
                      <v:path arrowok="t" o:connecttype="custom" o:connectlocs="0,10058;915,13716;2744,16459;5487,18288;9144,18288;12802,17373;15545,15545;17374,12801;18288,9144;17374,5486;14631,2743;11888,914;8230,0;4572,914;1829,2743;0,6401;0,10058" o:connectangles="0,0,0,0,0,0,0,0,0,0,0,0,0,0,0,0,0"/>
                    </v:shape>
                    <v:shape id="Freeform 574" o:spid="_x0000_s1082" style="position:absolute;left:1077523;top:1079606;width:503;height:503;visibility:visible;mso-wrap-style:square;v-text-anchor:top" coordsize="5029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" path="m,27432r2743,9144l8230,43891r8229,5486l26518,50292,36576,47548r7315,-5486l48463,33832,50292,23774r-914,-4572l47549,13716,44806,10058,42062,6400,37490,3657,32918,1828,28346,,22860,,13716,2743,6401,9144,914,17373,,27432xe" fillcolor="#6bb5ff" stroked="f">
                      <v:path arrowok="t" o:connecttype="custom" o:connectlocs="0,27432;2743,36576;8230,43891;16459,49377;26518,50292;36576,47548;43891,42062;48463,33832;50292,23774;49378,19202;47549,13716;44806,10058;42062,6400;37490,3657;32918,1828;28346,0;22860,0;13716,2743;6401,9144;914,17373;0,27432" o:connectangles="0,0,0,0,0,0,0,0,0,0,0,0,0,0,0,0,0,0,0,0,0"/>
                    </v:shape>
                    <v:shape id="Freeform 575" o:spid="_x0000_s1083" style="position:absolute;left:1078383;top:1081224;width:585;height:577;visibility:visible;mso-wrap-style:square;v-text-anchor:top" coordsize="58521,5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" path="m,31090r914,5486l2743,42063r3657,4572l10058,51207r4572,2743l20116,56693r5487,915l31089,57608r5487,-915l42062,54864r5486,-2743l51206,47549r3658,-4572l56692,38405r1829,-5486l58521,26518r-914,-5486l55778,15545,52120,10973,48463,7316,43891,3658,38404,1829,32918,,27432,,21945,915,16459,2744,10972,5487,7315,10059,3657,14631,1828,19203,,24689r,6401xe" fillcolor="#ff9e3f" stroked="f">
                      <v:path arrowok="t" o:connecttype="custom" o:connectlocs="0,31090;914,36576;2743,42063;6400,46635;10058,51207;14630,53950;20116,56693;25603,57608;31089,57608;36576,56693;42062,54864;47548,52121;51206,47549;54864,42977;56692,38405;58521,32919;58521,26518;57607,21032;55778,15545;52120,10973;48463,7316;43891,3658;38404,1829;32918,0;27432,0;21945,915;16459,2744;10972,5487;7315,10059;3657,14631;1828,19203;0,24689;0,31090" o:connectangles="0,0,0,0,0,0,0,0,0,0,0,0,0,0,0,0,0,0,0,0,0,0,0,0,0,0,0,0,0,0,0,0,0"/>
                    </v:shape>
                    <v:shape id="Freeform 576" o:spid="_x0000_s1084" style="position:absolute;left:1077477;top:1081919;width:631;height:640;visibility:visible;mso-wrap-style:square;v-text-anchor:top" coordsize="6309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" path="m,34747r914,6401l3658,46634r2743,5487l10973,55778r4572,3658l21031,62179r6401,1829l33833,64008r6401,-915l45720,60350r5486,-2743l55778,53035r3658,-4572l62179,42977r915,-6401l63094,30175r-915,-6401l59436,18288,56693,12801,52121,8229,47549,4572,42062,1829,35662,,29261,,22860,914,17374,3657,11887,7315,8230,10973,4572,16459,1829,21945,,28346r,6401xe" fillcolor="#bf0000" stroked="f">
                      <v:path arrowok="t" o:connecttype="custom" o:connectlocs="0,34747;914,41148;3658,46634;6401,52121;10973,55778;15545,59436;21031,62179;27432,64008;33833,64008;40234,63093;45720,60350;51206,57607;55778,53035;59436,48463;62179,42977;63094,36576;63094,30175;62179,23774;59436,18288;56693,12801;52121,8229;47549,4572;42062,1829;35662,0;29261,0;22860,914;17374,3657;11887,7315;8230,10973;4572,16459;1829,21945;0,28346;0,34747" o:connectangles="0,0,0,0,0,0,0,0,0,0,0,0,0,0,0,0,0,0,0,0,0,0,0,0,0,0,0,0,0,0,0,0,0"/>
                    </v:shape>
                    <v:shape id="Freeform 577" o:spid="_x0000_s1085" style="position:absolute;left:1077962;top:1085284;width:988;height:979;visibility:visible;mso-wrap-style:square;v-text-anchor:top" coordsize="98755,9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" path="m,52121l1829,62179r3658,9144l10059,79553r7315,6400l24689,91440r9144,3657l42977,97841r10058,l63094,96012r8229,-3658l79553,87782r7315,-6401l92355,73152r3657,-8230l98755,55778r,-10058l96927,35661,93269,26517,87783,18288,81382,11887,74067,6401,64923,2743,55779,,45720,,35662,1829,27432,5486r-8229,4572l11887,16459,6401,24689,2743,32918,,42062,,52121xe" fillcolor="#ff9e3f" stroked="f">
                      <v:path arrowok="t" o:connecttype="custom" o:connectlocs="0,52121;1829,62179;5487,71323;10059,79553;17374,85953;24689,91440;33833,95097;42977,97841;53035,97841;63094,96012;71323,92354;79553,87782;86868,81381;92355,73152;96012,64922;98755,55778;98755,45720;96927,35661;93269,26517;87783,18288;81382,11887;74067,6401;64923,2743;55779,0;45720,0;35662,1829;27432,5486;19203,10058;11887,16459;6401,24689;2743,32918;0,42062;0,52121" o:connectangles="0,0,0,0,0,0,0,0,0,0,0,0,0,0,0,0,0,0,0,0,0,0,0,0,0,0,0,0,0,0,0,0,0"/>
                    </v:shape>
                    <v:shape id="Freeform 578" o:spid="_x0000_s1086" style="position:absolute;left:1072695;top:1085166;width:366;height:374;visibility:visible;mso-wrap-style:square;v-text-anchor:top" coordsize="36576,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" path="m,20116r1829,7316l5486,32918r6401,3658l19202,37490r7316,-1829l32004,31089r3658,-6401l36576,17373,34747,10058,30175,4572,23774,914,16459,,9144,1828,4572,6400,914,12801,,20116xe" fillcolor="#6bb5ff" stroked="f">
                      <v:path arrowok="t" o:connecttype="custom" o:connectlocs="0,20116;1829,27432;5486,32918;11887,36576;19202,37490;26518,35661;32004,31089;35662,24688;36576,17373;34747,10058;30175,4572;23774,914;16459,0;9144,1828;4572,6400;914,12801;0,20116" o:connectangles="0,0,0,0,0,0,0,0,0,0,0,0,0,0,0,0,0"/>
                    </v:shape>
                    <v:shape id="Freeform 579" o:spid="_x0000_s1087" style="position:absolute;left:1074634;top:1086254;width:365;height:375;visibility:visible;mso-wrap-style:square;v-text-anchor:top" coordsize="36576,3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" path="m,20117r1828,7315l5486,32919r6401,3657l19202,37491r7315,-1829l32004,31090r3657,-6401l36576,17374,34747,10059,30175,4572,23774,915,16459,,9144,1829,4572,6401,914,12802,,20117xe" fillcolor="#6bb5ff" stroked="f">
                      <v:path arrowok="t" o:connecttype="custom" o:connectlocs="0,20117;1828,27432;5486,32919;11887,36576;19202,37491;26517,35662;32004,31090;35661,24689;36576,17374;34747,10059;30175,4572;23774,915;16459,0;9144,1829;4572,6401;914,12802;0,20117" o:connectangles="0,0,0,0,0,0,0,0,0,0,0,0,0,0,0,0,0"/>
                    </v:shape>
                    <v:shape id="Freeform 580" o:spid="_x0000_s1088" style="position:absolute;left:1072814;top:1082825;width:1088;height:1079;visibility:visible;mso-wrap-style:square;v-text-anchor:top" coordsize="10881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" path="m,57608l1829,68580,6401,78639r5486,9144l19203,95098r8229,6401l37491,105156r10058,2743l58522,107899r10973,-1828l79553,102413r9144,-5486l96012,89612r6401,-8230l106071,71324r2743,-10059l108814,50292,106985,39320,103327,29261,97841,20117,90526,12802,82296,6401,72238,2744,62179,,51207,,40234,1829,30175,5487r-9144,5486l13716,18288,7315,26518,2743,36576,,46635,,57608xe" fillcolor="#bf0000" stroked="f">
                      <v:path arrowok="t" o:connecttype="custom" o:connectlocs="0,57608;1829,68580;6401,78639;11887,87783;19203,95098;27432,101499;37491,105156;47549,107899;58522,107899;69495,106071;79553,102413;88697,96927;96012,89612;102413,81382;106071,71324;108814,61265;108814,50292;106985,39320;103327,29261;97841,20117;90526,12802;82296,6401;72238,2744;62179,0;51207,0;40234,1829;30175,5487;21031,10973;13716,18288;7315,26518;2743,36576;0,46635;0,57608" o:connectangles="0,0,0,0,0,0,0,0,0,0,0,0,0,0,0,0,0,0,0,0,0,0,0,0,0,0,0,0,0,0,0,0,0"/>
                    </v:shape>
                    <v:shape id="Freeform 581" o:spid="_x0000_s1089" style="position:absolute;left:1071744;top:1082998;width:393;height:403;visibility:visible;mso-wrap-style:square;v-text-anchor:top" coordsize="39320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" path="m,21031r1829,7315l6401,34747r6401,3658l21032,40234r7315,-1829l34748,32918r3657,-6400l39320,18288,37491,10973,32919,4572,26518,914,18288,,10973,1829,4572,6401,915,12802,,21031xe" fillcolor="#ff9e3f" stroked="f">
                      <v:path arrowok="t" o:connecttype="custom" o:connectlocs="0,21031;1829,28346;6401,34747;12802,38405;21032,40234;28347,38405;34748,32918;38405,26518;39320,18288;37491,10973;32919,4572;26518,914;18288,0;10973,1829;4572,6401;915,12802;0,21031" o:connectangles="0,0,0,0,0,0,0,0,0,0,0,0,0,0,0,0,0"/>
                    </v:shape>
                    <v:shape id="Freeform 582" o:spid="_x0000_s1090" style="position:absolute;left:1078785;top:1083245;width:421;height:430;visibility:visible;mso-wrap-style:square;v-text-anchor:top" coordsize="42063,4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" path="m,22860r2743,8229l7315,37490r7316,4572l22860,42977r8230,-2744l37491,35661r3657,-7315l42063,20117,40234,11887,35662,5486,28347,914,20117,,11887,1829,5487,7315,915,14630,,22860xe" fillcolor="#6bb5ff" stroked="f">
                      <v:path arrowok="t" o:connecttype="custom" o:connectlocs="0,22860;2743,31089;7315,37490;14631,42062;22860,42977;31090,40233;37491,35661;41148,28346;42063,20117;40234,11887;35662,5486;28347,914;20117,0;11887,1829;5487,7315;915,14630;0,22860" o:connectangles="0,0,0,0,0,0,0,0,0,0,0,0,0,0,0,0,0"/>
                    </v:shape>
                    <v:shape id="Freeform 583" o:spid="_x0000_s1091" style="position:absolute;left:1077230;top:1083154;width:1198;height:1198;visibility:visible;mso-wrap-style:square;v-text-anchor:top" coordsize="119787,11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" path="m,64008l1829,75895,6401,86868r6401,10058l21031,105156r9144,6400l40234,116128r11887,2744l64008,119786r11887,-1829l86868,113385r10059,-6401l105156,98755r6401,-9144l116129,79552r2743,-11887l119787,55778,117958,43891,113386,32918,106985,22860,98755,14630,89611,8229,79553,3657,67666,914,55779,,43891,1829,32919,6401,22860,12801r-8229,8230l8230,30175,3658,40233,915,52121,,64008xe" fillcolor="#ffbf7f" stroked="f">
                      <v:path arrowok="t" o:connecttype="custom" o:connectlocs="0,64008;1829,75895;6401,86868;12802,96926;21031,105156;30175,111556;40234,116128;52121,118872;64008,119786;75895,117957;86868,113385;96927,106984;105156,98755;111557,89611;116129,79552;118872,67665;119787,55778;117958,43891;113386,32918;106985,22860;98755,14630;89611,8229;79553,3657;67666,914;55779,0;43891,1829;32919,6401;22860,12801;14631,21031;8230,30175;3658,40233;915,52121;0,64008" o:connectangles="0,0,0,0,0,0,0,0,0,0,0,0,0,0,0,0,0,0,0,0,0,0,0,0,0,0,0,0,0,0,0,0,0"/>
                    </v:shape>
                    <v:shape id="Freeform 584" o:spid="_x0000_s1092" style="position:absolute;left:1074158;top:1078856;width:832;height:823;visibility:visible;mso-wrap-style:square;v-text-anchor:top" coordsize="8321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" path="m,43891r1829,8230l4572,59436r4572,7315l14630,72237r6401,4572l28346,80467r8230,1829l44806,82296r8229,-915l60350,78638r7315,-4572l73152,68580r4572,-6401l81381,54864r1829,-8230l83210,38405,81381,30175,78638,22860,74066,15545,69494,10058,62179,5486,54864,1829,46634,,38405,,30175,914,22860,3657,15545,8229r-5487,5487l5486,20117,1829,27432,,35661r,8230xe" fillcolor="#ffbf7f" stroked="f">
                      <v:path arrowok="t" o:connecttype="custom" o:connectlocs="0,43891;1829,52121;4572,59436;9144,66751;14630,72237;21031,76809;28346,80467;36576,82296;44806,82296;53035,81381;60350,78638;67665,74066;73152,68580;77724,62179;81381,54864;83210,46634;83210,38405;81381,30175;78638,22860;74066,15545;69494,10058;62179,5486;54864,1829;46634,0;38405,0;30175,914;22860,3657;15545,8229;10058,13716;5486,20117;1829,27432;0,35661;0,43891" o:connectangles="0,0,0,0,0,0,0,0,0,0,0,0,0,0,0,0,0,0,0,0,0,0,0,0,0,0,0,0,0,0,0,0,0"/>
                    </v:shape>
                    <v:shape id="Freeform 585" o:spid="_x0000_s1093" style="position:absolute;left:1076865;top:1085065;width:621;height:622;visibility:visible;mso-wrap-style:square;v-text-anchor:top" coordsize="62179,6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" path="m,32919r915,6400l3658,44806r2743,5486l10973,53950r4572,3657l21031,60351r5487,1828l32919,62179r6400,-914l44806,58522r5486,-3658l54864,51207r2743,-4572l60351,41148r1828,-5486l62179,29261r-914,-6401l58522,17374,54864,11887,51207,7315,46635,4572,41148,1829,34747,,28347,,21946,915,16459,3658,11887,6401,7315,10973,4572,15545,1829,21031,,26518r,6401xe" fillcolor="#d8d8d8" stroked="f">
                      <v:path arrowok="t" o:connecttype="custom" o:connectlocs="0,32919;915,39319;3658,44806;6401,50292;10973,53950;15545,57607;21031,60351;26518,62179;32919,62179;39319,61265;44806,58522;50292,54864;54864,51207;57607,46635;60351,41148;62179,35662;62179,29261;61265,22860;58522,17374;54864,11887;51207,7315;46635,4572;41148,1829;34747,0;28347,0;21946,915;16459,3658;11887,6401;7315,10973;4572,15545;1829,21031;0,26518;0,32919" o:connectangles="0,0,0,0,0,0,0,0,0,0,0,0,0,0,0,0,0,0,0,0,0,0,0,0,0,0,0,0,0,0,0,0,0"/>
                    </v:shape>
                    <v:shape id="Freeform 586" o:spid="_x0000_s1094" style="position:absolute;left:1074908;top:1084608;width:1143;height:1134;visibility:visible;mso-wrap-style:square;v-text-anchor:top" coordsize="114300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" path="m,61265l1828,72238,5486,83211r6401,9144l19202,99670r9144,6401l38404,110643r10973,2743l61264,113386r10973,-1829l83210,107899r9144,-6400l100584,94183r5486,-9144l111556,74981r1829,-10058l114300,53035,112471,41148,107899,31090r-6401,-9144l94183,13716,85039,7315,74980,2743,64922,,53035,,41148,1829,31089,5487r-9144,6400l13716,19203,7315,28347,2743,38405,,49378,,61265xe" fillcolor="#bf0000" stroked="f">
                      <v:path arrowok="t" o:connecttype="custom" o:connectlocs="0,61265;1828,72238;5486,83211;11887,92355;19202,99670;28346,106071;38404,110643;49377,113386;61264,113386;72237,111557;83210,107899;92354,101499;100584,94183;106070,85039;111556,74981;113385,64923;114300,53035;112471,41148;107899,31090;101498,21946;94183,13716;85039,7315;74980,2743;64922,0;53035,0;41148,1829;31089,5487;21945,11887;13716,19203;7315,28347;2743,38405;0,49378;0,61265" o:connectangles="0,0,0,0,0,0,0,0,0,0,0,0,0,0,0,0,0,0,0,0,0,0,0,0,0,0,0,0,0,0,0,0,0"/>
                    </v:shape>
                    <v:shape id="Freeform 587" o:spid="_x0000_s1095" style="position:absolute;left:1071717;top:1084516;width:475;height:476;visibility:visible;mso-wrap-style:square;v-text-anchor:top" coordsize="47549,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" path="m,25603r2743,9144l8230,42063r8229,4572l25603,47549r9144,-2743l42063,39319r4572,-7315l47549,21946,44806,12802,39319,5487,32004,915,21946,,12802,2743,5487,8230,915,15545,,25603xe" fillcolor="#ffbf7f" stroked="f">
                      <v:path arrowok="t" o:connecttype="custom" o:connectlocs="0,25603;2743,34747;8230,42063;16459,46635;25603,47549;34747,44806;42063,39319;46635,32004;47549,21946;44806,12802;39319,5487;32004,915;21946,0;12802,2743;5487,8230;915,15545;0,25603" o:connectangles="0,0,0,0,0,0,0,0,0,0,0,0,0,0,0,0,0"/>
                    </v:shape>
                    <v:shape id="Freeform 588" o:spid="_x0000_s1096" style="position:absolute;left:1074835;top:1072245;width:1947;height:1966;visibility:visible;mso-wrap-style:square;v-text-anchor:top" coordsize="194768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" path="m129845,85954l121616,,68580,70409,,64922r48464,57608l11888,166421,85040,155448r58521,41148l130760,146304r64008,-30175l129845,85954xe" fillcolor="#ff9e3f" stroked="f">
                      <v:path arrowok="t" o:connecttype="custom" o:connectlocs="129845,85954;121616,0;68580,70409;0,64922;48464,122530;11888,166421;85040,155448;143561,196596;130760,146304;194768,116129;129845,85954" o:connectangles="0,0,0,0,0,0,0,0,0,0,0"/>
                    </v:shape>
                    <v:shape id="Freeform 589" o:spid="_x0000_s1097" style="position:absolute;left:1075274;top:1072684;width:1079;height:1088;visibility:visible;mso-wrap-style:square;v-text-anchor:top" coordsize="107899,10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" path="m71323,47549l66751,,37490,38405,,35662,26517,67666,6400,92355,46634,85954r32918,22860l72237,81382,107899,64008,71323,47549xe" fillcolor="#ffbf7f" stroked="f">
                      <v:path arrowok="t" o:connecttype="custom" o:connectlocs="71323,47549;66751,0;37490,38405;0,35662;26517,67666;6400,92355;46634,85954;79552,108814;72237,81382;107899,64008;71323,47549" o:connectangles="0,0,0,0,0,0,0,0,0,0,0"/>
                    </v:shape>
                    <v:shape id="Freeform 590" o:spid="_x0000_s1098" style="position:absolute;left:1074533;top:1076378;width:777;height:777;visibility:visible;mso-wrap-style:square;v-text-anchor:top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" path="m,41148r915,8229l3658,56692r4572,6401l12802,68580r6401,4572l25603,75895r8230,1829l41148,77724r8230,-1829l56693,73152r6401,-3658l68580,64008r4572,-5487l75895,51206r1829,-7315l77724,35661,75895,28346,73152,21031,69495,14630,64008,9144,58522,4572,51207,1828,43891,,35662,,28347,914,21031,3657,14631,8229,9144,12801,4572,19202,1829,25603,,33832r,7316xe" fillcolor="#ffbf7f" stroked="f">
                      <v:path arrowok="t" o:connecttype="custom" o:connectlocs="0,41148;915,49377;3658,56692;8230,63093;12802,68580;19203,73152;25603,75895;33833,77724;41148,77724;49378,75895;56693,73152;63094,69494;68580,64008;73152,58521;75895,51206;77724,43891;77724,35661;75895,28346;73152,21031;69495,14630;64008,9144;58522,4572;51207,1828;43891,0;35662,0;28347,914;21031,3657;14631,8229;9144,12801;4572,19202;1829,25603;0,33832;0,41148" o:connectangles="0,0,0,0,0,0,0,0,0,0,0,0,0,0,0,0,0,0,0,0,0,0,0,0,0,0,0,0,0,0,0,0,0"/>
                    </v:shape>
                    <v:shape id="Freeform 591" o:spid="_x0000_s1099" style="position:absolute;left:1073920;top:1075555;width:494;height:485;visibility:visible;mso-wrap-style:square;v-text-anchor:top" coordsize="49377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" path="m,25603r2743,9144l8229,42062r8230,5486l26517,48463r9144,-2743l42976,40233r4572,-8229l49377,21945,46634,12801,41148,5486,32918,914,22860,,13716,2743,6400,8229,914,15544,,25603xe" fillcolor="#6bb5ff" stroked="f">
                      <v:path arrowok="t" o:connecttype="custom" o:connectlocs="0,25603;2743,34747;8229,42062;16459,47548;26517,48463;35661,45720;42976,40233;47548,32004;49377,21945;46634,12801;41148,5486;32918,914;22860,0;13716,2743;6400,8229;914,15544;0,25603" o:connectangles="0,0,0,0,0,0,0,0,0,0,0,0,0,0,0,0,0"/>
                    </v:shape>
                    <v:shape id="Freeform 592" o:spid="_x0000_s1100" style="position:absolute;left:1077404;top:1079313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" path="m7315,l5486,,3657,,1829,914,914,2743,,4572r,914l914,7315,2743,9144r1829,l7315,9144,9144,8229r914,-1828l10058,4572r,-1829l9144,914,7315,xe" stroked="f">
                      <v:path arrowok="t" o:connecttype="custom" o:connectlocs="7315,0;5486,0;3657,0;1829,914;914,2743;0,4572;0,5486;914,7315;2743,9144;4572,9144;7315,9144;9144,8229;10058,6401;10058,4572;10058,2743;9144,914;7315,0" o:connectangles="0,0,0,0,0,0,0,0,0,0,0,0,0,0,0,0,0"/>
                    </v:shape>
                    <v:shape id="Freeform 593" o:spid="_x0000_s1101" style="position:absolute;left:1077816;top:1079231;width:109;height:91;visibility:visible;mso-wrap-style:square;v-text-anchor:top" coordsize="109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" path="m4572,l2743,915,914,1829,,3658,,5487,914,7315r1829,915l4572,9144r1829,l8229,9144r1829,-914l10973,6401r,-1829l10058,2743,9144,915,7315,,4572,xe" stroked="f">
                      <v:path arrowok="t" o:connecttype="custom" o:connectlocs="4572,0;2743,915;914,1829;0,3658;0,5487;914,7315;2743,8230;4572,9144;6401,9144;8229,9144;10058,8230;10973,6401;10973,4572;10058,2743;9144,915;7315,0;4572,0" o:connectangles="0,0,0,0,0,0,0,0,0,0,0,0,0,0,0,0,0"/>
                    </v:shape>
                    <v:shape id="Freeform 594" o:spid="_x0000_s1102" style="position:absolute;left:1076938;top:1079368;width:110;height:101;visibility:visible;mso-wrap-style:square;v-text-anchor:top" coordsize="10973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" path="m4572,l2744,915,915,1829,,3658,,5487,915,7315,2744,9144r1828,915l6401,10059,8230,9144r1829,-914l10973,6401r,-1829l10059,2743,9144,915,7316,,4572,xe" stroked="f">
                      <v:path arrowok="t" o:connecttype="custom" o:connectlocs="4572,0;2744,915;915,1829;0,3658;0,5487;915,7315;2744,9144;4572,10059;6401,10059;8230,9144;10059,8230;10973,6401;10973,4572;10059,2743;9144,915;7316,0;4572,0" o:connectangles="0,0,0,0,0,0,0,0,0,0,0,0,0,0,0,0,0"/>
                    </v:shape>
                    <v:shape id="Freeform 595" o:spid="_x0000_s1103" style="position:absolute;left:1077550;top:1079204;width:202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" path="m9144,l5487,914,2743,3658,915,6401,,10058r915,3658l3658,15545r3657,1829l10973,18288r3658,-914l18288,14630r1829,-2743l20117,8230,19203,4572,16459,1829,12802,,9144,xe" stroked="f">
                      <v:path arrowok="t" o:connecttype="custom" o:connectlocs="9144,0;5487,914;2743,3658;915,6401;0,10058;915,13716;3658,15545;7315,17374;10973,18288;14631,17374;18288,14630;20117,11887;20117,8230;19203,4572;16459,1829;12802,0;9144,0" o:connectangles="0,0,0,0,0,0,0,0,0,0,0,0,0,0,0,0,0"/>
                    </v:shape>
                    <v:shape id="Freeform 596" o:spid="_x0000_s1104" style="position:absolute;left:1077989;top:1079149;width:202;height:173;visibility:visible;mso-wrap-style:square;v-text-anchor:top" coordsize="20117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" path="m9144,l5487,914,1829,2743,,6400r,3658l915,12801r2743,2743l7316,17373r3657,l14631,16459r3657,-1829l20117,10972r,-3657l19203,3657,16460,1828,12802,,9144,xe" stroked="f">
                      <v:path arrowok="t" o:connecttype="custom" o:connectlocs="9144,0;5487,914;1829,2743;0,6400;0,10058;915,12801;3658,15544;7316,17373;10973,17373;14631,16459;18288,14630;20117,10972;20117,7315;19203,3657;16460,1828;12802,0;9144,0" o:connectangles="0,0,0,0,0,0,0,0,0,0,0,0,0,0,0,0,0"/>
                    </v:shape>
                    <v:shape id="Freeform 597" o:spid="_x0000_s1105" style="position:absolute;left:1077121;top:1079286;width:201;height:174;visibility:visible;mso-wrap-style:square;v-text-anchor:top" coordsize="20117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" path="m9144,l5487,914,2744,2743,915,6400,,10058r1829,2743l4572,15544r3658,1829l11888,17373r3657,-914l18288,14630r1829,-3658l20117,7315,19203,3657,16460,1828,12802,,9144,xe" stroked="f">
                      <v:path arrowok="t" o:connecttype="custom" o:connectlocs="9144,0;5487,914;2744,2743;915,6400;0,10058;1829,12801;4572,15544;8230,17373;11888,17373;15545,16459;18288,14630;20117,10972;20117,7315;19203,3657;16460,1828;12802,0;9144,0" o:connectangles="0,0,0,0,0,0,0,0,0,0,0,0,0,0,0,0,0"/>
                    </v:shape>
                    <v:shape id="Freeform 598" o:spid="_x0000_s1106" style="position:absolute;left:1075246;top:1079387;width:82;height:73;visibility:visible;mso-wrap-style:square;v-text-anchor:top" coordsize="8230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" path="m6401,l4572,,2744,,915,914,,1829,,3658r,914l915,6401r914,914l3658,7315r1829,l7316,6401r914,-915l8230,3658r,-915l7316,914,6401,xe" stroked="f">
                      <v:path arrowok="t" o:connecttype="custom" o:connectlocs="6401,0;4572,0;2744,0;915,914;0,1829;0,3658;0,4572;915,6401;1829,7315;3658,7315;5487,7315;7316,6401;8230,5486;8230,3658;8230,2743;7316,914;6401,0" o:connectangles="0,0,0,0,0,0,0,0,0,0,0,0,0,0,0,0,0"/>
                    </v:shape>
                    <v:shape id="Freeform 599" o:spid="_x0000_s1107" style="position:absolute;left:1076124;top:1079414;width:91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" path="m6401,l4572,,2743,,914,915,,1829,,3658,,5487,914,7315r915,915l3657,8230r1829,l7315,7315,8229,5487,9144,3658r,-915l7315,915,6401,xe" stroked="f">
                      <v:path arrowok="t" o:connecttype="custom" o:connectlocs="6401,0;4572,0;2743,0;914,915;0,1829;0,3658;0,5487;914,7315;1829,8230;3657,8230;5486,8230;7315,7315;8229,5487;9144,3658;9144,2743;7315,915;6401,0" o:connectangles="0,0,0,0,0,0,0,0,0,0,0,0,0,0,0,0,0"/>
                    </v:shape>
                    <v:shape id="Freeform 600" o:spid="_x0000_s1108" style="position:absolute;left:1075447;top:1079332;width:183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" path="m12802,914l9144,,6401,914,3658,1828,915,4572,,8229r915,2743l2743,13716r2744,1828l9144,16459r3658,l15545,14630r1829,-2743l18288,9144,17374,5486,15545,2743,12802,914xe" stroked="f">
                      <v:path arrowok="t" o:connecttype="custom" o:connectlocs="12802,914;9144,0;6401,914;3658,1828;915,4572;0,8229;915,10972;2743,13716;5487,15544;9144,16459;12802,16459;15545,14630;17374,11887;18288,9144;17374,5486;15545,2743;12802,914" o:connectangles="0,0,0,0,0,0,0,0,0,0,0,0,0,0,0,0,0"/>
                    </v:shape>
                    <v:shape id="Freeform 601" o:spid="_x0000_s1109" style="position:absolute;left:1074890;top:1079222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" path="m6401,l4572,,3657,,1829,914,,1829,,3657,,5486,914,7315r1829,914l4572,8229r1829,l7315,7315,9144,5486r,-1829l9144,2743,8229,914,6401,xe" stroked="f">
                      <v:path arrowok="t" o:connecttype="custom" o:connectlocs="6401,0;4572,0;3657,0;1829,914;0,1829;0,3657;0,5486;914,7315;2743,8229;4572,8229;6401,8229;7315,7315;9144,5486;9144,3657;9144,2743;8229,914;6401,0" o:connectangles="0,0,0,0,0,0,0,0,0,0,0,0,0,0,0,0,0"/>
                    </v:shape>
                    <v:shape id="Freeform 602" o:spid="_x0000_s1110" style="position:absolute;left:1074524;top:1079057;width:91;height:73;visibility:visible;mso-wrap-style:square;v-text-anchor:top" coordsize="9144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" path="m7315,l5486,,3658,,1829,914,914,1828,,3657r914,915l1829,6400r914,915l4572,7315r1829,l8230,6400r914,-914l9144,3657r,-914l8230,914,7315,xe" stroked="f">
                      <v:path arrowok="t" o:connecttype="custom" o:connectlocs="7315,0;5486,0;3658,0;1829,914;914,1828;0,3657;914,4572;1829,6400;2743,7315;4572,7315;6401,7315;8230,6400;9144,5486;9144,3657;9144,2743;8230,914;7315,0" o:connectangles="0,0,0,0,0,0,0,0,0,0,0,0,0,0,0,0,0"/>
                    </v:shape>
                    <v:shape id="Freeform 603" o:spid="_x0000_s1111" style="position:absolute;left:1074131;top:1078810;width:91;height:74;visibility:visible;mso-wrap-style:square;v-text-anchor:top" coordsize="9144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" path="m6401,l4572,,3657,,1829,914,,1829,,3657r,915l914,6401r1829,914l4572,7315r1829,l8229,6401r915,-915l9144,3657r,-914l8229,914,6401,xe" stroked="f">
                      <v:path arrowok="t" o:connecttype="custom" o:connectlocs="6401,0;4572,0;3657,0;1829,914;0,1829;0,3657;0,4572;914,6401;2743,7315;4572,7315;6401,7315;8229,6401;9144,5486;9144,3657;9144,2743;8229,914;6401,0" o:connectangles="0,0,0,0,0,0,0,0,0,0,0,0,0,0,0,0,0"/>
                    </v:shape>
                    <v:shape id="Freeform 604" o:spid="_x0000_s1112" style="position:absolute;left:1073728;top:1078445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" path="m6401,l4572,,2743,,915,914,,1829,,3658,,5486,915,7315r914,915l3658,8230r1829,l7315,7315,8230,5486,9144,3658r,-915l7315,914,6401,xe" stroked="f">
                      <v:path arrowok="t" o:connecttype="custom" o:connectlocs="6401,0;4572,0;2743,0;915,914;0,1829;0,3658;0,5486;915,7315;1829,8230;3658,8230;5487,8230;7315,7315;8230,5486;9144,3658;9144,2743;7315,914;6401,0" o:connectangles="0,0,0,0,0,0,0,0,0,0,0,0,0,0,0,0,0"/>
                    </v:shape>
                    <v:shape id="Freeform 605" o:spid="_x0000_s1113" style="position:absolute;left:1075027;top:1079258;width:173;height:165;visibility:visible;mso-wrap-style:square;v-text-anchor:top" coordsize="17373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" path="m12801,915l9144,,5486,,2743,1829,914,4572,,7316r,3657l1829,13716r2743,1829l8229,16460r3658,-915l14630,14631r1829,-2743l17373,8230r,-2743l15545,2744,12801,915xe" stroked="f">
                      <v:path arrowok="t" o:connecttype="custom" o:connectlocs="12801,915;9144,0;5486,0;2743,1829;914,4572;0,7316;0,10973;1829,13716;4572,15545;8229,16460;11887,15545;14630,14631;16459,11888;17373,8230;17373,5487;15545,2744;12801,915" o:connectangles="0,0,0,0,0,0,0,0,0,0,0,0,0,0,0,0,0"/>
                    </v:shape>
                    <v:shape id="Freeform 606" o:spid="_x0000_s1114" style="position:absolute;left:1074661;top:1079112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" path="m12801,914l9144,,5486,914,2743,1829,914,4572,,8230r914,2743l2743,13716r2743,1829l8229,16459r3658,-914l14630,14630r2743,-2743l18288,8230,17373,5486,15545,2743,12801,914xe" stroked="f">
                      <v:path arrowok="t" o:connecttype="custom" o:connectlocs="12801,914;9144,0;5486,914;2743,1829;914,4572;0,8230;914,10973;2743,13716;5486,15545;8229,16459;11887,15545;14630,14630;17373,11887;18288,8230;17373,5486;15545,2743;12801,914" o:connectangles="0,0,0,0,0,0,0,0,0,0,0,0,0,0,0,0,0"/>
                    </v:shape>
                    <v:shape id="Freeform 607" o:spid="_x0000_s1115" style="position:absolute;left:1074295;top:1078911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" path="m12802,915l9144,,5486,915,2743,1829,914,4572,,8230r,2743l1829,13716r2743,1829l8230,16459r3657,-914l14630,14631r1829,-2744l17374,8230,16459,5487,15545,2743,12802,915xe" stroked="f">
                      <v:path arrowok="t" o:connecttype="custom" o:connectlocs="12802,915;9144,0;5486,915;2743,1829;914,4572;0,8230;0,10973;1829,13716;4572,15545;8230,16459;11887,15545;14630,14631;16459,11887;17374,8230;16459,5487;15545,2743;12802,915" o:connectangles="0,0,0,0,0,0,0,0,0,0,0,0,0,0,0,0,0"/>
                    </v:shape>
                    <v:shape id="Freeform 608" o:spid="_x0000_s1116" style="position:absolute;left:1073856;top:1078582;width:174;height:164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" path="m12801,914l9144,,5486,,2743,1829,914,4572,,7315r914,3658l1829,13716r2743,1829l8229,16459r3658,-914l14630,14630r1829,-2743l17373,8230r,-2744l15545,2743,12801,914xe" stroked="f">
                      <v:path arrowok="t" o:connecttype="custom" o:connectlocs="12801,914;9144,0;5486,0;2743,1829;914,4572;0,7315;914,10973;1829,13716;4572,15545;8229,16459;11887,15545;14630,14630;16459,11887;17373,8230;17373,5486;15545,2743;12801,914" o:connectangles="0,0,0,0,0,0,0,0,0,0,0,0,0,0,0,0,0"/>
                    </v:shape>
                    <v:shape id="Freeform 609" o:spid="_x0000_s1117" style="position:absolute;left:1073481;top:1078234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" path="m12802,914l9144,,5487,914,2744,1829,915,4572,,8229r,2744l1829,13716r2743,1829l8230,16459r3658,-914l14631,14630r1829,-2743l17374,8229r,-2743l15545,2743,12802,914xe" stroked="f">
                      <v:path arrowok="t" o:connecttype="custom" o:connectlocs="12802,914;9144,0;5487,914;2744,1829;915,4572;0,8229;0,10973;1829,13716;4572,15545;8230,16459;11888,15545;14631,14630;16460,11887;17374,8229;17374,5486;15545,2743;12802,914" o:connectangles="0,0,0,0,0,0,0,0,0,0,0,0,0,0,0,0,0"/>
                    </v:shape>
                    <v:shape id="Freeform 610" o:spid="_x0000_s1118" style="position:absolute;left:1073399;top:1078061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" path="m6401,915l4572,,2743,,914,915,,2743,,4572r,915l914,7315r1829,915l4572,8230r1829,l7315,7315,9144,6401r,-1829l9144,3658,8229,1829,6401,915xe" stroked="f">
                      <v:path arrowok="t" o:connecttype="custom" o:connectlocs="6401,915;4572,0;2743,0;914,915;0,2743;0,4572;0,5487;914,7315;2743,8230;4572,8230;6401,8230;7315,7315;9144,6401;9144,4572;9144,3658;8229,1829;6401,915" o:connectangles="0,0,0,0,0,0,0,0,0,0,0,0,0,0,0,0,0"/>
                    </v:shape>
                    <v:shape id="Freeform 611" o:spid="_x0000_s1119" style="position:absolute;left:1073280;top:1077713;width:83;height:82;visibility:visible;mso-wrap-style:square;v-text-anchor:top" coordsize="8229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" path="m6400,l4572,,2743,,914,914,,1829,,3658,,5486,914,7315r914,915l3657,8230r1829,l7315,7315,8229,5486r,-1828l8229,2743,7315,914,6400,xe" stroked="f">
                      <v:path arrowok="t" o:connecttype="custom" o:connectlocs="6400,0;4572,0;2743,0;914,914;0,1829;0,3658;0,5486;914,7315;1828,8230;3657,8230;5486,8230;7315,7315;8229,5486;8229,3658;8229,2743;7315,914;6400,0" o:connectangles="0,0,0,0,0,0,0,0,0,0,0,0,0,0,0,0,0"/>
                    </v:shape>
                    <v:shape id="Freeform 612" o:spid="_x0000_s1120" style="position:absolute;left:1073235;top:1077869;width:182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" path="m12801,914l9144,,5486,914,2743,1829,914,4572,,8229r914,2744l2743,13716r2743,1829l8229,16459r3658,l14630,14630r2743,-2743l18288,9144,17373,5486,15544,2743,12801,914xe" stroked="f">
                      <v:path arrowok="t" o:connecttype="custom" o:connectlocs="12801,914;9144,0;5486,914;2743,1829;914,4572;0,8229;914,10973;2743,13716;5486,15545;8229,16459;11887,16459;14630,14630;17373,11887;18288,9144;17373,5486;15544,2743;12801,914" o:connectangles="0,0,0,0,0,0,0,0,0,0,0,0,0,0,0,0,0"/>
                    </v:shape>
                    <v:shape id="Freeform 613" o:spid="_x0000_s1121" style="position:absolute;left:1076508;top:1079396;width:101;height:82;visibility:visible;mso-wrap-style:square;v-text-anchor:top" coordsize="10058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" path="m4572,l2743,,914,1829,,2744,,4572,914,6401r914,915l3657,8230r1829,l7315,8230,9144,7316r914,-1829l10058,3658,9144,2744,8229,915,6400,,4572,xe" stroked="f">
                      <v:path arrowok="t" o:connecttype="custom" o:connectlocs="4572,0;2743,0;914,1829;0,2744;0,4572;914,6401;1828,7316;3657,8230;5486,8230;7315,8230;9144,7316;10058,5487;10058,3658;9144,2744;8229,915;6400,0;4572,0" o:connectangles="0,0,0,0,0,0,0,0,0,0,0,0,0,0,0,0,0"/>
                    </v:shape>
                    <v:shape id="Freeform 614" o:spid="_x0000_s1122" style="position:absolute;left:1076664;top:1079341;width:182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" path="m8230,l4572,914,1829,2743,,5486,,9144r915,2743l3658,14630r2743,915l10059,16459r3657,-914l15545,12802r1829,-1829l18288,7315,17374,4572,14631,1829,11888,914,8230,xe" stroked="f">
                      <v:path arrowok="t" o:connecttype="custom" o:connectlocs="8230,0;4572,914;1829,2743;0,5486;0,9144;915,11887;3658,14630;6401,15545;10059,16459;13716,15545;15545,12802;17374,10973;18288,7315;17374,4572;14631,1829;11888,914;8230,0" o:connectangles="0,0,0,0,0,0,0,0,0,0,0,0,0,0,0,0,0"/>
                    </v:shape>
                    <v:shape id="Freeform 615" o:spid="_x0000_s1123" style="position:absolute;left:1075703;top:1079414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" path="m4572,l2744,,915,915,,2743,,4572r915,915l1829,7315r1829,915l5487,8230,7316,7315,9144,6401r,-914l9144,3658r,-1829l7316,,6401,,4572,xe" stroked="f">
                      <v:path arrowok="t" o:connecttype="custom" o:connectlocs="4572,0;2744,0;915,915;0,2743;0,4572;915,5487;1829,7315;3658,8230;5487,8230;7316,7315;9144,6401;9144,5487;9144,3658;9144,1829;7316,0;6401,0;4572,0" o:connectangles="0,0,0,0,0,0,0,0,0,0,0,0,0,0,0,0,0"/>
                    </v:shape>
                    <v:shape id="Freeform 616" o:spid="_x0000_s1124" style="position:absolute;left:1076270;top:1079368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" path="m8230,l4572,915,2743,2743,915,5487,,9144r915,2743l3658,14631r2743,914l10059,16459r3657,-914l16459,12802r1829,-1829l18288,7315,17374,4572,14631,1829,11887,915,8230,xe" stroked="f">
                      <v:path arrowok="t" o:connecttype="custom" o:connectlocs="8230,0;4572,915;2743,2743;915,5487;0,9144;915,11887;3658,14631;6401,15545;10059,16459;13716,15545;16459,12802;18288,10973;18288,7315;17374,4572;14631,1829;11887,915;8230,0" o:connectangles="0,0,0,0,0,0,0,0,0,0,0,0,0,0,0,0,0"/>
                    </v:shape>
                    <v:shape id="Freeform 617" o:spid="_x0000_s1125" style="position:absolute;left:1075868;top:1079359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" path="m8229,l4572,914,1828,2743,914,5486,,9144r914,2743l3657,14630r2743,1829l10058,16459r3658,-914l15544,13716r1829,-2743l18288,7315,17373,4572,14630,1829,11887,914,8229,xe" stroked="f">
                      <v:path arrowok="t" o:connecttype="custom" o:connectlocs="8229,0;4572,914;1828,2743;914,5486;0,9144;914,11887;3657,14630;6400,16459;10058,16459;13716,15545;15544,13716;17373,10973;18288,7315;17373,4572;14630,1829;11887,914;8229,0" o:connectangles="0,0,0,0,0,0,0,0,0,0,0,0,0,0,0,0,0"/>
                    </v:shape>
                    <v:shape id="Freeform 618" o:spid="_x0000_s1126" style="position:absolute;left:1077935;top:1080667;width:100;height:100;visibility:visible;mso-wrap-style:square;v-text-anchor:top" coordsize="10058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" path="m5486,l3658,,1829,914,914,2743,,4572,,6401,914,8230r1829,914l4572,10058,6401,9144,8230,8230,9144,6401r914,-1829l10058,2743,9144,914,7315,,5486,xe" stroked="f">
                      <v:path arrowok="t" o:connecttype="custom" o:connectlocs="5486,0;3658,0;1829,914;914,2743;0,4572;0,6401;914,8230;2743,9144;4572,10058;6401,9144;8230,8230;9144,6401;10058,4572;10058,2743;9144,914;7315,0;5486,0" o:connectangles="0,0,0,0,0,0,0,0,0,0,0,0,0,0,0,0,0"/>
                    </v:shape>
                    <v:shape id="Freeform 619" o:spid="_x0000_s1127" style="position:absolute;left:1078337;top:1080465;width:100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" path="m2743,915l914,1829,,3658,,5487,,7315r1828,915l3657,9144r1829,l7315,9144,9144,7315r914,-1828l10058,4572,9144,2743,8229,915,6400,,4572,,2743,915xe" stroked="f">
                      <v:path arrowok="t" o:connecttype="custom" o:connectlocs="2743,915;914,1829;0,3658;0,5487;0,7315;1828,8230;3657,9144;5486,9144;7315,9144;9144,7315;10058,5487;10058,4572;9144,2743;8229,915;6400,0;4572,0;2743,915" o:connectangles="0,0,0,0,0,0,0,0,0,0,0,0,0,0,0,0,0"/>
                    </v:shape>
                    <v:shape id="Freeform 620" o:spid="_x0000_s1128" style="position:absolute;left:1077532;top:1080859;width:101;height:100;visibility:visible;mso-wrap-style:square;v-text-anchor:top" coordsize="10059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" path="m2744,915l1829,2744,915,4572,,6401,915,8230r914,914l3658,10059r2743,l8230,9144r914,-914l10059,6401r,-1829l10059,2744,9144,915,7316,,4572,,2744,915xe" stroked="f">
                      <v:path arrowok="t" o:connecttype="custom" o:connectlocs="2744,915;1829,2744;915,4572;0,6401;915,8230;1829,9144;3658,10059;6401,10059;8230,9144;9144,8230;10059,6401;10059,4572;10059,2744;9144,915;7316,0;4572,0;2744,915" o:connectangles="0,0,0,0,0,0,0,0,0,0,0,0,0,0,0,0,0"/>
                    </v:shape>
                    <v:shape id="Freeform 621" o:spid="_x0000_s1129" style="position:absolute;left:1078090;top:1080520;width:192;height:174;visibility:visible;mso-wrap-style:square;v-text-anchor:top" coordsize="19202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" path="m5486,914l1829,3657,,6400r,3658l914,13716r2743,2743l6401,17373r3657,l13716,16459r3657,-1829l19202,10972r,-3657l18288,4572,15545,1828,12801,,9144,,5486,914xe" stroked="f">
                      <v:path arrowok="t" o:connecttype="custom" o:connectlocs="5486,914;1829,3657;0,6400;0,10058;914,13716;3657,16459;6401,17373;10058,17373;13716,16459;17373,14630;19202,10972;19202,7315;18288,4572;15545,1828;12801,0;9144,0;5486,914" o:connectangles="0,0,0,0,0,0,0,0,0,0,0,0,0,0,0,0,0"/>
                    </v:shape>
                    <v:shape id="Freeform 622" o:spid="_x0000_s1130" style="position:absolute;left:1078474;top:1080301;width:192;height:174;visibility:visible;mso-wrap-style:square;v-text-anchor:top" coordsize="19202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" path="m4572,914l1828,3658,,6401r,3657l914,13716r2743,2743l6400,17374r3658,l13716,16459r3657,-1829l19202,10973r,-3658l18288,4572,15544,1829,12801,,8229,,4572,914xe" stroked="f">
                      <v:path arrowok="t" o:connecttype="custom" o:connectlocs="4572,914;1828,3658;0,6401;0,10058;914,13716;3657,16459;6400,17374;10058,17374;13716,16459;17373,14630;19202,10973;19202,7315;18288,4572;15544,1829;12801,0;8229,0;4572,914" o:connectangles="0,0,0,0,0,0,0,0,0,0,0,0,0,0,0,0,0"/>
                    </v:shape>
                    <v:shape id="Freeform 623" o:spid="_x0000_s1131" style="position:absolute;left:1077697;top:1080722;width:192;height:173;visibility:visible;mso-wrap-style:square;v-text-anchor:top" coordsize="19202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" path="m5486,915l1828,3658,,6401r,3658l914,13716r2743,2744l6400,17374r4572,l14630,16460r2743,-1829l19202,10973r,-3657l18288,4572,15544,1829,12801,,9144,,5486,915xe" stroked="f">
                      <v:path arrowok="t" o:connecttype="custom" o:connectlocs="5486,915;1828,3658;0,6401;0,10059;914,13716;3657,16460;6400,17374;10972,17374;14630,16460;17373,14631;19202,10973;19202,7316;18288,4572;15544,1829;12801,0;9144,0;5486,915" o:connectangles="0,0,0,0,0,0,0,0,0,0,0,0,0,0,0,0,0"/>
                    </v:shape>
                    <v:shape id="Freeform 624" o:spid="_x0000_s1132" style="position:absolute;left:1076005;top:108158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" path="m4572,l2743,,914,914,,2743,,4572,,6401,914,8230r914,914l3657,9144r1829,l7315,8230,8229,6401,9144,4572r,-1829l8229,1829,6400,,4572,xe" stroked="f">
                      <v:path arrowok="t" o:connecttype="custom" o:connectlocs="4572,0;2743,0;914,914;0,2743;0,4572;0,6401;914,8230;1828,9144;3657,9144;5486,9144;7315,8230;8229,6401;9144,4572;9144,2743;8229,1829;6400,0;4572,0" o:connectangles="0,0,0,0,0,0,0,0,0,0,0,0,0,0,0,0,0"/>
                    </v:shape>
                    <v:shape id="Freeform 625" o:spid="_x0000_s1133" style="position:absolute;left:1076828;top:10812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" path="m4572,l2743,,1828,914,914,2743,,4572,,6401r914,914l2743,8229r914,915l5486,9144,7315,8229,8229,6401,9144,4572r,-1829l8229,914,6400,,4572,xe" stroked="f">
                      <v:path arrowok="t" o:connecttype="custom" o:connectlocs="4572,0;2743,0;1828,914;914,2743;0,4572;0,6401;914,7315;2743,8229;3657,9144;5486,9144;7315,8229;8229,6401;9144,4572;9144,2743;8229,914;6400,0;4572,0" o:connectangles="0,0,0,0,0,0,0,0,0,0,0,0,0,0,0,0,0"/>
                    </v:shape>
                    <v:shape id="Freeform 626" o:spid="_x0000_s1134" style="position:absolute;left:1076188;top:1081444;width:183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" path="m10058,l6400,914,3657,2743,914,4572,,8230r914,3657l2743,13716r1829,1829l8229,16459r3658,-914l14630,13716r2743,-1829l18288,8230,17373,4572,15544,2743,13716,914,10058,xe" stroked="f">
                      <v:path arrowok="t" o:connecttype="custom" o:connectlocs="10058,0;6400,914;3657,2743;914,4572;0,8230;914,11887;2743,13716;4572,15545;8229,16459;11887,15545;14630,13716;17373,11887;18288,8230;17373,4572;15544,2743;13716,914;10058,0" o:connectangles="0,0,0,0,0,0,0,0,0,0,0,0,0,0,0,0,0"/>
                    </v:shape>
                    <v:shape id="Freeform 627" o:spid="_x0000_s1135" style="position:absolute;left:1075612;top:1081572;width:101;height:82;visibility:visible;mso-wrap-style:square;v-text-anchor:top" coordsize="10059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" path="m5487,l3658,,1829,914,915,2743,,3657,,5486,915,7315r1829,914l4572,8229r1829,l8230,7315,9144,5486r915,-914l10059,2743,9144,914,7316,,5487,xe" stroked="f">
                      <v:path arrowok="t" o:connecttype="custom" o:connectlocs="5487,0;3658,0;1829,914;915,2743;0,3657;0,5486;915,7315;2744,8229;4572,8229;6401,8229;8230,7315;9144,5486;10059,4572;10059,2743;9144,914;7316,0;5487,0" o:connectangles="0,0,0,0,0,0,0,0,0,0,0,0,0,0,0,0,0"/>
                    </v:shape>
                    <v:shape id="Freeform 628" o:spid="_x0000_s1136" style="position:absolute;left:1075219;top:1081554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" path="m4572,l2743,,915,914,,2743r,914l,5486,915,7315r914,914l3658,8229r1829,l7315,7315,8230,5486r914,-914l9144,2743,8230,914,6401,,4572,xe" stroked="f">
                      <v:path arrowok="t" o:connecttype="custom" o:connectlocs="4572,0;2743,0;915,914;0,2743;0,3657;0,5486;915,7315;1829,8229;3658,8229;5487,8229;7315,7315;8230,5486;9144,4572;9144,2743;8230,914;6401,0;4572,0" o:connectangles="0,0,0,0,0,0,0,0,0,0,0,0,0,0,0,0,0"/>
                    </v:shape>
                    <v:shape id="Freeform 629" o:spid="_x0000_s1137" style="position:absolute;left:1074752;top:1081471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" path="m5486,l3657,,1829,915,914,2743,,4572,,6401,914,8230r1829,914l4572,9144r1829,l8229,8230,9144,6401r914,-1829l10058,2743,9144,1829,7315,,5486,xe" stroked="f">
                      <v:path arrowok="t" o:connecttype="custom" o:connectlocs="5486,0;3657,0;1829,915;914,2743;0,4572;0,6401;914,8230;2743,9144;4572,9144;6401,9144;8229,8230;9144,6401;10058,4572;10058,2743;9144,1829;7315,0;5486,0" o:connectangles="0,0,0,0,0,0,0,0,0,0,0,0,0,0,0,0,0"/>
                    </v:shape>
                    <v:shape id="Freeform 630" o:spid="_x0000_s1138" style="position:absolute;left:1074240;top:10812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" path="m5486,l3657,,1828,915,914,2743,,4572,,6401,914,8230r1829,914l4572,9144r1828,l8229,8230,9144,6401r,-1829l9144,2743r,-914l7315,,5486,xe" stroked="f">
                      <v:path arrowok="t" o:connecttype="custom" o:connectlocs="5486,0;3657,0;1828,915;914,2743;0,4572;0,6401;914,8230;2743,9144;4572,9144;6400,9144;8229,8230;9144,6401;9144,4572;9144,2743;9144,1829;7315,0;5486,0" o:connectangles="0,0,0,0,0,0,0,0,0,0,0,0,0,0,0,0,0"/>
                    </v:shape>
                    <v:shape id="Freeform 631" o:spid="_x0000_s1139" style="position:absolute;left:1075767;top:1081535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" path="m9144,l5487,914,2743,2743,915,4572,,8230r915,3657l1829,13716r2743,1829l8230,16459r3657,-914l14631,13716r1828,-1829l17374,8230r,-3658l15545,2743,12802,914,9144,xe" stroked="f">
                      <v:path arrowok="t" o:connecttype="custom" o:connectlocs="9144,0;5487,914;2743,2743;915,4572;0,8230;915,11887;1829,13716;4572,15545;8230,16459;11887,15545;14631,13716;16459,11887;17374,8230;17374,4572;15545,2743;12802,914;9144,0" o:connectangles="0,0,0,0,0,0,0,0,0,0,0,0,0,0,0,0,0"/>
                    </v:shape>
                    <v:shape id="Freeform 632" o:spid="_x0000_s1140" style="position:absolute;left:1075374;top:1081535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" path="m10058,l6401,914,3658,2743,914,4572,,8230r914,3657l2743,13716r1829,1829l8230,16459r3657,l14630,14630r2744,-2743l18288,9144,17374,5486,15545,2743,13716,914,10058,xe" stroked="f">
                      <v:path arrowok="t" o:connecttype="custom" o:connectlocs="10058,0;6401,914;3658,2743;914,4572;0,8230;914,11887;2743,13716;4572,15545;8230,16459;11887,16459;14630,14630;17374,11887;18288,9144;17374,5486;15545,2743;13716,914;10058,0" o:connectangles="0,0,0,0,0,0,0,0,0,0,0,0,0,0,0,0,0"/>
                    </v:shape>
                    <v:shape id="Freeform 633" o:spid="_x0000_s1141" style="position:absolute;left:1074963;top:1081490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" path="m9144,l5486,914,2743,2743,914,4572,,8230r,3657l1829,13716r2743,1829l7315,16459r3658,l13716,14630r2743,-2743l17374,9144,16459,5486,14630,2743,12802,914,9144,xe" stroked="f">
                      <v:path arrowok="t" o:connecttype="custom" o:connectlocs="9144,0;5486,914;2743,2743;914,4572;0,8230;0,11887;1829,13716;4572,15545;7315,16459;10973,16459;13716,14630;16459,11887;17374,9144;16459,5486;14630,2743;12802,914;9144,0" o:connectangles="0,0,0,0,0,0,0,0,0,0,0,0,0,0,0,0,0"/>
                    </v:shape>
                    <v:shape id="Freeform 634" o:spid="_x0000_s1142" style="position:absolute;left:1074432;top:1081352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" path="m9144,l5486,914,2743,2743,914,4572,,8230r,3657l1829,13716r2743,1829l7315,16459r3658,-914l13716,13716r2743,-1829l17374,8230,16459,4572,14630,2743,12802,914,9144,xe" stroked="f">
                      <v:path arrowok="t" o:connecttype="custom" o:connectlocs="9144,0;5486,914;2743,2743;914,4572;0,8230;0,11887;1829,13716;4572,15545;7315,16459;10973,15545;13716,13716;16459,11887;17374,8230;16459,4572;14630,2743;12802,914;9144,0" o:connectangles="0,0,0,0,0,0,0,0,0,0,0,0,0,0,0,0,0"/>
                    </v:shape>
                    <v:shape id="Freeform 635" o:spid="_x0000_s1143" style="position:absolute;left:1073948;top:1081179;width:183;height:164;visibility:visible;mso-wrap-style:square;v-text-anchor:top" coordsize="18288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" path="m10058,l6401,,3657,1829,914,3658,,7316r914,3657l2743,13716r1829,1829l8229,16460r3658,-915l14630,13716r2743,-1828l18288,8230,17373,4572,15545,2744,13716,915,10058,xe" stroked="f">
                      <v:path arrowok="t" o:connecttype="custom" o:connectlocs="10058,0;6401,0;3657,1829;914,3658;0,7316;914,10973;2743,13716;4572,15545;8229,16460;11887,15545;14630,13716;17373,11888;18288,8230;17373,4572;15545,2744;13716,915;10058,0" o:connectangles="0,0,0,0,0,0,0,0,0,0,0,0,0,0,0,0,0"/>
                    </v:shape>
                    <v:shape id="Freeform 636" o:spid="_x0000_s1144" style="position:absolute;left:1073792;top:1081069;width:101;height:82;visibility:visible;mso-wrap-style:square;v-text-anchor:top" coordsize="10058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" path="m5486,l3658,,1829,914,914,2743,,3657,,5486,914,7315r1829,914l4572,8229r1829,l8230,7315,9144,5486r914,-1829l10058,2743,9144,914,7315,,5486,xe" stroked="f">
                      <v:path arrowok="t" o:connecttype="custom" o:connectlocs="5486,0;3658,0;1829,914;914,2743;0,3657;0,5486;914,7315;2743,8229;4572,8229;6401,8229;8230,7315;9144,5486;10058,3657;10058,2743;9144,914;7315,0;5486,0" o:connectangles="0,0,0,0,0,0,0,0,0,0,0,0,0,0,0,0,0"/>
                    </v:shape>
                    <v:shape id="Freeform 637" o:spid="_x0000_s1145" style="position:absolute;left:1073545;top:1080786;width:101;height:91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" path="m5487,l3658,,1829,915,915,2743,,4572,,6401r915,914l2743,8230r1829,914l6401,9144,8230,8230,9144,6401r915,-1829l10059,2743,9144,915,7315,,5487,xe" stroked="f">
                      <v:path arrowok="t" o:connecttype="custom" o:connectlocs="5487,0;3658,0;1829,915;915,2743;0,4572;0,6401;915,7315;2743,8230;4572,9144;6401,9144;8230,8230;9144,6401;10059,4572;10059,2743;9144,915;7315,0;5487,0" o:connectangles="0,0,0,0,0,0,0,0,0,0,0,0,0,0,0,0,0"/>
                    </v:shape>
                    <v:shape id="Freeform 638" o:spid="_x0000_s1146" style="position:absolute;left:1073582;top:1080932;width:183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" path="m10058,l6401,914,3657,2743,914,4572,,8229r914,3658l2743,13716r1829,1828l8229,16459r3658,-915l14630,13716r2743,-1829l18288,8229,17373,4572,15545,2743,13716,914,10058,xe" stroked="f">
                      <v:path arrowok="t" o:connecttype="custom" o:connectlocs="10058,0;6401,914;3657,2743;914,4572;0,8229;914,11887;2743,13716;4572,15544;8229,16459;11887,15544;14630,13716;17373,11887;18288,8229;17373,4572;15545,2743;13716,914;10058,0" o:connectangles="0,0,0,0,0,0,0,0,0,0,0,0,0,0,0,0,0"/>
                    </v:shape>
                    <v:shape id="Freeform 639" o:spid="_x0000_s1147" style="position:absolute;left:1073308;top:1080557;width:173;height:165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" path="m9144,l5486,915,2743,2743,914,4572,,8230r,3657l1829,13716r2743,1829l7315,16459r3658,-914l13716,13716r2743,-1829l17373,8230,16459,4572,14630,2743,12801,915,9144,xe" stroked="f">
                      <v:path arrowok="t" o:connecttype="custom" o:connectlocs="9144,0;5486,915;2743,2743;914,4572;0,8230;0,11887;1829,13716;4572,15545;7315,16459;10973,15545;13716,13716;16459,11887;17373,8230;16459,4572;14630,2743;12801,915;9144,0" o:connectangles="0,0,0,0,0,0,0,0,0,0,0,0,0,0,0,0,0"/>
                    </v:shape>
                    <v:shape id="Freeform 640" o:spid="_x0000_s1148" style="position:absolute;left:1073152;top:1080447;width:92;height:83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" path="m4572,l2743,,914,915,,2744r,914l,5487,914,7316r915,914l3658,8230r1828,l7315,7316,8230,5487r914,-915l9144,2744,8230,915,6401,,4572,xe" stroked="f">
                      <v:path arrowok="t" o:connecttype="custom" o:connectlocs="4572,0;2743,0;914,915;0,2744;0,3658;0,5487;914,7316;1829,8230;3658,8230;5486,8230;7315,7316;8230,5487;9144,4572;9144,2744;8230,915;6401,0;4572,0" o:connectangles="0,0,0,0,0,0,0,0,0,0,0,0,0,0,0,0,0"/>
                    </v:shape>
                    <v:shape id="Freeform 641" o:spid="_x0000_s1149" style="position:absolute;left:1077166;top:108108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" path="m2744,915l915,1829,,3658,,5487,,7316r1829,914l3658,9144r914,l6401,8230,8230,7316,9144,5487r,-915l9144,2744,7316,915,6401,,4572,,2744,915xe" stroked="f">
                      <v:path arrowok="t" o:connecttype="custom" o:connectlocs="2744,915;915,1829;0,3658;0,5487;0,7316;1829,8230;3658,9144;4572,9144;6401,8230;8230,7316;9144,5487;9144,4572;9144,2744;7316,915;6401,0;4572,0;2744,915" o:connectangles="0,0,0,0,0,0,0,0,0,0,0,0,0,0,0,0,0"/>
                    </v:shape>
                    <v:shape id="Freeform 642" o:spid="_x0000_s1150" style="position:absolute;left:1077294;top:1080959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" path="m5486,914l2743,3657,914,6401,,9144r914,3657l3658,14630r2743,1829l10058,16459r3658,-914l16459,12801r915,-2743l18288,7315,17374,4572,15545,1829,12802,,9144,,5486,914xe" stroked="f">
                      <v:path arrowok="t" o:connecttype="custom" o:connectlocs="5486,914;2743,3657;914,6401;0,9144;914,12801;3658,14630;6401,16459;10058,16459;13716,15545;16459,12801;17374,10058;18288,7315;17374,4572;15545,1829;12802,0;9144,0;5486,914" o:connectangles="0,0,0,0,0,0,0,0,0,0,0,0,0,0,0,0,0"/>
                    </v:shape>
                    <v:shape id="Freeform 643" o:spid="_x0000_s1151" style="position:absolute;left:1076444;top:10814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" path="m2743,914l914,1828,,3657r,915l,6400,1829,8229r1828,l4572,9144,6401,8229,8229,7315,9144,5486r,-914l8229,2743,7315,914,5486,,4572,,2743,914xe" stroked="f">
                      <v:path arrowok="t" o:connecttype="custom" o:connectlocs="2743,914;914,1828;0,3657;0,4572;0,6400;1829,8229;3657,8229;4572,9144;6401,8229;8229,7315;9144,5486;9144,4572;8229,2743;7315,914;5486,0;4572,0;2743,914" o:connectangles="0,0,0,0,0,0,0,0,0,0,0,0,0,0,0,0,0"/>
                    </v:shape>
                    <v:shape id="Freeform 644" o:spid="_x0000_s1152" style="position:absolute;left:1076947;top:1081133;width:174;height:165;visibility:visible;mso-wrap-style:square;v-text-anchor:top" coordsize="17373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" path="m4572,1829l1829,3658,,6401r,3658l914,12802r1829,2743l5486,16460r3658,l12801,15545r2744,-1829l17373,10973r,-3657l16459,4572,14630,1829,11887,,8229,,4572,1829xe" stroked="f">
                      <v:path arrowok="t" o:connecttype="custom" o:connectlocs="4572,1829;1829,3658;0,6401;0,10059;914,12802;2743,15545;5486,16460;9144,16460;12801,15545;15545,13716;17373,10973;17373,7316;16459,4572;14630,1829;11887,0;8229,0;4572,1829" o:connectangles="0,0,0,0,0,0,0,0,0,0,0,0,0,0,0,0,0"/>
                    </v:shape>
                    <v:shape id="Freeform 645" o:spid="_x0000_s1153" style="position:absolute;left:1076590;top:1081316;width:174;height:155;visibility:visible;mso-wrap-style:square;v-text-anchor:top" coordsize="17374,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" path="m4572,915l1829,2744,,5487,,9144r915,2744l2743,14631r2744,914l9144,15545r3658,-914l15545,12802r1829,-2743l17374,6401,16459,3658,14631,915,11887,,8230,,4572,915xe" stroked="f">
                      <v:path arrowok="t" o:connecttype="custom" o:connectlocs="4572,915;1829,2744;0,5487;0,9144;915,11888;2743,14631;5487,15545;9144,15545;12802,14631;15545,12802;17374,10059;17374,6401;16459,3658;14631,915;11887,0;8230,0;4572,915" o:connectangles="0,0,0,0,0,0,0,0,0,0,0,0,0,0,0,0,0"/>
                    </v:shape>
                    <v:shape id="Freeform 646" o:spid="_x0000_s1154" style="position:absolute;left:1074743;top:1082980;width:101;height:101;visibility:visible;mso-wrap-style:square;v-text-anchor:top" coordsize="10059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" path="m3658,l5487,,7316,915,9144,2743r915,1829l10059,6401,9144,8230,7316,9144r-1829,915l3658,10059,1829,9144,915,7315,,5487,,3658,915,1829,1829,915,3658,xe" stroked="f">
                      <v:path arrowok="t" o:connecttype="custom" o:connectlocs="3658,0;5487,0;7316,915;9144,2743;10059,4572;10059,6401;9144,8230;7316,9144;5487,10059;3658,10059;1829,9144;915,7315;0,5487;0,3658;915,1829;1829,915;3658,0" o:connectangles="0,0,0,0,0,0,0,0,0,0,0,0,0,0,0,0,0"/>
                    </v:shape>
                    <v:shape id="Freeform 647" o:spid="_x0000_s1155" style="position:absolute;left:1074323;top:1082834;width:100;height:91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" path="m6401,l8230,914r914,1829l10059,4572,9144,6401,8230,8229,6401,9144r-1829,l2743,9144,915,7315,,5486,,4572,,2743,915,914,2743,,4572,,6401,xe" stroked="f">
                      <v:path arrowok="t" o:connecttype="custom" o:connectlocs="6401,0;8230,914;9144,2743;10059,4572;9144,6401;8230,8229;6401,9144;4572,9144;2743,9144;915,7315;0,5486;0,4572;0,2743;915,914;2743,0;4572,0;6401,0" o:connectangles="0,0,0,0,0,0,0,0,0,0,0,0,0,0,0,0,0"/>
                    </v:shape>
                    <v:shape id="Freeform 648" o:spid="_x0000_s1156" style="position:absolute;left:1075164;top:1083126;width:100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" path="m6401,914r1828,914l9144,3657r914,1829l9144,7315r-915,914l6401,9144r-1829,l2743,9144,914,8229,,6400,,4572,,2743,914,1828,2743,,4572,,6401,914xe" stroked="f">
                      <v:path arrowok="t" o:connecttype="custom" o:connectlocs="6401,914;8229,1828;9144,3657;10058,5486;9144,7315;8229,8229;6401,9144;4572,9144;2743,9144;914,8229;0,6400;0,4572;0,2743;914,1828;2743,0;4572,0;6401,914" o:connectangles="0,0,0,0,0,0,0,0,0,0,0,0,0,0,0,0,0"/>
                    </v:shape>
                    <v:shape id="Freeform 649" o:spid="_x0000_s1157" style="position:absolute;left:1074478;top:1082852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" path="m13716,914r2743,2743l19202,6400r915,3658l19202,13716r-1829,2743l14630,18288r-4572,914l6401,18288,2743,16459,914,13716,,10058,914,6400,2743,2743,6401,914,10058,r3658,914xe" stroked="f">
                      <v:path arrowok="t" o:connecttype="custom" o:connectlocs="13716,914;16459,3657;19202,6400;20117,10058;19202,13716;17373,16459;14630,18288;10058,19202;6401,18288;2743,16459;914,13716;0,10058;914,6400;2743,2743;6401,914;10058,0;13716,914" o:connectangles="0,0,0,0,0,0,0,0,0,0,0,0,0,0,0,0,0"/>
                    </v:shape>
                    <v:shape id="Freeform 650" o:spid="_x0000_s1158" style="position:absolute;left:1074067;top:1082687;width:210;height:183;visibility:visible;mso-wrap-style:square;v-text-anchor:top" coordsize="2103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" path="m14630,915r2744,1829l20117,5487r914,3657l20117,12802r-1829,2743l14630,17374r-3657,914l7315,17374,3658,15545,1829,12802,,9144,914,5487,3658,2744,6401,915,10973,r3657,915xe" stroked="f">
                      <v:path arrowok="t" o:connecttype="custom" o:connectlocs="14630,915;17374,2744;20117,5487;21031,9144;20117,12802;18288,15545;14630,17374;10973,18288;7315,17374;3658,15545;1829,12802;0,9144;914,5487;3658,2744;6401,915;10973,0;14630,915" o:connectangles="0,0,0,0,0,0,0,0,0,0,0,0,0,0,0,0,0"/>
                    </v:shape>
                    <v:shape id="Freeform 651" o:spid="_x0000_s1159" style="position:absolute;left:1074890;top:1083008;width:201;height:182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" path="m13716,915r3657,1829l19202,5487r915,3657l19202,12802r-1829,2743l14630,17374r-4572,914l6401,17374,3657,15545,914,12802,,9144,914,5487,2743,2744,6401,915,10058,r3658,915xe" stroked="f">
                      <v:path arrowok="t" o:connecttype="custom" o:connectlocs="13716,915;17373,2744;19202,5487;20117,9144;19202,12802;17373,15545;14630,17374;10058,18288;6401,17374;3657,15545;914,12802;0,9144;914,5487;2743,2744;6401,915;10058,0;13716,915" o:connectangles="0,0,0,0,0,0,0,0,0,0,0,0,0,0,0,0,0"/>
                    </v:shape>
                    <v:shape id="Freeform 652" o:spid="_x0000_s1160" style="position:absolute;left:1076782;top:10836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" path="m3657,l5486,r914,914l8229,2743r915,914l9144,5486,8229,7315,6400,8229r-914,915l3657,9144,1828,8229,914,6401,,5486,,3657,914,1829,1828,914,3657,xe" stroked="f">
                      <v:path arrowok="t" o:connecttype="custom" o:connectlocs="3657,0;5486,0;6400,914;8229,2743;9144,3657;9144,5486;8229,7315;6400,8229;5486,9144;3657,9144;1828,8229;914,6401;0,5486;0,3657;914,1829;1828,914;3657,0" o:connectangles="0,0,0,0,0,0,0,0,0,0,0,0,0,0,0,0,0"/>
                    </v:shape>
                    <v:shape id="Freeform 653" o:spid="_x0000_s1161" style="position:absolute;left:1075923;top:10834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" path="m3658,l5486,,7315,914r915,1829l9144,3658r,1828l8230,7315r-915,915l5486,9144r-1828,l1829,8230,914,6401,,5486,,3658,914,1829,1829,914,3658,xe" stroked="f">
                      <v:path arrowok="t" o:connecttype="custom" o:connectlocs="3658,0;5486,0;7315,914;8230,2743;9144,3658;9144,5486;8230,7315;7315,8230;5486,9144;3658,9144;1829,8230;914,6401;0,5486;0,3658;914,1829;1829,914;3658,0" o:connectangles="0,0,0,0,0,0,0,0,0,0,0,0,0,0,0,0,0"/>
                    </v:shape>
                    <v:shape id="Freeform 654" o:spid="_x0000_s1162" style="position:absolute;left:1076499;top:1083547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" path="m6401,r3658,l13716,1829r1829,1829l17374,7315r,3658l15545,12802r-1829,2743l10059,16459r-3658,l3658,14630,915,11887,,9144,,5486,915,2743,3658,914,6401,xe" stroked="f">
                      <v:path arrowok="t" o:connecttype="custom" o:connectlocs="6401,0;10059,0;13716,1829;15545,3658;17374,7315;17374,10973;15545,12802;13716,15545;10059,16459;6401,16459;3658,14630;915,11887;0,9144;0,5486;915,2743;3658,914;6401,0" o:connectangles="0,0,0,0,0,0,0,0,0,0,0,0,0,0,0,0,0"/>
                    </v:shape>
                    <v:shape id="Freeform 655" o:spid="_x0000_s1163" style="position:absolute;left:1077157;top:1083602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" path="m3658,l5486,,7315,r915,1829l9144,3658r,1829l9144,6401,7315,7316,5486,8230r-1828,l1829,7316,914,6401,,4572,,2744,914,915,1829,,3658,xe" stroked="f">
                      <v:path arrowok="t" o:connecttype="custom" o:connectlocs="3658,0;5486,0;7315,0;8230,1829;9144,3658;9144,5487;9144,6401;7315,7316;5486,8230;3658,8230;1829,7316;914,6401;0,4572;0,2744;914,915;1829,0;3658,0" o:connectangles="0,0,0,0,0,0,0,0,0,0,0,0,0,0,0,0,0"/>
                    </v:shape>
                    <v:shape id="Freeform 656" o:spid="_x0000_s1164" style="position:absolute;left:1077550;top:10835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" path="m3658,l5487,,7315,915r915,1828l9144,3658r,1829l9144,7315,7315,8230,5487,9144r-1829,l2743,8230,915,6401,,5487,,3658,915,1829,2743,915,3658,xe" stroked="f">
                      <v:path arrowok="t" o:connecttype="custom" o:connectlocs="3658,0;5487,0;7315,915;8230,2743;9144,3658;9144,5487;9144,7315;7315,8230;5487,9144;3658,9144;2743,8230;915,6401;0,5487;0,3658;915,1829;2743,915;3658,0" o:connectangles="0,0,0,0,0,0,0,0,0,0,0,0,0,0,0,0,0"/>
                    </v:shape>
                    <v:shape id="Freeform 657" o:spid="_x0000_s1165" style="position:absolute;left:1077999;top:1083401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" path="m3657,l5486,,7315,914r914,914l9144,3657r,1829l9144,7315,7315,8229r-1829,l3657,8229,2743,7315,914,6400,,4572,,2743,914,1828,2743,r914,xe" stroked="f">
                      <v:path arrowok="t" o:connecttype="custom" o:connectlocs="3657,0;5486,0;7315,914;8229,1828;9144,3657;9144,5486;9144,7315;7315,8229;5486,8229;3657,8229;2743,7315;914,6400;0,4572;0,2743;914,1828;2743,0;3657,0" o:connectangles="0,0,0,0,0,0,0,0,0,0,0,0,0,0,0,0,0"/>
                    </v:shape>
                    <v:shape id="Freeform 658" o:spid="_x0000_s1166" style="position:absolute;left:1078492;top:10831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" path="m3658,l5487,r914,914l8230,2743r914,914l9144,5486,8230,7315,6401,8229r-914,915l3658,9144,1829,8229,915,6401,,5486,,3657,915,1829,1829,914,3658,xe" stroked="f">
                      <v:path arrowok="t" o:connecttype="custom" o:connectlocs="3658,0;5487,0;6401,914;8230,2743;9144,3657;9144,5486;8230,7315;6401,8229;5487,9144;3658,9144;1829,8229;915,6401;0,5486;0,3657;915,1829;1829,914;3658,0" o:connectangles="0,0,0,0,0,0,0,0,0,0,0,0,0,0,0,0,0"/>
                    </v:shape>
                    <v:shape id="Freeform 659" o:spid="_x0000_s1167" style="position:absolute;left:1076929;top:1083584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" path="m7315,r3658,l13716,1828r2743,1829l17374,7315r,3657l16459,12801r-2743,2743l10058,16459r-3657,l3658,14630,914,11887,,9144,,5486,914,2743,3658,914,7315,xe" stroked="f">
                      <v:path arrowok="t" o:connecttype="custom" o:connectlocs="7315,0;10973,0;13716,1828;16459,3657;17374,7315;17374,10972;16459,12801;13716,15544;10058,16459;6401,16459;3658,14630;914,11887;0,9144;0,5486;914,2743;3658,914;7315,0" o:connectangles="0,0,0,0,0,0,0,0,0,0,0,0,0,0,0,0,0"/>
                    </v:shape>
                    <v:shape id="Freeform 660" o:spid="_x0000_s1168" style="position:absolute;left:1077313;top:1083547;width:173;height:165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" path="m7315,r3658,l13716,914r2743,2744l17373,6401r,3657l16459,12802r-2743,2743l10973,16459,7315,15545,3657,14630,914,11887,,9144,,5486,1829,2743,4572,914,7315,xe" stroked="f">
                      <v:path arrowok="t" o:connecttype="custom" o:connectlocs="7315,0;10973,0;13716,914;16459,3658;17373,6401;17373,10058;16459,12802;13716,15545;10973,16459;7315,15545;3657,14630;914,11887;0,9144;0,5486;1829,2743;4572,914;7315,0" o:connectangles="0,0,0,0,0,0,0,0,0,0,0,0,0,0,0,0,0"/>
                    </v:shape>
                    <v:shape id="Freeform 661" o:spid="_x0000_s1169" style="position:absolute;left:1077724;top:1083446;width:174;height:165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" path="m7315,r3658,l13716,1828r2743,1829l17373,7315r,3657l16459,12801r-2743,2743l10058,16459r-3657,l3657,14630,914,11887,,9144,,5486,914,2743,3657,914,7315,xe" stroked="f">
                      <v:path arrowok="t" o:connecttype="custom" o:connectlocs="7315,0;10973,0;13716,1828;16459,3657;17373,7315;17373,10972;16459,12801;13716,15544;10058,16459;6401,16459;3657,14630;914,11887;0,9144;0,5486;914,2743;3657,914;7315,0" o:connectangles="0,0,0,0,0,0,0,0,0,0,0,0,0,0,0,0,0"/>
                    </v:shape>
                    <v:shape id="Freeform 662" o:spid="_x0000_s1170" style="position:absolute;left:1078236;top:1083245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" path="m6401,r3658,l13716,914r2743,2743l17374,6401r,3657l15545,12801r-1829,2744l10059,16459,6401,15545,3658,14630,915,11887,,9144,,5486,915,2743,3658,914,6401,xe" stroked="f">
                      <v:path arrowok="t" o:connecttype="custom" o:connectlocs="6401,0;10059,0;13716,914;16459,3657;17374,6401;17374,10058;15545,12801;13716,15545;10059,16459;6401,15545;3658,14630;915,11887;0,9144;0,5486;915,2743;3658,914;6401,0" o:connectangles="0,0,0,0,0,0,0,0,0,0,0,0,0,0,0,0,0"/>
                    </v:shape>
                    <v:shape id="Freeform 663" o:spid="_x0000_s1171" style="position:absolute;left:1078684;top:1083008;width:174;height:164;visibility:visible;mso-wrap-style:square;v-text-anchor:top" coordsize="17373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" path="m7315,r3658,915l13716,1829r2743,2743l17373,7316r,3657l16459,13716r-2743,1829l10973,16460r-3658,l3657,15545,914,12802,,10059,,6401,1829,3658,4572,915,7315,xe" stroked="f">
                      <v:path arrowok="t" o:connecttype="custom" o:connectlocs="7315,0;10973,915;13716,1829;16459,4572;17373,7316;17373,10973;16459,13716;13716,15545;10973,16460;7315,16460;3657,15545;914,12802;0,10059;0,6401;1829,3658;4572,915;7315,0" o:connectangles="0,0,0,0,0,0,0,0,0,0,0,0,0,0,0,0,0"/>
                    </v:shape>
                    <v:shape id="Freeform 664" o:spid="_x0000_s1172" style="position:absolute;left:1078904;top:1082880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" path="m3658,l5487,,7316,914r914,915l9144,3657r,1829l9144,7315,7316,8229r-1829,l3658,8229,1829,7315,915,6401,,4572,,2743,915,1829,1829,,3658,xe" stroked="f">
                      <v:path arrowok="t" o:connecttype="custom" o:connectlocs="3658,0;5487,0;7316,914;8230,1829;9144,3657;9144,5486;9144,7315;7316,8229;5487,8229;3658,8229;1829,7315;915,6401;0,4572;0,2743;915,1829;1829,0;3658,0" o:connectangles="0,0,0,0,0,0,0,0,0,0,0,0,0,0,0,0,0"/>
                    </v:shape>
                    <v:shape id="Freeform 665" o:spid="_x0000_s1173" style="position:absolute;left:1079114;top:10825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" path="m3657,l5486,,7315,915r914,1828l9144,3658r,1829l9144,7315,7315,8230,5486,9144r-1829,l2743,8230,914,6401,,5487,,3658,914,1829,2743,915,3657,xe" stroked="f">
                      <v:path arrowok="t" o:connecttype="custom" o:connectlocs="3657,0;5486,0;7315,915;8229,2743;9144,3658;9144,5487;9144,7315;7315,8230;5486,9144;3657,9144;2743,8230;914,6401;0,5487;0,3658;914,1829;2743,915;3657,0" o:connectangles="0,0,0,0,0,0,0,0,0,0,0,0,0,0,0,0,0"/>
                    </v:shape>
                    <v:shape id="Freeform 666" o:spid="_x0000_s1174" style="position:absolute;left:1079023;top:1082724;width:173;height:165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" path="m6400,r3658,l13716,1829r2743,1829l17373,7315r,3658l15544,12802r-1828,2743l10058,16459r-3658,l3657,14630,914,11887,,9144,,5486,914,2743,3657,914,6400,xe" stroked="f">
                      <v:path arrowok="t" o:connecttype="custom" o:connectlocs="6400,0;10058,0;13716,1829;16459,3658;17373,7315;17373,10973;15544,12802;13716,15545;10058,16459;6400,16459;3657,14630;914,11887;0,9144;0,5486;914,2743;3657,914;6400,0" o:connectangles="0,0,0,0,0,0,0,0,0,0,0,0,0,0,0,0,0"/>
                    </v:shape>
                    <v:shape id="Freeform 667" o:spid="_x0000_s1175" style="position:absolute;left:1079251;top:1082322;width:174;height:155;visibility:visible;mso-wrap-style:square;v-text-anchor:top" coordsize="17373,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" path="m7315,r3657,l13715,915r2744,2743l17373,6401r,3658l16459,12802r-2744,1829l10972,15545r-3657,l4572,14631,1828,11888,,9144,,5487,1828,2744,4572,915,7315,xe" stroked="f">
                      <v:path arrowok="t" o:connecttype="custom" o:connectlocs="7315,0;10972,0;13715,915;16459,3658;17373,6401;17373,10059;16459,12802;13715,14631;10972,15545;7315,15545;4572,14631;1828,11888;0,9144;0,5487;1828,2744;4572,915;7315,0" o:connectangles="0,0,0,0,0,0,0,0,0,0,0,0,0,0,0,0,0"/>
                    </v:shape>
                    <v:shape id="Freeform 668" o:spid="_x0000_s1176" style="position:absolute;left:1079471;top:108218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" path="m3658,l5486,,7315,915r915,914l9144,3658r,1829l9144,7316,7315,8230,5486,9144r-1828,l1829,8230,914,6401,,4572,,2744,914,1829,1829,,3658,xe" stroked="f">
                      <v:path arrowok="t" o:connecttype="custom" o:connectlocs="3658,0;5486,0;7315,915;8230,1829;9144,3658;9144,5487;9144,7316;7315,8230;5486,9144;3658,9144;1829,8230;914,6401;0,4572;0,2744;914,1829;1829,0;3658,0" o:connectangles="0,0,0,0,0,0,0,0,0,0,0,0,0,0,0,0,0"/>
                    </v:shape>
                    <v:shape id="Freeform 669" o:spid="_x0000_s1177" style="position:absolute;left:1075566;top:1083309;width:83;height:83;visibility:visible;mso-wrap-style:square;v-text-anchor:top" coordsize="8230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" path="m5487,l7316,914r914,1829l8230,4572r,1828l7316,7315,5487,8229r-915,l2744,8229,915,7315,,5486,,4572,,2743,915,914,2744,r914,l5487,xe" stroked="f">
                      <v:path arrowok="t" o:connecttype="custom" o:connectlocs="5487,0;7316,914;8230,2743;8230,4572;8230,6400;7316,7315;5487,8229;4572,8229;2744,8229;915,7315;0,5486;0,4572;0,2743;915,914;2744,0;3658,0;5487,0" o:connectangles="0,0,0,0,0,0,0,0,0,0,0,0,0,0,0,0,0"/>
                    </v:shape>
                    <v:shape id="Freeform 670" o:spid="_x0000_s1178" style="position:absolute;left:1075328;top:1083200;width:183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" path="m12802,914r2743,1829l17374,5486r914,2743l18288,11887r-1829,2743l13716,15545r-3658,914l6401,15545,3658,13716,914,11887,,8229,914,5486,2743,2743,5486,914,9144,r3658,914xe" stroked="f">
                      <v:path arrowok="t" o:connecttype="custom" o:connectlocs="12802,914;15545,2743;17374,5486;18288,8229;18288,11887;16459,14630;13716,15545;10058,16459;6401,15545;3658,13716;914,11887;0,8229;914,5486;2743,2743;5486,914;9144,0;12802,914" o:connectangles="0,0,0,0,0,0,0,0,0,0,0,0,0,0,0,0,0"/>
                    </v:shape>
                    <v:shape id="Freeform 671" o:spid="_x0000_s1179" style="position:absolute;left:1073189;top:1082413;width:100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" path="m3657,l5486,,7315,,9144,1829r914,1829l10058,5487,9144,7316,7315,8230,5486,9144r-1829,l1828,8230,914,7316,,5487,,3658,914,1829,1828,915,3657,xe" stroked="f">
                      <v:path arrowok="t" o:connecttype="custom" o:connectlocs="3657,0;5486,0;7315,0;9144,1829;10058,3658;10058,5487;9144,7316;7315,8230;5486,9144;3657,9144;1828,8230;914,7316;0,5487;0,3658;914,1829;1828,915;3657,0" o:connectangles="0,0,0,0,0,0,0,0,0,0,0,0,0,0,0,0,0"/>
                    </v:shape>
                    <v:shape id="Freeform 672" o:spid="_x0000_s1180" style="position:absolute;left:1072768;top:1082258;width:101;height:91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" path="m6401,l8230,914r914,1829l10059,4572,9144,6400,8230,8229,6401,9144r-1829,l2743,9144,915,8229,,6400,,4572,,2743,915,914,2743,,4572,,6401,xe" stroked="f">
                      <v:path arrowok="t" o:connecttype="custom" o:connectlocs="6401,0;8230,914;9144,2743;10059,4572;9144,6400;8230,8229;6401,9144;4572,9144;2743,9144;915,8229;0,6400;0,4572;0,2743;915,914;2743,0;4572,0;6401,0" o:connectangles="0,0,0,0,0,0,0,0,0,0,0,0,0,0,0,0,0"/>
                    </v:shape>
                    <v:shape id="Freeform 673" o:spid="_x0000_s1181" style="position:absolute;left:1073609;top:1082559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" path="m6401,l8230,914r914,1829l10058,4572,9144,6401,8230,8229,6401,9144r-1829,l2743,9144,914,8229,,6401,,4572,,2743,914,914,2743,,4572,,6401,xe" stroked="f">
                      <v:path arrowok="t" o:connecttype="custom" o:connectlocs="6401,0;8230,914;9144,2743;10058,4572;9144,6401;8230,8229;6401,9144;4572,9144;2743,9144;914,8229;0,6401;0,4572;0,2743;914,914;2743,0;4572,0;6401,0" o:connectangles="0,0,0,0,0,0,0,0,0,0,0,0,0,0,0,0,0"/>
                    </v:shape>
                    <v:shape id="Freeform 674" o:spid="_x0000_s1182" style="position:absolute;left:1072924;top:1082285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" path="m13716,914r2743,1829l19202,5486r915,3658l19202,12801r-1828,2744l14630,17373r-4572,915l6401,17373,2743,15545,914,12801,,9144,914,5486,2743,2743,6401,914,10058,r3658,914xe" stroked="f">
                      <v:path arrowok="t" o:connecttype="custom" o:connectlocs="13716,914;16459,2743;19202,5486;20117,9144;19202,12801;17374,15545;14630,17373;10058,18288;6401,17373;2743,15545;914,12801;0,9144;914,5486;2743,2743;6401,914;10058,0;13716,914" o:connectangles="0,0,0,0,0,0,0,0,0,0,0,0,0,0,0,0,0"/>
                    </v:shape>
                    <v:shape id="Freeform 675" o:spid="_x0000_s1183" style="position:absolute;left:1072512;top:1082111;width:210;height:183;visibility:visible;mso-wrap-style:square;v-text-anchor:top" coordsize="2103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" path="m13716,915r3658,1828l20117,5487r914,3657l20117,12802r-1829,2743l14630,17374r-3657,914l7315,17374,3658,15545,1829,12802,,9144,914,5487,3658,2743,6401,915,10058,r3658,915xe" stroked="f">
                      <v:path arrowok="t" o:connecttype="custom" o:connectlocs="13716,915;17374,2743;20117,5487;21031,9144;20117,12802;18288,15545;14630,17374;10973,18288;7315,17374;3658,15545;1829,12802;0,9144;914,5487;3658,2743;6401,915;10058,0;13716,915" o:connectangles="0,0,0,0,0,0,0,0,0,0,0,0,0,0,0,0,0"/>
                    </v:shape>
                    <v:shape id="Freeform 676" o:spid="_x0000_s1184" style="position:absolute;left:1073335;top:1082441;width:201;height:182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" path="m13716,914r3658,1829l19202,5486r915,3658l19202,12801r-1828,2743l14630,17373r-4572,915l6401,17373,3658,15544,914,12801,,9144,914,5486,2743,2743,6401,r3657,l13716,914xe" stroked="f">
                      <v:path arrowok="t" o:connecttype="custom" o:connectlocs="13716,914;17374,2743;19202,5486;20117,9144;19202,12801;17374,15544;14630,17373;10058,18288;6401,17373;3658,15544;914,12801;0,9144;914,5486;2743,2743;6401,0;10058,0;13716,914" o:connectangles="0,0,0,0,0,0,0,0,0,0,0,0,0,0,0,0,0"/>
                    </v:shape>
                    <v:shape id="Freeform 677" o:spid="_x0000_s1185" style="position:absolute;left:1071909;top:1081947;width:100;height:100;visibility:visible;mso-wrap-style:square;v-text-anchor:top" coordsize="10058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" path="m3657,l6400,,8229,914r915,1829l10058,4572r,1829l9144,7315,8229,9144r-2743,914l3657,10058,1828,9144,914,7315,,5486,,3658,914,1829,1828,914,3657,xe" stroked="f">
                      <v:path arrowok="t" o:connecttype="custom" o:connectlocs="3657,0;6400,0;8229,914;9144,2743;10058,4572;10058,6401;9144,7315;8229,9144;5486,10058;3657,10058;1828,9144;914,7315;0,5486;0,3658;914,1829;1828,914;3657,0" o:connectangles="0,0,0,0,0,0,0,0,0,0,0,0,0,0,0,0,0"/>
                    </v:shape>
                    <v:shape id="Freeform 678" o:spid="_x0000_s1186" style="position:absolute;left:1071488;top:1081801;width:101;height:82;visibility:visible;mso-wrap-style:square;v-text-anchor:top" coordsize="10059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" path="m6401,l8230,914r1829,1829l10059,4572r,1828l8230,7315,6401,8229r-1829,l2743,8229,915,7315,,5486,,3657,,1828,915,914,2743,,4572,,6401,xe" stroked="f">
                      <v:path arrowok="t" o:connecttype="custom" o:connectlocs="6401,0;8230,914;10059,2743;10059,4572;10059,6400;8230,7315;6401,8229;4572,8229;2743,8229;915,7315;0,5486;0,3657;0,1828;915,914;2743,0;4572,0;6401,0" o:connectangles="0,0,0,0,0,0,0,0,0,0,0,0,0,0,0,0,0"/>
                    </v:shape>
                    <v:shape id="Freeform 679" o:spid="_x0000_s1187" style="position:absolute;left:1072329;top:1082093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" path="m6401,l8230,1829r1828,915l10058,4572r,1829l8230,8230,6401,9144r-1829,l2743,9144,914,8230,,6401,,4572,,2744,914,915,2743,,4572,,6401,xe" stroked="f">
                      <v:path arrowok="t" o:connecttype="custom" o:connectlocs="6401,0;8230,1829;10058,2744;10058,4572;10058,6401;8230,8230;6401,9144;4572,9144;2743,9144;914,8230;0,6401;0,4572;0,2744;914,915;2743,0;4572,0;6401,0" o:connectangles="0,0,0,0,0,0,0,0,0,0,0,0,0,0,0,0,0"/>
                    </v:shape>
                    <v:shape id="Freeform 680" o:spid="_x0000_s1188" style="position:absolute;left:1071643;top:1081819;width:202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" path="m13716,915r3658,1829l19202,5487r915,3657l19202,12802r-1828,2743l14630,17374r-4572,914l6401,17374,3658,15545,914,12802,,9144,914,5487,2743,2744,6401,915,10058,r3658,915xe" stroked="f">
                      <v:path arrowok="t" o:connecttype="custom" o:connectlocs="13716,915;17374,2744;19202,5487;20117,9144;19202,12802;17374,15545;14630,17374;10058,18288;6401,17374;3658,15545;914,12802;0,9144;914,5487;2743,2744;6401,915;10058,0;13716,915" o:connectangles="0,0,0,0,0,0,0,0,0,0,0,0,0,0,0,0,0"/>
                    </v:shape>
                    <v:shape id="Freeform 681" o:spid="_x0000_s1189" style="position:absolute;left:1072055;top:1081974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" path="m13716,915r3658,1828l19202,5487r915,3657l19202,12802r-1828,2743l14630,17374r-4572,914l6401,17374,3658,15545,914,12802,,9144,914,5487,2743,2743,6401,915,10058,r3658,915xe" stroked="f">
                      <v:path arrowok="t" o:connecttype="custom" o:connectlocs="13716,915;17374,2743;19202,5487;20117,9144;19202,12802;17374,15545;14630,17374;10058,18288;6401,17374;3658,15545;914,12802;0,9144;914,5487;2743,2743;6401,915;10058,0;13716,915" o:connectangles="0,0,0,0,0,0,0,0,0,0,0,0,0,0,0,0,0"/>
                    </v:shape>
                    <v:shape id="Freeform 682" o:spid="_x0000_s1190" style="position:absolute;left:1073774;top:1082623;width:183;height:174;visibility:visible;mso-wrap-style:square;v-text-anchor:top" coordsize="18288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" path="m12802,914r2743,1829l17374,5486r914,2743l18288,11887r-1829,2743l13716,16459r-3657,914l6401,16459,3658,14630,915,11887,,9144,915,5486,2743,2743,5487,914,9144,r3658,914xe" stroked="f">
                      <v:path arrowok="t" o:connecttype="custom" o:connectlocs="12802,914;15545,2743;17374,5486;18288,8229;18288,11887;16459,14630;13716,16459;10059,17373;6401,16459;3658,14630;915,11887;0,9144;915,5486;2743,2743;5487,914;9144,0;12802,914" o:connectangles="0,0,0,0,0,0,0,0,0,0,0,0,0,0,0,0,0"/>
                    </v:shape>
                    <v:shape id="Freeform 683" o:spid="_x0000_s1191" style="position:absolute;left:1076325;top:1083565;width:92;height:83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" path="m6400,r915,914l9144,2743r,1829l9144,6401r-915,914l6400,8229r-1828,l2743,8229,914,7315,,5486,,4572,,2743,914,1829,2743,,4572,,6400,xe" stroked="f">
                      <v:path arrowok="t" o:connecttype="custom" o:connectlocs="6400,0;7315,914;9144,2743;9144,4572;9144,6401;8229,7315;6400,8229;4572,8229;2743,8229;914,7315;0,5486;0,4572;0,2743;914,1829;2743,0;4572,0;6400,0" o:connectangles="0,0,0,0,0,0,0,0,0,0,0,0,0,0,0,0,0"/>
                    </v:shape>
                    <v:shape id="Freeform 684" o:spid="_x0000_s1192" style="position:absolute;left:1075703;top:1083328;width:183;height:173;visibility:visible;mso-wrap-style:square;v-text-anchor:top" coordsize="18288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" path="m12802,915r2743,1829l17374,5487r914,2743l17374,11888r-1829,2743l13716,16460r-3657,914l6401,16460,3658,14631,915,11888,,9144,915,5487,2744,2744,5487,915,9144,r3658,915xe" stroked="f">
                      <v:path arrowok="t" o:connecttype="custom" o:connectlocs="12802,915;15545,2744;17374,5487;18288,8230;17374,11888;15545,14631;13716,16460;10059,17374;6401,16460;3658,14631;915,11888;0,9144;915,5487;2744,2744;5487,915;9144,0;12802,915" o:connectangles="0,0,0,0,0,0,0,0,0,0,0,0,0,0,0,0,0"/>
                    </v:shape>
                    <v:shape id="Freeform 685" o:spid="_x0000_s1193" style="position:absolute;left:1076078;top:1083465;width:183;height:164;visibility:visible;mso-wrap-style:square;v-text-anchor:top" coordsize="18288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" path="m12801,915r2744,1829l17373,4572r915,3658l17373,10973r-1828,2743l12801,15545r-2743,915l6401,15545,3657,13716,914,10973,,8230,914,4572,2743,1829,5486,915,9144,r3657,915xe" stroked="f">
                      <v:path arrowok="t" o:connecttype="custom" o:connectlocs="12801,915;15545,2744;17373,4572;18288,8230;17373,10973;15545,13716;12801,15545;10058,16460;6401,15545;3657,13716;914,10973;0,8230;914,4572;2743,1829;5486,915;9144,0;12801,915" o:connectangles="0,0,0,0,0,0,0,0,0,0,0,0,0,0,0,0,0"/>
                    </v:shape>
                    <v:shape id="Freeform 686" o:spid="_x0000_s1194" style="position:absolute;left:1076325;top:1085001;width:110;height:91;visibility:visible;mso-wrap-style:square;v-text-anchor:top" coordsize="109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" path="m6400,l4572,,2743,,914,1829,,3658,,5487,914,7316r1829,914l4572,9144r1828,l8229,8230r1829,-914l10972,5487r,-1829l10058,1829,8229,915,6400,xe" stroked="f">
                      <v:path arrowok="t" o:connecttype="custom" o:connectlocs="6400,0;4572,0;2743,0;914,1829;0,3658;0,5487;914,7316;2743,8230;4572,9144;6400,9144;8229,8230;10058,7316;10972,5487;10972,3658;10058,1829;8229,915;6400,0" o:connectangles="0,0,0,0,0,0,0,0,0,0,0,0,0,0,0,0,0"/>
                    </v:shape>
                    <v:shape id="Freeform 687" o:spid="_x0000_s1195" style="position:absolute;left:1076755;top:1084845;width:101;height:92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" path="m2744,l915,1828,,2743,,4572,,6400,915,8229r1829,915l4572,9144r1829,l8230,8229,10059,6400r,-1828l10059,2743,8230,914,6401,,4572,,2744,xe" stroked="f">
                      <v:path arrowok="t" o:connecttype="custom" o:connectlocs="2744,0;915,1828;0,2743;0,4572;0,6400;915,8229;2744,9144;4572,9144;6401,9144;8230,8229;10059,6400;10059,4572;10059,2743;8230,914;6401,0;4572,0;2744,0" o:connectangles="0,0,0,0,0,0,0,0,0,0,0,0,0,0,0,0,0"/>
                    </v:shape>
                    <v:shape id="Freeform 688" o:spid="_x0000_s1196" style="position:absolute;left:1075914;top:1085147;width:100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" path="m2743,l914,914,,2743,,4572,,6401,914,8229r1829,915l4572,9144r1828,l8229,8229,10058,6401r,-1829l10058,2743,8229,914,6400,,4572,,2743,xe" stroked="f">
                      <v:path arrowok="t" o:connecttype="custom" o:connectlocs="2743,0;914,914;0,2743;0,4572;0,6401;914,8229;2743,9144;4572,9144;6400,9144;8229,8229;10058,6401;10058,4572;10058,2743;8229,914;6400,0;4572,0;2743,0" o:connectangles="0,0,0,0,0,0,0,0,0,0,0,0,0,0,0,0,0"/>
                    </v:shape>
                    <v:shape id="Freeform 689" o:spid="_x0000_s1197" style="position:absolute;left:1076490;top:1084873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" path="m6401,914l3657,2743,914,5486,,9144r914,3657l2743,15545r3658,1828l10058,18288r3658,-915l17373,15545r1829,-2744l20117,9144,19202,5486,17373,2743,14630,914,10058,,6401,914xe" stroked="f">
                      <v:path arrowok="t" o:connecttype="custom" o:connectlocs="6401,914;3657,2743;914,5486;0,9144;914,12801;2743,15545;6401,17373;10058,18288;13716,17373;17373,15545;19202,12801;20117,9144;19202,5486;17373,2743;14630,914;10058,0;6401,914" o:connectangles="0,0,0,0,0,0,0,0,0,0,0,0,0,0,0,0,0"/>
                    </v:shape>
                    <v:shape id="Freeform 690" o:spid="_x0000_s1198" style="position:absolute;left:1076892;top:1084699;width:210;height:192;visibility:visible;mso-wrap-style:square;v-text-anchor:top" coordsize="21032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" path="m7316,915l3658,3658,1829,6401,,9144r915,3658l3658,16459r2743,1829l10973,19203r3658,-915l17374,15545r2743,-2743l21032,9144,20117,5487,18288,2743,14631,915,10973,,7316,915xe" stroked="f">
                      <v:path arrowok="t" o:connecttype="custom" o:connectlocs="7316,915;3658,3658;1829,6401;0,9144;915,12802;3658,16459;6401,18288;10973,19203;14631,18288;17374,15545;20117,12802;21032,9144;20117,5487;18288,2743;14631,915;10973,0;7316,915" o:connectangles="0,0,0,0,0,0,0,0,0,0,0,0,0,0,0,0,0"/>
                    </v:shape>
                    <v:shape id="Freeform 691" o:spid="_x0000_s1199" style="position:absolute;left:1076078;top:1085028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" path="m6401,914l3657,2743,914,5486,,9144r914,3657l2743,15544r3658,1829l10058,18288r3658,-915l17373,15544r1829,-2743l20117,9144,19202,5486,17373,2743,14630,,10058,,6401,914xe" stroked="f">
                      <v:path arrowok="t" o:connecttype="custom" o:connectlocs="6401,914;3657,2743;914,5486;0,9144;914,12801;2743,15544;6401,17373;10058,18288;13716,17373;17373,15544;19202,12801;20117,9144;19202,5486;17373,2743;14630,0;10058,0;6401,914" o:connectangles="0,0,0,0,0,0,0,0,0,0,0,0,0,0,0,0,0"/>
                    </v:shape>
                    <v:shape id="Freeform 692" o:spid="_x0000_s1200" style="position:absolute;left:1074304;top:1085678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" path="m5487,l3658,,1829,914,915,1829,,3658,,5486,915,7315r914,915l3658,8230r1829,l6401,7315,8230,6401,9144,4572r,-1829l8230,1829,6401,,5487,xe" stroked="f">
                      <v:path arrowok="t" o:connecttype="custom" o:connectlocs="5487,0;3658,0;1829,914;915,1829;0,3658;0,5486;915,7315;1829,8230;3658,8230;5487,8230;6401,7315;8230,6401;9144,4572;9144,2743;8230,1829;6401,0;5487,0" o:connectangles="0,0,0,0,0,0,0,0,0,0,0,0,0,0,0,0,0"/>
                    </v:shape>
                    <v:shape id="Freeform 693" o:spid="_x0000_s1201" style="position:absolute;left:1075155;top:1085476;width:91;height:83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" path="m5487,l3658,,2744,,915,1829,,3658,,5487r915,914l2744,7315r914,915l5487,8230,7316,7315r914,-914l9144,4572r,-1829l9144,915,7316,,5487,xe" stroked="f">
                      <v:path arrowok="t" o:connecttype="custom" o:connectlocs="5487,0;3658,0;2744,0;915,1829;0,3658;0,5487;915,6401;2744,7315;3658,8230;5487,8230;7316,7315;8230,6401;9144,4572;9144,2743;9144,915;7316,0;5487,0" o:connectangles="0,0,0,0,0,0,0,0,0,0,0,0,0,0,0,0,0"/>
                    </v:shape>
                    <v:shape id="Freeform 694" o:spid="_x0000_s1202" style="position:absolute;left:1074506;top:1085568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" path="m10059,l6401,,3658,915,915,3658,,6401r,3658l915,12802r2743,2743l6401,16459r3658,-914l13716,14631r1829,-2744l17374,9144r,-3657l15545,2743,13716,915,10059,xe" stroked="f">
                      <v:path arrowok="t" o:connecttype="custom" o:connectlocs="10059,0;6401,0;3658,915;915,3658;0,6401;0,10059;915,12802;3658,15545;6401,16459;10059,15545;13716,14631;15545,11887;17374,9144;17374,5487;15545,2743;13716,915;10059,0" o:connectangles="0,0,0,0,0,0,0,0,0,0,0,0,0,0,0,0,0"/>
                    </v:shape>
                    <v:shape id="Freeform 695" o:spid="_x0000_s1203" style="position:absolute;left:1073920;top:10856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" path="m5486,l3657,,1828,915,914,2743,,3658,,5487,914,7315r914,915l3657,9144r1829,l7315,8230,8229,6401r915,-914l9144,3658r,-1829l7315,915,5486,xe" stroked="f">
                      <v:path arrowok="t" o:connecttype="custom" o:connectlocs="5486,0;3657,0;1828,915;914,2743;0,3658;0,5487;914,7315;1828,8230;3657,9144;5486,9144;7315,8230;8229,6401;9144,5487;9144,3658;9144,1829;7315,915;5486,0" o:connectangles="0,0,0,0,0,0,0,0,0,0,0,0,0,0,0,0,0"/>
                    </v:shape>
                    <v:shape id="Freeform 696" o:spid="_x0000_s1204" style="position:absolute;left:1073527;top:1085550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" path="m5487,l3658,,1829,,915,1829,,3658,,5487,915,7316r914,914l3658,8230r1829,l7316,7316r914,-915l9144,4572r,-1828l8230,1829,7316,,5487,xe" stroked="f">
                      <v:path arrowok="t" o:connecttype="custom" o:connectlocs="5487,0;3658,0;1829,0;915,1829;0,3658;0,5487;915,7316;1829,8230;3658,8230;5487,8230;7316,7316;8230,6401;9144,4572;9144,2744;8230,1829;7316,0;5487,0" o:connectangles="0,0,0,0,0,0,0,0,0,0,0,0,0,0,0,0,0"/>
                    </v:shape>
                    <v:shape id="Freeform 697" o:spid="_x0000_s1205" style="position:absolute;left:1073079;top:10854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" path="m5486,l3657,,1829,915,914,2744,,4572,,6401r914,915l1829,8230r1828,914l5486,9144,7315,8230r914,-914l9144,5487r,-1829l9144,1829,7315,915,5486,xe" stroked="f">
                      <v:path arrowok="t" o:connecttype="custom" o:connectlocs="5486,0;3657,0;1829,915;914,2744;0,4572;0,6401;914,7316;1829,8230;3657,9144;5486,9144;7315,8230;8229,7316;9144,5487;9144,3658;9144,1829;7315,915;5486,0" o:connectangles="0,0,0,0,0,0,0,0,0,0,0,0,0,0,0,0,0"/>
                    </v:shape>
                    <v:shape id="Freeform 698" o:spid="_x0000_s1206" style="position:absolute;left:1072585;top:1085175;width:101;height:82;visibility:visible;mso-wrap-style:square;v-text-anchor:top" coordsize="10059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" path="m6401,l4572,,2743,914,915,1829,,3658,,5486,915,7315r1828,915l3658,8230r1829,l7315,7315,9144,6401r915,-1829l10059,2743,9144,1829,7315,,6401,xe" stroked="f">
                      <v:path arrowok="t" o:connecttype="custom" o:connectlocs="6401,0;4572,0;2743,914;915,1829;0,3658;0,5486;915,7315;2743,8230;3658,8230;5487,8230;7315,7315;9144,6401;10059,4572;10059,2743;9144,1829;7315,0;6401,0" o:connectangles="0,0,0,0,0,0,0,0,0,0,0,0,0,0,0,0,0"/>
                    </v:shape>
                    <v:shape id="Freeform 699" o:spid="_x0000_s1207" style="position:absolute;left:1074067;top:1085604;width:173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" path="m10973,l7315,,4572,914,1829,3657,,6401r,3657l1829,12801r2743,2744l7315,16459r3658,-914l13716,14630r2743,-2743l17374,9144r,-3658l16459,2743,13716,914,10973,xe" stroked="f">
                      <v:path arrowok="t" o:connecttype="custom" o:connectlocs="10973,0;7315,0;4572,914;1829,3657;0,6401;0,10058;1829,12801;4572,15545;7315,16459;10973,15545;13716,14630;16459,11887;17374,9144;17374,5486;16459,2743;13716,914;10973,0" o:connectangles="0,0,0,0,0,0,0,0,0,0,0,0,0,0,0,0,0"/>
                    </v:shape>
                    <v:shape id="Freeform 700" o:spid="_x0000_s1208" style="position:absolute;left:1073683;top:1085559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" path="m10059,l6401,,3658,1829,915,3657,,7315r,3658l915,12801r2743,2744l7315,16459r3658,l13716,14630r2743,-2743l17374,9144r,-3658l16459,2743,13716,914,10059,xe" stroked="f">
                      <v:path arrowok="t" o:connecttype="custom" o:connectlocs="10059,0;6401,0;3658,1829;915,3657;0,7315;0,10973;915,12801;3658,15545;7315,16459;10973,16459;13716,14630;16459,11887;17374,9144;17374,5486;16459,2743;13716,914;10059,0" o:connectangles="0,0,0,0,0,0,0,0,0,0,0,0,0,0,0,0,0"/>
                    </v:shape>
                    <v:shape id="Freeform 701" o:spid="_x0000_s1209" style="position:absolute;left:1073271;top:1085467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" path="m10973,l7315,,3658,914,915,3657,,6401r,3657l915,12801r2743,2744l7315,16459r3658,-914l13716,14630r2743,-2743l17374,9144r,-3658l16459,2743,13716,914,10973,xe" stroked="f">
                      <v:path arrowok="t" o:connecttype="custom" o:connectlocs="10973,0;7315,0;3658,914;915,3657;0,6401;0,10058;915,12801;3658,15545;7315,16459;10973,15545;13716,14630;16459,11887;17374,9144;17374,5486;16459,2743;13716,914;10973,0" o:connectangles="0,0,0,0,0,0,0,0,0,0,0,0,0,0,0,0,0"/>
                    </v:shape>
                    <v:shape id="Freeform 702" o:spid="_x0000_s1210" style="position:absolute;left:1072768;top:1085257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" path="m10059,l6401,914,3658,1828,915,4572,,7315r,3657l915,13716r2743,1828l6401,16459r3658,l13716,15544r1829,-2743l17374,10058r,-3658l15545,3657,13716,914,10059,xe" stroked="f">
                      <v:path arrowok="t" o:connecttype="custom" o:connectlocs="10059,0;6401,914;3658,1828;915,4572;0,7315;0,10972;915,13716;3658,15544;6401,16459;10059,16459;13716,15544;15545,12801;17374,10058;17374,6400;15545,3657;13716,914;10059,0" o:connectangles="0,0,0,0,0,0,0,0,0,0,0,0,0,0,0,0,0"/>
                    </v:shape>
                    <v:shape id="Freeform 703" o:spid="_x0000_s1211" style="position:absolute;left:1072311;top:1085028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" path="m10059,l6401,,3658,1828,915,3657,,7315r,3657l915,12801r2743,2743l7315,16459r3658,l13716,14630r2743,-2743l17374,9144r,-3658l16459,2743,13716,914,10059,xe" stroked="f">
                      <v:path arrowok="t" o:connecttype="custom" o:connectlocs="10059,0;6401,0;3658,1828;915,3657;0,7315;0,10972;915,12801;3658,15544;7315,16459;10973,16459;13716,14630;16459,11887;17374,9144;17374,5486;16459,2743;13716,914;10059,0" o:connectangles="0,0,0,0,0,0,0,0,0,0,0,0,0,0,0,0,0"/>
                    </v:shape>
                    <v:shape id="Freeform 704" o:spid="_x0000_s1212" style="position:absolute;left:1072174;top:10848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" path="m5487,l3658,,1829,914,915,2743,,4572,,6400r915,915l1829,8229r1829,915l5487,9144,7315,8229r915,-914l9144,5486r,-1829l9144,1828,7315,914,5487,xe" stroked="f">
                      <v:path arrowok="t" o:connecttype="custom" o:connectlocs="5487,0;3658,0;1829,914;915,2743;0,4572;0,6400;915,7315;1829,8229;3658,9144;5487,9144;7315,8229;8230,7315;9144,5486;9144,3657;9144,1828;7315,914;5487,0" o:connectangles="0,0,0,0,0,0,0,0,0,0,0,0,0,0,0,0,0"/>
                    </v:shape>
                    <v:shape id="Freeform 705" o:spid="_x0000_s1213" style="position:absolute;left:1071963;top:1084589;width:92;height:83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" path="m5486,l3658,,1829,915,914,1829,,3658,,5487,914,7316r915,914l3658,8230r1828,l7315,7316r915,-915l9144,4572r,-1828l9144,1829,7315,,5486,xe" stroked="f">
                      <v:path arrowok="t" o:connecttype="custom" o:connectlocs="5486,0;3658,0;1829,915;914,1829;0,3658;0,5487;914,7316;1829,8230;3658,8230;5486,8230;7315,7316;8230,6401;9144,4572;9144,2744;9144,1829;7315,0;5486,0" o:connectangles="0,0,0,0,0,0,0,0,0,0,0,0,0,0,0,0,0"/>
                    </v:shape>
                    <v:shape id="Freeform 706" o:spid="_x0000_s1214" style="position:absolute;left:1071973;top:1084745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" path="m10973,l7316,,4572,915,1829,3658,,6401r,3658l1829,12802r2743,2743l7316,16459r3657,-914l13716,14631r2744,-2744l17374,9144r,-3657l16460,2743,13716,915,10973,xe" stroked="f">
                      <v:path arrowok="t" o:connecttype="custom" o:connectlocs="10973,0;7316,0;4572,915;1829,3658;0,6401;0,10059;1829,12802;4572,15545;7316,16459;10973,15545;13716,14631;16460,11887;17374,9144;17374,5487;16460,2743;13716,915;10973,0" o:connectangles="0,0,0,0,0,0,0,0,0,0,0,0,0,0,0,0,0"/>
                    </v:shape>
                    <v:shape id="Freeform 707" o:spid="_x0000_s1215" style="position:absolute;left:1071744;top:1084333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" path="m10059,l6401,,3658,1829,915,3658,,7315r,3658l915,12802r2743,2743l6401,16459r3658,l13716,14631r2744,-2744l17374,9144r,-3657l16460,2743,13716,915,10059,xe" stroked="f">
                      <v:path arrowok="t" o:connecttype="custom" o:connectlocs="10059,0;6401,0;3658,1829;915,3658;0,7315;0,10973;915,12802;3658,15545;6401,16459;10059,16459;13716,14631;16460,11887;17374,9144;17374,5487;16460,2743;13716,915;10059,0" o:connectangles="0,0,0,0,0,0,0,0,0,0,0,0,0,0,0,0,0"/>
                    </v:shape>
                    <v:shape id="Freeform 708" o:spid="_x0000_s1216" style="position:absolute;left:1071607;top:1084205;width:91;height:83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" path="m5487,l3658,,1829,,915,1828,,3657,,5486r915,914l1829,7315r1829,914l5487,8229,7316,7315r914,-915l9144,4572r,-1829l9144,914,7316,,5487,xe" stroked="f">
                      <v:path arrowok="t" o:connecttype="custom" o:connectlocs="5487,0;3658,0;1829,0;915,1828;0,3657;0,5486;915,6400;1829,7315;3658,8229;5487,8229;7316,7315;8230,6400;9144,4572;9144,2743;9144,914;7316,0;5487,0" o:connectangles="0,0,0,0,0,0,0,0,0,0,0,0,0,0,0,0,0"/>
                    </v:shape>
                    <v:shape id="Freeform 709" o:spid="_x0000_s1217" style="position:absolute;left:1075521;top:1085330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" path="m2744,l915,914,,2743r,914l,5486,915,7315r1829,914l3658,8229r1829,l7316,7315,9144,5486r,-914l9144,2743,8230,914,6401,,4572,,2744,xe" stroked="f">
                      <v:path arrowok="t" o:connecttype="custom" o:connectlocs="2744,0;915,914;0,2743;0,3657;0,5486;915,7315;2744,8229;3658,8229;5487,8229;7316,7315;9144,5486;9144,4572;9144,2743;8230,914;6401,0;4572,0;2744,0" o:connectangles="0,0,0,0,0,0,0,0,0,0,0,0,0,0,0,0,0"/>
                    </v:shape>
                    <v:shape id="Freeform 710" o:spid="_x0000_s1218" style="position:absolute;left:1075658;top:1085220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" path="m6401,l2744,1829,915,4572,,8230r915,2743l2744,13716r2743,1829l8230,16459r3658,-914l14631,13716r2743,-2743l18288,8230,17374,4572,15545,1829,12802,914,10059,,6401,xe" stroked="f">
                      <v:path arrowok="t" o:connecttype="custom" o:connectlocs="6401,0;2744,1829;915,4572;0,8230;915,10973;2744,13716;5487,15545;8230,16459;11888,15545;14631,13716;17374,10973;18288,8230;17374,4572;15545,1829;12802,914;10059,0;6401,0" o:connectangles="0,0,0,0,0,0,0,0,0,0,0,0,0,0,0,0,0"/>
                    </v:shape>
                    <v:shape id="Freeform 711" o:spid="_x0000_s1219" style="position:absolute;left:1077880;top:1084425;width:109;height:100;visibility:visible;mso-wrap-style:square;v-text-anchor:top" coordsize="10972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" path="m6400,l4572,,2743,915,914,2743,,4572,,6401,914,8230r1829,914l4572,10059r1828,l8229,9144,10058,7315r914,-1828l10972,3658,10058,1829,8229,915,6400,xe" stroked="f">
                      <v:path arrowok="t" o:connecttype="custom" o:connectlocs="6400,0;4572,0;2743,915;914,2743;0,4572;0,6401;914,8230;2743,9144;4572,10059;6400,10059;8229,9144;10058,7315;10972,5487;10972,3658;10058,1829;8229,915;6400,0" o:connectangles="0,0,0,0,0,0,0,0,0,0,0,0,0,0,0,0,0"/>
                    </v:shape>
                    <v:shape id="Freeform 712" o:spid="_x0000_s1220" style="position:absolute;left:1078309;top:1084279;width:101;height:91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" path="m2744,l915,914,,2743,,4572,,6401r915,914l2744,9144r1828,l6401,9144,8230,7315,10059,5486r,-914l10059,2743,8230,914,6401,,4572,,2744,xe" stroked="f">
                      <v:path arrowok="t" o:connecttype="custom" o:connectlocs="2744,0;915,914;0,2743;0,4572;0,6401;915,7315;2744,9144;4572,9144;6401,9144;8230,7315;10059,5486;10059,4572;10059,2743;8230,914;6401,0;4572,0;2744,0" o:connectangles="0,0,0,0,0,0,0,0,0,0,0,0,0,0,0,0,0"/>
                    </v:shape>
                    <v:shape id="Freeform 713" o:spid="_x0000_s1221" style="position:absolute;left:1077468;top:1084571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" path="m2743,914l914,1828,,3657,,5486,,7315r914,914l2743,9144r1829,l6400,9144,8229,8229,10058,6400r,-1828l10058,2743,8229,1828,6400,,4572,,2743,914xe" stroked="f">
                      <v:path arrowok="t" o:connecttype="custom" o:connectlocs="2743,914;914,1828;0,3657;0,5486;0,7315;914,8229;2743,9144;4572,9144;6400,9144;8229,8229;10058,6400;10058,4572;10058,2743;8229,1828;6400,0;4572,0;2743,914" o:connectangles="0,0,0,0,0,0,0,0,0,0,0,0,0,0,0,0,0"/>
                    </v:shape>
                    <v:shape id="Freeform 714" o:spid="_x0000_s1222" style="position:absolute;left:1078044;top:1084297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" path="m6401,914l3657,3657,914,6400,,10058r914,3658l2743,16459r3658,1829l10058,19202r3658,-914l17373,15544r1829,-2743l20117,10058,19202,6400,17373,2743,14630,914,10058,,6401,914xe" stroked="f">
                      <v:path arrowok="t" o:connecttype="custom" o:connectlocs="6401,914;3657,3657;914,6400;0,10058;914,13716;2743,16459;6401,18288;10058,19202;13716,18288;17373,15544;19202,12801;20117,10058;19202,6400;17373,2743;14630,914;10058,0;6401,914" o:connectangles="0,0,0,0,0,0,0,0,0,0,0,0,0,0,0,0,0"/>
                    </v:shape>
                    <v:shape id="Freeform 715" o:spid="_x0000_s1223" style="position:absolute;left:1078456;top:1084132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" path="m6401,915l2743,2744,914,5487,,9144r914,3658l2743,15545r3658,1829l10058,18288r3658,-914l16459,15545r2743,-2743l20117,9144,19202,5487,17373,2744,13716,,10058,,6401,915xe" stroked="f">
                      <v:path arrowok="t" o:connecttype="custom" o:connectlocs="6401,915;2743,2744;914,5487;0,9144;914,12802;2743,15545;6401,17374;10058,18288;13716,17374;16459,15545;19202,12802;20117,9144;19202,5487;17373,2744;13716,0;10058,0;6401,915" o:connectangles="0,0,0,0,0,0,0,0,0,0,0,0,0,0,0,0,0"/>
                    </v:shape>
                    <v:shape id="Freeform 716" o:spid="_x0000_s1224" style="position:absolute;left:1077633;top:1084452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" path="m6401,915l3657,2744,914,5487,,9144r914,3658l2743,15545r3658,1829l10058,18288r3658,-914l17373,15545r1829,-2743l20117,9144,19202,5487,17373,2744,14630,915,10058,,6401,915xe" stroked="f">
                      <v:path arrowok="t" o:connecttype="custom" o:connectlocs="6401,915;3657,2744;914,5487;0,9144;914,12802;2743,15545;6401,17374;10058,18288;13716,17374;17373,15545;19202,12802;20117,9144;19202,5487;17373,2744;14630,915;10058,0;6401,915" o:connectangles="0,0,0,0,0,0,0,0,0,0,0,0,0,0,0,0,0"/>
                    </v:shape>
                  </v:group>
                  <v:shape id="Freeform 717" o:spid="_x0000_s1225" style="position:absolute;left:1079160;top:1083968;width:100;height:91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" path="m6400,l4572,,2743,,914,1829,,3658,,5487,914,7315r1829,915l4572,9144r1828,l8229,8230,9144,6401r914,-1829l10058,2743r,-914l8229,,6400,xe" stroked="f">
                    <v:path arrowok="t" o:connecttype="custom" o:connectlocs="6400,0;4572,0;2743,0;914,1829;0,3658;0,5487;914,7315;2743,8230;4572,9144;6400,9144;8229,8230;9144,6401;10058,4572;10058,2743;10058,1829;8229,0;6400,0" o:connectangles="0,0,0,0,0,0,0,0,0,0,0,0,0,0,0,0,0"/>
                  </v:shape>
                  <v:shape id="Freeform 718" o:spid="_x0000_s1226" style="position:absolute;left:1079590;top:1083812;width:100;height:92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" path="m2743,l915,915,,2744,,4572,,6401,915,8230r1828,914l4572,9144r1829,l8230,8230,9144,6401r915,-1829l9144,2744,8230,915,6401,,4572,,2743,xe" stroked="f">
                    <v:path arrowok="t" o:connecttype="custom" o:connectlocs="2743,0;915,915;0,2744;0,4572;0,6401;915,8230;2743,9144;4572,9144;6401,9144;8230,8230;9144,6401;10059,4572;9144,2744;8230,915;6401,0;4572,0;2743,0" o:connectangles="0,0,0,0,0,0,0,0,0,0,0,0,0,0,0,0,0"/>
                  </v:shape>
                  <v:shape id="Freeform 719" o:spid="_x0000_s1227" style="position:absolute;left:1078739;top:1084114;width:110;height:91;visibility:visible;mso-wrap-style:square;v-text-anchor:top" coordsize="109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" path="m3658,l1829,914,915,2743,,4572,915,6400r914,1829l3658,9144r1829,l7315,9144,9144,7315r915,-1829l10973,4572,10059,2743,9144,914,7315,,5487,,3658,xe" stroked="f">
                    <v:path arrowok="t" o:connecttype="custom" o:connectlocs="3658,0;1829,914;915,2743;0,4572;915,6400;1829,8229;3658,9144;5487,9144;7315,9144;9144,7315;10059,5486;10973,4572;10059,2743;9144,914;7315,0;5487,0;3658,0" o:connectangles="0,0,0,0,0,0,0,0,0,0,0,0,0,0,0,0,0"/>
                  </v:shape>
                  <v:shape id="Freeform 720" o:spid="_x0000_s1228" style="position:absolute;left:1079324;top:1083840;width:202;height:183;visibility:visible;mso-wrap-style:square;v-text-anchor:top" coordsize="201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" path="m6400,914l3657,2743,914,5486,,9144r914,3657l2743,15544r3657,1829l10058,18288r3658,-915l17373,15544r1829,-2743l20116,9144,19202,5486,17373,2743,14630,914,10058,,6400,914xe" stroked="f">
                    <v:path arrowok="t" o:connecttype="custom" o:connectlocs="6400,914;3657,2743;914,5486;0,9144;914,12801;2743,15544;6400,17373;10058,18288;13716,17373;17373,15544;19202,12801;20116,9144;19202,5486;17373,2743;14630,914;10058,0;6400,914" o:connectangles="0,0,0,0,0,0,0,0,0,0,0,0,0,0,0,0,0"/>
                  </v:shape>
                  <v:shape id="Freeform 721" o:spid="_x0000_s1229" style="position:absolute;left:1078913;top:1083995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" path="m6401,915l2743,2744,914,5487,,9144r914,3658l2743,15545r3658,1829l10058,18288r3658,-914l17373,15545r1829,-2743l20117,9144,19202,5487,17373,2744,14630,,10058,,6401,915xe" stroked="f">
                    <v:path arrowok="t" o:connecttype="custom" o:connectlocs="6401,915;2743,2744;914,5487;0,9144;914,12802;2743,15545;6401,17374;10058,18288;13716,17374;17373,15545;19202,12802;20117,9144;19202,5487;17373,2744;14630,0;10058,0;6401,915" o:connectangles="0,0,0,0,0,0,0,0,0,0,0,0,0,0,0,0,0"/>
                  </v:shape>
                  <v:shape id="Freeform 722" o:spid="_x0000_s1230" style="position:absolute;left:1079955;top:1083629;width:101;height:101;visibility:visible;mso-wrap-style:square;v-text-anchor:top" coordsize="10059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" path="m6401,l3658,,1829,914,915,2743,,4572,,6400,915,8229r914,915l4572,10058r1829,l8230,9144,9144,7315r915,-1829l10059,3657r,-1829l8230,914,6401,xe" stroked="f">
                    <v:path arrowok="t" o:connecttype="custom" o:connectlocs="6401,0;3658,0;1829,914;915,2743;0,4572;0,6400;915,8229;1829,9144;4572,10058;6401,10058;8230,9144;9144,7315;10059,5486;10059,3657;10059,1828;8230,914;6401,0" o:connectangles="0,0,0,0,0,0,0,0,0,0,0,0,0,0,0,0,0"/>
                  </v:shape>
                  <v:shape id="Freeform 723" o:spid="_x0000_s1231" style="position:absolute;left:1080120;top:1083501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" path="m6401,914l2744,3658,915,6401,,10058r915,3658l2744,16459r3657,1829l10059,19202r3657,-914l16460,16459r2743,-2743l20117,10058,19203,6401,17374,2743,14631,914,10059,,6401,914xe" stroked="f">
                    <v:path arrowok="t" o:connecttype="custom" o:connectlocs="6401,914;2744,3658;915,6401;0,10058;915,13716;2744,16459;6401,18288;10059,19202;13716,18288;16460,16459;19203,13716;20117,10058;19203,6401;17374,2743;14631,914;10059,0;6401,914" o:connectangles="0,0,0,0,0,0,0,0,0,0,0,0,0,0,0,0,0"/>
                  </v:shape>
                  <v:shape id="Freeform 724" o:spid="_x0000_s1232" style="position:absolute;left:1079708;top:1083657;width:202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" path="m6401,914l2744,2743,915,5486,,9144r915,3657l2744,15544r3657,1829l10059,18288r3657,-915l16460,15544r2743,-2743l20117,9144,19203,5486,17374,2743,13716,914,10059,,6401,914xe" stroked="f">
                    <v:path arrowok="t" o:connecttype="custom" o:connectlocs="6401,914;2744,2743;915,5486;0,9144;915,12801;2744,15544;6401,17373;10059,18288;13716,17373;16460,15544;19203,12801;20117,9144;19203,5486;17374,2743;13716,914;10059,0;6401,914" o:connectangles="0,0,0,0,0,0,0,0,0,0,0,0,0,0,0,0,0"/>
                  </v:shape>
                  <v:shape id="Freeform 725" o:spid="_x0000_s1233" style="position:absolute;left:1077212;top:1084644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" path="m6401,914l2744,2743,915,5486,,8229r915,3658l2744,14630r2743,915l8230,16459r3658,-914l14631,13716r2743,-2743l18288,8229,17374,5486,15545,2743,12802,914,10059,,6401,914xe" stroked="f">
                    <v:path arrowok="t" o:connecttype="custom" o:connectlocs="6401,914;2744,2743;915,5486;0,8229;915,11887;2744,14630;5487,15545;8230,16459;11888,15545;14631,13716;17374,10973;18288,8229;17374,5486;15545,2743;12802,914;10059,0;6401,914" o:connectangles="0,0,0,0,0,0,0,0,0,0,0,0,0,0,0,0,0"/>
                  </v:shape>
                  <v:shape id="Freeform 726" o:spid="_x0000_s1234" style="position:absolute;left:1074762;top:1085586;width:82;height:82;visibility:visible;mso-wrap-style:square;v-text-anchor:top" coordsize="8230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" path="m2743,l915,914,,2743r,915l,5486,915,7315r1828,915l3658,8230r1829,l7315,7315,8230,5486r,-914l8230,2743,7315,914,5487,,4572,,2743,xe" stroked="f">
                    <v:path arrowok="t" o:connecttype="custom" o:connectlocs="2743,0;915,914;0,2743;0,3658;0,5486;915,7315;2743,8230;3658,8230;5487,8230;7315,7315;8230,5486;8230,4572;8230,2743;7315,914;5487,0;4572,0;2743,0" o:connectangles="0,0,0,0,0,0,0,0,0,0,0,0,0,0,0,0,0"/>
                  </v:shape>
                  <v:shape id="Freeform 727" o:spid="_x0000_s1235" style="position:absolute;left:1075283;top:1085348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" path="m6401,914l3658,2743,914,5486,,8229r914,3658l2743,14630r2743,914l8230,16459r3657,-915l14630,13716r2744,-2744l18288,8229,17374,5486,15545,2743,12802,914,10058,,6401,914xe" stroked="f">
                    <v:path arrowok="t" o:connecttype="custom" o:connectlocs="6401,914;3658,2743;914,5486;0,8229;914,11887;2743,14630;5486,15544;8230,16459;11887,15544;14630,13716;17374,10972;18288,8229;17374,5486;15545,2743;12802,914;10058,0;6401,914" o:connectangles="0,0,0,0,0,0,0,0,0,0,0,0,0,0,0,0,0"/>
                  </v:shape>
                  <v:shape id="Freeform 728" o:spid="_x0000_s1236" style="position:absolute;left:1074908;top:1085476;width:183;height:174;visibility:visible;mso-wrap-style:square;v-text-anchor:top" coordsize="18288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" path="m6400,915l3657,2743,914,5487,,8230r914,3657l2743,14631r2743,1828l8229,17374r3658,-915l15544,14631r1829,-2744l18288,8230,17373,5487,15544,2743,12801,915,10058,,6400,915xe" stroked="f">
                    <v:path arrowok="t" o:connecttype="custom" o:connectlocs="6400,915;3657,2743;914,5487;0,8230;914,11887;2743,14631;5486,16459;8229,17374;11887,16459;15544,14631;17373,11887;18288,8230;17373,5487;15544,2743;12801,915;10058,0;6400,915" o:connectangles="0,0,0,0,0,0,0,0,0,0,0,0,0,0,0,0,0"/>
                  </v:shape>
                  <v:shape id="Freeform 729" o:spid="_x0000_s1237" style="position:absolute;left:1076856;top:1088302;width:2834;height:1801;visibility:visible;mso-wrap-style:square;v-text-anchor:top" coordsize="283464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" path="m248717,2743r34747,79553l266090,180136,25603,173736,,73152,42977,,248717,2743xe" fillcolor="#60b544" stroked="f">
                    <v:path arrowok="t" o:connecttype="custom" o:connectlocs="248717,2743;283464,82296;266090,180136;25603,173736;0,73152;42977,0;248717,2743" o:connectangles="0,0,0,0,0,0,0"/>
                  </v:shape>
                  <v:shape id="Freeform 730" o:spid="_x0000_s1238" style="position:absolute;left:1077075;top:1088521;width:2460;height:256;visibility:visible;mso-wrap-style:square;v-text-anchor:top" coordsize="245974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" path="m238659,7316l9144,,,14631,245974,25603,238659,7316xe" stroked="f">
                    <v:path arrowok="t" o:connecttype="custom" o:connectlocs="238659,7316;9144,0;0,14631;245974,25603;238659,7316" o:connectangles="0,0,0,0,0"/>
                  </v:shape>
                  <v:shape id="Freeform 731" o:spid="_x0000_s1239" style="position:absolute;left:1078117;top:1088311;width:320;height:1765;visibility:visible;mso-wrap-style:square;v-text-anchor:top" coordsize="32004,17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" path="m8230,l27432,,21031,78638r10973,97841l16459,176479,,76810,8230,xe" stroked="f">
                    <v:path arrowok="t" o:connecttype="custom" o:connectlocs="8230,0;27432,0;21031,78638;32004,176479;16459,176479;0,76810;8230,0" o:connectangles="0,0,0,0,0,0,0"/>
                  </v:shape>
                  <v:shape id="Freeform 732" o:spid="_x0000_s1240" style="position:absolute;left:1077916;top:1088110;width:384;height:558;visibility:visible;mso-wrap-style:square;v-text-anchor:top" coordsize="38405,5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" path="m915,10059l,21032,3658,32919r6401,11887l20117,55779r3658,-7315l15545,39320,10059,29261,7315,20117r915,-6401l10059,10973,12802,9144r3657,l19203,9144r2743,915l24689,11888r2743,2743l29261,17374r2743,10058l32004,38405r-914,8230l30175,50292r6401,2744l37491,48464r914,-10973l38405,24689,34747,11888,32004,7316,29261,4572,24689,1829,20117,,11887,,6401,2744,2743,6401,915,10059xe" stroked="f">
                    <v:path arrowok="t" o:connecttype="custom" o:connectlocs="915,10059;0,21032;3658,32919;10059,44806;20117,55779;23775,48464;15545,39320;10059,29261;7315,20117;8230,13716;10059,10973;12802,9144;16459,9144;19203,9144;21946,10059;24689,11888;27432,14631;29261,17374;32004,27432;32004,38405;31090,46635;30175,50292;36576,53036;37491,48464;38405,37491;38405,24689;34747,11888;32004,7316;29261,4572;24689,1829;20117,0;11887,0;6401,2744;2743,6401;915,10059" o:connectangles="0,0,0,0,0,0,0,0,0,0,0,0,0,0,0,0,0,0,0,0,0,0,0,0,0,0,0,0,0,0,0,0,0,0,0"/>
                  </v:shape>
                  <v:shape id="Freeform 733" o:spid="_x0000_s1241" style="position:absolute;left:1077715;top:1088357;width:567;height:430;visibility:visible;mso-wrap-style:square;v-text-anchor:top" coordsize="56693,4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" path="m1829,23775r2743,4572l9144,32004r4572,3658l19203,38405r6401,2743l32004,42062r7316,915l46635,42977,44806,34747r-6401,l32004,33833r-5486,-914l21946,31090,17374,29261,13716,27432,10973,24689,9144,21946,8230,18288r914,-3657l11888,12802r1828,-1829l16460,9144r3657,-914l22860,8230r3658,914l35662,14631r7315,7315l48464,29261r1828,3658l56693,29261r-914,-914l54864,25603,52121,21946,48464,17374,43892,12802,39320,8230,33833,4572,27432,1829,21946,,17374,,12802,1829,8230,3658,1829,9144,,14631r,5486l1829,23775xe" stroked="f">
                    <v:path arrowok="t" o:connecttype="custom" o:connectlocs="1829,23775;4572,28347;9144,32004;13716,35662;19203,38405;25604,41148;32004,42062;39320,42977;46635,42977;44806,34747;38405,34747;32004,33833;26518,32919;21946,31090;17374,29261;13716,27432;10973,24689;9144,21946;8230,18288;9144,14631;11888,12802;13716,10973;16460,9144;20117,8230;22860,8230;26518,9144;35662,14631;42977,21946;48464,29261;50292,32919;56693,29261;55779,28347;54864,25603;52121,21946;48464,17374;43892,12802;39320,8230;33833,4572;27432,1829;21946,0;17374,0;12802,1829;8230,3658;1829,9144;0,14631;0,20117;1829,23775" o:connectangles="0,0,0,0,0,0,0,0,0,0,0,0,0,0,0,0,0,0,0,0,0,0,0,0,0,0,0,0,0,0,0,0,0,0,0,0,0,0,0,0,0,0,0,0,0,0,0"/>
                  </v:shape>
                  <v:shape id="Freeform 734" o:spid="_x0000_s1242" style="position:absolute;left:1078227;top:1088101;width:503;height:512;visibility:visible;mso-wrap-style:square;v-text-anchor:top" coordsize="50292,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" path="m32004,l26517,914,21945,3658,17373,7315r-4572,4572l8229,17374,4572,23774,1829,30175,,37490r9144,l12801,25603r6401,-9144l25603,10058,32004,7315r3657,l38405,10058r1828,2744l41148,15545r,2743l41148,21031r-915,3658l38405,27432r-3658,3658l31089,34747r-4572,2743l21945,39319r-4572,1829l13716,42977r-2743,914l10058,43891r,7315l11887,51206r2743,-914l19202,48463r5487,-2743l30175,42977r6401,-3658l41148,35662r4572,-5487l48463,25603r1829,-4572l50292,16459r-915,-4572l45720,4572,41148,914,35661,,32004,xe" stroked="f">
                    <v:path arrowok="t" o:connecttype="custom" o:connectlocs="32004,0;26517,914;21945,3658;17373,7315;12801,11887;8229,17374;4572,23774;1829,30175;0,37490;9144,37490;12801,25603;19202,16459;25603,10058;32004,7315;35661,7315;38405,10058;40233,12802;41148,15545;41148,18288;41148,21031;40233,24689;38405,27432;34747,31090;31089,34747;26517,37490;21945,39319;17373,41148;13716,42977;10973,43891;10058,43891;10058,51206;11887,51206;14630,50292;19202,48463;24689,45720;30175,42977;36576,39319;41148,35662;45720,30175;48463,25603;50292,21031;50292,16459;49377,11887;45720,4572;41148,914;35661,0;32004,0" o:connectangles="0,0,0,0,0,0,0,0,0,0,0,0,0,0,0,0,0,0,0,0,0,0,0,0,0,0,0,0,0,0,0,0,0,0,0,0,0,0,0,0,0,0,0,0,0,0,0"/>
                  </v:shape>
                  <v:shape id="Freeform 735" o:spid="_x0000_s1243" style="position:absolute;left:1078127;top:1088494;width:566;height:421;visibility:visible;mso-wrap-style:square;v-text-anchor:top" coordsize="56693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" path="m54864,19203l52121,14631,47549,10973,42977,7315,37491,3658,31090,1829,23775,,16460,,9144,r2744,7315l18288,7315r6401,915l30176,9144r4572,1829l39320,12802r3657,2743l45720,18288r1829,2743l48464,24689r-915,2743l44806,30175r-1829,1829l40234,33833r-3658,l33833,33833r-3657,-915l21032,28346,13716,20117,8230,13716,6401,10059,,13716r915,915l2744,17374r2743,3657l9144,25603r3658,4572l18288,34747r5487,3658l29261,41148r5487,914l39320,42062r4572,-914l48464,39319r6400,-5486l56693,27432r,-4572l54864,19203xe" stroked="f">
                    <v:path arrowok="t" o:connecttype="custom" o:connectlocs="54864,19203;52121,14631;47549,10973;42977,7315;37491,3658;31090,1829;23775,0;16460,0;9144,0;11888,7315;18288,7315;24689,8230;30176,9144;34748,10973;39320,12802;42977,15545;45720,18288;47549,21031;48464,24689;47549,27432;44806,30175;42977,32004;40234,33833;36576,33833;33833,33833;30176,32918;21032,28346;13716,20117;8230,13716;6401,10059;0,13716;915,14631;2744,17374;5487,21031;9144,25603;12802,30175;18288,34747;23775,38405;29261,41148;34748,42062;39320,42062;43892,41148;48464,39319;54864,33833;56693,27432;56693,22860;54864,19203" o:connectangles="0,0,0,0,0,0,0,0,0,0,0,0,0,0,0,0,0,0,0,0,0,0,0,0,0,0,0,0,0,0,0,0,0,0,0,0,0,0,0,0,0,0,0,0,0,0,0"/>
                  </v:shape>
                  <v:shape id="Freeform 736" o:spid="_x0000_s1244" style="position:absolute;left:1077880;top:1088558;width:466;height:549;visibility:visible;mso-wrap-style:square;v-text-anchor:top" coordsize="4663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" path="m21031,53949r9144,-5486l38404,38405,43891,25603,46634,10973r-9144,1829l35661,24689,31089,34747r-5486,7315l20116,46634r-3657,l13716,44805,10972,42977r-914,-2744l9144,36576r,-2743l9144,31089r914,-3657l16459,19202r9144,-6400l32918,8230,35661,6401,33832,r-914,914l29260,1829,25603,3658,21031,7315r-5487,3658l10972,14630,6400,20117,2743,25603,914,30175,,34747r,5486l1828,44805r4572,6401l11887,53949r5486,915l21031,53949xe" stroked="f">
                    <v:path arrowok="t" o:connecttype="custom" o:connectlocs="21031,53949;30175,48463;38404,38405;43891,25603;46634,10973;37490,12802;35661,24689;31089,34747;25603,42062;20116,46634;16459,46634;13716,44805;10972,42977;10058,40233;9144,36576;9144,33833;9144,31089;10058,27432;16459,19202;25603,12802;32918,8230;35661,6401;33832,0;32918,914;29260,1829;25603,3658;21031,7315;15544,10973;10972,14630;6400,20117;2743,25603;914,30175;0,34747;0,40233;1828,44805;6400,51206;11887,53949;17373,54864;21031,53949" o:connectangles="0,0,0,0,0,0,0,0,0,0,0,0,0,0,0,0,0,0,0,0,0,0,0,0,0,0,0,0,0,0,0,0,0,0,0,0,0,0,0"/>
                  </v:shape>
                  <v:shape id="Freeform 737" o:spid="_x0000_s1245" style="position:absolute;left:1080257;top:1087250;width:485;height:284;visibility:visible;mso-wrap-style:square;v-text-anchor:top" coordsize="48464,2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" path="m31090,l25604,914,21032,2743,16460,4572,11888,7315,8230,10058,4572,13716,1829,17373,,21031r8230,l11888,14630,18288,9144,24689,5486r6401,-914l34748,4572r1828,914l38405,6401r915,1828l40234,10058r,1829l39320,13716r-1829,1829l33833,17373r-4572,1829l24689,20117r-4572,1828l15545,22860r-2743,l10059,23774r-915,l10059,28346r914,l14631,27432r3657,-915l23775,25603r5486,-1829l34748,21945r4572,-2743l43892,16459r2743,-1829l48464,11887r,-2743l47549,6401,43892,2743,39320,,34748,,31090,xe" fillcolor="#6bb5ff" stroked="f">
                    <v:path arrowok="t" o:connecttype="custom" o:connectlocs="31090,0;25604,914;21032,2743;16460,4572;11888,7315;8230,10058;4572,13716;1829,17373;0,21031;8230,21031;11888,14630;18288,9144;24689,5486;31090,4572;34748,4572;36576,5486;38405,6401;39320,8229;40234,10058;40234,11887;39320,13716;37491,15545;33833,17373;29261,19202;24689,20117;20117,21945;15545,22860;12802,22860;10059,23774;9144,23774;10059,28346;10973,28346;14631,27432;18288,26517;23775,25603;29261,23774;34748,21945;39320,19202;43892,16459;46635,14630;48464,11887;48464,9144;47549,6401;43892,2743;39320,0;34748,0;31090,0" o:connectangles="0,0,0,0,0,0,0,0,0,0,0,0,0,0,0,0,0,0,0,0,0,0,0,0,0,0,0,0,0,0,0,0,0,0,0,0,0,0,0,0,0,0,0,0,0,0,0"/>
                  </v:shape>
                  <v:shape id="Freeform 738" o:spid="_x0000_s1246" style="position:absolute;left:1080202;top:1087086;width:256;height:484;visibility:visible;mso-wrap-style:square;v-text-anchor:top" coordsize="25603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" path="m3658,10972l914,20116,,31089r1829,9144l6401,48463r3657,-7315l7315,33832,5486,26517r,-7315l7315,12801,9144,10058,11887,8229r1829,l15545,8229r1829,l19202,9144r915,1828l20117,12801r-915,9144l17374,31089r-2744,8230l13716,42062r3658,914l19202,38404r2744,-9144l24689,18288,25603,8229,24689,4572,22860,1828,21031,914,18288,,12802,914,8230,3657,5486,7315,3658,10972xe" fillcolor="#6bb5ff" stroked="f">
                    <v:path arrowok="t" o:connecttype="custom" o:connectlocs="3658,10972;914,20116;0,31089;1829,40233;6401,48463;10058,41148;7315,33832;5486,26517;5486,19202;7315,12801;9144,10058;11887,8229;13716,8229;15545,8229;17374,8229;19202,9144;20117,10972;20117,12801;19202,21945;17374,31089;14630,39319;13716,42062;17374,42976;19202,38404;21946,29260;24689,18288;25603,8229;24689,4572;22860,1828;21031,914;18288,0;12802,914;8230,3657;5486,7315;3658,10972" o:connectangles="0,0,0,0,0,0,0,0,0,0,0,0,0,0,0,0,0,0,0,0,0,0,0,0,0,0,0,0,0,0,0,0,0,0,0"/>
                  </v:shape>
                  <v:shape id="Freeform 739" o:spid="_x0000_s1247" style="position:absolute;left:1080010;top:1087195;width:348;height:430;visibility:visible;mso-wrap-style:square;v-text-anchor:top" coordsize="34747,4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" path="m1828,20117r2744,4572l7315,28347r2743,3657l13716,35662r4572,2743l21945,40234r4572,1829l31089,42977,28346,34748,21031,32919,14630,29261,9144,23775,5486,18288,4572,14631r914,-2743l6400,10059r915,-915l9144,8230r914,-914l11887,8230r1829,914l20116,15545r5487,7315l29260,30176r1829,2743l34747,31090,32918,27432,27432,19203,21031,9144,13716,1829,10058,,7315,,4572,,2743,1829,,6401r,5487l,16460r1828,3657xe" fillcolor="#6bb5ff" stroked="f">
                    <v:path arrowok="t" o:connecttype="custom" o:connectlocs="1828,20117;4572,24689;7315,28347;10058,32004;13716,35662;18288,38405;21945,40234;26517,42063;31089,42977;28346,34748;21031,32919;14630,29261;9144,23775;5486,18288;4572,14631;5486,11888;6400,10059;7315,9144;9144,8230;10058,7316;11887,8230;13716,9144;20116,15545;25603,22860;29260,30176;31089,32919;34747,31090;32918,27432;27432,19203;21031,9144;13716,1829;10058,0;7315,0;4572,0;2743,1829;0,6401;0,11888;0,16460;1828,20117" o:connectangles="0,0,0,0,0,0,0,0,0,0,0,0,0,0,0,0,0,0,0,0,0,0,0,0,0,0,0,0,0,0,0,0,0,0,0,0,0,0,0"/>
                  </v:shape>
                  <v:shape id="Freeform 740" o:spid="_x0000_s1248" style="position:absolute;left:1079910;top:1087488;width:493;height:229;visibility:visible;mso-wrap-style:square;v-text-anchor:top" coordsize="4937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" path="m13716,21946r4572,914l23775,22860r4572,-914l33833,21031r4572,-914l42977,17374r3658,-2743l49378,11887,42063,10059r-5487,4572l29261,17374r-7315,914l15545,18288r-3658,-914l10059,15545,8230,12802r,-1829l8230,9144,9144,7315r1829,-914l12802,5487r3657,-915l21031,4572r5487,l31090,4572r4572,915l38405,5487r2743,914l42063,6401r914,-4572l41148,1829,38405,915r-4572,l28347,,22860,,16459,,10973,915,6401,1829,3658,3658,915,5487,,7315r,2744l1829,15545r3658,2743l10059,21031r3657,915xe" fillcolor="#6bb5ff" stroked="f">
                    <v:path arrowok="t" o:connecttype="custom" o:connectlocs="13716,21946;18288,22860;23775,22860;28347,21946;33833,21031;38405,20117;42977,17374;46635,14631;49378,11887;42063,10059;36576,14631;29261,17374;21946,18288;15545,18288;11887,17374;10059,15545;8230,12802;8230,10973;8230,9144;9144,7315;10973,6401;12802,5487;16459,4572;21031,4572;26518,4572;31090,4572;35662,5487;38405,5487;41148,6401;42063,6401;42977,1829;41148,1829;38405,915;33833,915;28347,0;22860,0;16459,0;10973,915;6401,1829;3658,3658;915,5487;0,7315;0,10059;1829,15545;5487,18288;10059,21031;13716,21946" o:connectangles="0,0,0,0,0,0,0,0,0,0,0,0,0,0,0,0,0,0,0,0,0,0,0,0,0,0,0,0,0,0,0,0,0,0,0,0,0,0,0,0,0,0,0,0,0,0,0"/>
                  </v:shape>
                  <v:shape id="Freeform 741" o:spid="_x0000_s1249" style="position:absolute;left:1080193;top:1087497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" path="m21031,37490r4572,-9144l27432,18288r,-10059l24688,,19202,6400r2743,7316l21945,21945r-914,7315l18288,34747r-2744,2743l13716,38404r-2744,l9144,38404,7315,37490r-915,-914l5486,34747r,-1829l7315,24688r3657,-9144l14630,8229,16459,5486,12801,3657,10058,7315,6400,15544,1828,26517,,36576r,3657l1828,42976r915,1829l5486,45720r5486,l15544,42976r3658,-2743l21031,37490xe" fillcolor="#6bb5ff" stroked="f">
                    <v:path arrowok="t" o:connecttype="custom" o:connectlocs="21031,37490;25603,28346;27432,18288;27432,8229;24688,0;19202,6400;21945,13716;21945,21945;21031,29260;18288,34747;15544,37490;13716,38404;10972,38404;9144,38404;7315,37490;6400,36576;5486,34747;5486,32918;7315,24688;10972,15544;14630,8229;16459,5486;12801,3657;10058,7315;6400,15544;1828,26517;0,36576;0,40233;1828,42976;2743,44805;5486,45720;10972,45720;15544,42976;19202,40233;21031,37490" o:connectangles="0,0,0,0,0,0,0,0,0,0,0,0,0,0,0,0,0,0,0,0,0,0,0,0,0,0,0,0,0,0,0,0,0,0,0"/>
                  </v:shape>
                  <v:shape id="Freeform 742" o:spid="_x0000_s1250" style="position:absolute;left:1080275;top:1087433;width:476;height:256;visibility:visible;mso-wrap-style:square;v-text-anchor:top" coordsize="47549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" path="m36576,3657l32004,1829,27432,914,22860,,17374,,12802,,8230,914,3658,2743,,4572,6401,9144,10059,7315r3657,-914l17374,5486r3657,-914l24689,4572r3658,914l32004,6401r2743,914l37491,9144r1828,2743l39319,13716r,1829l39319,17373r-914,1829l36576,20117r-2743,l30175,20117r-4572,-915l21031,18288,16459,16459,11887,14630,8230,13716,6401,11887r-914,l4572,15545r915,914l8230,17373r4572,1829l17374,21031r5486,1829l28347,23774r5486,1829l39319,25603r2744,-914l44806,23774r1829,-1829l47549,19202r-914,-5486l43891,9144,40234,5486,36576,3657xe" fillcolor="#6bb5ff" stroked="f">
                    <v:path arrowok="t" o:connecttype="custom" o:connectlocs="36576,3657;32004,1829;27432,914;22860,0;17374,0;12802,0;8230,914;3658,2743;0,4572;6401,9144;10059,7315;13716,6401;17374,5486;21031,4572;24689,4572;28347,5486;32004,6401;34747,7315;37491,9144;39319,11887;39319,13716;39319,15545;39319,17373;38405,19202;36576,20117;33833,20117;30175,20117;25603,19202;21031,18288;16459,16459;11887,14630;8230,13716;6401,11887;5487,11887;4572,15545;5487,16459;8230,17373;12802,19202;17374,21031;22860,22860;28347,23774;33833,25603;39319,25603;42063,24689;44806,23774;46635,21945;47549,19202;46635,13716;43891,9144;40234,5486;36576,3657" o:connectangles="0,0,0,0,0,0,0,0,0,0,0,0,0,0,0,0,0,0,0,0,0,0,0,0,0,0,0,0,0,0,0,0,0,0,0,0,0,0,0,0,0,0,0,0,0,0,0,0,0,0,0"/>
                  </v:shape>
                  <v:shape id="Freeform 743" o:spid="_x0000_s1251" style="position:absolute;left:1070994;top:1081572;width:201;height:192;visibility:visible;mso-wrap-style:square;v-text-anchor:top" coordsize="20116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" path="m20116,10058r-914,3658l17373,16459r-3657,1829l10058,19202,6400,18288,2743,16459,914,13716,,10058,914,6400,2743,2743,6400,914,10058,r3658,914l17373,2743r1829,3657l20116,10058xe" stroked="f">
                    <v:path arrowok="t" o:connecttype="custom" o:connectlocs="20116,10058;19202,13716;17373,16459;13716,18288;10058,19202;6400,18288;2743,16459;914,13716;0,10058;914,6400;2743,2743;6400,914;10058,0;13716,914;17373,2743;19202,6400;20116,10058" o:connectangles="0,0,0,0,0,0,0,0,0,0,0,0,0,0,0,0,0"/>
                  </v:shape>
                  <v:shape id="Freeform 744" o:spid="_x0000_s1252" style="position:absolute;left:1076929;top:1075253;width:192;height:192;visibility:visible;mso-wrap-style:square;v-text-anchor:top" coordsize="19202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" path="m19202,9144r-914,3658l16459,16460r-3657,1828l9144,19203,5486,18288,2743,16460,914,12802,,9144,914,5487,2743,2744,5486,915,9144,r3658,915l16459,2744r1829,2743l19202,9144xe" stroked="f">
                    <v:path arrowok="t" o:connecttype="custom" o:connectlocs="19202,9144;18288,12802;16459,16460;12802,18288;9144,19203;5486,18288;2743,16460;914,12802;0,9144;914,5487;2743,2744;5486,915;9144,0;12802,915;16459,2744;18288,5487;19202,9144" o:connectangles="0,0,0,0,0,0,0,0,0,0,0,0,0,0,0,0,0"/>
                  </v:shape>
                  <v:shape id="Freeform 745" o:spid="_x0000_s1253" style="position:absolute;left:1077807;top:1076908;width:192;height:202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  </v:shape>
                  <v:shape id="Freeform 746" o:spid="_x0000_s1254" style="position:absolute;left:1077999;top:1077823;width:201;height:201;visibility:visible;mso-wrap-style:square;v-text-anchor:top" coordsize="20117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" path="m20117,10058r-915,3658l17373,17373r-3657,1829l10058,20117,6401,19202,2743,17373,914,13716,,10058,914,6401,2743,2743,6401,914,10058,r3658,914l17373,2743r1829,3658l20117,10058xe" stroked="f">
                    <v:path arrowok="t" o:connecttype="custom" o:connectlocs="20117,10058;19202,13716;17373,17373;13716,19202;10058,20117;6401,19202;2743,17373;914,13716;0,10058;914,6401;2743,2743;6401,914;10058,0;13716,914;17373,2743;19202,6401;20117,10058" o:connectangles="0,0,0,0,0,0,0,0,0,0,0,0,0,0,0,0,0"/>
                  </v:shape>
                  <v:shape id="Freeform 747" o:spid="_x0000_s1255" style="position:absolute;left:1072594;top:1080136;width:192;height:192;visibility:visible;mso-wrap-style:square;v-text-anchor:top" coordsize="19202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" path="m19202,10058r-914,3658l16459,16459r-2743,1829l10058,19202,6400,18288,2743,16459,914,13716,,10058,914,6401,2743,2743,6400,914,10058,r3658,914l16459,2743r1829,3658l19202,10058xe" stroked="f">
                    <v:path arrowok="t" o:connecttype="custom" o:connectlocs="19202,10058;18288,13716;16459,16459;13716,18288;10058,19202;6400,18288;2743,16459;914,13716;0,10058;914,6401;2743,2743;6400,914;10058,0;13716,914;16459,2743;18288,6401;19202,10058" o:connectangles="0,0,0,0,0,0,0,0,0,0,0,0,0,0,0,0,0"/>
                  </v:shape>
                  <v:shape id="Freeform 748" o:spid="_x0000_s1256" style="position:absolute;left:1080961;top:1083328;width:201;height:201;visibility:visible;mso-wrap-style:square;v-text-anchor:top" coordsize="20117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" path="m20117,10059r-914,3657l17374,17374r-3658,1829l10059,20117,6401,19203,2743,17374,915,13716,,10059,915,6401,2743,2744,6401,915,10059,r3657,915l17374,2744r1829,3657l20117,10059xe" stroked="f">
                    <v:path arrowok="t" o:connecttype="custom" o:connectlocs="20117,10059;19203,13716;17374,17374;13716,19203;10059,20117;6401,19203;2743,17374;915,13716;0,10059;915,6401;2743,2744;6401,915;10059,0;13716,915;17374,2744;19203,6401;20117,10059" o:connectangles="0,0,0,0,0,0,0,0,0,0,0,0,0,0,0,0,0"/>
                  </v:shape>
                  <v:shape id="Freeform 749" o:spid="_x0000_s1257" style="position:absolute;left:1080440;top:1086363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" path="m20117,9144r-914,3658l17374,16459r-3658,1829l10059,19202,6401,18288,2744,16459,915,12802,,9144,915,5486,2744,2743,6401,914,10059,r3657,914l17374,2743r1829,2743l20117,9144xe" stroked="f">
                    <v:path arrowok="t" o:connecttype="custom" o:connectlocs="20117,9144;19203,12802;17374,16459;13716,18288;10059,19202;6401,18288;2744,16459;915,12802;0,9144;915,5486;2744,2743;6401,914;10059,0;13716,914;17374,2743;19203,5486;20117,9144" o:connectangles="0,0,0,0,0,0,0,0,0,0,0,0,0,0,0,0,0"/>
                  </v:shape>
                  <v:shape id="Freeform 750" o:spid="_x0000_s1258" style="position:absolute;left:1070802;top:1086327;width:192;height:192;visibility:visible;mso-wrap-style:square;v-text-anchor:top" coordsize="19203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" path="m19203,10059r-915,3657l16459,16460r-2743,1828l10059,19203,6401,18288,2743,16460,915,13716,,10059,915,6401,2743,2744,6401,915,10059,r3657,915l16459,2744r1829,3657l19203,10059xe" stroked="f">
                    <v:path arrowok="t" o:connecttype="custom" o:connectlocs="19203,10059;18288,13716;16459,16460;13716,18288;10059,19203;6401,18288;2743,16460;915,13716;0,10059;915,6401;2743,2744;6401,915;10059,0;13716,915;16459,2744;18288,6401;19203,10059" o:connectangles="0,0,0,0,0,0,0,0,0,0,0,0,0,0,0,0,0"/>
                  </v:shape>
                  <v:shape id="Freeform 751" o:spid="_x0000_s1259" style="position:absolute;left:1074844;top:1087305;width:192;height:192;visibility:visible;mso-wrap-style:square;v-text-anchor:top" coordsize="19202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" path="m19202,10059r-914,3657l16459,16459r-3658,1829l9144,19203,5486,18288,2743,16459,914,13716,,10059,914,6401,2743,2743,5486,915,9144,r3657,915l16459,2743r1829,3658l19202,10059xe" stroked="f">
                    <v:path arrowok="t" o:connecttype="custom" o:connectlocs="19202,10059;18288,13716;16459,16459;12801,18288;9144,19203;5486,18288;2743,16459;914,13716;0,10059;914,6401;2743,2743;5486,915;9144,0;12801,915;16459,2743;18288,6401;19202,10059" o:connectangles="0,0,0,0,0,0,0,0,0,0,0,0,0,0,0,0,0"/>
                  </v:shape>
                  <v:shape id="Freeform 752" o:spid="_x0000_s1260" style="position:absolute;left:1076206;top:1087406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" path="m20117,9144r-914,3657l17374,16459r-3658,1829l10059,19202,6401,18288,2744,16459,915,12801,,9144,915,5486,2744,2743,6401,914,10059,r3657,914l17374,2743r1829,2743l20117,9144xe" stroked="f">
                    <v:path arrowok="t" o:connecttype="custom" o:connectlocs="20117,9144;19203,12801;17374,16459;13716,18288;10059,19202;6401,18288;2744,16459;915,12801;0,9144;915,5486;2744,2743;6401,914;10059,0;13716,914;17374,2743;19203,5486;20117,9144" o:connectangles="0,0,0,0,0,0,0,0,0,0,0,0,0,0,0,0,0"/>
                  </v:shape>
                  <v:shape id="Freeform 753" o:spid="_x0000_s1261" style="position:absolute;left:1071808;top:1082486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" path="m20117,9144r-914,3657l17374,16459r-3658,1829l10059,19202,6401,18288,2743,16459,915,12801,,9144,915,5486,2743,2743,6401,914,10059,r3657,914l17374,2743r1829,2743l20117,9144xe" stroked="f">
                    <v:path arrowok="t" o:connecttype="custom" o:connectlocs="20117,9144;19203,12801;17374,16459;13716,18288;10059,19202;6401,18288;2743,16459;915,12801;0,9144;915,5486;2743,2743;6401,914;10059,0;13716,914;17374,2743;19203,5486;20117,9144" o:connectangles="0,0,0,0,0,0,0,0,0,0,0,0,0,0,0,0,0"/>
                  </v:shape>
                  <v:shape id="Freeform 754" o:spid="_x0000_s1262" style="position:absolute;left:1071351;top:1082450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" path="m20117,10058r-914,3658l17374,16459r-3658,1829l10059,19202,6401,18288,2743,16459,915,13716,,10058,915,6401,2743,2743,6401,914,10059,r3657,914l17374,2743r1829,3658l20117,10058xe" stroked="f">
                    <v:path arrowok="t" o:connecttype="custom" o:connectlocs="20117,10058;19203,13716;17374,16459;13716,18288;10059,19202;6401,18288;2743,16459;915,13716;0,10058;915,6401;2743,2743;6401,914;10059,0;13716,914;17374,2743;19203,6401;20117,10058" o:connectangles="0,0,0,0,0,0,0,0,0,0,0,0,0,0,0,0,0"/>
                  </v:shape>
                  <v:shape id="Freeform 755" o:spid="_x0000_s1263" style="position:absolute;left:1074286;top:1075189;width:192;height:192;visibility:visible;mso-wrap-style:square;v-text-anchor:top" coordsize="19202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" path="m19202,9144r-914,3657l16459,16459r-2743,1829l10058,19202,6400,18288,2743,16459,914,12801,,9144,914,5486,2743,2743,6400,914,10058,r3658,914l16459,2743r1829,2743l19202,9144xe" stroked="f">
                    <v:path arrowok="t" o:connecttype="custom" o:connectlocs="19202,9144;18288,12801;16459,16459;13716,18288;10058,19202;6400,18288;2743,16459;914,12801;0,9144;914,5486;2743,2743;6400,914;10058,0;13716,914;16459,2743;18288,5486;19202,9144" o:connectangles="0,0,0,0,0,0,0,0,0,0,0,0,0,0,0,0,0"/>
                  </v:shape>
                  <v:shape id="Freeform 756" o:spid="_x0000_s1264" style="position:absolute;left:1076380;top:1076616;width:82;height:91;visibility:visible;mso-wrap-style:square;v-text-anchor:top" coordsize="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" path="m2743,l914,914,,2743,,4572,,6401,914,8230r915,914l3658,9144r1828,l6401,8230,8230,6401r,-1829l8230,2743,7315,1829,6401,,4572,,2743,xe" stroked="f">
                    <v:path arrowok="t" o:connecttype="custom" o:connectlocs="2743,0;914,914;0,2743;0,4572;0,6401;914,8230;1829,9144;3658,9144;5486,9144;6401,8230;8230,6401;8230,4572;8230,2743;7315,1829;6401,0;4572,0;2743,0" o:connectangles="0,0,0,0,0,0,0,0,0,0,0,0,0,0,0,0,0"/>
                  </v:shape>
                  <v:shape id="Freeform 757" o:spid="_x0000_s1265" style="position:absolute;left:1077029;top:1076012;width:83;height:92;visibility:visible;mso-wrap-style:square;v-text-anchor:top" coordsize="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" path="m2744,l1829,914,,2743,,4572,,6400,915,8229r914,915l3658,9144r1829,l7316,8229,8230,6400r,-1828l8230,2743,7316,1828,6401,,4572,,2744,xe" stroked="f">
                    <v:path arrowok="t" o:connecttype="custom" o:connectlocs="2744,0;1829,914;0,2743;0,4572;0,6400;915,8229;1829,9144;3658,9144;5487,9144;7316,8229;8230,6400;8230,4572;8230,2743;7316,1828;6401,0;4572,0;2744,0" o:connectangles="0,0,0,0,0,0,0,0,0,0,0,0,0,0,0,0,0"/>
                  </v:shape>
                  <v:shape id="Freeform 758" o:spid="_x0000_s1266" style="position:absolute;left:1076508;top:1076387;width:174;height:183;visibility:visible;mso-wrap-style:square;v-text-anchor:top" coordsize="1737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" path="m6400,914l3657,2743,914,4572,,8230r914,3657l1828,14630r2744,2744l7315,18288r3657,-914l13716,15545r2743,-2743l17373,9144r,-3658l15544,2743,12801,914,10058,,6400,914xe" stroked="f">
                    <v:path arrowok="t" o:connecttype="custom" o:connectlocs="6400,914;3657,2743;914,4572;0,8230;914,11887;1828,14630;4572,17374;7315,18288;10972,17374;13716,15545;16459,12802;17373,9144;17373,5486;15544,2743;12801,914;10058,0;6400,914" o:connectangles="0,0,0,0,0,0,0,0,0,0,0,0,0,0,0,0,0"/>
                  </v:shape>
                  <v:shape id="Freeform 759" o:spid="_x0000_s1267" style="position:absolute;left:1076014;top:107674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" path="m2743,l1829,914,,2743,,4572,,6400r914,915l2743,9144r915,l5486,9144,7315,8229,8230,6400,9144,4572r,-1829l8230,914,6401,,4572,,2743,xe" stroked="f">
                    <v:path arrowok="t" o:connecttype="custom" o:connectlocs="2743,0;1829,914;0,2743;0,4572;0,6400;914,7315;2743,9144;3658,9144;5486,9144;7315,8229;8230,6400;9144,4572;9144,2743;8230,914;6401,0;4572,0;2743,0" o:connectangles="0,0,0,0,0,0,0,0,0,0,0,0,0,0,0,0,0"/>
                  </v:shape>
                  <v:shape id="Freeform 760" o:spid="_x0000_s1268" style="position:absolute;left:1075639;top:1076872;width:83;height:91;visibility:visible;mso-wrap-style:square;v-text-anchor:top" coordsize="8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" path="m2743,l1828,915,,2743,,4572,,6401,914,8230r914,914l3657,9144r1829,l7315,8230,8229,6401r,-1829l8229,2743,7315,1829,6400,,4572,,2743,xe" stroked="f">
                    <v:path arrowok="t" o:connecttype="custom" o:connectlocs="2743,0;1828,915;0,2743;0,4572;0,6401;914,8230;1828,9144;3657,9144;5486,9144;7315,8230;8229,6401;8229,4572;8229,2743;7315,1829;6400,0;4572,0;2743,0" o:connectangles="0,0,0,0,0,0,0,0,0,0,0,0,0,0,0,0,0"/>
                  </v:shape>
                  <v:shape id="Freeform 761" o:spid="_x0000_s1269" style="position:absolute;left:1075182;top:10769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" path="m3657,l1828,915,914,2743,,4572,,6401,914,8230r1829,914l4572,9144r1828,l7315,8230,9144,6401r,-914l9144,3658,8229,1829,6400,915,5486,,3657,xe" stroked="f">
                    <v:path arrowok="t" o:connecttype="custom" o:connectlocs="3657,0;1828,915;914,2743;0,4572;0,6401;914,8230;2743,9144;4572,9144;6400,9144;7315,8230;9144,6401;9144,5487;9144,3658;8229,1829;6400,915;5486,0;3657,0" o:connectangles="0,0,0,0,0,0,0,0,0,0,0,0,0,0,0,0,0"/>
                  </v:shape>
                  <v:shape id="Freeform 762" o:spid="_x0000_s1270" style="position:absolute;left:1074643;top:1076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" path="m3658,l1829,914,914,2743,,3658,,5486,914,7315r1829,915l3658,9144r1828,l7315,8230,8230,6401,9144,4572r,-1829l8230,914,6401,,5486,,3658,xe" stroked="f">
                    <v:path arrowok="t" o:connecttype="custom" o:connectlocs="3658,0;1829,914;914,2743;0,3658;0,5486;914,7315;2743,8230;3658,9144;5486,9144;7315,8230;8230,6401;9144,4572;9144,2743;8230,914;6401,0;5486,0;3658,0" o:connectangles="0,0,0,0,0,0,0,0,0,0,0,0,0,0,0,0,0"/>
                  </v:shape>
                  <v:shape id="Freeform 763" o:spid="_x0000_s1271" style="position:absolute;left:1076151;top:1076625;width:174;height:192;visibility:visible;mso-wrap-style:square;v-text-anchor:top" coordsize="17374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" path="m6401,915l3658,2744,914,5487,,9144r,3658l1829,15545r2743,2743l7315,19203r3658,-915l13716,16460r2743,-2744l17374,10059,16459,6401,15545,3658,12802,915,10058,,6401,915xe" stroked="f">
                    <v:path arrowok="t" o:connecttype="custom" o:connectlocs="6401,915;3658,2744;914,5487;0,9144;0,12802;1829,15545;4572,18288;7315,19203;10973,18288;13716,16460;16459,13716;17374,10059;16459,6401;15545,3658;12802,915;10058,0;6401,915" o:connectangles="0,0,0,0,0,0,0,0,0,0,0,0,0,0,0,0,0"/>
                  </v:shape>
                  <v:shape id="Freeform 764" o:spid="_x0000_s1272" style="position:absolute;left:1075795;top:1076780;width:174;height:183;visibility:visible;mso-wrap-style:square;v-text-anchor:top" coordsize="1737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" path="m6401,915l3658,2743,915,4572,,8230r,3657l1829,14631r2743,2743l7316,18288r3657,-914l13716,15545r2744,-2743l17374,9144,16460,5487,15545,2743,12802,915,10059,,6401,915xe" stroked="f">
                    <v:path arrowok="t" o:connecttype="custom" o:connectlocs="6401,915;3658,2743;915,4572;0,8230;0,11887;1829,14631;4572,17374;7316,18288;10973,17374;13716,15545;16460,12802;17374,9144;16460,5487;15545,2743;12802,915;10059,0;6401,915" o:connectangles="0,0,0,0,0,0,0,0,0,0,0,0,0,0,0,0,0"/>
                  </v:shape>
                  <v:shape id="Freeform 765" o:spid="_x0000_s1273" style="position:absolute;left:1075392;top:1076890;width:174;height:183;visibility:visible;mso-wrap-style:square;v-text-anchor:top" coordsize="1737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" path="m6401,914l3657,2743,914,4572,,8230r,3657l1829,14630r2743,2744l7315,18288r3658,-914l13716,15545r2743,-2743l17373,9144,16459,5486,15545,2743,12801,914,10058,,6401,914xe" stroked="f">
                    <v:path arrowok="t" o:connecttype="custom" o:connectlocs="6401,914;3657,2743;914,4572;0,8230;0,11887;1829,14630;4572,17374;7315,18288;10973,17374;13716,15545;16459,12802;17373,9144;16459,5486;15545,2743;12801,914;10058,0;6401,914" o:connectangles="0,0,0,0,0,0,0,0,0,0,0,0,0,0,0,0,0"/>
                  </v:shape>
                  <v:shape id="Freeform 766" o:spid="_x0000_s1274" style="position:absolute;left:1074853;top:1076945;width:165;height:183;visibility:visible;mso-wrap-style:square;v-text-anchor:top" coordsize="164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" path="m5487,915l2743,2744,915,4572,,8230r,3658l1829,14631r2743,2743l7315,18288r3658,-914l13716,15545r1829,-2743l16459,10059r,-3658l14631,2744,11887,915,9144,,5487,915xe" stroked="f">
                    <v:path arrowok="t" o:connecttype="custom" o:connectlocs="5487,915;2743,2744;915,4572;0,8230;0,11888;1829,14631;4572,17374;7315,18288;10973,17374;13716,15545;15545,12802;16459,10059;16459,6401;14631,2744;11887,915;9144,0;5487,915" o:connectangles="0,0,0,0,0,0,0,0,0,0,0,0,0,0,0,0,0"/>
                  </v:shape>
                  <v:shape id="Freeform 767" o:spid="_x0000_s1275" style="position:absolute;left:1074341;top:1076945;width:174;height:183;visibility:visible;mso-wrap-style:square;v-text-anchor:top" coordsize="1737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" path="m6401,915l3658,2744,914,5487,,9144r914,3658l1829,15545r2743,1829l7315,18288r3658,l13716,16460r2743,-2744l17374,10059r,-3658l15545,3658,12802,915,10058,,6401,915xe" stroked="f">
                    <v:path arrowok="t" o:connecttype="custom" o:connectlocs="6401,915;3658,2744;914,5487;0,9144;914,12802;1829,15545;4572,17374;7315,18288;10973,18288;13716,16460;16459,13716;17374,10059;17374,6401;15545,3658;12802,915;10058,0;6401,915" o:connectangles="0,0,0,0,0,0,0,0,0,0,0,0,0,0,0,0,0"/>
                  </v:shape>
                  <v:shape id="Freeform 768" o:spid="_x0000_s1276" style="position:absolute;left:1074149;top:10769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" path="m2743,l1828,915,,2743,,4572,,6401,914,8230r1829,914l3657,9144r1829,l7315,8230,8229,6401,9144,4572r,-1829l8229,1829,6400,,4572,,2743,xe" stroked="f">
                    <v:path arrowok="t" o:connecttype="custom" o:connectlocs="2743,0;1828,915;0,2743;0,4572;0,6401;914,8230;2743,9144;3657,9144;5486,9144;7315,8230;8229,6401;9144,4572;9144,2743;8229,1829;6400,0;4572,0;2743,0" o:connectangles="0,0,0,0,0,0,0,0,0,0,0,0,0,0,0,0,0"/>
                  </v:shape>
                  <v:shape id="Freeform 769" o:spid="_x0000_s1277" style="position:absolute;left:1073820;top:10767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" path="m2743,l1829,915,,2743,,4572,,6401,915,8230r1828,914l3658,9144r1829,l7315,8230,8230,6401,9144,4572r,-1829l8230,1829,6401,,4572,,2743,xe" stroked="f">
                    <v:path arrowok="t" o:connecttype="custom" o:connectlocs="2743,0;1829,915;0,2743;0,4572;0,6401;915,8230;2743,9144;3658,9144;5487,9144;7315,8230;8230,6401;9144,4572;9144,2743;8230,1829;6401,0;4572,0;2743,0" o:connectangles="0,0,0,0,0,0,0,0,0,0,0,0,0,0,0,0,0"/>
                  </v:shape>
                  <v:shape id="Freeform 770" o:spid="_x0000_s1278" style="position:absolute;left:1073920;top:1076844;width:165;height:183;visibility:visible;mso-wrap-style:square;v-text-anchor:top" coordsize="164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" path="m5486,914l2743,2743,914,4572,,8230r,3657l1828,14630r2744,2744l7315,18288r3657,-914l13716,15545r1828,-2743l16459,10058r,-3657l14630,2743,11887,914,9144,,5486,914xe" stroked="f">
                    <v:path arrowok="t" o:connecttype="custom" o:connectlocs="5486,914;2743,2743;914,4572;0,8230;0,11887;1828,14630;4572,17374;7315,18288;10972,17374;13716,15545;15544,12802;16459,10058;16459,6401;14630,2743;11887,914;9144,0;5486,914" o:connectangles="0,0,0,0,0,0,0,0,0,0,0,0,0,0,0,0,0"/>
                  </v:shape>
                  <v:shape id="Freeform 771" o:spid="_x0000_s1279" style="position:absolute;left:1076728;top:1076305;width:91;height:101;visibility:visible;mso-wrap-style:square;v-text-anchor:top" coordsize="9144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" path="m915,1829l,3658,,5487,915,7316r914,1828l3658,10059r1829,l6401,9144,8230,8230,9144,6401r,-1829l8230,2744,7315,915,5487,,4572,,2743,915,915,1829xe" stroked="f">
                    <v:path arrowok="t" o:connecttype="custom" o:connectlocs="915,1829;0,3658;0,5487;915,7316;1829,9144;3658,10059;5487,10059;6401,9144;8230,8230;9144,6401;9144,4572;8230,2744;7315,915;5487,0;4572,0;2743,915;915,1829" o:connectangles="0,0,0,0,0,0,0,0,0,0,0,0,0,0,0,0,0"/>
                  </v:shape>
                  <v:shape id="Freeform 772" o:spid="_x0000_s1280" style="position:absolute;left:1077093;top:1075802;width:174;height:183;visibility:visible;mso-wrap-style:square;v-text-anchor:top" coordsize="1737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" path="m2743,3658l915,7316,,10973r915,2743l2743,16460r2744,1828l9144,18288r2743,-914l14631,14631r1828,-2743l17374,8230,16459,5487,14631,2744,11887,915,8230,,5487,1829,2743,3658xe" stroked="f">
                    <v:path arrowok="t" o:connecttype="custom" o:connectlocs="2743,3658;915,7316;0,10973;915,13716;2743,16460;5487,18288;9144,18288;11887,17374;14631,14631;16459,11888;17374,8230;16459,5487;14631,2744;11887,915;8230,0;5487,1829;2743,3658" o:connectangles="0,0,0,0,0,0,0,0,0,0,0,0,0,0,0,0,0"/>
                  </v:shape>
                  <v:shape id="Freeform 773" o:spid="_x0000_s1281" style="position:absolute;left:1076828;top:1076113;width:174;height:174;visibility:visible;mso-wrap-style:square;v-text-anchor:top" coordsize="17373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" path="m2743,3658l914,6401,,10058r914,2744l2743,15545r2743,1829l9144,17374r2743,-915l14630,14630r1829,-3657l17373,7315,16459,4572,14630,1829,11887,,8229,,5486,914,2743,3658xe" stroked="f">
                    <v:path arrowok="t" o:connecttype="custom" o:connectlocs="2743,3658;914,6401;0,10058;914,12802;2743,15545;5486,17374;9144,17374;11887,16459;14630,14630;16459,10973;17373,7315;16459,4572;14630,1829;11887,0;8229,0;5486,914;2743,3658" o:connectangles="0,0,0,0,0,0,0,0,0,0,0,0,0,0,0,0,0"/>
                  </v:shape>
                </v:group>
                <v:shape id="Freeform 774" o:spid="_x0000_s1282" style="position:absolute;left:1079157;top:10792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5" o:spid="_x0000_s1283" style="position:absolute;left:1078437;top:107676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6" o:spid="_x0000_s1284" style="position:absolute;left:1080957;top:108216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7" o:spid="_x0000_s1285" style="position:absolute;left:1077717;top:107424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8" o:spid="_x0000_s1286" style="position:absolute;left:1074477;top:10717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9" o:spid="_x0000_s1287" style="position:absolute;left:1081677;top:10861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0" o:spid="_x0000_s1288" style="position:absolute;left:1070157;top:10789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1" o:spid="_x0000_s1289" style="position:absolute;left:1072317;top:107496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2" o:spid="_x0000_s1290" style="position:absolute;left:1069437;top:10843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3" o:spid="_x0000_s1291" style="position:absolute;left:1079517;top:10774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4" o:spid="_x0000_s1292" style="position:absolute;left:1076637;top:107280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5" o:spid="_x0000_s1293" style="position:absolute;left:1079877;top:10807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6" o:spid="_x0000_s1294" style="position:absolute;left:1072317;top:107820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7" o:spid="_x0000_s1295" style="position:absolute;left:1074477;top:10738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8" o:spid="_x0000_s1296" style="position:absolute;left:1069797;top:108720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9" o:spid="_x0000_s1297" style="position:absolute;left:1069437;top:10810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90" o:spid="_x0000_s1298" style="position:absolute;left:1081677;top:10792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91" o:spid="_x0000_s1299" style="position:absolute;left:1082397;top:1082881;width:360;height:403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35999,20131;34284,27453;30857,34773;25713,38434;18857,40265;12000,38434;5144,34773;1715,27453;0,20131;1715,12812;5144,5490;12000,1829;18857,0;25713,1829;30857,5490;34284,12812;35999,20131" o:connectangles="0,0,0,0,0,0,0,0,0,0,0,0,0,0,0,0,0"/>
                </v:shape>
              </v:group>
            </w:pict>
          </mc:Fallback>
        </mc:AlternateContent>
      </w:r>
      <w:r w:rsidR="0066015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00843D" wp14:editId="20558FCB">
                <wp:simplePos x="0" y="0"/>
                <wp:positionH relativeFrom="column">
                  <wp:posOffset>4030345</wp:posOffset>
                </wp:positionH>
                <wp:positionV relativeFrom="paragraph">
                  <wp:posOffset>7823200</wp:posOffset>
                </wp:positionV>
                <wp:extent cx="785495" cy="683895"/>
                <wp:effectExtent l="0" t="0" r="0" b="2540"/>
                <wp:wrapNone/>
                <wp:docPr id="18" name="Freeform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68389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1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252ED" id="Freeform 813" o:spid="_x0000_s1026" style="position:absolute;margin-left:317.35pt;margin-top:616pt;width:61.85pt;height:5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#00b0f0" stroked="f">
                <v:fill opacity="11822f"/>
                <v:path arrowok="t" o:connecttype="custom" o:connectlocs="601085,165232;494524,252633;521324,233494;550038,244339;557057,273686;538552,294738;524514,297291;617676,268582;756143,269858;717857,377673;658514,429986;532171,387881;551314,396812;560885,422331;544295,447849;513028,447849;495800,426158;573647,495059;641286,611805;525790,634134;449219,610529;417314,471454;427524,491230;416676,518663;385409,525681;361800,499525;319685,518663;306286,644980;176753,639876;243114,532698;297991,428710;277571,445935;246943,440194;234819,412124;251409,387243;269276,383415;201638,370656;81676,422968;0,341309;112943,313240;277571,315153;252685,300480;236733,281979;241838,251995;271190,239874;297352,256461;313943,267306;230991,123765;199724,14673;281400,95057;366266,241149;368181,212441;367543,182457;393705,165232;422419,176078;427524,209890;490057,130144;556419,22966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0843D" wp14:editId="50431861">
                <wp:simplePos x="0" y="0"/>
                <wp:positionH relativeFrom="column">
                  <wp:posOffset>5592445</wp:posOffset>
                </wp:positionH>
                <wp:positionV relativeFrom="paragraph">
                  <wp:posOffset>5152390</wp:posOffset>
                </wp:positionV>
                <wp:extent cx="785495" cy="683895"/>
                <wp:effectExtent l="0" t="0" r="0" b="0"/>
                <wp:wrapNone/>
                <wp:docPr id="17" name="Freeform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68389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1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8713" id="Freeform 803" o:spid="_x0000_s1026" style="position:absolute;margin-left:440.35pt;margin-top:405.7pt;width:61.85pt;height:5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#00b0f0" stroked="f">
                <v:fill opacity="11822f"/>
                <v:path arrowok="t" o:connecttype="custom" o:connectlocs="601085,165232;494524,252633;521324,233494;550038,244339;557057,273686;538552,294738;524514,297291;617676,268582;756143,269858;717857,377673;658514,429986;532171,387881;551314,396812;560885,422331;544295,447849;513028,447849;495800,426158;573647,495059;641286,611805;525790,634134;449219,610529;417314,471454;427524,491230;416676,518663;385409,525681;361800,499525;319685,518663;306286,644980;176753,639876;243114,532698;297991,428710;277571,445935;246943,440194;234819,412124;251409,387243;269276,383415;201638,370656;81676,422968;0,341309;112943,313240;277571,315153;252685,300480;236733,281979;241838,251995;271190,239874;297352,256461;313943,267306;230991,123765;199724,14673;281400,95057;366266,241149;368181,212441;367543,182457;393705,165232;422419,176078;427524,209890;490057,130144;556419,22966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BA215" wp14:editId="7D6D569B">
                <wp:simplePos x="0" y="0"/>
                <wp:positionH relativeFrom="column">
                  <wp:posOffset>5419090</wp:posOffset>
                </wp:positionH>
                <wp:positionV relativeFrom="paragraph">
                  <wp:posOffset>2657475</wp:posOffset>
                </wp:positionV>
                <wp:extent cx="1019810" cy="888365"/>
                <wp:effectExtent l="0" t="0" r="8890" b="6985"/>
                <wp:wrapNone/>
                <wp:docPr id="16" name="Freeform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888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FE04" id="Freeform 810" o:spid="_x0000_s1026" style="position:absolute;margin-left:426.7pt;margin-top:209.25pt;width:80.3pt;height:6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#00b0f0" stroked="f">
                <v:path arrowok="t" o:connecttype="custom" o:connectlocs="780390,214633;642041,328165;676836,303304;714115,317391;723228,355512;699203,382859;680978,386174;801930,348883;981702,350539;931996,490590;854950,558543;690919,503849;715772,515451;728199,548599;706660,581747;666066,581747;643699,553570;744768,643071;832583,794722;682634,823727;583222,793065;541800,612409;555055,638098;540972,673733;500378,682848;469726,648872;415048,673733;397651,837815;229478,831185;315636,691963;386882,556886;360372,579261;320607,571802;304866,535340;326405,503020;349602,498048;261787,481474;106040,549427;0,443354;146634,406892;360372,409377;328062,390318;307351,366285;313978,327336;352087,311591;386053,333137;407593,347225;299896,160768;259302,19060;365342,123476;475524,313248;478010,275956;477181,237008;511148,214633;548428,228721;555055,272642;636242,169055;722399,2983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E0C9A" wp14:editId="370132AE">
                <wp:simplePos x="0" y="0"/>
                <wp:positionH relativeFrom="column">
                  <wp:posOffset>160020</wp:posOffset>
                </wp:positionH>
                <wp:positionV relativeFrom="paragraph">
                  <wp:posOffset>3727450</wp:posOffset>
                </wp:positionV>
                <wp:extent cx="449580" cy="401955"/>
                <wp:effectExtent l="3810" t="0" r="3810" b="0"/>
                <wp:wrapNone/>
                <wp:docPr id="15" name="Freeform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40195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  <a:alpha val="75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B8BE" id="Freeform 802" o:spid="_x0000_s1026" style="position:absolute;margin-left:12.6pt;margin-top:293.5pt;width:35.4pt;height:3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#548dd4 [1951]" stroked="f">
                <v:fill opacity="49858f"/>
                <v:path arrowok="t" o:connecttype="custom" o:connectlocs="344033,97114;283042,148484;298381,137235;314815,143609;318833,160857;308242,173231;300207,174731;353528,157858;432780,158607;410867,221975;376902,252722;304589,227974;315546,233224;321024,248222;311529,263221;293633,263221;283772,250472;328328,290968;367041,359585;300937,372708;257111,358835;238851,277094;244694,288718;238486,304841;220590,308966;207077,293592;182973,304841;175303,379083;101165,376083;139147,313090;170556,251972;158869,262096;141338,258721;134399,242223;143895,227600;154121,225350;115408,217851;46747,248597;0,200603;64643,184105;158869,185229;144625,176605;135495,165731;138416,148108;155217,140984;170190,150733;179686,157108;132208,72742;114312,8624;161060,55869;209633,141734;210729,124861;210364,107238;225338,97114;241773,103489;244694,123361;280485,76492;318468,13498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DBA215" wp14:editId="5239E44D">
                <wp:simplePos x="0" y="0"/>
                <wp:positionH relativeFrom="column">
                  <wp:posOffset>-451485</wp:posOffset>
                </wp:positionH>
                <wp:positionV relativeFrom="paragraph">
                  <wp:posOffset>-381000</wp:posOffset>
                </wp:positionV>
                <wp:extent cx="1019810" cy="888365"/>
                <wp:effectExtent l="0" t="0" r="8890" b="6985"/>
                <wp:wrapNone/>
                <wp:docPr id="14" name="Freeform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888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875C" id="Freeform 804" o:spid="_x0000_s1026" style="position:absolute;margin-left:-35.55pt;margin-top:-30pt;width:80.3pt;height:6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#c00000" stroked="f">
                <v:path arrowok="t" o:connecttype="custom" o:connectlocs="780390,214633;642041,328165;676836,303304;714115,317391;723228,355512;699203,382859;680978,386174;801930,348883;981702,350539;931996,490590;854950,558543;690919,503849;715772,515451;728199,548599;706660,581747;666066,581747;643699,553570;744768,643071;832583,794722;682634,823727;583222,793065;541800,612409;555055,638098;540972,673733;500378,682848;469726,648872;415048,673733;397651,837815;229478,831185;315636,691963;386882,556886;360372,579261;320607,571802;304866,535340;326405,503020;349602,498048;261787,481474;106040,549427;0,443354;146634,406892;360372,409377;328062,390318;307351,366285;313978,327336;352087,311591;386053,333137;407593,347225;299896,160768;259302,19060;365342,123476;475524,313248;478010,275956;477181,237008;511148,214633;548428,228721;555055,272642;636242,169055;722399,2983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889935" wp14:editId="55ED0CF6">
                <wp:simplePos x="0" y="0"/>
                <wp:positionH relativeFrom="column">
                  <wp:posOffset>-320675</wp:posOffset>
                </wp:positionH>
                <wp:positionV relativeFrom="paragraph">
                  <wp:posOffset>295275</wp:posOffset>
                </wp:positionV>
                <wp:extent cx="6640195" cy="776097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776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283B" w14:textId="57D7A81F" w:rsidR="00704BB6" w:rsidRPr="00B9577D" w:rsidRDefault="00DE51E7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="00704BB6"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я</w:t>
                            </w: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нваря</w:t>
                            </w:r>
                            <w:r w:rsidR="00704BB6" w:rsidRPr="00C568EA">
                              <w:rPr>
                                <w:rFonts w:ascii="Bookman Old Style" w:hAnsi="Bookman Old Style" w:cs="Times New Roman"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04BB6"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среда</w:t>
                            </w:r>
                            <w:r w:rsidR="00704BB6"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) </w:t>
                            </w:r>
                          </w:p>
                          <w:p w14:paraId="3FB718C1" w14:textId="0794C864" w:rsidR="00704BB6" w:rsidRPr="00B9577D" w:rsidRDefault="00704BB6" w:rsidP="00704BB6">
                            <w:pPr>
                              <w:pStyle w:val="a5"/>
                              <w:spacing w:after="0"/>
                              <w:ind w:left="0"/>
                              <w:jc w:val="center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B9577D"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  <w:t xml:space="preserve">Заседание </w:t>
                            </w:r>
                            <w:r w:rsidR="00DE51E7"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  <w:t>Общества краеведов</w:t>
                            </w:r>
                            <w:r w:rsidRPr="002327A8"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E51E7" w:rsidRPr="002327A8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«История деревни </w:t>
                            </w:r>
                            <w:proofErr w:type="spellStart"/>
                            <w:r w:rsidR="00DE51E7" w:rsidRPr="002327A8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Лезги</w:t>
                            </w:r>
                            <w:proofErr w:type="spellEnd"/>
                            <w:r w:rsidR="00DE51E7" w:rsidRPr="002327A8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E3D7C3A" w14:textId="77777777" w:rsidR="00704BB6" w:rsidRPr="00B9577D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D3AE49" w14:textId="0C48E598" w:rsidR="00704BB6" w:rsidRPr="00DE51E7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13 я</w:t>
                            </w:r>
                            <w:r w:rsidR="00DE51E7"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нваря </w:t>
                            </w:r>
                            <w:r w:rsidR="00DE51E7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(пятница)</w:t>
                            </w:r>
                          </w:p>
                          <w:p w14:paraId="1ED2120B" w14:textId="5FBCC7CE" w:rsidR="00704BB6" w:rsidRPr="00B9577D" w:rsidRDefault="00AE7820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015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Заседание клуба «Ветеран»:</w:t>
                            </w:r>
                            <w:r w:rsidR="00704BB6" w:rsidRPr="00B9577D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Василёвские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вечерки</w:t>
                            </w:r>
                            <w:r w:rsidR="00704BB6" w:rsidRPr="00B9577D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C885F4E" w14:textId="77777777" w:rsidR="00704BB6" w:rsidRPr="00B9577D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BD0D54" w14:textId="14808BDF" w:rsidR="00704BB6" w:rsidRPr="00B9577D" w:rsidRDefault="00AE7820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18</w:t>
                            </w:r>
                            <w:r w:rsidR="00704BB6"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я</w:t>
                            </w: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нваря</w:t>
                            </w:r>
                            <w:r w:rsidR="00704BB6" w:rsidRPr="00C568EA">
                              <w:rPr>
                                <w:rFonts w:ascii="Bookman Old Style" w:hAnsi="Bookman Old Style" w:cs="Times New Roman"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04BB6"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сред</w:t>
                            </w:r>
                            <w:r w:rsidR="00704BB6"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а)</w:t>
                            </w:r>
                          </w:p>
                          <w:p w14:paraId="3DB508C3" w14:textId="7762BE39" w:rsidR="00704BB6" w:rsidRPr="0084796D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84796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AE7820" w:rsidRPr="0084796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Запомни этот город Ленинград</w:t>
                            </w:r>
                            <w:r w:rsidRPr="0084796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8D945E2" w14:textId="5FA08B82" w:rsidR="00704BB6" w:rsidRDefault="00AE7820" w:rsidP="00704BB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27A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Историко-литературный час к 80-летию прорыва блокады Ленинграда</w:t>
                            </w:r>
                            <w:r w:rsidRPr="0019427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4D770" w14:textId="77777777" w:rsidR="00AE7820" w:rsidRPr="00B9577D" w:rsidRDefault="00AE7820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525ADA2C" w14:textId="0DCED0CC" w:rsidR="00704BB6" w:rsidRPr="00B9577D" w:rsidRDefault="00AE7820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704BB6"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я</w:t>
                            </w: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нваря</w:t>
                            </w:r>
                            <w:r w:rsidR="00704BB6"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04BB6"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пятница</w:t>
                            </w:r>
                            <w:r w:rsidR="00704BB6"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0270B97B" w14:textId="68C74C79" w:rsidR="00704BB6" w:rsidRPr="00AE7820" w:rsidRDefault="00AE7820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782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Заседание клуба «Познание»: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4BB6" w:rsidRPr="0084796D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«</w:t>
                            </w:r>
                            <w:r w:rsidRPr="0084796D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Познай Новое»</w:t>
                            </w:r>
                          </w:p>
                          <w:p w14:paraId="398861F3" w14:textId="77777777" w:rsidR="00704BB6" w:rsidRPr="00B9577D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B9577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Урок правовой грамотности к Дню Конституции РФ.</w:t>
                            </w:r>
                          </w:p>
                          <w:p w14:paraId="40227EF2" w14:textId="77777777" w:rsidR="00704BB6" w:rsidRPr="00B9577D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066CE854" w14:textId="4072A426" w:rsidR="00704BB6" w:rsidRPr="00B9577D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AE7820"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я</w:t>
                            </w:r>
                            <w:r w:rsidR="00AE7820"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нваря</w:t>
                            </w: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(п</w:t>
                            </w:r>
                            <w:r w:rsidR="00AE7820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ятница</w:t>
                            </w:r>
                            <w:r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3330B5A8" w14:textId="091021AC" w:rsidR="00AE7820" w:rsidRDefault="00AE7820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Занимательное видео-путешествие</w:t>
                            </w:r>
                            <w:r w:rsidR="00704BB6" w:rsidRPr="00B9577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198CE6" w14:textId="0A31CA76" w:rsidR="00704BB6" w:rsidRPr="00EB6EB0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EB0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«Д</w:t>
                            </w:r>
                            <w:r w:rsidR="00AE7820" w:rsidRPr="00EB6EB0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остопримечательности Крыма</w:t>
                            </w:r>
                            <w:r w:rsidRPr="00EB6EB0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3E3F17BD" w14:textId="77777777" w:rsidR="00704BB6" w:rsidRPr="00B9577D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7E92BE" w14:textId="71D9F6EE" w:rsidR="00704BB6" w:rsidRPr="00B9577D" w:rsidRDefault="00AE7820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27</w:t>
                            </w:r>
                            <w:r w:rsidR="00704BB6"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я</w:t>
                            </w: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нваря</w:t>
                            </w:r>
                            <w:r w:rsidR="00704BB6"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04BB6"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пятница</w:t>
                            </w:r>
                            <w:r w:rsidR="00704BB6"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33D037C6" w14:textId="492F4EFB" w:rsidR="00704BB6" w:rsidRPr="00EB6EB0" w:rsidRDefault="00704BB6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27A8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820" w:rsidRPr="00EB6EB0">
                              <w:rPr>
                                <w:rFonts w:ascii="Bookman Old Style" w:eastAsiaTheme="minorEastAsia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«900 дней и ночей мужества, стойкости, отваги…»</w:t>
                            </w:r>
                          </w:p>
                          <w:p w14:paraId="3A5B94A0" w14:textId="666198C9" w:rsidR="002327A8" w:rsidRPr="0066015A" w:rsidRDefault="002327A8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66015A">
                              <w:rPr>
                                <w:rFonts w:ascii="Bookman Old Style" w:eastAsiaTheme="minorEastAsia" w:hAnsi="Bookman Old Style"/>
                                <w:sz w:val="24"/>
                                <w:szCs w:val="24"/>
                              </w:rPr>
                              <w:t>Исторический урок-встреча с жителем блокадного Ленинграда.</w:t>
                            </w:r>
                          </w:p>
                          <w:p w14:paraId="60D07AEB" w14:textId="77777777" w:rsidR="002327A8" w:rsidRDefault="002327A8" w:rsidP="002327A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6793B15" w14:textId="23DC986E" w:rsidR="002327A8" w:rsidRPr="00B9577D" w:rsidRDefault="002327A8" w:rsidP="002327A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27 января </w:t>
                            </w:r>
                            <w:r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пятница</w:t>
                            </w:r>
                            <w:r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14FB9466" w14:textId="390863BC" w:rsidR="002327A8" w:rsidRPr="00EB6EB0" w:rsidRDefault="002327A8" w:rsidP="00704BB6">
                            <w:pPr>
                              <w:spacing w:after="0"/>
                              <w:jc w:val="center"/>
                              <w:rPr>
                                <w:rFonts w:ascii="Bookman Old Style" w:eastAsiaTheme="minorEastAsia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EB0">
                              <w:rPr>
                                <w:rFonts w:ascii="Bookman Old Style" w:eastAsiaTheme="minorEastAsia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«Холокост – правдивая история»</w:t>
                            </w:r>
                          </w:p>
                          <w:p w14:paraId="11E6FF63" w14:textId="4C3538D1" w:rsidR="002327A8" w:rsidRDefault="002327A8" w:rsidP="00704BB6">
                            <w:pPr>
                              <w:spacing w:after="0"/>
                              <w:jc w:val="center"/>
                              <w:rPr>
                                <w:rFonts w:ascii="Bookman Old Style" w:eastAsiaTheme="minorEastAsia" w:hAnsi="Bookman Old Style"/>
                                <w:sz w:val="24"/>
                                <w:szCs w:val="24"/>
                              </w:rPr>
                            </w:pPr>
                            <w:r w:rsidRPr="002327A8">
                              <w:rPr>
                                <w:rFonts w:ascii="Bookman Old Style" w:eastAsiaTheme="minorEastAsia" w:hAnsi="Bookman Old Style"/>
                                <w:sz w:val="24"/>
                                <w:szCs w:val="24"/>
                              </w:rPr>
                              <w:t>Обзор новых книг к международному дню памяти жертв холокоста, просмотр фильма «Пианист».</w:t>
                            </w:r>
                          </w:p>
                          <w:p w14:paraId="30D17D79" w14:textId="77777777" w:rsidR="002327A8" w:rsidRPr="002327A8" w:rsidRDefault="002327A8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165BA8" w14:textId="1998507B" w:rsidR="002327A8" w:rsidRPr="00B9577D" w:rsidRDefault="002327A8" w:rsidP="002327A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30 января </w:t>
                            </w:r>
                            <w:r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понедельник</w:t>
                            </w:r>
                            <w:r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6EFBFA0B" w14:textId="77777777" w:rsidR="002327A8" w:rsidRPr="002327A8" w:rsidRDefault="002327A8" w:rsidP="00704BB6">
                            <w:pPr>
                              <w:spacing w:after="0"/>
                              <w:jc w:val="center"/>
                              <w:rPr>
                                <w:rFonts w:ascii="Bookman Old Style" w:eastAsiaTheme="minorEastAsia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27A8">
                              <w:rPr>
                                <w:rFonts w:ascii="Bookman Old Style" w:eastAsiaTheme="minorEastAsia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«Общие принципы самозащиты персональных данных»</w:t>
                            </w:r>
                          </w:p>
                          <w:p w14:paraId="3D8C9067" w14:textId="1E9C5880" w:rsidR="002327A8" w:rsidRPr="002327A8" w:rsidRDefault="002327A8" w:rsidP="00704BB6">
                            <w:pPr>
                              <w:spacing w:after="0"/>
                              <w:jc w:val="center"/>
                              <w:rPr>
                                <w:rFonts w:ascii="Bookman Old Style" w:eastAsiaTheme="minorEastAsia" w:hAnsi="Bookman Old Style"/>
                                <w:sz w:val="24"/>
                                <w:szCs w:val="24"/>
                              </w:rPr>
                            </w:pPr>
                            <w:r w:rsidRPr="002327A8">
                              <w:rPr>
                                <w:rFonts w:ascii="Bookman Old Style" w:eastAsiaTheme="minorEastAsia" w:hAnsi="Bookman Old Style"/>
                                <w:sz w:val="24"/>
                                <w:szCs w:val="24"/>
                              </w:rPr>
                              <w:t>Информационный час</w:t>
                            </w:r>
                          </w:p>
                          <w:p w14:paraId="56CA9BDF" w14:textId="77777777" w:rsidR="002327A8" w:rsidRDefault="002327A8" w:rsidP="00704B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AF76206" w14:textId="2FF3C21E" w:rsidR="00704BB6" w:rsidRDefault="00704B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899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5.25pt;margin-top:23.25pt;width:522.85pt;height:611.1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" stroked="f">
                <v:textbox style="mso-fit-shape-to-text:t">
                  <w:txbxContent>
                    <w:p w14:paraId="08FF283B" w14:textId="57D7A81F" w:rsidR="00704BB6" w:rsidRPr="00B9577D" w:rsidRDefault="00DE51E7" w:rsidP="00704BB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</w:pP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11</w:t>
                      </w:r>
                      <w:r w:rsidR="00704BB6"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я</w:t>
                      </w: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нваря</w:t>
                      </w:r>
                      <w:r w:rsidR="00704BB6" w:rsidRPr="00C568EA">
                        <w:rPr>
                          <w:rFonts w:ascii="Bookman Old Style" w:hAnsi="Bookman Old Style" w:cs="Times New Roman"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04BB6"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среда</w:t>
                      </w:r>
                      <w:r w:rsidR="00704BB6"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 xml:space="preserve">) </w:t>
                      </w:r>
                    </w:p>
                    <w:p w14:paraId="3FB718C1" w14:textId="0794C864" w:rsidR="00704BB6" w:rsidRPr="00B9577D" w:rsidRDefault="00704BB6" w:rsidP="00704BB6">
                      <w:pPr>
                        <w:pStyle w:val="a5"/>
                        <w:spacing w:after="0"/>
                        <w:ind w:left="0"/>
                        <w:jc w:val="center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  <w:r w:rsidRPr="00B9577D"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  <w:t xml:space="preserve">Заседание </w:t>
                      </w:r>
                      <w:r w:rsidR="00DE51E7"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  <w:t>Общества краеведов</w:t>
                      </w:r>
                      <w:r w:rsidRPr="002327A8">
                        <w:rPr>
                          <w:rFonts w:ascii="Bookman Old Style" w:hAnsi="Bookman Old Style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DE51E7" w:rsidRPr="002327A8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«История деревни </w:t>
                      </w:r>
                      <w:proofErr w:type="spellStart"/>
                      <w:r w:rsidR="00DE51E7" w:rsidRPr="002327A8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Лезги</w:t>
                      </w:r>
                      <w:proofErr w:type="spellEnd"/>
                      <w:r w:rsidR="00DE51E7" w:rsidRPr="002327A8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14:paraId="6E3D7C3A" w14:textId="77777777" w:rsidR="00704BB6" w:rsidRPr="00B9577D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7D3AE49" w14:textId="0C48E598" w:rsidR="00704BB6" w:rsidRPr="00DE51E7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</w:pP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13 я</w:t>
                      </w:r>
                      <w:r w:rsidR="00DE51E7"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нваря </w:t>
                      </w:r>
                      <w:r w:rsidR="00DE51E7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(пятница)</w:t>
                      </w:r>
                    </w:p>
                    <w:p w14:paraId="1ED2120B" w14:textId="5FBCC7CE" w:rsidR="00704BB6" w:rsidRPr="00B9577D" w:rsidRDefault="00AE7820" w:rsidP="00704BB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6015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Заседание клуба «Ветеран»:</w:t>
                      </w:r>
                      <w:r w:rsidR="00704BB6" w:rsidRPr="00B9577D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Василёвские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 xml:space="preserve"> вечерки</w:t>
                      </w:r>
                      <w:r w:rsidR="00704BB6" w:rsidRPr="00B9577D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»</w:t>
                      </w:r>
                    </w:p>
                    <w:p w14:paraId="4C885F4E" w14:textId="77777777" w:rsidR="00704BB6" w:rsidRPr="00B9577D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6BD0D54" w14:textId="14808BDF" w:rsidR="00704BB6" w:rsidRPr="00B9577D" w:rsidRDefault="00AE7820" w:rsidP="00704BB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</w:pP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18</w:t>
                      </w:r>
                      <w:r w:rsidR="00704BB6"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я</w:t>
                      </w: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нваря</w:t>
                      </w:r>
                      <w:r w:rsidR="00704BB6" w:rsidRPr="00C568EA">
                        <w:rPr>
                          <w:rFonts w:ascii="Bookman Old Style" w:hAnsi="Bookman Old Style" w:cs="Times New Roman"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04BB6"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сред</w:t>
                      </w:r>
                      <w:r w:rsidR="00704BB6"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а)</w:t>
                      </w:r>
                    </w:p>
                    <w:p w14:paraId="3DB508C3" w14:textId="7762BE39" w:rsidR="00704BB6" w:rsidRPr="0084796D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84796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«</w:t>
                      </w:r>
                      <w:r w:rsidR="00AE7820" w:rsidRPr="0084796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Запомни этот город Ленинград</w:t>
                      </w:r>
                      <w:r w:rsidRPr="0084796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48D945E2" w14:textId="5FA08B82" w:rsidR="00704BB6" w:rsidRDefault="00AE7820" w:rsidP="00704BB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27A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Историко-литературный час к 80-летию прорыва блокады Ленинграда</w:t>
                      </w:r>
                      <w:r w:rsidRPr="0019427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4D770" w14:textId="77777777" w:rsidR="00AE7820" w:rsidRPr="00B9577D" w:rsidRDefault="00AE7820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525ADA2C" w14:textId="0DCED0CC" w:rsidR="00704BB6" w:rsidRPr="00B9577D" w:rsidRDefault="00AE7820" w:rsidP="00704BB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704BB6"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я</w:t>
                      </w: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нваря</w:t>
                      </w:r>
                      <w:r w:rsidR="00704BB6"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04BB6"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пятница</w:t>
                      </w:r>
                      <w:r w:rsidR="00704BB6"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0270B97B" w14:textId="68C74C79" w:rsidR="00704BB6" w:rsidRPr="00AE7820" w:rsidRDefault="00AE7820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AE782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Заседание клуба «Познание»: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704BB6" w:rsidRPr="0084796D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«</w:t>
                      </w:r>
                      <w:r w:rsidRPr="0084796D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Познай Новое»</w:t>
                      </w:r>
                    </w:p>
                    <w:p w14:paraId="398861F3" w14:textId="77777777" w:rsidR="00704BB6" w:rsidRPr="00B9577D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B9577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Урок правовой грамотности к Дню Конституции РФ.</w:t>
                      </w:r>
                    </w:p>
                    <w:p w14:paraId="40227EF2" w14:textId="77777777" w:rsidR="00704BB6" w:rsidRPr="00B9577D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066CE854" w14:textId="4072A426" w:rsidR="00704BB6" w:rsidRPr="00B9577D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AE7820"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я</w:t>
                      </w:r>
                      <w:r w:rsidR="00AE7820"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нваря</w:t>
                      </w: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(п</w:t>
                      </w:r>
                      <w:r w:rsidR="00AE7820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ятница</w:t>
                      </w:r>
                      <w:r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3330B5A8" w14:textId="091021AC" w:rsidR="00AE7820" w:rsidRDefault="00AE7820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Занимательное видео-путешествие</w:t>
                      </w:r>
                      <w:r w:rsidR="00704BB6" w:rsidRPr="00B9577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198CE6" w14:textId="0A31CA76" w:rsidR="00704BB6" w:rsidRPr="00EB6EB0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 w:rsidRPr="00EB6EB0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«Д</w:t>
                      </w:r>
                      <w:r w:rsidR="00AE7820" w:rsidRPr="00EB6EB0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остопримечательности Крыма</w:t>
                      </w:r>
                      <w:r w:rsidRPr="00EB6EB0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»</w:t>
                      </w:r>
                    </w:p>
                    <w:p w14:paraId="3E3F17BD" w14:textId="77777777" w:rsidR="00704BB6" w:rsidRPr="00B9577D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7E92BE" w14:textId="71D9F6EE" w:rsidR="00704BB6" w:rsidRPr="00B9577D" w:rsidRDefault="00AE7820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27</w:t>
                      </w:r>
                      <w:r w:rsidR="00704BB6"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я</w:t>
                      </w: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нваря</w:t>
                      </w:r>
                      <w:r w:rsidR="00704BB6"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04BB6"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пятница</w:t>
                      </w:r>
                      <w:r w:rsidR="00704BB6"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33D037C6" w14:textId="492F4EFB" w:rsidR="00704BB6" w:rsidRPr="00EB6EB0" w:rsidRDefault="00704BB6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 w:rsidRPr="002327A8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E7820" w:rsidRPr="00EB6EB0">
                        <w:rPr>
                          <w:rFonts w:ascii="Bookman Old Style" w:eastAsiaTheme="minorEastAsia" w:hAnsi="Bookman Old Style"/>
                          <w:b/>
                          <w:bCs/>
                          <w:sz w:val="32"/>
                          <w:szCs w:val="32"/>
                        </w:rPr>
                        <w:t>«900 дней и ночей мужества, стойкости, отваги…»</w:t>
                      </w:r>
                    </w:p>
                    <w:p w14:paraId="3A5B94A0" w14:textId="666198C9" w:rsidR="002327A8" w:rsidRPr="0066015A" w:rsidRDefault="002327A8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66015A">
                        <w:rPr>
                          <w:rFonts w:ascii="Bookman Old Style" w:eastAsiaTheme="minorEastAsia" w:hAnsi="Bookman Old Style"/>
                          <w:sz w:val="24"/>
                          <w:szCs w:val="24"/>
                        </w:rPr>
                        <w:t>Исторический урок-встреча с жителем блокадного Ленинграда.</w:t>
                      </w:r>
                    </w:p>
                    <w:p w14:paraId="60D07AEB" w14:textId="77777777" w:rsidR="002327A8" w:rsidRDefault="002327A8" w:rsidP="002327A8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76793B15" w14:textId="23DC986E" w:rsidR="002327A8" w:rsidRPr="00B9577D" w:rsidRDefault="002327A8" w:rsidP="002327A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27 января </w:t>
                      </w:r>
                      <w:r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пятница</w:t>
                      </w:r>
                      <w:r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14FB9466" w14:textId="390863BC" w:rsidR="002327A8" w:rsidRPr="00EB6EB0" w:rsidRDefault="002327A8" w:rsidP="00704BB6">
                      <w:pPr>
                        <w:spacing w:after="0"/>
                        <w:jc w:val="center"/>
                        <w:rPr>
                          <w:rFonts w:ascii="Bookman Old Style" w:eastAsiaTheme="minorEastAsia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 w:rsidRPr="00EB6EB0">
                        <w:rPr>
                          <w:rFonts w:ascii="Bookman Old Style" w:eastAsiaTheme="minorEastAsia" w:hAnsi="Bookman Old Style"/>
                          <w:b/>
                          <w:bCs/>
                          <w:sz w:val="32"/>
                          <w:szCs w:val="32"/>
                        </w:rPr>
                        <w:t>«Холокост – правдивая история»</w:t>
                      </w:r>
                    </w:p>
                    <w:p w14:paraId="11E6FF63" w14:textId="4C3538D1" w:rsidR="002327A8" w:rsidRDefault="002327A8" w:rsidP="00704BB6">
                      <w:pPr>
                        <w:spacing w:after="0"/>
                        <w:jc w:val="center"/>
                        <w:rPr>
                          <w:rFonts w:ascii="Bookman Old Style" w:eastAsiaTheme="minorEastAsia" w:hAnsi="Bookman Old Style"/>
                          <w:sz w:val="24"/>
                          <w:szCs w:val="24"/>
                        </w:rPr>
                      </w:pPr>
                      <w:r w:rsidRPr="002327A8">
                        <w:rPr>
                          <w:rFonts w:ascii="Bookman Old Style" w:eastAsiaTheme="minorEastAsia" w:hAnsi="Bookman Old Style"/>
                          <w:sz w:val="24"/>
                          <w:szCs w:val="24"/>
                        </w:rPr>
                        <w:t>Обзор новых книг к международному дню памяти жертв холокоста, просмотр фильма «Пианист».</w:t>
                      </w:r>
                    </w:p>
                    <w:p w14:paraId="30D17D79" w14:textId="77777777" w:rsidR="002327A8" w:rsidRPr="002327A8" w:rsidRDefault="002327A8" w:rsidP="00704B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</w:pPr>
                    </w:p>
                    <w:p w14:paraId="4E165BA8" w14:textId="1998507B" w:rsidR="002327A8" w:rsidRPr="00B9577D" w:rsidRDefault="002327A8" w:rsidP="002327A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30 января </w:t>
                      </w:r>
                      <w:r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понедельник</w:t>
                      </w:r>
                      <w:r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6EFBFA0B" w14:textId="77777777" w:rsidR="002327A8" w:rsidRPr="002327A8" w:rsidRDefault="002327A8" w:rsidP="00704BB6">
                      <w:pPr>
                        <w:spacing w:after="0"/>
                        <w:jc w:val="center"/>
                        <w:rPr>
                          <w:rFonts w:ascii="Bookman Old Style" w:eastAsiaTheme="minorEastAsia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2327A8">
                        <w:rPr>
                          <w:rFonts w:ascii="Bookman Old Style" w:eastAsiaTheme="minorEastAsia" w:hAnsi="Bookman Old Style"/>
                          <w:b/>
                          <w:bCs/>
                          <w:sz w:val="28"/>
                          <w:szCs w:val="28"/>
                        </w:rPr>
                        <w:t>«Общие принципы самозащиты персональных данных»</w:t>
                      </w:r>
                    </w:p>
                    <w:p w14:paraId="3D8C9067" w14:textId="1E9C5880" w:rsidR="002327A8" w:rsidRPr="002327A8" w:rsidRDefault="002327A8" w:rsidP="00704BB6">
                      <w:pPr>
                        <w:spacing w:after="0"/>
                        <w:jc w:val="center"/>
                        <w:rPr>
                          <w:rFonts w:ascii="Bookman Old Style" w:eastAsiaTheme="minorEastAsia" w:hAnsi="Bookman Old Style"/>
                          <w:sz w:val="24"/>
                          <w:szCs w:val="24"/>
                        </w:rPr>
                      </w:pPr>
                      <w:r w:rsidRPr="002327A8">
                        <w:rPr>
                          <w:rFonts w:ascii="Bookman Old Style" w:eastAsiaTheme="minorEastAsia" w:hAnsi="Bookman Old Style"/>
                          <w:sz w:val="24"/>
                          <w:szCs w:val="24"/>
                        </w:rPr>
                        <w:t>Информационный час</w:t>
                      </w:r>
                    </w:p>
                    <w:p w14:paraId="56CA9BDF" w14:textId="77777777" w:rsidR="002327A8" w:rsidRDefault="002327A8" w:rsidP="00704BB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1AF76206" w14:textId="2FF3C21E" w:rsidR="00704BB6" w:rsidRDefault="00704BB6"/>
                  </w:txbxContent>
                </v:textbox>
                <w10:wrap type="square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E6C4B" wp14:editId="72B7E014">
                <wp:simplePos x="0" y="0"/>
                <wp:positionH relativeFrom="column">
                  <wp:posOffset>4874895</wp:posOffset>
                </wp:positionH>
                <wp:positionV relativeFrom="paragraph">
                  <wp:posOffset>7193280</wp:posOffset>
                </wp:positionV>
                <wp:extent cx="655320" cy="570865"/>
                <wp:effectExtent l="3810" t="0" r="0" b="2540"/>
                <wp:wrapNone/>
                <wp:docPr id="12" name="Freeform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" cy="5708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176A" id="Freeform 796" o:spid="_x0000_s1026" style="position:absolute;margin-left:383.85pt;margin-top:566.4pt;width:51.6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#548dd4 [1951]" stroked="f">
                <v:fill opacity="58853f"/>
                <v:path arrowok="t" o:connecttype="custom" o:connectlocs="501471,137924;412570,210880;434928,194904;458883,203956;464740,228453;449301,246026;437590,248156;515313,224193;630832,225257;598891,315254;549383,358921;443978,323774;459948,331230;467933,352530;454093,373831;428007,373831;413634,355725;478580,413238;535010,510690;438654,529328;374773,509625;348155,393535;356673,410043;347623,432942;321538,438799;301841,416966;266706,432942;255527,538381;147460,534121;202824,444657;248607,357856;231571,372234;206019,367441;195904,344010;209745,323242;224651,320047;168222,309396;68140,353063;0,284900;94226,261469;231571,263067;210810,250819;197501,235375;201759,210347;226248,200229;248074,214074;261915,223127;192710,103310;166625,12248;234765,79346;305567,201294;307165,177330;306632,152302;328459,137924;352414,146977;356673,175200;408843,108635;464207,19171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BA215" wp14:editId="2296E307">
                <wp:simplePos x="0" y="0"/>
                <wp:positionH relativeFrom="column">
                  <wp:posOffset>534035</wp:posOffset>
                </wp:positionH>
                <wp:positionV relativeFrom="paragraph">
                  <wp:posOffset>3181350</wp:posOffset>
                </wp:positionV>
                <wp:extent cx="1019810" cy="888365"/>
                <wp:effectExtent l="0" t="0" r="2540" b="1270"/>
                <wp:wrapNone/>
                <wp:docPr id="10" name="Freeform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888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5B66" id="Freeform 811" o:spid="_x0000_s1026" style="position:absolute;margin-left:42.05pt;margin-top:250.5pt;width:80.3pt;height:6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gray [1629]" stroked="f">
                <v:path arrowok="t" o:connecttype="custom" o:connectlocs="780390,214633;642041,328165;676836,303304;714115,317391;723228,355512;699203,382859;680978,386174;801930,348883;981702,350539;931996,490590;854950,558543;690919,503849;715772,515451;728199,548599;706660,581747;666066,581747;643699,553570;744768,643071;832583,794722;682634,823727;583222,793065;541800,612409;555055,638098;540972,673733;500378,682848;469726,648872;415048,673733;397651,837815;229478,831185;315636,691963;386882,556886;360372,579261;320607,571802;304866,535340;326405,503020;349602,498048;261787,481474;106040,549427;0,443354;146634,406892;360372,409377;328062,390318;307351,366285;313978,327336;352087,311591;386053,333137;407593,347225;299896,160768;259302,19060;365342,123476;475524,313248;478010,275956;477181,237008;511148,214633;548428,228721;555055,272642;636242,169055;722399,2983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6C9BE" wp14:editId="7FABE152">
                <wp:simplePos x="0" y="0"/>
                <wp:positionH relativeFrom="column">
                  <wp:posOffset>2552700</wp:posOffset>
                </wp:positionH>
                <wp:positionV relativeFrom="paragraph">
                  <wp:posOffset>5912485</wp:posOffset>
                </wp:positionV>
                <wp:extent cx="3460115" cy="488950"/>
                <wp:effectExtent l="0" t="3175" r="1270" b="3175"/>
                <wp:wrapNone/>
                <wp:docPr id="9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EA6AA" w14:textId="77777777" w:rsidR="00FD31B8" w:rsidRPr="00FD31B8" w:rsidRDefault="00FD31B8" w:rsidP="00FD31B8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6C9BE" id="Text Box 809" o:spid="_x0000_s1027" type="#_x0000_t202" style="position:absolute;margin-left:201pt;margin-top:465.55pt;width:272.45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" filled="f" stroked="f">
                <v:textbox>
                  <w:txbxContent>
                    <w:p w14:paraId="2F5EA6AA" w14:textId="77777777" w:rsidR="00FD31B8" w:rsidRPr="00FD31B8" w:rsidRDefault="00FD31B8" w:rsidP="00FD31B8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642A9" wp14:editId="566786F2">
                <wp:simplePos x="0" y="0"/>
                <wp:positionH relativeFrom="column">
                  <wp:posOffset>2288540</wp:posOffset>
                </wp:positionH>
                <wp:positionV relativeFrom="paragraph">
                  <wp:posOffset>5372100</wp:posOffset>
                </wp:positionV>
                <wp:extent cx="322580" cy="280670"/>
                <wp:effectExtent l="0" t="0" r="2540" b="0"/>
                <wp:wrapNone/>
                <wp:docPr id="8" name="Freeform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28067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2704" id="Freeform 795" o:spid="_x0000_s1026" style="position:absolute;margin-left:180.2pt;margin-top:423pt;width:25.4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42662f"/>
                <v:path arrowok="t" o:connecttype="custom" o:connectlocs="246848,67811;203087,103680;214093,95826;225884,100277;228767,112320;221168,120960;215403,122008;253662,110226;310526,110749;294803,154997;270432,176466;218547,159186;226409,162851;230339,173324;223526,183797;210686,183797;203611,174895;235580,203172;263357,251085;215927,260248;184481,250561;171379,193484;175572,201601;171117,212859;158276,215739;148581,205004;131286,212859;125783,264699;72587,262605;99840,218619;122376,175942;113991,183012;101412,180655;96433,169135;103246,158924;110584,157353;82807,152117;33542,173586;0,140073;46382,128553;113991,129339;103771,123317;97219,115724;99316,103418;111370,98444;122114,105251;128927,109702;94861,50793;82021,6022;115563,39011;150415,98968;151201,87186;150939,74880;161683,67811;173475,72262;175572,86139;201252,53411;228505,9425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80F8E" wp14:editId="290B1D88">
                <wp:simplePos x="0" y="0"/>
                <wp:positionH relativeFrom="column">
                  <wp:posOffset>2571750</wp:posOffset>
                </wp:positionH>
                <wp:positionV relativeFrom="paragraph">
                  <wp:posOffset>5547360</wp:posOffset>
                </wp:positionV>
                <wp:extent cx="3460115" cy="488950"/>
                <wp:effectExtent l="0" t="0" r="1270" b="0"/>
                <wp:wrapNone/>
                <wp:docPr id="7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1E30E" w14:textId="77777777" w:rsidR="00457835" w:rsidRPr="00FD31B8" w:rsidRDefault="00457835" w:rsidP="0045783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FD31B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С  Новым</w:t>
                            </w:r>
                            <w:proofErr w:type="gramEnd"/>
                            <w:r w:rsidRPr="00FD31B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годом!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0F8E" id="Text Box 807" o:spid="_x0000_s1028" type="#_x0000_t202" style="position:absolute;margin-left:202.5pt;margin-top:436.8pt;width:272.45pt;height:3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" filled="f" stroked="f">
                <v:textbox>
                  <w:txbxContent>
                    <w:p w14:paraId="10E1E30E" w14:textId="77777777" w:rsidR="00457835" w:rsidRPr="00FD31B8" w:rsidRDefault="00457835" w:rsidP="0045783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gramStart"/>
                      <w:r w:rsidRPr="00FD31B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С  Новым</w:t>
                      </w:r>
                      <w:proofErr w:type="gramEnd"/>
                      <w:r w:rsidRPr="00FD31B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годом!</w:t>
                      </w:r>
                    </w:p>
                  </w:txbxContent>
                </v:textbox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9A356" wp14:editId="0340587B">
                <wp:simplePos x="0" y="0"/>
                <wp:positionH relativeFrom="column">
                  <wp:posOffset>5143500</wp:posOffset>
                </wp:positionH>
                <wp:positionV relativeFrom="paragraph">
                  <wp:posOffset>6255385</wp:posOffset>
                </wp:positionV>
                <wp:extent cx="401320" cy="349885"/>
                <wp:effectExtent l="0" t="3175" r="2540" b="0"/>
                <wp:wrapNone/>
                <wp:docPr id="6" name="Freeform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34988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D498" id="Freeform 801" o:spid="_x0000_s1026" style="position:absolute;margin-left:405pt;margin-top:492.55pt;width:31.6pt;height: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43947f"/>
                <v:path arrowok="t" o:connecttype="custom" o:connectlocs="307103,84534;252659,129249;266351,119457;281022,125005;284608,140019;275153,150790;267982,152096;315579,137408;386324,138061;366763,193220;336444,219984;271893,198442;281674,203012;286564,216067;278088,229122;262113,229122;253311,218025;293084,253275;327642,313004;268633,324427;229512,312351;213211,241199;218428,251317;212885,265351;196911,268942;184849,255560;163332,265351;156486,329976;90305,327365;124210,272532;152247,219331;141815,228143;126167,225206;119972,210845;128448,198116;137577,196158;103019,189630;41729,216393;0,174616;57704,160255;141815,161234;129100,153728;120950,144262;123558,128922;138555,122721;151921,131207;160398,136756;118016,63319;102042,7507;143771,48632;187130,123374;188109,108686;187782,93346;201149,84534;215820,90083;218428,107381;250377,66583;284282,11750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6690C" wp14:editId="0BBFB7E0">
                <wp:simplePos x="0" y="0"/>
                <wp:positionH relativeFrom="column">
                  <wp:posOffset>194310</wp:posOffset>
                </wp:positionH>
                <wp:positionV relativeFrom="paragraph">
                  <wp:posOffset>5880100</wp:posOffset>
                </wp:positionV>
                <wp:extent cx="1019810" cy="888365"/>
                <wp:effectExtent l="0" t="0" r="0" b="0"/>
                <wp:wrapNone/>
                <wp:docPr id="5" name="Freeform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888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9A79" id="Freeform 794" o:spid="_x0000_s1026" style="position:absolute;margin-left:15.3pt;margin-top:463pt;width:80.3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32125f"/>
                <v:path arrowok="t" o:connecttype="custom" o:connectlocs="780390,214633;642041,328165;676836,303304;714115,317391;723228,355512;699203,382859;680978,386174;801930,348883;981702,350539;931996,490590;854950,558543;690919,503849;715772,515451;728199,548599;706660,581747;666066,581747;643699,553570;744768,643071;832583,794722;682634,823727;583222,793065;541800,612409;555055,638098;540972,673733;500378,682848;469726,648872;415048,673733;397651,837815;229478,831185;315636,691963;386882,556886;360372,579261;320607,571802;304866,535340;326405,503020;349602,498048;261787,481474;106040,549427;0,443354;146634,406892;360372,409377;328062,390318;307351,366285;313978,327336;352087,311591;386053,333137;407593,347225;299896,160768;259302,19060;365342,123476;475524,313248;478010,275956;477181,237008;511148,214633;548428,228721;555055,272642;636242,169055;722399,2983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8B6BE" wp14:editId="670AE2E4">
                <wp:simplePos x="0" y="0"/>
                <wp:positionH relativeFrom="column">
                  <wp:posOffset>3747770</wp:posOffset>
                </wp:positionH>
                <wp:positionV relativeFrom="paragraph">
                  <wp:posOffset>4927600</wp:posOffset>
                </wp:positionV>
                <wp:extent cx="711200" cy="619760"/>
                <wp:effectExtent l="635" t="0" r="2540" b="0"/>
                <wp:wrapNone/>
                <wp:docPr id="4" name="Freeform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61976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7687" id="Freeform 797" o:spid="_x0000_s1026" style="position:absolute;margin-left:295.1pt;margin-top:388pt;width:56pt;height:4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32896f"/>
                <v:path arrowok="t" o:connecttype="custom" o:connectlocs="544232,149737;447750,228942;472015,211598;498013,221425;504369,248020;487614,267098;474904,269411;559254,243395;684624,244551;649960,342256;596229,389663;481836,351505;499169,359600;507835,382725;492814,405850;464504,405850;448906,386194;519390,448633;580631,554431;476059,574666;406730,553275;377843,427241;387087,445163;377265,470024;348956,476383;327580,452680;289448,470024;277316,584494;160035,579869;220119,482742;269806,388506;251318,404116;223586,398913;212609,373475;227630,350928;243807,347459;182566,335896;73951,383303;0,309302;102260,283864;251318,285599;228786,272302;214342,255535;218964,228363;245540,217379;269227,232410;284249,242238;209143,112158;180833,13297;254784,86142;331623,218535;333357,192519;332779,165347;356467,149737;382465,159565;387087,190206;443706,117940;503790,2081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77882" wp14:editId="430157FA">
                <wp:simplePos x="0" y="0"/>
                <wp:positionH relativeFrom="column">
                  <wp:posOffset>1130300</wp:posOffset>
                </wp:positionH>
                <wp:positionV relativeFrom="paragraph">
                  <wp:posOffset>4836795</wp:posOffset>
                </wp:positionV>
                <wp:extent cx="673735" cy="586740"/>
                <wp:effectExtent l="2540" t="3810" r="0" b="0"/>
                <wp:wrapNone/>
                <wp:docPr id="3" name="Freeform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" cy="58674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20F8" id="Freeform 798" o:spid="_x0000_s1026" style="position:absolute;margin-left:89pt;margin-top:380.85pt;width:53.05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51657f"/>
                <v:path arrowok="t" o:connecttype="custom" o:connectlocs="515563,141759;424163,216744;447150,200324;471778,209628;477799,234806;461927,252867;449887,255057;529793,230427;648559,231521;615721,324021;564821,368902;456454,332778;472873,340441;481083,362334;466853,384227;440035,384227;425258,365618;492029,424730;550044,524892;450981,544048;385304,523797;357939,404479;366696,421446;357392,444981;330573,451002;310323,428561;274201,444981;262707,553353;151604,548974;208524,457022;255593,367807;238079,382585;211808,377659;201409,353577;215639,332231;230964,328947;172949,318000;70055,362881;0,292823;96874,268740;238079,270382;216733,257794;203051,241921;207429,216196;232606,205797;255045,220028;269275,229332;198125,106183;171307,12589;241362,81553;314154,206891;315796,182261;315249,156537;337689,141759;362318,151064;366696,180072;420332,111656;477251,19704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6D2C5" wp14:editId="30DF0A2B">
                <wp:simplePos x="0" y="0"/>
                <wp:positionH relativeFrom="column">
                  <wp:posOffset>2738755</wp:posOffset>
                </wp:positionH>
                <wp:positionV relativeFrom="paragraph">
                  <wp:posOffset>6540500</wp:posOffset>
                </wp:positionV>
                <wp:extent cx="436880" cy="380365"/>
                <wp:effectExtent l="1270" t="2540" r="0" b="0"/>
                <wp:wrapNone/>
                <wp:docPr id="2" name="Freeform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380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45C4" id="Freeform 800" o:spid="_x0000_s1026" style="position:absolute;margin-left:215.65pt;margin-top:515pt;width:34.4pt;height:2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52428f"/>
                <v:path arrowok="t" o:connecttype="custom" o:connectlocs="334314,91898;275046,140508;289952,129864;305922,135895;309826,152217;299534,163926;291727,165345;343542,149379;420555,150088;399261,210052;366255,239148;295985,215729;306632,220697;311956,234890;302728,249082;285338,249082;275756,237018;319054,275339;356673,340271;292436,352689;249848,339561;232103,262211;237782,273210;231749,288467;214359,292370;201228,277823;177804,288467;170351,358721;98307,355883;135216,296273;165738,238438;154381,248018;137346,244824;130603,229213;139830,215375;149767,213246;112148,206150;45427,235244;0,189828;62817,174216;154381,175280;140540,167120;131667,156830;134506,140153;150832,133412;165383,142637;174610,148669;128473,68835;111083,8161;156510,52868;203712,134121;204777,118154;204421,101478;218973,91898;234943,97930;237782,116735;272562,72383;309471,1277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6660E" wp14:editId="02815CA1">
                <wp:simplePos x="0" y="0"/>
                <wp:positionH relativeFrom="column">
                  <wp:posOffset>683895</wp:posOffset>
                </wp:positionH>
                <wp:positionV relativeFrom="paragraph">
                  <wp:posOffset>6400800</wp:posOffset>
                </wp:positionV>
                <wp:extent cx="2114550" cy="2114550"/>
                <wp:effectExtent l="3810" t="0" r="0" b="381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1145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1DFBC" id="Oval 6" o:spid="_x0000_s1026" style="position:absolute;margin-left:53.85pt;margin-top:7in;width:166.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" stroked="f">
                <v:fill opacity="41377f"/>
              </v:oval>
            </w:pict>
          </mc:Fallback>
        </mc:AlternateContent>
      </w:r>
    </w:p>
    <w:sectPr w:rsidR="008D0535" w:rsidSect="008E78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B6"/>
    <w:rsid w:val="002327A8"/>
    <w:rsid w:val="0025379B"/>
    <w:rsid w:val="00376EA8"/>
    <w:rsid w:val="003E7ECC"/>
    <w:rsid w:val="00450821"/>
    <w:rsid w:val="00457835"/>
    <w:rsid w:val="0066015A"/>
    <w:rsid w:val="00704BB6"/>
    <w:rsid w:val="00813720"/>
    <w:rsid w:val="0084796D"/>
    <w:rsid w:val="008D0535"/>
    <w:rsid w:val="008E780C"/>
    <w:rsid w:val="00A9241D"/>
    <w:rsid w:val="00AE7820"/>
    <w:rsid w:val="00B46844"/>
    <w:rsid w:val="00C568EA"/>
    <w:rsid w:val="00CC2FFD"/>
    <w:rsid w:val="00DE51E7"/>
    <w:rsid w:val="00E11E42"/>
    <w:rsid w:val="00E93E44"/>
    <w:rsid w:val="00EB6EB0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83B8"/>
  <w15:docId w15:val="{2B0A29D5-FB44-4983-B41E-B6266E6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84848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4BB6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3;&#1086;&#1074;&#1086;&#1075;&#1086;&#1076;&#1085;&#1103;&#1103;%20&#1086;&#1090;&#1082;&#1088;&#1099;&#1090;&#1082;&#1072;%20&#1089;%20&#1077;&#1083;&#1082;&#1086;&#1081;%20&#1080;%20&#1089;&#1085;&#1077;&#1078;&#1080;&#1085;&#1082;&#1072;&#1084;&#1080;%20(&#1056;&#1086;&#1089;&#1089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d035d7d-02e5-4a00-8b62-9a556aabc7b5">InProgress</ApprovalStatus>
    <EditorialTags xmlns="9d035d7d-02e5-4a00-8b62-9a556aabc7b5" xsi:nil="true"/>
    <MarketSpecific xmlns="9d035d7d-02e5-4a00-8b62-9a556aabc7b5">true</MarketSpecific>
    <TPLaunchHelpLinkType xmlns="9d035d7d-02e5-4a00-8b62-9a556aabc7b5" xsi:nil="true"/>
    <TPNamespace xmlns="9d035d7d-02e5-4a00-8b62-9a556aabc7b5" xsi:nil="true"/>
    <TemplateTemplateType xmlns="9d035d7d-02e5-4a00-8b62-9a556aabc7b5">Word 2007 Default</TemplateTemplateType>
    <UANotes xmlns="9d035d7d-02e5-4a00-8b62-9a556aabc7b5" xsi:nil="true"/>
    <VoteCount xmlns="9d035d7d-02e5-4a00-8b62-9a556aabc7b5" xsi:nil="true"/>
    <HandoffToMSDN xmlns="9d035d7d-02e5-4a00-8b62-9a556aabc7b5" xsi:nil="true"/>
    <OriginAsset xmlns="9d035d7d-02e5-4a00-8b62-9a556aabc7b5" xsi:nil="true"/>
    <PublishTargets xmlns="9d035d7d-02e5-4a00-8b62-9a556aabc7b5">OfficeOnline</PublishTargets>
    <AssetType xmlns="9d035d7d-02e5-4a00-8b62-9a556aabc7b5">TP</AssetType>
    <IntlLangReview xmlns="9d035d7d-02e5-4a00-8b62-9a556aabc7b5" xsi:nil="true"/>
    <NumericId xmlns="9d035d7d-02e5-4a00-8b62-9a556aabc7b5">-1</NumericId>
    <OOCacheId xmlns="9d035d7d-02e5-4a00-8b62-9a556aabc7b5" xsi:nil="true"/>
    <ClipArtFilename xmlns="9d035d7d-02e5-4a00-8b62-9a556aabc7b5" xsi:nil="true"/>
    <OpenTemplate xmlns="9d035d7d-02e5-4a00-8b62-9a556aabc7b5">true</OpenTemplate>
    <TPExecutable xmlns="9d035d7d-02e5-4a00-8b62-9a556aabc7b5" xsi:nil="true"/>
    <LastHandOff xmlns="9d035d7d-02e5-4a00-8b62-9a556aabc7b5" xsi:nil="true"/>
    <TPLaunchHelpLink xmlns="9d035d7d-02e5-4a00-8b62-9a556aabc7b5" xsi:nil="true"/>
    <Providers xmlns="9d035d7d-02e5-4a00-8b62-9a556aabc7b5" xsi:nil="true"/>
    <TPAppVersion xmlns="9d035d7d-02e5-4a00-8b62-9a556aabc7b5">12</TPAppVersion>
    <IsSearchable xmlns="9d035d7d-02e5-4a00-8b62-9a556aabc7b5">true</IsSearchable>
    <EditorialStatus xmlns="9d035d7d-02e5-4a00-8b62-9a556aabc7b5">Complete</EditorialStatus>
    <UALocComments xmlns="9d035d7d-02e5-4a00-8b62-9a556aabc7b5" xsi:nil="true"/>
    <CSXHash xmlns="9d035d7d-02e5-4a00-8b62-9a556aabc7b5">5r46m8DDPJLvv+Q3X5nrMJdmhC0=</CSXHash>
    <DirectSourceMarket xmlns="9d035d7d-02e5-4a00-8b62-9a556aabc7b5">english</DirectSourceMarket>
    <DSATActionTaken xmlns="9d035d7d-02e5-4a00-8b62-9a556aabc7b5" xsi:nil="true"/>
    <PolicheckWords xmlns="9d035d7d-02e5-4a00-8b62-9a556aabc7b5" xsi:nil="true"/>
    <BugNumber xmlns="9d035d7d-02e5-4a00-8b62-9a556aabc7b5" xsi:nil="true"/>
    <Downloads xmlns="9d035d7d-02e5-4a00-8b62-9a556aabc7b5">0</Downloads>
    <ThumbnailAssetId xmlns="9d035d7d-02e5-4a00-8b62-9a556aabc7b5" xsi:nil="true"/>
    <TrustLevel xmlns="9d035d7d-02e5-4a00-8b62-9a556aabc7b5">3 Community New</TrustLevel>
    <UALocRecommendation xmlns="9d035d7d-02e5-4a00-8b62-9a556aabc7b5">Localize</UALocRecommendation>
    <TPApplication xmlns="9d035d7d-02e5-4a00-8b62-9a556aabc7b5">Word</TPApplication>
    <AssetId xmlns="9d035d7d-02e5-4a00-8b62-9a556aabc7b5">TP030008013</AssetId>
    <APEditor xmlns="9d035d7d-02e5-4a00-8b62-9a556aabc7b5">
      <UserInfo>
        <DisplayName>_o14migrate</DisplayName>
        <AccountId>238</AccountId>
        <AccountType/>
      </UserInfo>
    </APEditor>
    <PrimaryImageGen xmlns="9d035d7d-02e5-4a00-8b62-9a556aabc7b5">true</PrimaryImageGen>
    <TPInstallLocation xmlns="9d035d7d-02e5-4a00-8b62-9a556aabc7b5">{My Templates}</TPInstallLocation>
    <Manager xmlns="9d035d7d-02e5-4a00-8b62-9a556aabc7b5" xsi:nil="true"/>
    <ParentAssetId xmlns="9d035d7d-02e5-4a00-8b62-9a556aabc7b5" xsi:nil="true"/>
    <SubmitterId xmlns="9d035d7d-02e5-4a00-8b62-9a556aabc7b5">5cae08e5-1d3d-41d4-8c95-99fcb57452f3</SubmitterId>
    <TemplateStatus xmlns="9d035d7d-02e5-4a00-8b62-9a556aabc7b5">Complete</TemplateStatus>
    <APAuthor xmlns="9d035d7d-02e5-4a00-8b62-9a556aabc7b5">
      <UserInfo>
        <DisplayName>_o14migrate</DisplayName>
        <AccountId>238</AccountId>
        <AccountType/>
      </UserInfo>
    </APAuthor>
    <TPCommandLine xmlns="9d035d7d-02e5-4a00-8b62-9a556aabc7b5">{WD} /f {FilePath}</TPCommandLine>
    <APDescription xmlns="9d035d7d-02e5-4a00-8b62-9a556aabc7b5" xsi:nil="true"/>
    <UAProjectedTotalWords xmlns="9d035d7d-02e5-4a00-8b62-9a556aabc7b5" xsi:nil="true"/>
    <Provider xmlns="9d035d7d-02e5-4a00-8b62-9a556aabc7b5" xsi:nil="true"/>
    <ApprovalLog xmlns="9d035d7d-02e5-4a00-8b62-9a556aabc7b5" xsi:nil="true"/>
    <Component xmlns="91e8d559-4d54-460d-ba58-5d5027f88b4d" xsi:nil="true"/>
    <LastPublishResultLookup xmlns="9d035d7d-02e5-4a00-8b62-9a556aabc7b5" xsi:nil="true"/>
    <BusinessGroup xmlns="9d035d7d-02e5-4a00-8b62-9a556aabc7b5" xsi:nil="true"/>
    <PublishStatusLookup xmlns="9d035d7d-02e5-4a00-8b62-9a556aabc7b5">
      <Value>263611</Value>
      <Value>406966</Value>
    </PublishStatusLookup>
    <SourceTitle xmlns="9d035d7d-02e5-4a00-8b62-9a556aabc7b5">Новогодняя открытка с елкой и снежинками (Россия)</SourceTitle>
    <AcquiredFrom xmlns="9d035d7d-02e5-4a00-8b62-9a556aabc7b5" xsi:nil="true"/>
    <CSXSubmissionMarket xmlns="9d035d7d-02e5-4a00-8b62-9a556aabc7b5" xsi:nil="true"/>
    <Markets xmlns="9d035d7d-02e5-4a00-8b62-9a556aabc7b5">
      <Value>3</Value>
    </Markets>
    <OriginalSourceMarket xmlns="9d035d7d-02e5-4a00-8b62-9a556aabc7b5">english</OriginalSourceMarket>
    <ArtSampleDocs xmlns="9d035d7d-02e5-4a00-8b62-9a556aabc7b5" xsi:nil="true"/>
    <ShowIn xmlns="9d035d7d-02e5-4a00-8b62-9a556aabc7b5">Show everywhere</ShowIn>
    <TPClientViewer xmlns="9d035d7d-02e5-4a00-8b62-9a556aabc7b5" xsi:nil="true"/>
    <IntlLangReviewDate xmlns="9d035d7d-02e5-4a00-8b62-9a556aabc7b5" xsi:nil="true"/>
    <TPFriendlyName xmlns="9d035d7d-02e5-4a00-8b62-9a556aabc7b5">Новогодняя открытка с елкой и снежинками (Россия)</TPFriendlyName>
    <AverageRating xmlns="9d035d7d-02e5-4a00-8b62-9a556aabc7b5" xsi:nil="true"/>
    <AssetStart xmlns="9d035d7d-02e5-4a00-8b62-9a556aabc7b5">2010-04-16T13:46:15+00:00</AssetStart>
    <TPComponent xmlns="9d035d7d-02e5-4a00-8b62-9a556aabc7b5">WORDFiles</TPComponent>
    <CrawlForDependencies xmlns="9d035d7d-02e5-4a00-8b62-9a556aabc7b5">false</CrawlForDependencies>
    <FriendlyTitle xmlns="9d035d7d-02e5-4a00-8b62-9a556aabc7b5" xsi:nil="true"/>
    <LastModifiedDateTime xmlns="9d035d7d-02e5-4a00-8b62-9a556aabc7b5" xsi:nil="true"/>
    <LegacyData xmlns="9d035d7d-02e5-4a00-8b62-9a556aabc7b5">ListingID:;Manager:;BuildStatus:Publish Passed;MockupPath:</LegacyData>
    <Milestone xmlns="9d035d7d-02e5-4a00-8b62-9a556aabc7b5" xsi:nil="true"/>
    <TimesCloned xmlns="9d035d7d-02e5-4a00-8b62-9a556aabc7b5" xsi:nil="true"/>
    <ContentItem xmlns="9d035d7d-02e5-4a00-8b62-9a556aabc7b5" xsi:nil="true"/>
    <IsDeleted xmlns="9d035d7d-02e5-4a00-8b62-9a556aabc7b5">false</IsDeleted>
    <UACurrentWords xmlns="9d035d7d-02e5-4a00-8b62-9a556aabc7b5" xsi:nil="true"/>
    <AssetExpire xmlns="9d035d7d-02e5-4a00-8b62-9a556aabc7b5">2100-01-01T00:00:00+00:00</AssetExpire>
    <Description0 xmlns="91e8d559-4d54-460d-ba58-5d5027f88b4d" xsi:nil="true"/>
    <MachineTranslated xmlns="9d035d7d-02e5-4a00-8b62-9a556aabc7b5">false</MachineTranslated>
    <OutputCachingOn xmlns="9d035d7d-02e5-4a00-8b62-9a556aabc7b5">false</OutputCachingOn>
    <PlannedPubDate xmlns="9d035d7d-02e5-4a00-8b62-9a556aabc7b5" xsi:nil="true"/>
    <CSXUpdate xmlns="9d035d7d-02e5-4a00-8b62-9a556aabc7b5">false</CSXUpdate>
    <IntlLangReviewer xmlns="9d035d7d-02e5-4a00-8b62-9a556aabc7b5" xsi:nil="true"/>
    <IntlLocPriority xmlns="9d035d7d-02e5-4a00-8b62-9a556aabc7b5" xsi:nil="true"/>
    <CSXSubmissionDate xmlns="9d035d7d-02e5-4a00-8b62-9a556aabc7b5">2009-11-30T08:00:00+00:00</CSXSubmissionDate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OriginalRelease xmlns="9d035d7d-02e5-4a00-8b62-9a556aabc7b5">14</OriginalRelease>
    <LocLastLocAttemptVersionLookup xmlns="9d035d7d-02e5-4a00-8b62-9a556aabc7b5">184511</LocLastLocAttemptVersionLookup>
    <CampaignTagsTaxHTField0 xmlns="9d035d7d-02e5-4a00-8b62-9a556aabc7b5">
      <Terms xmlns="http://schemas.microsoft.com/office/infopath/2007/PartnerControls"/>
    </CampaignTagsTaxHTField0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RecommendationsModifier xmlns="9d035d7d-02e5-4a00-8b62-9a556aabc7b5" xsi:nil="true"/>
    <LocManualTestRequired xmlns="9d035d7d-02e5-4a00-8b62-9a556aabc7b5">false</LocManualTestRequired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9AE3A-A866-4E24-8F0B-469333929466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customXml/itemProps2.xml><?xml version="1.0" encoding="utf-8"?>
<ds:datastoreItem xmlns:ds="http://schemas.openxmlformats.org/officeDocument/2006/customXml" ds:itemID="{054929F8-1415-4A59-ACE7-28D6ECFDC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1FF2E-415C-4FFF-A1FF-36E5F062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Новогодняя открытка с елкой и снежинками (Россия)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Отдел ИТ Библиотека</cp:lastModifiedBy>
  <cp:revision>2</cp:revision>
  <cp:lastPrinted>2022-12-16T08:44:00Z</cp:lastPrinted>
  <dcterms:created xsi:type="dcterms:W3CDTF">2022-12-20T12:46:00Z</dcterms:created>
  <dcterms:modified xsi:type="dcterms:W3CDTF">2022-12-20T12:46:00Z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Applications">
    <vt:lpwstr>83;#Word 12</vt:lpwstr>
  </property>
  <property fmtid="{D5CDD505-2E9C-101B-9397-08002B2CF9AE}" pid="4" name="Order">
    <vt:r8>11884000</vt:r8>
  </property>
  <property fmtid="{D5CDD505-2E9C-101B-9397-08002B2CF9AE}" pid="5" name="APTrustLevel">
    <vt:r8>3</vt:r8>
  </property>
</Properties>
</file>