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40A5" w14:textId="151B5DB9" w:rsidR="008D0535" w:rsidRDefault="004013BB" w:rsidP="00A07B94">
      <w:pPr>
        <w:jc w:val="center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1FC3B74" wp14:editId="01F0EF8E">
            <wp:simplePos x="0" y="0"/>
            <wp:positionH relativeFrom="margin">
              <wp:align>left</wp:align>
            </wp:positionH>
            <wp:positionV relativeFrom="paragraph">
              <wp:posOffset>1801400</wp:posOffset>
            </wp:positionV>
            <wp:extent cx="1053287" cy="921289"/>
            <wp:effectExtent l="0" t="0" r="0" b="0"/>
            <wp:wrapNone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287" cy="921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3DA">
        <w:rPr>
          <w:rFonts w:ascii="Bookman Old Style" w:hAnsi="Bookman Old Style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92032" behindDoc="0" locked="0" layoutInCell="1" allowOverlap="1" wp14:anchorId="4C14A22E" wp14:editId="3EE18F8E">
            <wp:simplePos x="0" y="0"/>
            <wp:positionH relativeFrom="margin">
              <wp:posOffset>4863478</wp:posOffset>
            </wp:positionH>
            <wp:positionV relativeFrom="paragraph">
              <wp:posOffset>1400107</wp:posOffset>
            </wp:positionV>
            <wp:extent cx="1473255" cy="1104941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55" cy="1104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3DA">
        <w:rPr>
          <w:noProof/>
        </w:rPr>
        <w:drawing>
          <wp:anchor distT="0" distB="0" distL="114300" distR="114300" simplePos="0" relativeHeight="251694080" behindDoc="0" locked="0" layoutInCell="1" allowOverlap="1" wp14:anchorId="2B2C4B44" wp14:editId="648C9B3D">
            <wp:simplePos x="0" y="0"/>
            <wp:positionH relativeFrom="column">
              <wp:posOffset>-47868</wp:posOffset>
            </wp:positionH>
            <wp:positionV relativeFrom="paragraph">
              <wp:posOffset>4639850</wp:posOffset>
            </wp:positionV>
            <wp:extent cx="836579" cy="836579"/>
            <wp:effectExtent l="0" t="0" r="1905" b="190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86" cy="841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3DA">
        <w:rPr>
          <w:noProof/>
        </w:rPr>
        <w:drawing>
          <wp:anchor distT="0" distB="0" distL="114300" distR="114300" simplePos="0" relativeHeight="251691008" behindDoc="0" locked="0" layoutInCell="1" allowOverlap="1" wp14:anchorId="30C8B78D" wp14:editId="43EEA617">
            <wp:simplePos x="0" y="0"/>
            <wp:positionH relativeFrom="margin">
              <wp:posOffset>-389350</wp:posOffset>
            </wp:positionH>
            <wp:positionV relativeFrom="paragraph">
              <wp:posOffset>8239084</wp:posOffset>
            </wp:positionV>
            <wp:extent cx="1169900" cy="904673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457" cy="909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3DA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0889935" wp14:editId="6A410F7A">
                <wp:simplePos x="0" y="0"/>
                <wp:positionH relativeFrom="margin">
                  <wp:posOffset>-434340</wp:posOffset>
                </wp:positionH>
                <wp:positionV relativeFrom="paragraph">
                  <wp:posOffset>3810</wp:posOffset>
                </wp:positionV>
                <wp:extent cx="6991350" cy="9654540"/>
                <wp:effectExtent l="0" t="0" r="0" b="381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965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B23AC" w14:textId="458D9569" w:rsidR="00C82477" w:rsidRDefault="00BB53DA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Hlk124845739"/>
                            <w:bookmarkEnd w:id="0"/>
                            <w:r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Мероприятия на февраль 2023 года</w:t>
                            </w:r>
                          </w:p>
                          <w:p w14:paraId="767B0270" w14:textId="77777777" w:rsidR="00BB53DA" w:rsidRDefault="00BB53DA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7D3AE49" w14:textId="28E86518" w:rsidR="00704BB6" w:rsidRPr="00005743" w:rsidRDefault="00704BB6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="007F35AA"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феврал</w:t>
                            </w:r>
                            <w:r w:rsidR="00DE51E7"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я </w:t>
                            </w:r>
                            <w:r w:rsidR="00DE51E7" w:rsidRPr="00005743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(пятница)</w:t>
                            </w:r>
                          </w:p>
                          <w:p w14:paraId="55645CAB" w14:textId="77777777" w:rsidR="00711ACF" w:rsidRPr="00711ACF" w:rsidRDefault="00711ACF" w:rsidP="00C8247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1ACF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Хроника Великой Победы в Сталинградской битве (1942-1943)</w:t>
                            </w:r>
                          </w:p>
                          <w:p w14:paraId="4B585933" w14:textId="2D693D5D" w:rsidR="007F35AA" w:rsidRPr="00481BC3" w:rsidRDefault="00711ACF" w:rsidP="00C8247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1BC3"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  <w:t>Просмотр д</w:t>
                            </w:r>
                            <w:r w:rsidR="007F35AA" w:rsidRPr="00481BC3"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  <w:t>окументальн</w:t>
                            </w:r>
                            <w:r w:rsidRPr="00481BC3"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  <w:t>ого</w:t>
                            </w:r>
                            <w:r w:rsidR="007F35AA" w:rsidRPr="00481BC3"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  <w:t xml:space="preserve"> фильм</w:t>
                            </w:r>
                            <w:r w:rsidRPr="00481BC3"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14:paraId="4777FC1C" w14:textId="04AC8070" w:rsidR="00711ACF" w:rsidRDefault="00711ACF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6BD0D54" w14:textId="7E399216" w:rsidR="00704BB6" w:rsidRPr="00005743" w:rsidRDefault="007F35AA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="00704BB6"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феврал</w:t>
                            </w:r>
                            <w:r w:rsidR="00AE7820"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я</w:t>
                            </w:r>
                            <w:r w:rsidR="00704BB6" w:rsidRPr="00005743">
                              <w:rPr>
                                <w:rFonts w:ascii="Bookman Old Style" w:hAnsi="Bookman Old Style" w:cs="Times New Roman"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в 14 часов</w:t>
                            </w:r>
                          </w:p>
                          <w:p w14:paraId="7C0A7024" w14:textId="77777777" w:rsidR="00711ACF" w:rsidRPr="00711ACF" w:rsidRDefault="007F35AA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711ACF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Заседание клуба «Ветеран»:</w:t>
                            </w:r>
                          </w:p>
                          <w:p w14:paraId="2D14D770" w14:textId="3899B6E6" w:rsidR="00AE7820" w:rsidRPr="00711ACF" w:rsidRDefault="007F35AA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1ACF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«Слава солдату за мир на земле»</w:t>
                            </w:r>
                          </w:p>
                          <w:p w14:paraId="6DA27AA7" w14:textId="77777777" w:rsidR="00711ACF" w:rsidRDefault="00711ACF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25ADA2C" w14:textId="0C77DE94" w:rsidR="00704BB6" w:rsidRPr="00005743" w:rsidRDefault="007F35AA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="00704BB6"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февраля</w:t>
                            </w:r>
                            <w:r w:rsidR="00704BB6"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04BB6" w:rsidRPr="00005743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 w:rsidRPr="00005743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вторник</w:t>
                            </w:r>
                            <w:r w:rsidR="00704BB6" w:rsidRPr="00005743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14:paraId="40227EF2" w14:textId="6CAA1D83" w:rsidR="00704BB6" w:rsidRPr="00711ACF" w:rsidRDefault="007F35AA" w:rsidP="00C8247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1ACF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«Пришвин – великий сказочник природы»</w:t>
                            </w:r>
                          </w:p>
                          <w:p w14:paraId="50D257ED" w14:textId="543A69B9" w:rsidR="00711ACF" w:rsidRPr="00481BC3" w:rsidRDefault="007F35AA" w:rsidP="00C8247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1BC3"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  <w:t>Литературно-игровой урок и видеопрезентация</w:t>
                            </w:r>
                          </w:p>
                          <w:p w14:paraId="553B12BD" w14:textId="031ED4B2" w:rsidR="007F35AA" w:rsidRPr="00481BC3" w:rsidRDefault="007F35AA" w:rsidP="00C8247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1BC3"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  <w:t xml:space="preserve">к 150-летию со дня </w:t>
                            </w:r>
                            <w:proofErr w:type="gramStart"/>
                            <w:r w:rsidRPr="00481BC3"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  <w:t>рождения  М.М.</w:t>
                            </w:r>
                            <w:proofErr w:type="gramEnd"/>
                            <w:r w:rsidRPr="00481BC3"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  <w:t xml:space="preserve"> Пришвина</w:t>
                            </w:r>
                          </w:p>
                          <w:p w14:paraId="454D4A17" w14:textId="77777777" w:rsidR="007F35AA" w:rsidRPr="00005743" w:rsidRDefault="007F35AA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66CE854" w14:textId="2A02E1CF" w:rsidR="00704BB6" w:rsidRPr="00005743" w:rsidRDefault="007F35AA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="00704BB6"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феврал</w:t>
                            </w:r>
                            <w:r w:rsidR="00AE7820"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я</w:t>
                            </w:r>
                            <w:r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в 14 часов</w:t>
                            </w:r>
                            <w:r w:rsidR="00704BB6"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04BB6" w:rsidRPr="00005743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 w:rsidRPr="00005743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сред</w:t>
                            </w:r>
                            <w:r w:rsidR="00AE7820" w:rsidRPr="00005743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а</w:t>
                            </w:r>
                            <w:r w:rsidR="00704BB6" w:rsidRPr="00005743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14:paraId="3F07546C" w14:textId="5FF6D198" w:rsidR="007F35AA" w:rsidRPr="00711ACF" w:rsidRDefault="007F35AA" w:rsidP="00C82477">
                            <w:pPr>
                              <w:pStyle w:val="a5"/>
                              <w:spacing w:after="0"/>
                              <w:ind w:left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1ACF">
                              <w:rPr>
                                <w:rFonts w:ascii="Bookman Old Style" w:hAnsi="Bookman Old Style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Заседание Общества краеведов:</w:t>
                            </w:r>
                          </w:p>
                          <w:p w14:paraId="7BC28621" w14:textId="18A9A40D" w:rsidR="007F35AA" w:rsidRPr="00711ACF" w:rsidRDefault="007F35AA" w:rsidP="00C82477">
                            <w:pPr>
                              <w:pStyle w:val="a5"/>
                              <w:spacing w:after="0"/>
                              <w:ind w:left="0"/>
                              <w:jc w:val="center"/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</w:rPr>
                            </w:pPr>
                            <w:r w:rsidRPr="00711ACF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«История деревни </w:t>
                            </w:r>
                            <w:proofErr w:type="spellStart"/>
                            <w:r w:rsidRPr="00711ACF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Ротово</w:t>
                            </w:r>
                            <w:proofErr w:type="spellEnd"/>
                            <w:r w:rsidRPr="00711ACF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3E3F17BD" w14:textId="77777777" w:rsidR="00704BB6" w:rsidRPr="00005743" w:rsidRDefault="00704BB6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7E92BE" w14:textId="376AA719" w:rsidR="00704BB6" w:rsidRPr="00005743" w:rsidRDefault="007F35AA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="00704BB6"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феврал</w:t>
                            </w:r>
                            <w:r w:rsidR="00AE7820"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я</w:t>
                            </w:r>
                            <w:r w:rsidR="00704BB6"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04BB6" w:rsidRPr="00005743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 w:rsidRPr="00005743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четверг</w:t>
                            </w:r>
                            <w:r w:rsidR="00704BB6" w:rsidRPr="00005743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14:paraId="60D07AEB" w14:textId="1AD3A9EF" w:rsidR="002327A8" w:rsidRPr="00711ACF" w:rsidRDefault="007F35AA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1ACF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«Интернет: интересно, полезно, безопасно»</w:t>
                            </w:r>
                          </w:p>
                          <w:p w14:paraId="3C788344" w14:textId="765093D4" w:rsidR="007F35AA" w:rsidRPr="00481BC3" w:rsidRDefault="007F35AA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81BC3"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  <w:t>Информационный час о сетевом этикете</w:t>
                            </w:r>
                          </w:p>
                          <w:p w14:paraId="72D91750" w14:textId="77777777" w:rsidR="00CA226B" w:rsidRDefault="00CA226B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6793B15" w14:textId="152CCD9F" w:rsidR="002327A8" w:rsidRPr="00005743" w:rsidRDefault="007F35AA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С 15 по </w:t>
                            </w:r>
                            <w:r w:rsidR="002327A8"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2327A8"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феврал</w:t>
                            </w:r>
                            <w:r w:rsidR="002327A8"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я</w:t>
                            </w:r>
                          </w:p>
                          <w:p w14:paraId="30D17D79" w14:textId="31E59D80" w:rsidR="002327A8" w:rsidRPr="00711ACF" w:rsidRDefault="007F35AA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1ACF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«Новинки отраслевой литературы 2023»</w:t>
                            </w:r>
                          </w:p>
                          <w:p w14:paraId="38FDED77" w14:textId="77777777" w:rsidR="00240CF2" w:rsidRPr="00481BC3" w:rsidRDefault="007F35AA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1BC3"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  <w:t xml:space="preserve">Цикл обзоров литературных новинок, поступивших </w:t>
                            </w:r>
                          </w:p>
                          <w:p w14:paraId="0C0DE5A2" w14:textId="6F0BF68A" w:rsidR="007F35AA" w:rsidRPr="00481BC3" w:rsidRDefault="007F35AA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1BC3"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  <w:t>в рамках национального проекта «Культура».</w:t>
                            </w:r>
                          </w:p>
                          <w:p w14:paraId="4A1DCAFA" w14:textId="77777777" w:rsidR="00711ACF" w:rsidRDefault="00711ACF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E165BA8" w14:textId="36392A70" w:rsidR="002327A8" w:rsidRPr="00005743" w:rsidRDefault="007F35AA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17 февраля</w:t>
                            </w:r>
                            <w:r w:rsidR="002327A8"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2327A8" w:rsidRPr="00005743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(п</w:t>
                            </w:r>
                            <w:r w:rsidRPr="00005743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ятница)</w:t>
                            </w:r>
                          </w:p>
                          <w:p w14:paraId="56CA9BDF" w14:textId="5955CB01" w:rsidR="002327A8" w:rsidRDefault="007F35AA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62E4">
                              <w:rPr>
                                <w:rFonts w:ascii="Bookman Old Style" w:eastAsiaTheme="minorEastAsia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Заседание клуба «Познание»:</w:t>
                            </w:r>
                            <w:r w:rsidRPr="009D62E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62E4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«Не воюйте с русскими»</w:t>
                            </w:r>
                          </w:p>
                          <w:p w14:paraId="0DC2DDE0" w14:textId="77777777" w:rsidR="008E3A17" w:rsidRDefault="008E3A17" w:rsidP="008E3A1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00E3CC6" w14:textId="1CADB10A" w:rsidR="008E3A17" w:rsidRDefault="008E3A17" w:rsidP="008E3A1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  <w:r w:rsidRPr="00C568EA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февраля</w:t>
                            </w:r>
                            <w:r w:rsidRPr="00C568EA">
                              <w:rPr>
                                <w:rFonts w:ascii="Bookman Old Style" w:hAnsi="Bookman Old Style" w:cs="Times New Roman"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9577D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 w:rsidR="00FF1502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среда</w:t>
                            </w:r>
                            <w:r w:rsidRPr="00B9577D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14:paraId="4D3E554A" w14:textId="77777777" w:rsidR="008E3A17" w:rsidRPr="00711ACF" w:rsidRDefault="008E3A17" w:rsidP="008E3A1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1ACF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«Бессмертный подвиг Александра Матросова»</w:t>
                            </w:r>
                          </w:p>
                          <w:p w14:paraId="6B5ADE28" w14:textId="77777777" w:rsidR="008E3A17" w:rsidRPr="00481BC3" w:rsidRDefault="008E3A17" w:rsidP="008E3A1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1BC3"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  <w:t>Урок мужества к 80-летию подвига рядового А.М. Матросова</w:t>
                            </w:r>
                          </w:p>
                          <w:p w14:paraId="1809A26A" w14:textId="77777777" w:rsidR="008E3A17" w:rsidRPr="00481BC3" w:rsidRDefault="008E3A17" w:rsidP="008E3A1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1BC3"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  <w:t>в боях за деревню Чернушки Локнянского района</w:t>
                            </w:r>
                          </w:p>
                          <w:p w14:paraId="62221EC1" w14:textId="0D7650C2" w:rsidR="00AE246B" w:rsidRPr="00005743" w:rsidRDefault="00AE246B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005743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27 февраля </w:t>
                            </w:r>
                            <w:r w:rsidRPr="00005743">
                              <w:rPr>
                                <w:rFonts w:ascii="Bookman Old Style" w:hAnsi="Bookman Old Style" w:cs="Times New Roman"/>
                                <w:sz w:val="32"/>
                                <w:szCs w:val="32"/>
                                <w:u w:val="single"/>
                              </w:rPr>
                              <w:t>(понедельник)</w:t>
                            </w:r>
                          </w:p>
                          <w:p w14:paraId="7CB4E46F" w14:textId="0CA80213" w:rsidR="00AE246B" w:rsidRPr="00711ACF" w:rsidRDefault="00AE246B" w:rsidP="00C8247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1ACF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Подвиг Александра Матросова</w:t>
                            </w:r>
                          </w:p>
                          <w:p w14:paraId="3AA45F6E" w14:textId="1C5308FB" w:rsidR="00AE246B" w:rsidRPr="00481BC3" w:rsidRDefault="00AE246B" w:rsidP="00C8247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1BC3"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  <w:t>Исторический урок</w:t>
                            </w:r>
                          </w:p>
                          <w:p w14:paraId="69162563" w14:textId="5CD8C6E7" w:rsidR="00BB53DA" w:rsidRDefault="00AE246B" w:rsidP="00BB53DA">
                            <w:pPr>
                              <w:spacing w:after="0" w:line="240" w:lineRule="auto"/>
                              <w:jc w:val="center"/>
                            </w:pPr>
                            <w:r w:rsidRPr="00481BC3"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  <w:t>к 80-летию подвига Героя Советского Союза А. Матросова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899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4.2pt;margin-top:.3pt;width:550.5pt;height:760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" stroked="f">
                <v:textbox>
                  <w:txbxContent>
                    <w:p w14:paraId="754B23AC" w14:textId="458D9569" w:rsidR="00C82477" w:rsidRDefault="00BB53DA" w:rsidP="00C82477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</w:pPr>
                      <w:bookmarkStart w:id="1" w:name="_Hlk124845739"/>
                      <w:bookmarkEnd w:id="1"/>
                      <w:r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Мероприятия на февраль 2023 года</w:t>
                      </w:r>
                    </w:p>
                    <w:p w14:paraId="767B0270" w14:textId="77777777" w:rsidR="00BB53DA" w:rsidRDefault="00BB53DA" w:rsidP="00C82477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</w:pPr>
                    </w:p>
                    <w:p w14:paraId="47D3AE49" w14:textId="28E86518" w:rsidR="00704BB6" w:rsidRPr="00005743" w:rsidRDefault="00704BB6" w:rsidP="00C82477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</w:pPr>
                      <w:r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3</w:t>
                      </w:r>
                      <w:r w:rsidR="007F35AA"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 феврал</w:t>
                      </w:r>
                      <w:r w:rsidR="00DE51E7"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я </w:t>
                      </w:r>
                      <w:r w:rsidR="00DE51E7" w:rsidRPr="00005743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(пятница)</w:t>
                      </w:r>
                    </w:p>
                    <w:p w14:paraId="55645CAB" w14:textId="77777777" w:rsidR="00711ACF" w:rsidRPr="00711ACF" w:rsidRDefault="00711ACF" w:rsidP="00C8247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  <w:r w:rsidRPr="00711ACF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Хроника Великой Победы в Сталинградской битве (1942-1943)</w:t>
                      </w:r>
                    </w:p>
                    <w:p w14:paraId="4B585933" w14:textId="2D693D5D" w:rsidR="007F35AA" w:rsidRPr="00481BC3" w:rsidRDefault="00711ACF" w:rsidP="00C8247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imes New Roman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481BC3"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  <w:t>Просмотр д</w:t>
                      </w:r>
                      <w:r w:rsidR="007F35AA" w:rsidRPr="00481BC3"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  <w:t>окументальн</w:t>
                      </w:r>
                      <w:r w:rsidRPr="00481BC3"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  <w:t>ого</w:t>
                      </w:r>
                      <w:r w:rsidR="007F35AA" w:rsidRPr="00481BC3"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  <w:t xml:space="preserve"> фильм</w:t>
                      </w:r>
                      <w:r w:rsidRPr="00481BC3"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  <w:t>а</w:t>
                      </w:r>
                    </w:p>
                    <w:p w14:paraId="4777FC1C" w14:textId="04AC8070" w:rsidR="00711ACF" w:rsidRDefault="00711ACF" w:rsidP="00C82477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</w:pPr>
                    </w:p>
                    <w:p w14:paraId="26BD0D54" w14:textId="7E399216" w:rsidR="00704BB6" w:rsidRPr="00005743" w:rsidRDefault="007F35AA" w:rsidP="00C82477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</w:pPr>
                      <w:r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3</w:t>
                      </w:r>
                      <w:r w:rsidR="00704BB6"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феврал</w:t>
                      </w:r>
                      <w:r w:rsidR="00AE7820"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я</w:t>
                      </w:r>
                      <w:r w:rsidR="00704BB6" w:rsidRPr="00005743">
                        <w:rPr>
                          <w:rFonts w:ascii="Bookman Old Style" w:hAnsi="Bookman Old Style" w:cs="Times New Roman"/>
                          <w:color w:val="0000F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в 14 часов</w:t>
                      </w:r>
                    </w:p>
                    <w:p w14:paraId="7C0A7024" w14:textId="77777777" w:rsidR="00711ACF" w:rsidRPr="00711ACF" w:rsidRDefault="007F35AA" w:rsidP="00C8247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711ACF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Заседание клуба «Ветеран»:</w:t>
                      </w:r>
                    </w:p>
                    <w:p w14:paraId="2D14D770" w14:textId="3899B6E6" w:rsidR="00AE7820" w:rsidRPr="00711ACF" w:rsidRDefault="007F35AA" w:rsidP="00C8247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  <w:r w:rsidRPr="00711ACF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«Слава солдату за мир на земле»</w:t>
                      </w:r>
                    </w:p>
                    <w:p w14:paraId="6DA27AA7" w14:textId="77777777" w:rsidR="00711ACF" w:rsidRDefault="00711ACF" w:rsidP="00C82477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</w:pPr>
                    </w:p>
                    <w:p w14:paraId="525ADA2C" w14:textId="0C77DE94" w:rsidR="00704BB6" w:rsidRPr="00005743" w:rsidRDefault="007F35AA" w:rsidP="00C82477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7</w:t>
                      </w:r>
                      <w:r w:rsidR="00704BB6"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февраля</w:t>
                      </w:r>
                      <w:r w:rsidR="00704BB6"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04BB6" w:rsidRPr="00005743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(</w:t>
                      </w:r>
                      <w:r w:rsidRPr="00005743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вторник</w:t>
                      </w:r>
                      <w:r w:rsidR="00704BB6" w:rsidRPr="00005743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14:paraId="40227EF2" w14:textId="6CAA1D83" w:rsidR="00704BB6" w:rsidRPr="00711ACF" w:rsidRDefault="007F35AA" w:rsidP="00C8247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  <w:r w:rsidRPr="00711ACF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«Пришвин – великий сказочник природы»</w:t>
                      </w:r>
                    </w:p>
                    <w:p w14:paraId="50D257ED" w14:textId="543A69B9" w:rsidR="00711ACF" w:rsidRPr="00481BC3" w:rsidRDefault="007F35AA" w:rsidP="00C8247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</w:pPr>
                      <w:r w:rsidRPr="00481BC3"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  <w:t>Литературно-игровой урок и видеопрезентация</w:t>
                      </w:r>
                    </w:p>
                    <w:p w14:paraId="553B12BD" w14:textId="031ED4B2" w:rsidR="007F35AA" w:rsidRPr="00481BC3" w:rsidRDefault="007F35AA" w:rsidP="00C8247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</w:pPr>
                      <w:r w:rsidRPr="00481BC3"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  <w:t xml:space="preserve">к 150-летию со дня </w:t>
                      </w:r>
                      <w:proofErr w:type="gramStart"/>
                      <w:r w:rsidRPr="00481BC3"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  <w:t>рождения  М.М.</w:t>
                      </w:r>
                      <w:proofErr w:type="gramEnd"/>
                      <w:r w:rsidRPr="00481BC3"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  <w:t xml:space="preserve"> Пришвина</w:t>
                      </w:r>
                    </w:p>
                    <w:p w14:paraId="454D4A17" w14:textId="77777777" w:rsidR="007F35AA" w:rsidRPr="00005743" w:rsidRDefault="007F35AA" w:rsidP="00C82477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</w:pPr>
                    </w:p>
                    <w:p w14:paraId="066CE854" w14:textId="2A02E1CF" w:rsidR="00704BB6" w:rsidRPr="00005743" w:rsidRDefault="007F35AA" w:rsidP="00C8247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8</w:t>
                      </w:r>
                      <w:r w:rsidR="00704BB6"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феврал</w:t>
                      </w:r>
                      <w:r w:rsidR="00AE7820"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я</w:t>
                      </w:r>
                      <w:r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 в 14 часов</w:t>
                      </w:r>
                      <w:r w:rsidR="00704BB6"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04BB6" w:rsidRPr="00005743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(</w:t>
                      </w:r>
                      <w:r w:rsidRPr="00005743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сред</w:t>
                      </w:r>
                      <w:r w:rsidR="00AE7820" w:rsidRPr="00005743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а</w:t>
                      </w:r>
                      <w:r w:rsidR="00704BB6" w:rsidRPr="00005743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14:paraId="3F07546C" w14:textId="5FF6D198" w:rsidR="007F35AA" w:rsidRPr="00711ACF" w:rsidRDefault="007F35AA" w:rsidP="00C82477">
                      <w:pPr>
                        <w:pStyle w:val="a5"/>
                        <w:spacing w:after="0"/>
                        <w:ind w:left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  <w:r w:rsidRPr="00711ACF">
                        <w:rPr>
                          <w:rFonts w:ascii="Bookman Old Style" w:hAnsi="Bookman Old Style" w:cs="Times New Roman"/>
                          <w:b/>
                          <w:bCs/>
                          <w:sz w:val="28"/>
                          <w:szCs w:val="28"/>
                        </w:rPr>
                        <w:t>Заседание Общества краеведов:</w:t>
                      </w:r>
                    </w:p>
                    <w:p w14:paraId="7BC28621" w14:textId="18A9A40D" w:rsidR="007F35AA" w:rsidRPr="00711ACF" w:rsidRDefault="007F35AA" w:rsidP="00C82477">
                      <w:pPr>
                        <w:pStyle w:val="a5"/>
                        <w:spacing w:after="0"/>
                        <w:ind w:left="0"/>
                        <w:jc w:val="center"/>
                        <w:rPr>
                          <w:rFonts w:ascii="Bookman Old Style" w:hAnsi="Bookman Old Style" w:cs="Times New Roman"/>
                          <w:sz w:val="28"/>
                          <w:szCs w:val="28"/>
                        </w:rPr>
                      </w:pPr>
                      <w:r w:rsidRPr="00711ACF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«История деревни </w:t>
                      </w:r>
                      <w:proofErr w:type="spellStart"/>
                      <w:r w:rsidRPr="00711ACF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Ротово</w:t>
                      </w:r>
                      <w:proofErr w:type="spellEnd"/>
                      <w:r w:rsidRPr="00711ACF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14:paraId="3E3F17BD" w14:textId="77777777" w:rsidR="00704BB6" w:rsidRPr="00005743" w:rsidRDefault="00704BB6" w:rsidP="00C8247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57E92BE" w14:textId="376AA719" w:rsidR="00704BB6" w:rsidRPr="00005743" w:rsidRDefault="007F35AA" w:rsidP="00C8247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9</w:t>
                      </w:r>
                      <w:r w:rsidR="00704BB6"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феврал</w:t>
                      </w:r>
                      <w:r w:rsidR="00AE7820"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я</w:t>
                      </w:r>
                      <w:r w:rsidR="00704BB6"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04BB6" w:rsidRPr="00005743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(</w:t>
                      </w:r>
                      <w:r w:rsidRPr="00005743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четверг</w:t>
                      </w:r>
                      <w:r w:rsidR="00704BB6" w:rsidRPr="00005743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14:paraId="60D07AEB" w14:textId="1AD3A9EF" w:rsidR="002327A8" w:rsidRPr="00711ACF" w:rsidRDefault="007F35AA" w:rsidP="00C8247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  <w:r w:rsidRPr="00711ACF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«Интернет: интересно, полезно, безопасно»</w:t>
                      </w:r>
                    </w:p>
                    <w:p w14:paraId="3C788344" w14:textId="765093D4" w:rsidR="007F35AA" w:rsidRPr="00481BC3" w:rsidRDefault="007F35AA" w:rsidP="00C82477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481BC3"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  <w:t>Информационный час о сетевом этикете</w:t>
                      </w:r>
                    </w:p>
                    <w:p w14:paraId="72D91750" w14:textId="77777777" w:rsidR="00CA226B" w:rsidRDefault="00CA226B" w:rsidP="00C82477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</w:pPr>
                    </w:p>
                    <w:p w14:paraId="76793B15" w14:textId="152CCD9F" w:rsidR="002327A8" w:rsidRPr="00005743" w:rsidRDefault="007F35AA" w:rsidP="00C8247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С 15 по </w:t>
                      </w:r>
                      <w:r w:rsidR="002327A8"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2327A8"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феврал</w:t>
                      </w:r>
                      <w:r w:rsidR="002327A8"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я</w:t>
                      </w:r>
                    </w:p>
                    <w:p w14:paraId="30D17D79" w14:textId="31E59D80" w:rsidR="002327A8" w:rsidRPr="00711ACF" w:rsidRDefault="007F35AA" w:rsidP="00C8247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  <w:r w:rsidRPr="00711ACF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«Новинки отраслевой литературы 2023»</w:t>
                      </w:r>
                    </w:p>
                    <w:p w14:paraId="38FDED77" w14:textId="77777777" w:rsidR="00240CF2" w:rsidRPr="00481BC3" w:rsidRDefault="007F35AA" w:rsidP="00C8247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</w:pPr>
                      <w:r w:rsidRPr="00481BC3"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  <w:t xml:space="preserve">Цикл обзоров литературных новинок, поступивших </w:t>
                      </w:r>
                    </w:p>
                    <w:p w14:paraId="0C0DE5A2" w14:textId="6F0BF68A" w:rsidR="007F35AA" w:rsidRPr="00481BC3" w:rsidRDefault="007F35AA" w:rsidP="00C8247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481BC3"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  <w:t>в рамках национального проекта «Культура».</w:t>
                      </w:r>
                    </w:p>
                    <w:p w14:paraId="4A1DCAFA" w14:textId="77777777" w:rsidR="00711ACF" w:rsidRDefault="00711ACF" w:rsidP="00C82477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</w:pPr>
                    </w:p>
                    <w:p w14:paraId="4E165BA8" w14:textId="36392A70" w:rsidR="002327A8" w:rsidRPr="00005743" w:rsidRDefault="007F35AA" w:rsidP="00C8247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17 февраля</w:t>
                      </w:r>
                      <w:r w:rsidR="002327A8"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2327A8" w:rsidRPr="00005743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(п</w:t>
                      </w:r>
                      <w:r w:rsidRPr="00005743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ятница)</w:t>
                      </w:r>
                    </w:p>
                    <w:p w14:paraId="56CA9BDF" w14:textId="5955CB01" w:rsidR="002327A8" w:rsidRDefault="007F35AA" w:rsidP="00C8247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  <w:r w:rsidRPr="009D62E4">
                        <w:rPr>
                          <w:rFonts w:ascii="Bookman Old Style" w:eastAsiaTheme="minorEastAsia" w:hAnsi="Bookman Old Style"/>
                          <w:b/>
                          <w:bCs/>
                          <w:sz w:val="28"/>
                          <w:szCs w:val="28"/>
                        </w:rPr>
                        <w:t>Заседание клуба «Познание»:</w:t>
                      </w:r>
                      <w:r w:rsidRPr="009D62E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Pr="009D62E4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«Не воюйте с русскими»</w:t>
                      </w:r>
                    </w:p>
                    <w:p w14:paraId="0DC2DDE0" w14:textId="77777777" w:rsidR="008E3A17" w:rsidRDefault="008E3A17" w:rsidP="008E3A17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</w:pPr>
                    </w:p>
                    <w:p w14:paraId="500E3CC6" w14:textId="1CADB10A" w:rsidR="008E3A17" w:rsidRDefault="008E3A17" w:rsidP="008E3A17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22</w:t>
                      </w:r>
                      <w:r w:rsidRPr="00C568EA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>февраля</w:t>
                      </w:r>
                      <w:r w:rsidRPr="00C568EA">
                        <w:rPr>
                          <w:rFonts w:ascii="Bookman Old Style" w:hAnsi="Bookman Old Style" w:cs="Times New Roman"/>
                          <w:color w:val="0000F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B9577D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(</w:t>
                      </w:r>
                      <w:r w:rsidR="00FF1502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среда</w:t>
                      </w:r>
                      <w:r w:rsidRPr="00B9577D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14:paraId="4D3E554A" w14:textId="77777777" w:rsidR="008E3A17" w:rsidRPr="00711ACF" w:rsidRDefault="008E3A17" w:rsidP="008E3A1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  <w:r w:rsidRPr="00711ACF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«Бессмертный подвиг Александра Матросова»</w:t>
                      </w:r>
                    </w:p>
                    <w:p w14:paraId="6B5ADE28" w14:textId="77777777" w:rsidR="008E3A17" w:rsidRPr="00481BC3" w:rsidRDefault="008E3A17" w:rsidP="008E3A1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</w:pPr>
                      <w:r w:rsidRPr="00481BC3"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  <w:t>Урок мужества к 80-летию подвига рядового А.М. Матросова</w:t>
                      </w:r>
                    </w:p>
                    <w:p w14:paraId="1809A26A" w14:textId="77777777" w:rsidR="008E3A17" w:rsidRPr="00481BC3" w:rsidRDefault="008E3A17" w:rsidP="008E3A1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</w:pPr>
                      <w:r w:rsidRPr="00481BC3"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  <w:t>в боях за деревню Чернушки Локнянского района</w:t>
                      </w:r>
                    </w:p>
                    <w:p w14:paraId="62221EC1" w14:textId="0D7650C2" w:rsidR="00AE246B" w:rsidRPr="00005743" w:rsidRDefault="00AE246B" w:rsidP="00C8247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005743">
                        <w:rPr>
                          <w:rFonts w:ascii="Bookman Old Style" w:hAnsi="Bookman Old Style" w:cs="Times New Roman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  <w:t xml:space="preserve">27 февраля </w:t>
                      </w:r>
                      <w:r w:rsidRPr="00005743">
                        <w:rPr>
                          <w:rFonts w:ascii="Bookman Old Style" w:hAnsi="Bookman Old Style" w:cs="Times New Roman"/>
                          <w:sz w:val="32"/>
                          <w:szCs w:val="32"/>
                          <w:u w:val="single"/>
                        </w:rPr>
                        <w:t>(понедельник)</w:t>
                      </w:r>
                    </w:p>
                    <w:p w14:paraId="7CB4E46F" w14:textId="0CA80213" w:rsidR="00AE246B" w:rsidRPr="00711ACF" w:rsidRDefault="00AE246B" w:rsidP="00C8247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  <w:r w:rsidRPr="00711ACF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Подвиг Александра Матросова</w:t>
                      </w:r>
                    </w:p>
                    <w:p w14:paraId="3AA45F6E" w14:textId="1C5308FB" w:rsidR="00AE246B" w:rsidRPr="00481BC3" w:rsidRDefault="00AE246B" w:rsidP="00C8247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</w:pPr>
                      <w:r w:rsidRPr="00481BC3"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  <w:t>Исторический урок</w:t>
                      </w:r>
                    </w:p>
                    <w:p w14:paraId="69162563" w14:textId="5CD8C6E7" w:rsidR="00BB53DA" w:rsidRDefault="00AE246B" w:rsidP="00BB53DA">
                      <w:pPr>
                        <w:spacing w:after="0" w:line="240" w:lineRule="auto"/>
                        <w:jc w:val="center"/>
                      </w:pPr>
                      <w:r w:rsidRPr="00481BC3"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  <w:t>к 80-летию подвига Героя Советского Союза А. Матросова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226B">
        <w:rPr>
          <w:rFonts w:ascii="Bookman Old Style" w:hAnsi="Bookman Old Style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93056" behindDoc="0" locked="0" layoutInCell="1" allowOverlap="1" wp14:anchorId="60C5F9AC" wp14:editId="3EBB7414">
            <wp:simplePos x="0" y="0"/>
            <wp:positionH relativeFrom="column">
              <wp:posOffset>5516808</wp:posOffset>
            </wp:positionH>
            <wp:positionV relativeFrom="paragraph">
              <wp:posOffset>5441677</wp:posOffset>
            </wp:positionV>
            <wp:extent cx="707366" cy="824234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80" cy="83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26B">
        <w:rPr>
          <w:noProof/>
        </w:rPr>
        <w:drawing>
          <wp:anchor distT="0" distB="0" distL="114300" distR="114300" simplePos="0" relativeHeight="251695104" behindDoc="0" locked="0" layoutInCell="1" allowOverlap="1" wp14:anchorId="5A6894FB" wp14:editId="0272410E">
            <wp:simplePos x="0" y="0"/>
            <wp:positionH relativeFrom="margin">
              <wp:posOffset>5337810</wp:posOffset>
            </wp:positionH>
            <wp:positionV relativeFrom="paragraph">
              <wp:posOffset>3834408</wp:posOffset>
            </wp:positionV>
            <wp:extent cx="886475" cy="784581"/>
            <wp:effectExtent l="0" t="0" r="889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03532" cy="799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124845722"/>
      <w:bookmarkEnd w:id="2"/>
      <w:r w:rsidR="0066015A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642A9" wp14:editId="7021734B">
                <wp:simplePos x="0" y="0"/>
                <wp:positionH relativeFrom="column">
                  <wp:posOffset>2288540</wp:posOffset>
                </wp:positionH>
                <wp:positionV relativeFrom="paragraph">
                  <wp:posOffset>5372100</wp:posOffset>
                </wp:positionV>
                <wp:extent cx="322580" cy="280670"/>
                <wp:effectExtent l="0" t="0" r="2540" b="0"/>
                <wp:wrapNone/>
                <wp:docPr id="8" name="Freeform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" cy="280670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6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824DA" id="Freeform 795" o:spid="_x0000_s1026" style="position:absolute;margin-left:180.2pt;margin-top:423pt;width:25.4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stroked="f">
                <v:fill opacity="42662f"/>
                <v:path arrowok="t" o:connecttype="custom" o:connectlocs="246848,67811;203087,103680;214093,95826;225884,100277;228767,112320;221168,120960;215403,122008;253662,110226;310526,110749;294803,154997;270432,176466;218547,159186;226409,162851;230339,173324;223526,183797;210686,183797;203611,174895;235580,203172;263357,251085;215927,260248;184481,250561;171379,193484;175572,201601;171117,212859;158276,215739;148581,205004;131286,212859;125783,264699;72587,262605;99840,218619;122376,175942;113991,183012;101412,180655;96433,169135;103246,158924;110584,157353;82807,152117;33542,173586;0,140073;46382,128553;113991,129339;103771,123317;97219,115724;99316,103418;111370,98444;122114,105251;128927,109702;94861,50793;82021,6022;115563,39011;150415,98968;151201,87186;150939,74880;161683,67811;173475,72262;175572,86139;201252,53411;228505,9425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E9A356" wp14:editId="0DA914E3">
                <wp:simplePos x="0" y="0"/>
                <wp:positionH relativeFrom="column">
                  <wp:posOffset>5143500</wp:posOffset>
                </wp:positionH>
                <wp:positionV relativeFrom="paragraph">
                  <wp:posOffset>6255385</wp:posOffset>
                </wp:positionV>
                <wp:extent cx="401320" cy="349885"/>
                <wp:effectExtent l="0" t="3175" r="2540" b="0"/>
                <wp:wrapNone/>
                <wp:docPr id="6" name="Freeform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34988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6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E8C4F" id="Freeform 801" o:spid="_x0000_s1026" style="position:absolute;margin-left:405pt;margin-top:492.55pt;width:31.6pt;height: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stroked="f">
                <v:fill opacity="43947f"/>
                <v:path arrowok="t" o:connecttype="custom" o:connectlocs="307103,84534;252659,129249;266351,119457;281022,125005;284608,140019;275153,150790;267982,152096;315579,137408;386324,138061;366763,193220;336444,219984;271893,198442;281674,203012;286564,216067;278088,229122;262113,229122;253311,218025;293084,253275;327642,313004;268633,324427;229512,312351;213211,241199;218428,251317;212885,265351;196911,268942;184849,255560;163332,265351;156486,329976;90305,327365;124210,272532;152247,219331;141815,228143;126167,225206;119972,210845;128448,198116;137577,196158;103019,189630;41729,216393;0,174616;57704,160255;141815,161234;129100,153728;120950,144262;123558,128922;138555,122721;151921,131207;160398,136756;118016,63319;102042,7507;143771,48632;187130,123374;188109,108686;187782,93346;201149,84534;215820,90083;218428,107381;250377,66583;284282,11750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6690C" wp14:editId="0BBFB7E0">
                <wp:simplePos x="0" y="0"/>
                <wp:positionH relativeFrom="column">
                  <wp:posOffset>194310</wp:posOffset>
                </wp:positionH>
                <wp:positionV relativeFrom="paragraph">
                  <wp:posOffset>5880100</wp:posOffset>
                </wp:positionV>
                <wp:extent cx="1019810" cy="888365"/>
                <wp:effectExtent l="0" t="0" r="0" b="0"/>
                <wp:wrapNone/>
                <wp:docPr id="5" name="Freeform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810" cy="88836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49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F2C9A79" id="Freeform 794" o:spid="_x0000_s1026" style="position:absolute;margin-left:15.3pt;margin-top:463pt;width:80.3pt;height:6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stroked="f">
                <v:fill opacity="32125f"/>
                <v:path arrowok="t" o:connecttype="custom" o:connectlocs="780390,214633;642041,328165;676836,303304;714115,317391;723228,355512;699203,382859;680978,386174;801930,348883;981702,350539;931996,490590;854950,558543;690919,503849;715772,515451;728199,548599;706660,581747;666066,581747;643699,553570;744768,643071;832583,794722;682634,823727;583222,793065;541800,612409;555055,638098;540972,673733;500378,682848;469726,648872;415048,673733;397651,837815;229478,831185;315636,691963;386882,556886;360372,579261;320607,571802;304866,535340;326405,503020;349602,498048;261787,481474;106040,549427;0,443354;146634,406892;360372,409377;328062,390318;307351,366285;313978,327336;352087,311591;386053,333137;407593,347225;299896,160768;259302,19060;365342,123476;475524,313248;478010,275956;477181,237008;511148,214633;548428,228721;555055,272642;636242,169055;722399,29833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8B6BE" wp14:editId="670AE2E4">
                <wp:simplePos x="0" y="0"/>
                <wp:positionH relativeFrom="column">
                  <wp:posOffset>3747770</wp:posOffset>
                </wp:positionH>
                <wp:positionV relativeFrom="paragraph">
                  <wp:posOffset>4927600</wp:posOffset>
                </wp:positionV>
                <wp:extent cx="711200" cy="619760"/>
                <wp:effectExtent l="635" t="0" r="2540" b="0"/>
                <wp:wrapNone/>
                <wp:docPr id="4" name="Freeform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0" cy="619760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09C7687" id="Freeform 797" o:spid="_x0000_s1026" style="position:absolute;margin-left:295.1pt;margin-top:388pt;width:56pt;height:4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stroked="f">
                <v:fill opacity="32896f"/>
                <v:path arrowok="t" o:connecttype="custom" o:connectlocs="544232,149737;447750,228942;472015,211598;498013,221425;504369,248020;487614,267098;474904,269411;559254,243395;684624,244551;649960,342256;596229,389663;481836,351505;499169,359600;507835,382725;492814,405850;464504,405850;448906,386194;519390,448633;580631,554431;476059,574666;406730,553275;377843,427241;387087,445163;377265,470024;348956,476383;327580,452680;289448,470024;277316,584494;160035,579869;220119,482742;269806,388506;251318,404116;223586,398913;212609,373475;227630,350928;243807,347459;182566,335896;73951,383303;0,309302;102260,283864;251318,285599;228786,272302;214342,255535;218964,228363;245540,217379;269227,232410;284249,242238;209143,112158;180833,13297;254784,86142;331623,218535;333357,192519;332779,165347;356467,149737;382465,159565;387087,190206;443706,117940;503790,20813" o:connectangles="0,0,0,0,0,0,0,0,0,0,0,0,0,0,0,0,0,0,0,0,0,0,0,0,0,0,0,0,0,0,0,0,0,0,0,0,0,0,0,0,0,0,0,0,0,0,0,0,0,0,0,0,0,0,0,0,0,0"/>
              </v:shape>
            </w:pict>
          </mc:Fallback>
        </mc:AlternateContent>
      </w:r>
      <w:r w:rsidR="0066015A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6D2C5" wp14:editId="10313513">
                <wp:simplePos x="0" y="0"/>
                <wp:positionH relativeFrom="column">
                  <wp:posOffset>2738755</wp:posOffset>
                </wp:positionH>
                <wp:positionV relativeFrom="paragraph">
                  <wp:posOffset>6540500</wp:posOffset>
                </wp:positionV>
                <wp:extent cx="436880" cy="380365"/>
                <wp:effectExtent l="1270" t="2540" r="0" b="0"/>
                <wp:wrapNone/>
                <wp:docPr id="2" name="Freeform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880" cy="38036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4FFD5" id="Freeform 800" o:spid="_x0000_s1026" style="position:absolute;margin-left:215.65pt;margin-top:515pt;width:34.4pt;height:2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stroked="f">
                <v:fill opacity="52428f"/>
                <v:path arrowok="t" o:connecttype="custom" o:connectlocs="334314,91898;275046,140508;289952,129864;305922,135895;309826,152217;299534,163926;291727,165345;343542,149379;420555,150088;399261,210052;366255,239148;295985,215729;306632,220697;311956,234890;302728,249082;285338,249082;275756,237018;319054,275339;356673,340271;292436,352689;249848,339561;232103,262211;237782,273210;231749,288467;214359,292370;201228,277823;177804,288467;170351,358721;98307,355883;135216,296273;165738,238438;154381,248018;137346,244824;130603,229213;139830,215375;149767,213246;112148,206150;45427,235244;0,189828;62817,174216;154381,175280;140540,167120;131667,156830;134506,140153;150832,133412;165383,142637;174610,148669;128473,68835;111083,8161;156510,52868;203712,134121;204777,118154;204421,101478;218973,91898;234943,97930;237782,116735;272562,72383;309471,12773" o:connectangles="0,0,0,0,0,0,0,0,0,0,0,0,0,0,0,0,0,0,0,0,0,0,0,0,0,0,0,0,0,0,0,0,0,0,0,0,0,0,0,0,0,0,0,0,0,0,0,0,0,0,0,0,0,0,0,0,0,0"/>
              </v:shape>
            </w:pict>
          </mc:Fallback>
        </mc:AlternateContent>
      </w:r>
    </w:p>
    <w:sectPr w:rsidR="008D0535" w:rsidSect="004013BB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B6"/>
    <w:rsid w:val="00005743"/>
    <w:rsid w:val="000A37BB"/>
    <w:rsid w:val="00155C8B"/>
    <w:rsid w:val="002327A8"/>
    <w:rsid w:val="00240CF2"/>
    <w:rsid w:val="0025379B"/>
    <w:rsid w:val="00327A81"/>
    <w:rsid w:val="00376EA8"/>
    <w:rsid w:val="003E7ECC"/>
    <w:rsid w:val="004013BB"/>
    <w:rsid w:val="00457835"/>
    <w:rsid w:val="00481BC3"/>
    <w:rsid w:val="00495E5C"/>
    <w:rsid w:val="0051200E"/>
    <w:rsid w:val="0066015A"/>
    <w:rsid w:val="00690D64"/>
    <w:rsid w:val="00704BB6"/>
    <w:rsid w:val="00711ACF"/>
    <w:rsid w:val="007F35AA"/>
    <w:rsid w:val="00813720"/>
    <w:rsid w:val="0084796D"/>
    <w:rsid w:val="008D0535"/>
    <w:rsid w:val="008E3A17"/>
    <w:rsid w:val="008E780C"/>
    <w:rsid w:val="009D62E4"/>
    <w:rsid w:val="00A00B26"/>
    <w:rsid w:val="00A07B94"/>
    <w:rsid w:val="00A9241D"/>
    <w:rsid w:val="00AE246B"/>
    <w:rsid w:val="00AE7820"/>
    <w:rsid w:val="00B42343"/>
    <w:rsid w:val="00B46844"/>
    <w:rsid w:val="00BB53DA"/>
    <w:rsid w:val="00C568EA"/>
    <w:rsid w:val="00C82477"/>
    <w:rsid w:val="00CA226B"/>
    <w:rsid w:val="00CC2FFD"/>
    <w:rsid w:val="00DE51E7"/>
    <w:rsid w:val="00E11E42"/>
    <w:rsid w:val="00E93E44"/>
    <w:rsid w:val="00EB6EB0"/>
    <w:rsid w:val="00FD31B8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83B8"/>
  <w15:docId w15:val="{2B0A29D5-FB44-4983-B41E-B6266E65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84848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8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4BB6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3;&#1086;&#1074;&#1086;&#1075;&#1086;&#1076;&#1085;&#1103;&#1103;%20&#1086;&#1090;&#1082;&#1088;&#1099;&#1090;&#1082;&#1072;%20&#1089;%20&#1077;&#1083;&#1082;&#1086;&#1081;%20&#1080;%20&#1089;&#1085;&#1077;&#1078;&#1080;&#1085;&#1082;&#1072;&#1084;&#1080;%20(&#1056;&#1086;&#1089;&#1089;&#1080;&#110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tus xmlns="9d035d7d-02e5-4a00-8b62-9a556aabc7b5">InProgress</ApprovalStatus>
    <EditorialTags xmlns="9d035d7d-02e5-4a00-8b62-9a556aabc7b5" xsi:nil="true"/>
    <MarketSpecific xmlns="9d035d7d-02e5-4a00-8b62-9a556aabc7b5">true</MarketSpecific>
    <TPLaunchHelpLinkType xmlns="9d035d7d-02e5-4a00-8b62-9a556aabc7b5" xsi:nil="true"/>
    <TPNamespace xmlns="9d035d7d-02e5-4a00-8b62-9a556aabc7b5" xsi:nil="true"/>
    <TemplateTemplateType xmlns="9d035d7d-02e5-4a00-8b62-9a556aabc7b5">Word 2007 Default</TemplateTemplateType>
    <UANotes xmlns="9d035d7d-02e5-4a00-8b62-9a556aabc7b5" xsi:nil="true"/>
    <VoteCount xmlns="9d035d7d-02e5-4a00-8b62-9a556aabc7b5" xsi:nil="true"/>
    <HandoffToMSDN xmlns="9d035d7d-02e5-4a00-8b62-9a556aabc7b5" xsi:nil="true"/>
    <OriginAsset xmlns="9d035d7d-02e5-4a00-8b62-9a556aabc7b5" xsi:nil="true"/>
    <PublishTargets xmlns="9d035d7d-02e5-4a00-8b62-9a556aabc7b5">OfficeOnline</PublishTargets>
    <AssetType xmlns="9d035d7d-02e5-4a00-8b62-9a556aabc7b5">TP</AssetType>
    <IntlLangReview xmlns="9d035d7d-02e5-4a00-8b62-9a556aabc7b5" xsi:nil="true"/>
    <NumericId xmlns="9d035d7d-02e5-4a00-8b62-9a556aabc7b5">-1</NumericId>
    <OOCacheId xmlns="9d035d7d-02e5-4a00-8b62-9a556aabc7b5" xsi:nil="true"/>
    <ClipArtFilename xmlns="9d035d7d-02e5-4a00-8b62-9a556aabc7b5" xsi:nil="true"/>
    <OpenTemplate xmlns="9d035d7d-02e5-4a00-8b62-9a556aabc7b5">true</OpenTemplate>
    <TPExecutable xmlns="9d035d7d-02e5-4a00-8b62-9a556aabc7b5" xsi:nil="true"/>
    <LastHandOff xmlns="9d035d7d-02e5-4a00-8b62-9a556aabc7b5" xsi:nil="true"/>
    <TPLaunchHelpLink xmlns="9d035d7d-02e5-4a00-8b62-9a556aabc7b5" xsi:nil="true"/>
    <Providers xmlns="9d035d7d-02e5-4a00-8b62-9a556aabc7b5" xsi:nil="true"/>
    <TPAppVersion xmlns="9d035d7d-02e5-4a00-8b62-9a556aabc7b5">12</TPAppVersion>
    <IsSearchable xmlns="9d035d7d-02e5-4a00-8b62-9a556aabc7b5">true</IsSearchable>
    <EditorialStatus xmlns="9d035d7d-02e5-4a00-8b62-9a556aabc7b5">Complete</EditorialStatus>
    <UALocComments xmlns="9d035d7d-02e5-4a00-8b62-9a556aabc7b5" xsi:nil="true"/>
    <CSXHash xmlns="9d035d7d-02e5-4a00-8b62-9a556aabc7b5">5r46m8DDPJLvv+Q3X5nrMJdmhC0=</CSXHash>
    <DirectSourceMarket xmlns="9d035d7d-02e5-4a00-8b62-9a556aabc7b5">english</DirectSourceMarket>
    <DSATActionTaken xmlns="9d035d7d-02e5-4a00-8b62-9a556aabc7b5" xsi:nil="true"/>
    <PolicheckWords xmlns="9d035d7d-02e5-4a00-8b62-9a556aabc7b5" xsi:nil="true"/>
    <BugNumber xmlns="9d035d7d-02e5-4a00-8b62-9a556aabc7b5" xsi:nil="true"/>
    <Downloads xmlns="9d035d7d-02e5-4a00-8b62-9a556aabc7b5">0</Downloads>
    <ThumbnailAssetId xmlns="9d035d7d-02e5-4a00-8b62-9a556aabc7b5" xsi:nil="true"/>
    <TrustLevel xmlns="9d035d7d-02e5-4a00-8b62-9a556aabc7b5">3 Community New</TrustLevel>
    <UALocRecommendation xmlns="9d035d7d-02e5-4a00-8b62-9a556aabc7b5">Localize</UALocRecommendation>
    <TPApplication xmlns="9d035d7d-02e5-4a00-8b62-9a556aabc7b5">Word</TPApplication>
    <AssetId xmlns="9d035d7d-02e5-4a00-8b62-9a556aabc7b5">TP030008013</AssetId>
    <APEditor xmlns="9d035d7d-02e5-4a00-8b62-9a556aabc7b5">
      <UserInfo>
        <DisplayName>_o14migrate</DisplayName>
        <AccountId>238</AccountId>
        <AccountType/>
      </UserInfo>
    </APEditor>
    <PrimaryImageGen xmlns="9d035d7d-02e5-4a00-8b62-9a556aabc7b5">true</PrimaryImageGen>
    <TPInstallLocation xmlns="9d035d7d-02e5-4a00-8b62-9a556aabc7b5">{My Templates}</TPInstallLocation>
    <Manager xmlns="9d035d7d-02e5-4a00-8b62-9a556aabc7b5" xsi:nil="true"/>
    <ParentAssetId xmlns="9d035d7d-02e5-4a00-8b62-9a556aabc7b5" xsi:nil="true"/>
    <SubmitterId xmlns="9d035d7d-02e5-4a00-8b62-9a556aabc7b5">5cae08e5-1d3d-41d4-8c95-99fcb57452f3</SubmitterId>
    <TemplateStatus xmlns="9d035d7d-02e5-4a00-8b62-9a556aabc7b5">Complete</TemplateStatus>
    <APAuthor xmlns="9d035d7d-02e5-4a00-8b62-9a556aabc7b5">
      <UserInfo>
        <DisplayName>_o14migrate</DisplayName>
        <AccountId>238</AccountId>
        <AccountType/>
      </UserInfo>
    </APAuthor>
    <TPCommandLine xmlns="9d035d7d-02e5-4a00-8b62-9a556aabc7b5">{WD} /f {FilePath}</TPCommandLine>
    <APDescription xmlns="9d035d7d-02e5-4a00-8b62-9a556aabc7b5" xsi:nil="true"/>
    <UAProjectedTotalWords xmlns="9d035d7d-02e5-4a00-8b62-9a556aabc7b5" xsi:nil="true"/>
    <Provider xmlns="9d035d7d-02e5-4a00-8b62-9a556aabc7b5" xsi:nil="true"/>
    <ApprovalLog xmlns="9d035d7d-02e5-4a00-8b62-9a556aabc7b5" xsi:nil="true"/>
    <Component xmlns="91e8d559-4d54-460d-ba58-5d5027f88b4d" xsi:nil="true"/>
    <LastPublishResultLookup xmlns="9d035d7d-02e5-4a00-8b62-9a556aabc7b5" xsi:nil="true"/>
    <BusinessGroup xmlns="9d035d7d-02e5-4a00-8b62-9a556aabc7b5" xsi:nil="true"/>
    <PublishStatusLookup xmlns="9d035d7d-02e5-4a00-8b62-9a556aabc7b5">
      <Value>263611</Value>
      <Value>406966</Value>
    </PublishStatusLookup>
    <SourceTitle xmlns="9d035d7d-02e5-4a00-8b62-9a556aabc7b5">Новогодняя открытка с елкой и снежинками (Россия)</SourceTitle>
    <AcquiredFrom xmlns="9d035d7d-02e5-4a00-8b62-9a556aabc7b5" xsi:nil="true"/>
    <CSXSubmissionMarket xmlns="9d035d7d-02e5-4a00-8b62-9a556aabc7b5" xsi:nil="true"/>
    <Markets xmlns="9d035d7d-02e5-4a00-8b62-9a556aabc7b5">
      <Value>3</Value>
    </Markets>
    <OriginalSourceMarket xmlns="9d035d7d-02e5-4a00-8b62-9a556aabc7b5">english</OriginalSourceMarket>
    <ArtSampleDocs xmlns="9d035d7d-02e5-4a00-8b62-9a556aabc7b5" xsi:nil="true"/>
    <ShowIn xmlns="9d035d7d-02e5-4a00-8b62-9a556aabc7b5">Show everywhere</ShowIn>
    <TPClientViewer xmlns="9d035d7d-02e5-4a00-8b62-9a556aabc7b5" xsi:nil="true"/>
    <IntlLangReviewDate xmlns="9d035d7d-02e5-4a00-8b62-9a556aabc7b5" xsi:nil="true"/>
    <TPFriendlyName xmlns="9d035d7d-02e5-4a00-8b62-9a556aabc7b5">Новогодняя открытка с елкой и снежинками (Россия)</TPFriendlyName>
    <AverageRating xmlns="9d035d7d-02e5-4a00-8b62-9a556aabc7b5" xsi:nil="true"/>
    <AssetStart xmlns="9d035d7d-02e5-4a00-8b62-9a556aabc7b5">2010-04-16T13:46:15+00:00</AssetStart>
    <TPComponent xmlns="9d035d7d-02e5-4a00-8b62-9a556aabc7b5">WORDFiles</TPComponent>
    <CrawlForDependencies xmlns="9d035d7d-02e5-4a00-8b62-9a556aabc7b5">false</CrawlForDependencies>
    <FriendlyTitle xmlns="9d035d7d-02e5-4a00-8b62-9a556aabc7b5" xsi:nil="true"/>
    <LastModifiedDateTime xmlns="9d035d7d-02e5-4a00-8b62-9a556aabc7b5" xsi:nil="true"/>
    <LegacyData xmlns="9d035d7d-02e5-4a00-8b62-9a556aabc7b5">ListingID:;Manager:;BuildStatus:Publish Passed;MockupPath:</LegacyData>
    <Milestone xmlns="9d035d7d-02e5-4a00-8b62-9a556aabc7b5" xsi:nil="true"/>
    <TimesCloned xmlns="9d035d7d-02e5-4a00-8b62-9a556aabc7b5" xsi:nil="true"/>
    <ContentItem xmlns="9d035d7d-02e5-4a00-8b62-9a556aabc7b5" xsi:nil="true"/>
    <IsDeleted xmlns="9d035d7d-02e5-4a00-8b62-9a556aabc7b5">false</IsDeleted>
    <UACurrentWords xmlns="9d035d7d-02e5-4a00-8b62-9a556aabc7b5" xsi:nil="true"/>
    <AssetExpire xmlns="9d035d7d-02e5-4a00-8b62-9a556aabc7b5">2100-01-01T00:00:00+00:00</AssetExpire>
    <Description0 xmlns="91e8d559-4d54-460d-ba58-5d5027f88b4d" xsi:nil="true"/>
    <MachineTranslated xmlns="9d035d7d-02e5-4a00-8b62-9a556aabc7b5">false</MachineTranslated>
    <OutputCachingOn xmlns="9d035d7d-02e5-4a00-8b62-9a556aabc7b5">false</OutputCachingOn>
    <PlannedPubDate xmlns="9d035d7d-02e5-4a00-8b62-9a556aabc7b5" xsi:nil="true"/>
    <CSXUpdate xmlns="9d035d7d-02e5-4a00-8b62-9a556aabc7b5">false</CSXUpdate>
    <IntlLangReviewer xmlns="9d035d7d-02e5-4a00-8b62-9a556aabc7b5" xsi:nil="true"/>
    <IntlLocPriority xmlns="9d035d7d-02e5-4a00-8b62-9a556aabc7b5" xsi:nil="true"/>
    <CSXSubmissionDate xmlns="9d035d7d-02e5-4a00-8b62-9a556aabc7b5">2009-11-30T08:00:00+00:00</CSXSubmissionDate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OriginalRelease xmlns="9d035d7d-02e5-4a00-8b62-9a556aabc7b5">14</OriginalRelease>
    <LocLastLocAttemptVersionLookup xmlns="9d035d7d-02e5-4a00-8b62-9a556aabc7b5">184511</LocLastLocAttemptVersionLookup>
    <CampaignTagsTaxHTField0 xmlns="9d035d7d-02e5-4a00-8b62-9a556aabc7b5">
      <Terms xmlns="http://schemas.microsoft.com/office/infopath/2007/PartnerControls"/>
    </CampaignTagsTaxHTField0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RecommendationsModifier xmlns="9d035d7d-02e5-4a00-8b62-9a556aabc7b5" xsi:nil="true"/>
    <LocManualTestRequired xmlns="9d035d7d-02e5-4a00-8b62-9a556aabc7b5">false</LocManualTestRequired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E381FF2E-415C-4FFF-A1FF-36E5F062C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35d7d-02e5-4a00-8b62-9a556aabc7b5"/>
    <ds:schemaRef ds:uri="91e8d559-4d54-460d-ba58-5d5027f8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929F8-1415-4A59-ACE7-28D6ECFDC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9AE3A-A866-4E24-8F0B-469333929466}">
  <ds:schemaRefs>
    <ds:schemaRef ds:uri="http://schemas.microsoft.com/office/2006/metadata/properties"/>
    <ds:schemaRef ds:uri="http://schemas.microsoft.com/office/infopath/2007/PartnerControls"/>
    <ds:schemaRef ds:uri="9d035d7d-02e5-4a00-8b62-9a556aabc7b5"/>
    <ds:schemaRef ds:uri="91e8d559-4d54-460d-ba58-5d5027f88b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Новогодняя открытка с елкой и снежинками (Россия)</Template>
  <TotalTime>174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Отдел ИТ Библиотека</cp:lastModifiedBy>
  <cp:revision>15</cp:revision>
  <cp:lastPrinted>2023-01-17T12:55:00Z</cp:lastPrinted>
  <dcterms:created xsi:type="dcterms:W3CDTF">2023-01-17T07:17:00Z</dcterms:created>
  <dcterms:modified xsi:type="dcterms:W3CDTF">2023-01-17T13:50:00Z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Applications">
    <vt:lpwstr>83;#Word 12</vt:lpwstr>
  </property>
  <property fmtid="{D5CDD505-2E9C-101B-9397-08002B2CF9AE}" pid="4" name="Order">
    <vt:r8>11884000</vt:r8>
  </property>
  <property fmtid="{D5CDD505-2E9C-101B-9397-08002B2CF9AE}" pid="5" name="APTrustLevel">
    <vt:r8>3</vt:r8>
  </property>
</Properties>
</file>