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5D" w:rsidRDefault="0017295D" w:rsidP="0070517A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ПРИЛОЖЕНИЕ№3</w:t>
      </w:r>
    </w:p>
    <w:p w:rsidR="0017295D" w:rsidRDefault="0017295D" w:rsidP="0070517A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к  приказу МБОУ СОШ  26</w:t>
      </w:r>
    </w:p>
    <w:p w:rsidR="0017295D" w:rsidRDefault="0017295D" w:rsidP="0070517A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>от             года  №</w:t>
      </w:r>
    </w:p>
    <w:p w:rsidR="0017295D" w:rsidRDefault="0017295D" w:rsidP="0070517A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7295D" w:rsidRPr="00897673" w:rsidRDefault="0017295D" w:rsidP="002D250C">
      <w:pPr>
        <w:jc w:val="center"/>
      </w:pPr>
    </w:p>
    <w:p w:rsidR="0017295D" w:rsidRPr="00897673" w:rsidRDefault="0017295D" w:rsidP="002D250C">
      <w:pPr>
        <w:jc w:val="center"/>
      </w:pPr>
    </w:p>
    <w:p w:rsidR="0017295D" w:rsidRPr="00897673" w:rsidRDefault="0017295D" w:rsidP="002D250C">
      <w:pPr>
        <w:jc w:val="center"/>
      </w:pPr>
    </w:p>
    <w:p w:rsidR="0017295D" w:rsidRDefault="0017295D" w:rsidP="002D250C">
      <w:pPr>
        <w:jc w:val="center"/>
        <w:rPr>
          <w:b/>
        </w:rPr>
      </w:pPr>
      <w:r>
        <w:rPr>
          <w:b/>
        </w:rPr>
        <w:t>Отчет</w:t>
      </w:r>
    </w:p>
    <w:p w:rsidR="0017295D" w:rsidRPr="00897673" w:rsidRDefault="0017295D" w:rsidP="002D250C">
      <w:pPr>
        <w:jc w:val="center"/>
        <w:rPr>
          <w:b/>
        </w:rPr>
      </w:pPr>
      <w:r>
        <w:rPr>
          <w:b/>
        </w:rPr>
        <w:t>о проведенных</w:t>
      </w:r>
      <w:r w:rsidRPr="00897673">
        <w:rPr>
          <w:b/>
        </w:rPr>
        <w:t xml:space="preserve"> </w:t>
      </w:r>
      <w:r>
        <w:rPr>
          <w:b/>
        </w:rPr>
        <w:t xml:space="preserve">мероприятиях в </w:t>
      </w:r>
      <w:r w:rsidRPr="003F7F8F">
        <w:rPr>
          <w:i/>
          <w:u w:val="single"/>
        </w:rPr>
        <w:t>1-</w:t>
      </w:r>
      <w:r>
        <w:rPr>
          <w:i/>
          <w:u w:val="single"/>
        </w:rPr>
        <w:t xml:space="preserve">х </w:t>
      </w:r>
      <w:r>
        <w:rPr>
          <w:b/>
        </w:rPr>
        <w:t>классах</w:t>
      </w:r>
    </w:p>
    <w:p w:rsidR="0017295D" w:rsidRPr="00897673" w:rsidRDefault="0017295D" w:rsidP="002D250C">
      <w:pPr>
        <w:jc w:val="center"/>
        <w:rPr>
          <w:b/>
        </w:rPr>
      </w:pPr>
      <w:r w:rsidRPr="00897673">
        <w:rPr>
          <w:b/>
        </w:rPr>
        <w:t>в рамках акции «Россия, вперед!»</w:t>
      </w:r>
    </w:p>
    <w:p w:rsidR="0017295D" w:rsidRPr="00AD4251" w:rsidRDefault="0017295D" w:rsidP="002D250C">
      <w:pPr>
        <w:jc w:val="center"/>
        <w:rPr>
          <w:u w:val="single"/>
        </w:rPr>
      </w:pPr>
      <w:r w:rsidRPr="00AD4251">
        <w:rPr>
          <w:i/>
          <w:u w:val="single"/>
        </w:rPr>
        <w:t>03.02.14г</w:t>
      </w:r>
      <w:r w:rsidRPr="00AD4251">
        <w:rPr>
          <w:b/>
          <w:u w:val="single"/>
        </w:rPr>
        <w:t xml:space="preserve">. </w:t>
      </w:r>
      <w:r w:rsidRPr="00AD4251">
        <w:rPr>
          <w:u w:val="single"/>
        </w:rPr>
        <w:t xml:space="preserve">   </w:t>
      </w:r>
    </w:p>
    <w:p w:rsidR="0017295D" w:rsidRPr="0005740C" w:rsidRDefault="0017295D" w:rsidP="002D250C">
      <w:pPr>
        <w:jc w:val="center"/>
      </w:pPr>
      <w:r>
        <w:t>(</w:t>
      </w:r>
      <w:r>
        <w:rPr>
          <w:i/>
          <w:u w:val="single"/>
        </w:rPr>
        <w:t>Каждый вторник до 13.00 часов</w:t>
      </w:r>
      <w:r>
        <w:t>)</w:t>
      </w:r>
      <w:r w:rsidRPr="0005740C">
        <w:t xml:space="preserve">             </w:t>
      </w:r>
    </w:p>
    <w:p w:rsidR="0017295D" w:rsidRDefault="0017295D" w:rsidP="003961AB">
      <w:pPr>
        <w:ind w:left="5670"/>
        <w:rPr>
          <w:sz w:val="28"/>
          <w:szCs w:val="28"/>
        </w:rPr>
      </w:pPr>
    </w:p>
    <w:p w:rsidR="0017295D" w:rsidRPr="00CF2527" w:rsidRDefault="0017295D" w:rsidP="003961AB">
      <w:pPr>
        <w:jc w:val="center"/>
        <w:rPr>
          <w:b/>
        </w:rPr>
      </w:pPr>
    </w:p>
    <w:p w:rsidR="0017295D" w:rsidRPr="00CF2527" w:rsidRDefault="0017295D" w:rsidP="003961AB">
      <w:pPr>
        <w:jc w:val="center"/>
      </w:pPr>
    </w:p>
    <w:tbl>
      <w:tblPr>
        <w:tblW w:w="112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851"/>
        <w:gridCol w:w="1220"/>
        <w:gridCol w:w="1134"/>
        <w:gridCol w:w="992"/>
        <w:gridCol w:w="1276"/>
        <w:gridCol w:w="1134"/>
        <w:gridCol w:w="1276"/>
        <w:gridCol w:w="1275"/>
        <w:gridCol w:w="1276"/>
      </w:tblGrid>
      <w:tr w:rsidR="0017295D" w:rsidRPr="00CF2527" w:rsidTr="00AD4251">
        <w:tc>
          <w:tcPr>
            <w:tcW w:w="851" w:type="dxa"/>
          </w:tcPr>
          <w:p w:rsidR="0017295D" w:rsidRPr="00CF2527" w:rsidRDefault="0017295D" w:rsidP="009622C0">
            <w:pPr>
              <w:jc w:val="center"/>
            </w:pPr>
            <w:r w:rsidRPr="00CF2527">
              <w:t>Дата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95D" w:rsidRDefault="0017295D" w:rsidP="009622C0">
            <w:pPr>
              <w:jc w:val="center"/>
            </w:pPr>
            <w:r>
              <w:t>Класс</w:t>
            </w:r>
          </w:p>
          <w:p w:rsidR="0017295D" w:rsidRPr="00CF2527" w:rsidRDefault="0017295D" w:rsidP="00AD4251">
            <w:pPr>
              <w:jc w:val="center"/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17295D" w:rsidRDefault="0017295D" w:rsidP="009622C0">
            <w:pPr>
              <w:jc w:val="center"/>
            </w:pPr>
            <w:r>
              <w:t>Название</w:t>
            </w:r>
            <w:r w:rsidRPr="00CF2527">
              <w:t xml:space="preserve"> </w:t>
            </w:r>
          </w:p>
          <w:p w:rsidR="0017295D" w:rsidRPr="00CF2527" w:rsidRDefault="0017295D" w:rsidP="009622C0">
            <w:pPr>
              <w:jc w:val="center"/>
            </w:pPr>
            <w:r>
              <w:t>м</w:t>
            </w:r>
            <w:r w:rsidRPr="00CF2527">
              <w:t>еропри</w:t>
            </w:r>
            <w:r>
              <w:t>-</w:t>
            </w:r>
            <w:r w:rsidRPr="00CF2527">
              <w:t>ятий</w:t>
            </w:r>
          </w:p>
        </w:tc>
        <w:tc>
          <w:tcPr>
            <w:tcW w:w="1134" w:type="dxa"/>
          </w:tcPr>
          <w:p w:rsidR="0017295D" w:rsidRPr="00CF2527" w:rsidRDefault="0017295D" w:rsidP="009622C0">
            <w:pPr>
              <w:jc w:val="center"/>
            </w:pPr>
            <w:r>
              <w:t>Кол-</w:t>
            </w:r>
            <w:r w:rsidRPr="00CF2527">
              <w:t>во  человек, участ</w:t>
            </w:r>
            <w:r>
              <w:t>-</w:t>
            </w:r>
            <w:r w:rsidRPr="00CF2527">
              <w:t>вовав</w:t>
            </w:r>
            <w:r>
              <w:t>-</w:t>
            </w:r>
            <w:r w:rsidRPr="00CF2527">
              <w:t>ших в меропри</w:t>
            </w:r>
            <w:r>
              <w:t>-</w:t>
            </w:r>
            <w:r w:rsidRPr="00CF2527">
              <w:t>ятиях</w:t>
            </w:r>
          </w:p>
        </w:tc>
        <w:tc>
          <w:tcPr>
            <w:tcW w:w="992" w:type="dxa"/>
          </w:tcPr>
          <w:p w:rsidR="0017295D" w:rsidRPr="00CF2527" w:rsidRDefault="0017295D" w:rsidP="009622C0">
            <w:pPr>
              <w:jc w:val="center"/>
            </w:pPr>
            <w:r w:rsidRPr="00CF2527">
              <w:t>% участ</w:t>
            </w:r>
            <w:r>
              <w:t>-</w:t>
            </w:r>
            <w:r w:rsidRPr="00CF2527">
              <w:t>вовавш</w:t>
            </w:r>
            <w:r>
              <w:t>-их от общего ко-</w:t>
            </w:r>
            <w:r w:rsidRPr="00CF2527">
              <w:t>ва уча</w:t>
            </w:r>
            <w:r>
              <w:t>-</w:t>
            </w:r>
            <w:r w:rsidRPr="00CF2527">
              <w:t xml:space="preserve">щихся </w:t>
            </w:r>
          </w:p>
        </w:tc>
        <w:tc>
          <w:tcPr>
            <w:tcW w:w="1276" w:type="dxa"/>
          </w:tcPr>
          <w:p w:rsidR="0017295D" w:rsidRPr="00CF2527" w:rsidRDefault="0017295D" w:rsidP="009622C0">
            <w:pPr>
              <w:jc w:val="center"/>
            </w:pPr>
            <w:r>
              <w:t>Кол-</w:t>
            </w:r>
            <w:r w:rsidRPr="00CF2527">
              <w:t>во несовер</w:t>
            </w:r>
            <w:r>
              <w:t>-</w:t>
            </w:r>
            <w:r w:rsidRPr="00CF2527">
              <w:t>шеннолет</w:t>
            </w:r>
            <w:r>
              <w:t xml:space="preserve">- </w:t>
            </w:r>
            <w:r w:rsidRPr="00CF2527">
              <w:t>них, состоя</w:t>
            </w:r>
            <w:r>
              <w:t>-</w:t>
            </w:r>
            <w:r w:rsidRPr="00CF2527">
              <w:t>щих на всех видах учета и находя</w:t>
            </w:r>
            <w:r>
              <w:t>-</w:t>
            </w:r>
            <w:r w:rsidRPr="00CF2527">
              <w:t>щихся в трудной жизнен</w:t>
            </w:r>
            <w:r>
              <w:t>-</w:t>
            </w:r>
            <w:r w:rsidRPr="00CF2527">
              <w:t>ной ситуации</w:t>
            </w:r>
          </w:p>
        </w:tc>
        <w:tc>
          <w:tcPr>
            <w:tcW w:w="1134" w:type="dxa"/>
          </w:tcPr>
          <w:p w:rsidR="0017295D" w:rsidRPr="00CF2527" w:rsidRDefault="0017295D" w:rsidP="009622C0">
            <w:pPr>
              <w:jc w:val="center"/>
            </w:pPr>
            <w:r>
              <w:t>Кол-</w:t>
            </w:r>
            <w:r w:rsidRPr="00CF2527">
              <w:t>во прив</w:t>
            </w:r>
            <w:r>
              <w:t>-</w:t>
            </w:r>
            <w:r w:rsidRPr="00CF2527">
              <w:t>лечен</w:t>
            </w:r>
            <w:r>
              <w:t>-</w:t>
            </w:r>
            <w:r w:rsidRPr="00CF2527">
              <w:t>ных участников (роди</w:t>
            </w:r>
            <w:r>
              <w:t>-</w:t>
            </w:r>
            <w:r w:rsidRPr="00CF2527">
              <w:t>тели, учителя, общест</w:t>
            </w:r>
            <w:r>
              <w:t>-</w:t>
            </w:r>
            <w:r w:rsidRPr="00CF2527">
              <w:t>венность</w:t>
            </w:r>
          </w:p>
        </w:tc>
        <w:tc>
          <w:tcPr>
            <w:tcW w:w="1276" w:type="dxa"/>
          </w:tcPr>
          <w:p w:rsidR="0017295D" w:rsidRPr="00CF2527" w:rsidRDefault="0017295D" w:rsidP="009622C0">
            <w:pPr>
              <w:jc w:val="center"/>
            </w:pPr>
            <w:r>
              <w:t>Кол-</w:t>
            </w:r>
            <w:r w:rsidRPr="00CF2527">
              <w:t>во человек, оставив</w:t>
            </w:r>
            <w:r>
              <w:t>-</w:t>
            </w:r>
            <w:r w:rsidRPr="00CF2527">
              <w:t>шие мнение в электрон</w:t>
            </w:r>
            <w:r>
              <w:t>-</w:t>
            </w:r>
            <w:r w:rsidRPr="00CF2527">
              <w:t>ной книге</w:t>
            </w:r>
          </w:p>
        </w:tc>
        <w:tc>
          <w:tcPr>
            <w:tcW w:w="1275" w:type="dxa"/>
          </w:tcPr>
          <w:p w:rsidR="0017295D" w:rsidRPr="00CF2527" w:rsidRDefault="0017295D" w:rsidP="009622C0">
            <w:pPr>
              <w:jc w:val="center"/>
            </w:pPr>
            <w:r w:rsidRPr="00CF2527">
              <w:t>Размеще</w:t>
            </w:r>
            <w:r>
              <w:t>-</w:t>
            </w:r>
            <w:r w:rsidRPr="00CF2527">
              <w:t>ние информа</w:t>
            </w:r>
            <w:r>
              <w:t>-</w:t>
            </w:r>
            <w:r w:rsidRPr="00CF2527">
              <w:t>ции  на странице «Олимпийский дневник»  сайта</w:t>
            </w:r>
          </w:p>
          <w:p w:rsidR="0017295D" w:rsidRPr="00CF2527" w:rsidRDefault="0017295D" w:rsidP="009622C0">
            <w:pPr>
              <w:jc w:val="center"/>
            </w:pPr>
            <w:r w:rsidRPr="00CF2527">
              <w:t xml:space="preserve"> (+/-)</w:t>
            </w:r>
          </w:p>
        </w:tc>
        <w:tc>
          <w:tcPr>
            <w:tcW w:w="1276" w:type="dxa"/>
          </w:tcPr>
          <w:p w:rsidR="0017295D" w:rsidRPr="00CF2527" w:rsidRDefault="0017295D" w:rsidP="009622C0">
            <w:pPr>
              <w:jc w:val="center"/>
            </w:pPr>
            <w:r w:rsidRPr="00CF2527">
              <w:t>Освеще</w:t>
            </w:r>
            <w:r>
              <w:t>-</w:t>
            </w:r>
            <w:r w:rsidRPr="00CF2527">
              <w:t>ние в СМИ</w:t>
            </w:r>
          </w:p>
          <w:p w:rsidR="0017295D" w:rsidRPr="00CF2527" w:rsidRDefault="0017295D" w:rsidP="009622C0">
            <w:pPr>
              <w:jc w:val="center"/>
            </w:pPr>
            <w:r w:rsidRPr="00CF2527">
              <w:t xml:space="preserve"> (+/-)</w:t>
            </w:r>
          </w:p>
        </w:tc>
      </w:tr>
      <w:tr w:rsidR="0017295D" w:rsidRPr="00CF2527" w:rsidTr="00AD4251">
        <w:tc>
          <w:tcPr>
            <w:tcW w:w="851" w:type="dxa"/>
          </w:tcPr>
          <w:p w:rsidR="0017295D" w:rsidRDefault="0017295D" w:rsidP="009622C0">
            <w:pPr>
              <w:jc w:val="center"/>
            </w:pPr>
            <w:r w:rsidRPr="00CF2527">
              <w:t>3.02.</w:t>
            </w:r>
          </w:p>
          <w:p w:rsidR="0017295D" w:rsidRPr="00CF2527" w:rsidRDefault="0017295D" w:rsidP="009622C0">
            <w:pPr>
              <w:jc w:val="center"/>
            </w:pPr>
            <w:r w:rsidRPr="00CF2527">
              <w:t>2014г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95D" w:rsidRPr="00CF2527" w:rsidRDefault="0017295D" w:rsidP="009622C0">
            <w:pPr>
              <w:jc w:val="center"/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17295D" w:rsidRPr="00CF2527" w:rsidRDefault="0017295D" w:rsidP="009622C0">
            <w:pPr>
              <w:jc w:val="center"/>
            </w:pPr>
          </w:p>
        </w:tc>
        <w:tc>
          <w:tcPr>
            <w:tcW w:w="1134" w:type="dxa"/>
          </w:tcPr>
          <w:p w:rsidR="0017295D" w:rsidRPr="00CF2527" w:rsidRDefault="0017295D" w:rsidP="009622C0">
            <w:pPr>
              <w:jc w:val="center"/>
            </w:pPr>
          </w:p>
        </w:tc>
        <w:tc>
          <w:tcPr>
            <w:tcW w:w="992" w:type="dxa"/>
          </w:tcPr>
          <w:p w:rsidR="0017295D" w:rsidRPr="00CF2527" w:rsidRDefault="0017295D" w:rsidP="009622C0">
            <w:pPr>
              <w:jc w:val="center"/>
            </w:pPr>
          </w:p>
        </w:tc>
        <w:tc>
          <w:tcPr>
            <w:tcW w:w="1276" w:type="dxa"/>
          </w:tcPr>
          <w:p w:rsidR="0017295D" w:rsidRPr="00CF2527" w:rsidRDefault="0017295D" w:rsidP="009622C0">
            <w:pPr>
              <w:jc w:val="center"/>
            </w:pPr>
          </w:p>
        </w:tc>
        <w:tc>
          <w:tcPr>
            <w:tcW w:w="1134" w:type="dxa"/>
          </w:tcPr>
          <w:p w:rsidR="0017295D" w:rsidRPr="00CF2527" w:rsidRDefault="0017295D" w:rsidP="009622C0">
            <w:pPr>
              <w:jc w:val="center"/>
            </w:pPr>
          </w:p>
        </w:tc>
        <w:tc>
          <w:tcPr>
            <w:tcW w:w="1276" w:type="dxa"/>
          </w:tcPr>
          <w:p w:rsidR="0017295D" w:rsidRPr="00CF2527" w:rsidRDefault="0017295D" w:rsidP="009622C0">
            <w:pPr>
              <w:jc w:val="center"/>
            </w:pPr>
          </w:p>
        </w:tc>
        <w:tc>
          <w:tcPr>
            <w:tcW w:w="1275" w:type="dxa"/>
          </w:tcPr>
          <w:p w:rsidR="0017295D" w:rsidRPr="00CF2527" w:rsidRDefault="0017295D" w:rsidP="009622C0">
            <w:pPr>
              <w:jc w:val="center"/>
            </w:pPr>
          </w:p>
        </w:tc>
        <w:tc>
          <w:tcPr>
            <w:tcW w:w="1276" w:type="dxa"/>
          </w:tcPr>
          <w:p w:rsidR="0017295D" w:rsidRPr="00CF2527" w:rsidRDefault="0017295D" w:rsidP="009622C0">
            <w:pPr>
              <w:jc w:val="center"/>
            </w:pPr>
          </w:p>
        </w:tc>
      </w:tr>
    </w:tbl>
    <w:p w:rsidR="0017295D" w:rsidRPr="00CF2527" w:rsidRDefault="0017295D" w:rsidP="003961AB">
      <w:pPr>
        <w:jc w:val="both"/>
      </w:pPr>
    </w:p>
    <w:p w:rsidR="0017295D" w:rsidRDefault="0017295D" w:rsidP="003961AB">
      <w:pPr>
        <w:jc w:val="both"/>
      </w:pPr>
    </w:p>
    <w:p w:rsidR="0017295D" w:rsidRDefault="0017295D" w:rsidP="003961AB">
      <w:pPr>
        <w:jc w:val="both"/>
      </w:pPr>
    </w:p>
    <w:p w:rsidR="0017295D" w:rsidRDefault="0017295D" w:rsidP="003961AB">
      <w:pPr>
        <w:jc w:val="both"/>
      </w:pPr>
    </w:p>
    <w:p w:rsidR="0017295D" w:rsidRDefault="0017295D" w:rsidP="003961AB">
      <w:pPr>
        <w:jc w:val="both"/>
      </w:pPr>
      <w:r>
        <w:t>Классный руководитель ____ класса                                                                  _________________</w:t>
      </w:r>
    </w:p>
    <w:p w:rsidR="0017295D" w:rsidRPr="00095C39" w:rsidRDefault="0017295D" w:rsidP="00095C39"/>
    <w:p w:rsidR="0017295D" w:rsidRPr="00095C39" w:rsidRDefault="0017295D" w:rsidP="00095C39"/>
    <w:p w:rsidR="0017295D" w:rsidRPr="00095C39" w:rsidRDefault="0017295D" w:rsidP="00095C39"/>
    <w:p w:rsidR="0017295D" w:rsidRPr="00095C39" w:rsidRDefault="0017295D" w:rsidP="00095C39"/>
    <w:p w:rsidR="0017295D" w:rsidRPr="00095C39" w:rsidRDefault="0017295D" w:rsidP="00095C39"/>
    <w:p w:rsidR="0017295D" w:rsidRDefault="0017295D" w:rsidP="00095C39"/>
    <w:p w:rsidR="0017295D" w:rsidRDefault="0017295D" w:rsidP="00095C39">
      <w:pPr>
        <w:jc w:val="center"/>
      </w:pPr>
    </w:p>
    <w:p w:rsidR="0017295D" w:rsidRDefault="0017295D" w:rsidP="00095C39">
      <w:pPr>
        <w:jc w:val="center"/>
      </w:pPr>
    </w:p>
    <w:p w:rsidR="0017295D" w:rsidRDefault="0017295D" w:rsidP="00095C39">
      <w:pPr>
        <w:jc w:val="center"/>
      </w:pPr>
    </w:p>
    <w:p w:rsidR="0017295D" w:rsidRDefault="0017295D" w:rsidP="00095C39">
      <w:pPr>
        <w:jc w:val="center"/>
      </w:pPr>
    </w:p>
    <w:p w:rsidR="0017295D" w:rsidRDefault="0017295D" w:rsidP="00095C39">
      <w:pPr>
        <w:jc w:val="center"/>
      </w:pPr>
    </w:p>
    <w:p w:rsidR="0017295D" w:rsidRDefault="0017295D" w:rsidP="00095C39">
      <w:pPr>
        <w:jc w:val="center"/>
      </w:pPr>
    </w:p>
    <w:p w:rsidR="0017295D" w:rsidRDefault="0017295D" w:rsidP="00095C39">
      <w:pPr>
        <w:jc w:val="center"/>
      </w:pPr>
    </w:p>
    <w:p w:rsidR="0017295D" w:rsidRDefault="0017295D" w:rsidP="00095C39">
      <w:pPr>
        <w:jc w:val="center"/>
      </w:pPr>
    </w:p>
    <w:p w:rsidR="0017295D" w:rsidRDefault="0017295D" w:rsidP="00095C39">
      <w:pPr>
        <w:jc w:val="center"/>
      </w:pPr>
    </w:p>
    <w:p w:rsidR="0017295D" w:rsidRDefault="0017295D" w:rsidP="00095C39">
      <w:pPr>
        <w:jc w:val="center"/>
      </w:pPr>
    </w:p>
    <w:p w:rsidR="0017295D" w:rsidRDefault="0017295D" w:rsidP="00095C39">
      <w:pPr>
        <w:jc w:val="center"/>
      </w:pPr>
    </w:p>
    <w:p w:rsidR="0017295D" w:rsidRDefault="0017295D" w:rsidP="00095C39">
      <w:pPr>
        <w:jc w:val="center"/>
      </w:pPr>
    </w:p>
    <w:p w:rsidR="0017295D" w:rsidRDefault="0017295D" w:rsidP="00095C39">
      <w:pPr>
        <w:jc w:val="center"/>
      </w:pPr>
    </w:p>
    <w:p w:rsidR="0017295D" w:rsidRDefault="0017295D" w:rsidP="00095C39">
      <w:pPr>
        <w:jc w:val="center"/>
      </w:pPr>
    </w:p>
    <w:p w:rsidR="0017295D" w:rsidRDefault="0017295D" w:rsidP="00095C39">
      <w:pPr>
        <w:jc w:val="center"/>
      </w:pPr>
    </w:p>
    <w:p w:rsidR="0017295D" w:rsidRDefault="0017295D" w:rsidP="00095C39">
      <w:pPr>
        <w:jc w:val="center"/>
      </w:pPr>
    </w:p>
    <w:p w:rsidR="0017295D" w:rsidRPr="00095C39" w:rsidRDefault="0017295D" w:rsidP="00095C39">
      <w:pPr>
        <w:jc w:val="center"/>
      </w:pPr>
    </w:p>
    <w:p w:rsidR="0017295D" w:rsidRDefault="0017295D" w:rsidP="00095C39">
      <w:pPr>
        <w:jc w:val="center"/>
      </w:pPr>
    </w:p>
    <w:p w:rsidR="0017295D" w:rsidRPr="00095C39" w:rsidRDefault="0017295D" w:rsidP="00095C39">
      <w:pPr>
        <w:jc w:val="center"/>
      </w:pPr>
    </w:p>
    <w:sectPr w:rsidR="0017295D" w:rsidRPr="00095C39" w:rsidSect="00365A5F">
      <w:pgSz w:w="11906" w:h="16838"/>
      <w:pgMar w:top="360" w:right="92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1AB"/>
    <w:rsid w:val="0005740C"/>
    <w:rsid w:val="00095C39"/>
    <w:rsid w:val="000C4FA5"/>
    <w:rsid w:val="0017295D"/>
    <w:rsid w:val="002D250C"/>
    <w:rsid w:val="00365A5F"/>
    <w:rsid w:val="003961AB"/>
    <w:rsid w:val="003F7F8F"/>
    <w:rsid w:val="004561FB"/>
    <w:rsid w:val="004B689B"/>
    <w:rsid w:val="00555CDE"/>
    <w:rsid w:val="00682772"/>
    <w:rsid w:val="0070517A"/>
    <w:rsid w:val="00712966"/>
    <w:rsid w:val="0075644F"/>
    <w:rsid w:val="00825CC1"/>
    <w:rsid w:val="00861E9F"/>
    <w:rsid w:val="00897673"/>
    <w:rsid w:val="009622C0"/>
    <w:rsid w:val="00AC0642"/>
    <w:rsid w:val="00AD4251"/>
    <w:rsid w:val="00C3160E"/>
    <w:rsid w:val="00CC36C8"/>
    <w:rsid w:val="00CF2527"/>
    <w:rsid w:val="00EE539C"/>
    <w:rsid w:val="00F2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125</Words>
  <Characters>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</dc:creator>
  <cp:keywords/>
  <dc:description/>
  <cp:lastModifiedBy>Admin</cp:lastModifiedBy>
  <cp:revision>11</cp:revision>
  <dcterms:created xsi:type="dcterms:W3CDTF">2014-01-29T11:41:00Z</dcterms:created>
  <dcterms:modified xsi:type="dcterms:W3CDTF">2007-01-04T22:26:00Z</dcterms:modified>
</cp:coreProperties>
</file>