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8F" w:rsidRPr="0041611C" w:rsidRDefault="00AD1C8F" w:rsidP="0041611C">
      <w:pPr>
        <w:spacing w:before="100" w:beforeAutospacing="1" w:after="54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41611C"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t>Мир птиц (методическая разработка урока-игры по биологии. 7-й класс)</w:t>
      </w:r>
    </w:p>
    <w:p w:rsidR="00AD1C8F" w:rsidRDefault="00AD1C8F" w:rsidP="0041611C">
      <w:pPr>
        <w:spacing w:after="0" w:line="240" w:lineRule="auto"/>
        <w:rPr>
          <w:rFonts w:ascii="Arial" w:hAnsi="Arial" w:cs="Arial"/>
          <w:b/>
          <w:bCs/>
          <w:color w:val="000000"/>
          <w:sz w:val="14"/>
          <w:lang w:eastAsia="ru-RU"/>
        </w:rPr>
      </w:pPr>
    </w:p>
    <w:p w:rsidR="00AD1C8F" w:rsidRPr="0041611C" w:rsidRDefault="00AD1C8F" w:rsidP="004161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6E42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Цель: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Повторить и обобщить знания по теме: “Тип. Хордовые. Класс Птицы”.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Задачи:</w:t>
      </w:r>
    </w:p>
    <w:p w:rsidR="00AD1C8F" w:rsidRPr="0041611C" w:rsidRDefault="00AD1C8F" w:rsidP="00416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Повторение и закрепление основных теоретических сведений о птицах.</w:t>
      </w:r>
    </w:p>
    <w:p w:rsidR="00AD1C8F" w:rsidRPr="0041611C" w:rsidRDefault="00AD1C8F" w:rsidP="00416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Формирование умения работать в команде.</w:t>
      </w:r>
    </w:p>
    <w:p w:rsidR="00AD1C8F" w:rsidRPr="0041611C" w:rsidRDefault="00AD1C8F" w:rsidP="00416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Формирование положительной установки на развитие навыков устного публичного выступления, развитие коммуникативных навыков и эмоциональной сферы учащихся.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Тип урока: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Повторительно-обобщающий.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Форма: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урок-игра “Счастливый случай”.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Оборудование: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Картинки с изображением птиц и птичьих гнезд, коллекция перьев, запись голосов птиц, номерки для участников игры. В игре принимают участие две команды по 10 человек. Команда “Aves” (“Птицы”) и команда “Pteriks” (“Крылья”). В состав жюри входят учитель биологии и старшеклассники (10 кл.).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lang w:eastAsia="ru-RU"/>
        </w:rPr>
        <w:t>Ход урока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I. Конкурс-разминка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“Дальше, дальше…”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Вопросы для 1-й команды: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наука изучает птиц?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(Орнитология.)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Звери ходят на четырех ногах, а птицы на…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(Двух.)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Какова температура тела птиц?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(+40… +42</w:t>
      </w:r>
      <w:r w:rsidRPr="0041611C">
        <w:rPr>
          <w:rFonts w:ascii="Arial" w:hAnsi="Arial" w:cs="Arial"/>
          <w:i/>
          <w:iCs/>
          <w:color w:val="000000"/>
          <w:sz w:val="14"/>
          <w:vertAlign w:val="superscript"/>
          <w:lang w:eastAsia="ru-RU"/>
        </w:rPr>
        <w:t>о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С)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 называется искусственная наседка?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(Инкубатор.)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Мать, отца не знаю, но часто называю.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Детей знать не буду – чужим сбуду.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(Кукушка.)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Какие птицы самые маленькие в мире?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(Колибри.)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 какой птицы два пальца на ногах?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(У африканского страуса.)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 какой птицы гнездо выстлано рабьими костями?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(У зимородка.)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Птенцы какой птицы шипят из гнезда, как змеи?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(Вертишейки.)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Кто два раза родится?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(Птица.)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 каких птиц самки крупнее самцов?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(У хищных.)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поет хвостом?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(Бекас.)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Какие птицы выводят птенцов в феврале?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(Клесты.)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Какие птицы носят название грибов?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(Поганки-чомги.)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С помощью какой птицы ловят рыбу в Китае?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(Баклан.)</w:t>
      </w:r>
    </w:p>
    <w:p w:rsidR="00AD1C8F" w:rsidRPr="0041611C" w:rsidRDefault="00AD1C8F" w:rsidP="00416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Название какой птицы носит созвездие?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(Лебедь, Орел и др.)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Вопросы для 2-й команды: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Звери покрыты шерстью, а птицы…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(Перьями.)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Переворачивают ли птицы яйца в гнезде?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(Да.)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может летать хвостом вперед?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(Колибри.)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“Без рук, без топоренка построена избенка”. О чем идет речь?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(О гнезде.)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в нашей стране самая маленькая?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(Королек.)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Какую птицу называют пернатой кошкой?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(Сову.)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Какой носорог летает?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(Птица-носорог.)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В названии какой птицы 40 букв “а”?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(Сорока.)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Кто в воде купался, да сух остался?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(Гусь.)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 какой птицы все четыре пальца обращены вперед?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(Стриж.)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 каких птиц гнездо плавает?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(У чомги и других поганок, черной крачки.)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Какой город носит название птицы?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(Орел.)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Гнездо какой птицы съедобно?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(Стриж-саланганы.)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название корабля?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(Фрегат.)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Где кроме скворечников гнездятся скворцы?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(В дуплах.)</w:t>
      </w:r>
    </w:p>
    <w:p w:rsidR="00AD1C8F" w:rsidRPr="0041611C" w:rsidRDefault="00AD1C8F" w:rsidP="00416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переносит своих птенцов в лапах?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(Вальдшнеп.)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II. Конкурс</w:t>
      </w:r>
      <w:r w:rsidRPr="0041611C">
        <w:rPr>
          <w:rFonts w:ascii="Arial" w:hAnsi="Arial" w:cs="Arial"/>
          <w:b/>
          <w:bCs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4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“Заморочки из бочки”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В закрытых футлярах (удобно использовать “бочонки” от “киндерсюрприза”) – номера вопросов. Члены команды выбирают “бочонки” один за другим, открывают их, называют номер вопроса.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Учитель читает вопрос под данным номером, члены команды 1 мин. совещаются и отвечают.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Вопросы:</w:t>
      </w:r>
    </w:p>
    <w:p w:rsidR="00AD1C8F" w:rsidRPr="0041611C" w:rsidRDefault="00AD1C8F" w:rsidP="00416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Все знают о том, что птицы высиживают птенцов, а могут ли птицы высиживать птенцов? (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Могут – у сов, хищных и других птиц, которые начинают насаживать кладку с первого яйца. Например, белая сова в “лучшие” годы откладывает до дюжины яиц. Первые птенчики вылупляются, подавай им есть, сова – на охоту, а птенцы – пуховые и тепленькие – остальные яички греют. )</w:t>
      </w:r>
    </w:p>
    <w:p w:rsidR="00AD1C8F" w:rsidRPr="0041611C" w:rsidRDefault="00AD1C8F" w:rsidP="00416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 каких птиц птенцы растут под землёй? (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У щурок, ласточек-береговушек, зимородков, топорков, тупиков, т. е. у всех птиц, гнездящихся в норах. )</w:t>
      </w:r>
    </w:p>
    <w:p w:rsidR="00AD1C8F" w:rsidRPr="0041611C" w:rsidRDefault="00AD1C8F" w:rsidP="00416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Издавна небольших птиц с огромным ртом видели по вечерам, вертящимися возле овец и коз. Что они делают, может быть, лакомятся молоком? Так некоторые люди думают о козодоях и сейчас. Правда ли это? (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Козодои ловят около коз и овец различных насекомых. Широкий рот – приспособление для ловли насекомых на лету. )</w:t>
      </w:r>
    </w:p>
    <w:p w:rsidR="00AD1C8F" w:rsidRPr="0041611C" w:rsidRDefault="00AD1C8F" w:rsidP="00416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В минуту сильного потрясения у рябчика (например, если он попадает в когти ястреба) обильно выпадают перья. Чем можно объяснить такую особенность? (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Легкость, с которой у рябчика выпадают перья в момент смертельной опасности, спасает ему жизнь – у хищников остаются лишь перья улетающей птицы. )</w:t>
      </w:r>
    </w:p>
    <w:p w:rsidR="00AD1C8F" w:rsidRPr="0041611C" w:rsidRDefault="00AD1C8F" w:rsidP="00416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Замечательный русский орнитолог Бутурлин рассказывал: “В нагорных тундрах Норвегии много белых куропаток. Охота на них – подсобный промысел местного населения. Серьезный враг куропаток – ястреб-тетеревятник. Вот норвежцы и уничтожили всех тетеревятников. А через несколько лет ястребов пришлось ввозить из СССР”. Объясните, зачем. (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Исчез хищник – начала исчезать и жертва, ибо хищник уничтожает в первую очередь слабых и больных птиц. )</w:t>
      </w:r>
    </w:p>
    <w:p w:rsidR="00AD1C8F" w:rsidRPr="0041611C" w:rsidRDefault="00AD1C8F" w:rsidP="00416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О том, что гуси Рим спасли, знают все школьники, изучавшие древнюю историю. Когда галлы пытались напасть на римскую крепость ночью, гуси подняли крик. Римляне проснулись и отразили нападение врагов. Как объяснить поведение гусей? (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Громкими криками гуси предупреждают своих собратьев об опасности. )</w:t>
      </w:r>
    </w:p>
    <w:p w:rsidR="00AD1C8F" w:rsidRPr="0041611C" w:rsidRDefault="00AD1C8F" w:rsidP="00416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Чем сильнее морозы, тем дольше купаются в проруби водоплавающие птицы, особенно нырковые утки. Как можно объяснить такую особенность? (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У нырковых уток во время ныряния на перьях оттаивают льдинки, т. к. температура воды +4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vertAlign w:val="superscript"/>
          <w:lang w:eastAsia="ru-RU"/>
        </w:rPr>
        <w:t>о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С.)</w:t>
      </w:r>
    </w:p>
    <w:p w:rsidR="00AD1C8F" w:rsidRPr="0041611C" w:rsidRDefault="00AD1C8F" w:rsidP="00416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Самец одной из наших самых мелких птиц – крапивника – строит несколько, иногда более 5, гнезд. Но только в одно из них самка откладывает. Зачем крапивнику столько гнезд? (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Крапивник – “перестраховщик”. Лишние гнезда – своеобразное защитное приспособление, которое обеспечивает лучшее сохранение потомства, отвлекая внимание хищников. Кроме того, в нежилых гнездах самец крапивника отдыхыет от семейных забот.)</w:t>
      </w:r>
    </w:p>
    <w:p w:rsidR="00AD1C8F" w:rsidRPr="0041611C" w:rsidRDefault="00AD1C8F" w:rsidP="00416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Иногда на побережье теплых морей можно видеть, как цапли, принадлежащие к разным видам, выбрав подходящую отмель, мирно “рыбачат” рядышком, нисколько не мешая друг другу. Если на отмели соберется столько же птиц одного вида, конфликты неизбежны. Почему? (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Данный факт доказывает инстинктивную природу птиц в период размножения.)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III. Конкурс</w:t>
      </w:r>
      <w:r w:rsidRPr="0041611C">
        <w:rPr>
          <w:rFonts w:ascii="Arial" w:hAnsi="Arial" w:cs="Arial"/>
          <w:b/>
          <w:bCs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5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“Ты мне – я тебе”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 этому конкурсу все учащиеся готовятся дома, придумывая оригинальные вопросы для команды соперников.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IV. Конкурс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“Темная птичка”</w:t>
      </w:r>
      <w:r w:rsidRPr="0041611C">
        <w:rPr>
          <w:rFonts w:ascii="Arial" w:hAnsi="Arial" w:cs="Arial"/>
          <w:b/>
          <w:bCs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(по аналогии с “Темной лошадкой”)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Узнай, чья это песня.</w:t>
      </w:r>
    </w:p>
    <w:p w:rsidR="00AD1C8F" w:rsidRPr="0041611C" w:rsidRDefault="00AD1C8F" w:rsidP="0041611C">
      <w:pPr>
        <w:spacing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 каждой птицы музыка своя, свой голос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br/>
        <w:t>И свои для пенья сроки…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br/>
        <w:t>И не мешает пенью соловья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br/>
        <w:t>Смешное бормотание сороки.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обронила перо?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Птичье перо – чудо природы: легкое и прочное. Показываются перья птиц из коллекции, команды по очереди определяют, какая птица обронила перо.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Чей это домик?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На рисунках представлены гнезда:</w:t>
      </w:r>
    </w:p>
    <w:p w:rsidR="00AD1C8F" w:rsidRPr="0041611C" w:rsidRDefault="00AD1C8F" w:rsidP="00416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славки-портнихи;</w:t>
      </w:r>
    </w:p>
    <w:p w:rsidR="00AD1C8F" w:rsidRPr="0041611C" w:rsidRDefault="00AD1C8F" w:rsidP="00416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ласточки деревенские;</w:t>
      </w:r>
    </w:p>
    <w:p w:rsidR="00AD1C8F" w:rsidRPr="0041611C" w:rsidRDefault="00AD1C8F" w:rsidP="00416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стрижа-саланганы;</w:t>
      </w:r>
    </w:p>
    <w:p w:rsidR="00AD1C8F" w:rsidRPr="0041611C" w:rsidRDefault="00AD1C8F" w:rsidP="00416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иволги;</w:t>
      </w:r>
    </w:p>
    <w:p w:rsidR="00AD1C8F" w:rsidRPr="0041611C" w:rsidRDefault="00AD1C8F" w:rsidP="00416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камышовки;</w:t>
      </w:r>
    </w:p>
    <w:p w:rsidR="00AD1C8F" w:rsidRPr="0041611C" w:rsidRDefault="00AD1C8F" w:rsidP="00416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чомги;</w:t>
      </w:r>
    </w:p>
    <w:p w:rsidR="00AD1C8F" w:rsidRPr="0041611C" w:rsidRDefault="00AD1C8F" w:rsidP="00416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ласточкм-береговушки;</w:t>
      </w:r>
    </w:p>
    <w:p w:rsidR="00AD1C8F" w:rsidRPr="0041611C" w:rsidRDefault="00AD1C8F" w:rsidP="00416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пингвина;</w:t>
      </w:r>
    </w:p>
    <w:p w:rsidR="00AD1C8F" w:rsidRPr="0041611C" w:rsidRDefault="00AD1C8F" w:rsidP="00416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гагары;</w:t>
      </w:r>
    </w:p>
    <w:p w:rsidR="00AD1C8F" w:rsidRPr="0041611C" w:rsidRDefault="00AD1C8F" w:rsidP="00416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большенога (сорной курицы).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Команды должны определить, чьи это гнезда.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4.</w:t>
      </w:r>
      <w:r w:rsidRPr="0041611C">
        <w:rPr>
          <w:rFonts w:ascii="Arial" w:hAnsi="Arial" w:cs="Arial"/>
          <w:b/>
          <w:bCs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Какие ошибки допустил художник?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Показываются изображения птиц, составленные из частей тела птиц разных видов, например – орла, утки, павлина. Команды должны назвать ошибки.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V. Конкурс</w:t>
      </w:r>
      <w:r w:rsidRPr="0041611C">
        <w:rPr>
          <w:rFonts w:ascii="Arial" w:hAnsi="Arial" w:cs="Arial"/>
          <w:b/>
          <w:bCs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6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“Гонка за лидером”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Вопросы для 1-й команды:</w:t>
      </w:r>
    </w:p>
    <w:p w:rsidR="00AD1C8F" w:rsidRPr="0041611C" w:rsidRDefault="00AD1C8F" w:rsidP="00416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Дышит ли птенец в яйце?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(Да. )</w:t>
      </w:r>
    </w:p>
    <w:p w:rsidR="00AD1C8F" w:rsidRPr="0041611C" w:rsidRDefault="00AD1C8F" w:rsidP="00416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Существует ли “птичье молоко”?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(Да, у голубей, пингвинов.)</w:t>
      </w:r>
    </w:p>
    <w:p w:rsidR="00AD1C8F" w:rsidRPr="0041611C" w:rsidRDefault="00AD1C8F" w:rsidP="00416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совершает самый длинный перелет?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(Полярная крачка – более 17 тыс. км.)</w:t>
      </w:r>
    </w:p>
    <w:p w:rsidR="00AD1C8F" w:rsidRPr="0041611C" w:rsidRDefault="00AD1C8F" w:rsidP="00416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Какие птицы с наступлением весны плывут на север, но в Северном полушарии никогда не бывают?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(Пингвины.)</w:t>
      </w:r>
    </w:p>
    <w:p w:rsidR="00AD1C8F" w:rsidRPr="0041611C" w:rsidRDefault="00AD1C8F" w:rsidP="00416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Какие птицы летают быстрее всех?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 xml:space="preserve">(Стриж – </w:t>
      </w:r>
      <w:smartTag w:uri="urn:schemas-microsoft-com:office:smarttags" w:element="metricconverter">
        <w:smartTagPr>
          <w:attr w:name="ProductID" w:val="144 км/ч"/>
        </w:smartTagPr>
        <w:r w:rsidRPr="0041611C">
          <w:rPr>
            <w:rFonts w:ascii="Arial" w:hAnsi="Arial" w:cs="Arial"/>
            <w:i/>
            <w:iCs/>
            <w:color w:val="000000"/>
            <w:sz w:val="14"/>
            <w:lang w:eastAsia="ru-RU"/>
          </w:rPr>
          <w:t>144 км/ч</w:t>
        </w:r>
      </w:smartTag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 xml:space="preserve">. Сокол, пикируя, развивает скорость до </w:t>
      </w:r>
      <w:smartTag w:uri="urn:schemas-microsoft-com:office:smarttags" w:element="metricconverter">
        <w:smartTagPr>
          <w:attr w:name="ProductID" w:val="300 км/ч"/>
        </w:smartTagPr>
        <w:r w:rsidRPr="0041611C">
          <w:rPr>
            <w:rFonts w:ascii="Arial" w:hAnsi="Arial" w:cs="Arial"/>
            <w:i/>
            <w:iCs/>
            <w:color w:val="000000"/>
            <w:sz w:val="14"/>
            <w:lang w:eastAsia="ru-RU"/>
          </w:rPr>
          <w:t>300 км/ч</w:t>
        </w:r>
      </w:smartTag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.)</w:t>
      </w:r>
    </w:p>
    <w:p w:rsidR="00AD1C8F" w:rsidRPr="0041611C" w:rsidRDefault="00AD1C8F" w:rsidP="00416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откладывает самые большие яйца?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 xml:space="preserve">(Страус, вес одного яйца - </w:t>
      </w:r>
      <w:smartTag w:uri="urn:schemas-microsoft-com:office:smarttags" w:element="metricconverter">
        <w:smartTagPr>
          <w:attr w:name="ProductID" w:val="1,6 кг"/>
        </w:smartTagPr>
        <w:r w:rsidRPr="0041611C">
          <w:rPr>
            <w:rFonts w:ascii="Arial" w:hAnsi="Arial" w:cs="Arial"/>
            <w:i/>
            <w:iCs/>
            <w:color w:val="000000"/>
            <w:sz w:val="14"/>
            <w:lang w:eastAsia="ru-RU"/>
          </w:rPr>
          <w:t>1,6 кг</w:t>
        </w:r>
      </w:smartTag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.)</w:t>
      </w:r>
    </w:p>
    <w:p w:rsidR="00AD1C8F" w:rsidRPr="0041611C" w:rsidRDefault="00AD1C8F" w:rsidP="00416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Из чего стрижи-саланганы делают свои гнезда?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(Из слюны. )</w:t>
      </w:r>
    </w:p>
    <w:p w:rsidR="00AD1C8F" w:rsidRPr="0041611C" w:rsidRDefault="00AD1C8F" w:rsidP="00416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птица, по пословице, постоянно хвалит свое место обитания?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(Кулик.)</w:t>
      </w:r>
    </w:p>
    <w:p w:rsidR="00AD1C8F" w:rsidRPr="0041611C" w:rsidRDefault="00AD1C8F" w:rsidP="00416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 каких птиц “гнездо” ходячее?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(У пингвинов.)</w:t>
      </w:r>
    </w:p>
    <w:p w:rsidR="00AD1C8F" w:rsidRPr="0041611C" w:rsidRDefault="00AD1C8F" w:rsidP="00416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спасает птенцов, увозя их на спине как на лодочке?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(Чомга.)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41611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Вопросы для 2-й команды:</w:t>
      </w:r>
    </w:p>
    <w:p w:rsidR="00AD1C8F" w:rsidRPr="0041611C" w:rsidRDefault="00AD1C8F" w:rsidP="00416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Есть ли у птенцов зубы?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(Яйцевой зуб у птенцов для раскалывания скорлупы.)</w:t>
      </w:r>
    </w:p>
    <w:p w:rsidR="00AD1C8F" w:rsidRPr="0041611C" w:rsidRDefault="00AD1C8F" w:rsidP="00416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Гнездо каких птиц можно увидеть на крышах украинских хат?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(Аистов.)</w:t>
      </w:r>
    </w:p>
    <w:p w:rsidR="00AD1C8F" w:rsidRPr="0041611C" w:rsidRDefault="00AD1C8F" w:rsidP="00416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Помощью каких птиц пользуются пастухи в Южной Африке?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(Страусов. )</w:t>
      </w:r>
    </w:p>
    <w:p w:rsidR="00AD1C8F" w:rsidRPr="0041611C" w:rsidRDefault="00AD1C8F" w:rsidP="00416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поет перед грозой, издавая звуки, похожие на звуки гитары?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(Иволга.)</w:t>
      </w:r>
    </w:p>
    <w:p w:rsidR="00AD1C8F" w:rsidRPr="0041611C" w:rsidRDefault="00AD1C8F" w:rsidP="00416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Есть ли своя песенка у скворца? (</w:t>
      </w: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Нет, он подражает пению других птиц. )</w:t>
      </w:r>
    </w:p>
    <w:p w:rsidR="00AD1C8F" w:rsidRPr="0041611C" w:rsidRDefault="00AD1C8F" w:rsidP="00416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У какой птицы самые маленькие яйца?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 xml:space="preserve"> (У колибри. Вес одного яйца – около </w:t>
      </w:r>
      <w:smartTag w:uri="urn:schemas-microsoft-com:office:smarttags" w:element="metricconverter">
        <w:smartTagPr>
          <w:attr w:name="ProductID" w:val="0,2 г"/>
        </w:smartTagPr>
        <w:r w:rsidRPr="0041611C">
          <w:rPr>
            <w:rFonts w:ascii="Arial" w:hAnsi="Arial" w:cs="Arial"/>
            <w:i/>
            <w:iCs/>
            <w:color w:val="000000"/>
            <w:sz w:val="14"/>
            <w:lang w:eastAsia="ru-RU"/>
          </w:rPr>
          <w:t>0,2 г</w:t>
        </w:r>
      </w:smartTag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.)</w:t>
      </w:r>
    </w:p>
    <w:p w:rsidR="00AD1C8F" w:rsidRPr="0041611C" w:rsidRDefault="00AD1C8F" w:rsidP="00416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Какие птицы во время токования скрипят, как несмазанное колесо?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(Снегири.)</w:t>
      </w:r>
    </w:p>
    <w:p w:rsidR="00AD1C8F" w:rsidRPr="0041611C" w:rsidRDefault="00AD1C8F" w:rsidP="00416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Какая птица самая большая из ныне существующих в мире?</w:t>
      </w:r>
      <w:r w:rsidRPr="0041611C">
        <w:rPr>
          <w:rFonts w:ascii="Arial" w:hAnsi="Arial" w:cs="Arial"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 xml:space="preserve">(Африканский страус – </w:t>
      </w:r>
      <w:smartTag w:uri="urn:schemas-microsoft-com:office:smarttags" w:element="metricconverter">
        <w:smartTagPr>
          <w:attr w:name="ProductID" w:val="2,7 м"/>
        </w:smartTagPr>
        <w:r w:rsidRPr="0041611C">
          <w:rPr>
            <w:rFonts w:ascii="Arial" w:hAnsi="Arial" w:cs="Arial"/>
            <w:i/>
            <w:iCs/>
            <w:color w:val="000000"/>
            <w:sz w:val="14"/>
            <w:lang w:eastAsia="ru-RU"/>
          </w:rPr>
          <w:t>2,7 м</w:t>
        </w:r>
      </w:smartTag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 xml:space="preserve"> в высоту, вес более </w:t>
      </w:r>
      <w:smartTag w:uri="urn:schemas-microsoft-com:office:smarttags" w:element="metricconverter">
        <w:smartTagPr>
          <w:attr w:name="ProductID" w:val="130 кг"/>
        </w:smartTagPr>
        <w:r w:rsidRPr="0041611C">
          <w:rPr>
            <w:rFonts w:ascii="Arial" w:hAnsi="Arial" w:cs="Arial"/>
            <w:i/>
            <w:iCs/>
            <w:color w:val="000000"/>
            <w:sz w:val="14"/>
            <w:lang w:eastAsia="ru-RU"/>
          </w:rPr>
          <w:t>130 кг</w:t>
        </w:r>
      </w:smartTag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.)</w:t>
      </w:r>
    </w:p>
    <w:p w:rsidR="00AD1C8F" w:rsidRPr="0041611C" w:rsidRDefault="00AD1C8F" w:rsidP="00416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От каких птиц произошли домашние куры?</w:t>
      </w:r>
      <w:r w:rsidRPr="0041611C">
        <w:rPr>
          <w:rFonts w:ascii="Arial" w:hAnsi="Arial" w:cs="Arial"/>
          <w:i/>
          <w:iCs/>
          <w:color w:val="000000"/>
          <w:sz w:val="14"/>
          <w:lang w:eastAsia="ru-RU"/>
        </w:rPr>
        <w:t> (От диких банкивских кур.)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В конце игры жюри подводят итоги, поздравляет победителей, отмечает ответы зрителей, предлагает всем побольше читать книг о природе, наблюдать живую природу, быть ее другом и защитником.</w:t>
      </w:r>
    </w:p>
    <w:p w:rsidR="00AD1C8F" w:rsidRPr="0041611C" w:rsidRDefault="00AD1C8F" w:rsidP="0041611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41611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Литература</w:t>
      </w:r>
    </w:p>
    <w:p w:rsidR="00AD1C8F" w:rsidRPr="0041611C" w:rsidRDefault="00AD1C8F" w:rsidP="00416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Акимушкин И. И.</w:t>
      </w:r>
      <w:r w:rsidRPr="0041611C">
        <w:rPr>
          <w:rFonts w:ascii="Times New Roman" w:hAnsi="Times New Roman"/>
          <w:i/>
          <w:iCs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Причуды природы. – М. : Мысль, 1981.</w:t>
      </w:r>
    </w:p>
    <w:p w:rsidR="00AD1C8F" w:rsidRPr="0041611C" w:rsidRDefault="00AD1C8F" w:rsidP="00416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Жукова Т. И.</w:t>
      </w:r>
      <w:r w:rsidRPr="0041611C">
        <w:rPr>
          <w:rFonts w:ascii="Times New Roman" w:hAnsi="Times New Roman"/>
          <w:i/>
          <w:iCs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Часы занимательной зоологии. – М. : Просвещение, 1989.</w:t>
      </w:r>
    </w:p>
    <w:p w:rsidR="00AD1C8F" w:rsidRPr="0041611C" w:rsidRDefault="00AD1C8F" w:rsidP="00416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Молис С. А.</w:t>
      </w:r>
      <w:r w:rsidRPr="0041611C">
        <w:rPr>
          <w:rFonts w:ascii="Times New Roman" w:hAnsi="Times New Roman"/>
          <w:i/>
          <w:iCs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Книга для чтения по зоологии. – М. : Просвещение, 1986. Жизнь животных. Т. 5.</w:t>
      </w:r>
    </w:p>
    <w:p w:rsidR="00AD1C8F" w:rsidRDefault="00AD1C8F" w:rsidP="00416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41611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Яхонтов А. А.</w:t>
      </w:r>
      <w:r w:rsidRPr="0041611C">
        <w:rPr>
          <w:rFonts w:ascii="Times New Roman" w:hAnsi="Times New Roman"/>
          <w:i/>
          <w:iCs/>
          <w:color w:val="000000"/>
          <w:sz w:val="14"/>
          <w:lang w:eastAsia="ru-RU"/>
        </w:rPr>
        <w:t> </w:t>
      </w:r>
      <w:r w:rsidRPr="0041611C">
        <w:rPr>
          <w:rFonts w:ascii="Arial" w:hAnsi="Arial" w:cs="Arial"/>
          <w:color w:val="000000"/>
          <w:sz w:val="14"/>
          <w:szCs w:val="14"/>
          <w:lang w:eastAsia="ru-RU"/>
        </w:rPr>
        <w:t>Зоология для учителя. – М. : Просвещение, 1985.</w:t>
      </w: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Pr="0041611C" w:rsidRDefault="00AD1C8F" w:rsidP="002D6F0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AD1C8F" w:rsidRDefault="00AD1C8F" w:rsidP="00797755">
      <w:pPr>
        <w:pStyle w:val="Heading1"/>
        <w:spacing w:after="54" w:afterAutospacing="0"/>
        <w:jc w:val="center"/>
        <w:rPr>
          <w:rFonts w:ascii="Arial" w:hAnsi="Arial" w:cs="Arial"/>
          <w:color w:val="199043"/>
          <w:sz w:val="28"/>
          <w:szCs w:val="28"/>
        </w:rPr>
      </w:pPr>
      <w:r>
        <w:rPr>
          <w:rFonts w:ascii="Arial" w:hAnsi="Arial" w:cs="Arial"/>
          <w:color w:val="199043"/>
          <w:sz w:val="28"/>
          <w:szCs w:val="28"/>
        </w:rPr>
        <w:t>Урок по теме: "Роль птиц в природе и жизни человека. Охрана птиц". 7-й класс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Style w:val="Strong"/>
          <w:rFonts w:ascii="Arial" w:hAnsi="Arial" w:cs="Arial"/>
          <w:color w:val="000000"/>
          <w:sz w:val="14"/>
          <w:szCs w:val="14"/>
        </w:rPr>
        <w:t>Статья отнесена к разделу: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hyperlink r:id="rId5" w:history="1">
        <w:r>
          <w:rPr>
            <w:rStyle w:val="Hyperlink"/>
            <w:rFonts w:ascii="Arial" w:hAnsi="Arial" w:cs="Arial"/>
            <w:color w:val="000000"/>
            <w:sz w:val="14"/>
            <w:szCs w:val="14"/>
          </w:rPr>
          <w:t>Преподавание географии</w:t>
        </w:r>
      </w:hyperlink>
    </w:p>
    <w:p w:rsidR="00AD1C8F" w:rsidRDefault="00AD1C8F" w:rsidP="00797755">
      <w:pPr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Цель урока</w:t>
      </w:r>
      <w:r>
        <w:rPr>
          <w:rFonts w:ascii="Arial" w:hAnsi="Arial" w:cs="Arial"/>
          <w:color w:val="000000"/>
          <w:sz w:val="14"/>
          <w:szCs w:val="14"/>
        </w:rPr>
        <w:t>: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 Показать разнообразное значение птиц в природе и их практическое значение для человека;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Обосновать необходимость охраны птиц. Воспитывать бережное отношение к природе (птицам);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 Научить учащихся осуществлять самоконтроль и взаимоконтроль при изучении материала по биологии.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Методы:</w:t>
      </w:r>
    </w:p>
    <w:p w:rsidR="00AD1C8F" w:rsidRDefault="00AD1C8F" w:rsidP="007977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Словесный – рассказ с элементами беседы, сообщение учащихся;</w:t>
      </w:r>
    </w:p>
    <w:p w:rsidR="00AD1C8F" w:rsidRDefault="00AD1C8F" w:rsidP="007977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Наглядный – работа с дидактическими карточками, справочным материалом, статьями учебника и дополнительной литературой, записями в тетради.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Оборудование:</w:t>
      </w:r>
      <w:r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Таблицы “Птицы леса”, “Лесные куриные птицы”,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“Птицы – наши друзья. Берегите птиц!”, раздаточные карточки, кормушки для птиц, справочники по биологии, магнитофон с записью голоса птиц, Карта “Заказники и заповедники Амурской области”, презентация через мультимедийный проектор “Птицы - наши друзья”.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Style w:val="Strong"/>
          <w:rFonts w:ascii="Arial" w:hAnsi="Arial" w:cs="Arial"/>
          <w:color w:val="000000"/>
          <w:sz w:val="14"/>
          <w:szCs w:val="14"/>
        </w:rPr>
        <w:t>План урока:</w:t>
      </w:r>
    </w:p>
    <w:p w:rsidR="00AD1C8F" w:rsidRDefault="00AD1C8F" w:rsidP="007977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Знакомство с целями и задачами;</w:t>
      </w:r>
    </w:p>
    <w:p w:rsidR="00AD1C8F" w:rsidRDefault="00AD1C8F" w:rsidP="007977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Проверка знаний и умений;</w:t>
      </w:r>
    </w:p>
    <w:p w:rsidR="00AD1C8F" w:rsidRDefault="00AD1C8F" w:rsidP="007977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Изучение нового материала;</w:t>
      </w:r>
    </w:p>
    <w:p w:rsidR="00AD1C8F" w:rsidRDefault="00AD1C8F" w:rsidP="007977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Закрепление знаний и умений;</w:t>
      </w:r>
    </w:p>
    <w:p w:rsidR="00AD1C8F" w:rsidRDefault="00AD1C8F" w:rsidP="007977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Задание на дом.</w:t>
      </w:r>
    </w:p>
    <w:p w:rsidR="00AD1C8F" w:rsidRDefault="00AD1C8F" w:rsidP="00797755">
      <w:pPr>
        <w:pStyle w:val="Heading2"/>
        <w:spacing w:after="54"/>
        <w:jc w:val="center"/>
        <w:rPr>
          <w:rFonts w:ascii="Arial" w:hAnsi="Arial" w:cs="Arial"/>
          <w:color w:val="199043"/>
          <w:sz w:val="24"/>
          <w:szCs w:val="24"/>
        </w:rPr>
      </w:pPr>
      <w:r>
        <w:rPr>
          <w:rFonts w:ascii="Arial" w:hAnsi="Arial" w:cs="Arial"/>
          <w:color w:val="199043"/>
          <w:sz w:val="24"/>
          <w:szCs w:val="24"/>
        </w:rPr>
        <w:t>Ход урока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План записан на доске. Сообщение цели и задачи.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Проверка знаний и умений: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(Групповой метод: используются дидактические карточки, работа 5 – 7 минут)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Работают 4 группы по 5 человек. Выдаются учащимся карточки с заданиями, ведомость учёта знаний на группу, карточки для ответов.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Задание проверяется в группе, оценивается (взаимоконтроль), затем 1 и 2, 3 и 4 группы обмениваются ответами. Каждая из групп делает анализ работы другой группы и даёт её оценку.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После этого каждая группа проверяет своё задание по данному мною ответу через мультимедийный проектор. (Просмотр презентации)</w:t>
      </w:r>
    </w:p>
    <w:p w:rsidR="00AD1C8F" w:rsidRDefault="00AD1C8F" w:rsidP="00797755">
      <w:pPr>
        <w:pStyle w:val="NormalWeb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Изучение нового материала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 настоящее время в мировой фауне известно до 9 тысяч видов птиц. Учёными подсчитано, что на земном шаре живёт около 1 млрд. птиц. Занимая определённые масштабы обитания, птицы оказывают существенное влияние на окружающую среду.</w:t>
      </w:r>
    </w:p>
    <w:p w:rsidR="00AD1C8F" w:rsidRDefault="00AD1C8F" w:rsidP="00797755">
      <w:pPr>
        <w:pStyle w:val="NormalWeb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Каково же значение птиц в природе?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Для того, чтобы выяснить этот вопрос, проведём работу по заданиям карточки №2.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По ходу этой работы будем заполнять таблицу (используем таблицу “Птицы – наши друзья”, дидактические карточки).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925"/>
        <w:gridCol w:w="1925"/>
      </w:tblGrid>
      <w:tr w:rsidR="00AD1C8F" w:rsidRPr="00810249" w:rsidTr="0079775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AD1C8F" w:rsidRDefault="00AD1C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 н а ч е н и е  п т и ц</w:t>
            </w:r>
          </w:p>
        </w:tc>
      </w:tr>
      <w:tr w:rsidR="00AD1C8F" w:rsidRPr="00810249" w:rsidTr="00797755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C8F" w:rsidRDefault="00AD1C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природе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1C8F" w:rsidRDefault="00AD1C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жизни человека</w:t>
            </w:r>
          </w:p>
        </w:tc>
      </w:tr>
      <w:tr w:rsidR="00AD1C8F" w:rsidRPr="00810249" w:rsidTr="00797755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C8F" w:rsidRDefault="00AD1C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1C8F" w:rsidRDefault="00AD1C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D1C8F" w:rsidRDefault="00AD1C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D1C8F" w:rsidRDefault="00AD1C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1C8F" w:rsidRPr="00810249" w:rsidRDefault="00AD1C8F">
            <w:pPr>
              <w:rPr>
                <w:rFonts w:ascii="Arial" w:hAnsi="Arial" w:cs="Arial"/>
                <w:sz w:val="20"/>
                <w:szCs w:val="20"/>
              </w:rPr>
            </w:pPr>
            <w:r w:rsidRPr="008102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Для того, чтобы помочь учащимся ответить на вопросы, прослушаем сообщение о пользе птиц в природе.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Когда выполняется первая часть работы по №2, проверяем. Учащиеся проверяют свою работу, сравнивая свои ответы с правильными, проверяют их через мультипроектор, выставляют себе оценки.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(Использование мультипроектора. Самоконтроль.)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Проверяем правильность заполнения первой части таблицы “Значение птиц (в природе) ” :</w:t>
      </w:r>
    </w:p>
    <w:p w:rsidR="00AD1C8F" w:rsidRDefault="00AD1C8F" w:rsidP="007977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Птицы регулируют численность насекомых и животных, уничтожая больных и слабых.</w:t>
      </w:r>
    </w:p>
    <w:p w:rsidR="00AD1C8F" w:rsidRDefault="00AD1C8F" w:rsidP="007977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Служат кормом для других животных.</w:t>
      </w:r>
    </w:p>
    <w:p w:rsidR="00AD1C8F" w:rsidRDefault="00AD1C8F" w:rsidP="007977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Опыляют цветковые растения.</w:t>
      </w:r>
    </w:p>
    <w:p w:rsidR="00AD1C8F" w:rsidRDefault="00AD1C8F" w:rsidP="007977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Способствуют распространению плодов и семян.</w:t>
      </w:r>
    </w:p>
    <w:p w:rsidR="00AD1C8F" w:rsidRDefault="00AD1C8F" w:rsidP="007977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Санитары.</w:t>
      </w:r>
    </w:p>
    <w:p w:rsidR="00AD1C8F" w:rsidRDefault="00AD1C8F" w:rsidP="007977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Удобрения.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Но кроме этого птицы имеют большое значение и для человека.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ОТМЕЧАЕМ ЗАНАЧЕНИЕ ПТИЦ.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(Работа со статьёй учебника, таблицами)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ИТОГ: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 Промысловые и домашние птицы поставляют мясо, яйцо, пух;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Насекомоядные и хищные птицы уничтожают вредителей сельского и лесного хозяйства;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 Птичий помёт – удобрение;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4.Эстетическое и научное значение;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5. Предупреждают инфекционные заболевания;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6. Охота с птицами на лис и волков.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Птицы - самые надёжные помощники леса. Но они могут приносить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вред</w:t>
      </w:r>
      <w:r>
        <w:rPr>
          <w:rFonts w:ascii="Arial" w:hAnsi="Arial" w:cs="Arial"/>
          <w:color w:val="000000"/>
          <w:sz w:val="14"/>
          <w:szCs w:val="14"/>
        </w:rPr>
        <w:t>: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а) уничтожают большое количество семян во время посева;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б) мешают самолётам при взлёте;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в) поедают косточковые растения.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В настоящее время большую роль в предотвращении непредвиденных ситуацией с птицами играет наука биоакустика (записали в словарь).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Несмотря на всё это, птицы имеют большое значение в жизни человека. Поэтому необходимо беречь и охранять птиц.</w:t>
      </w:r>
    </w:p>
    <w:p w:rsidR="00AD1C8F" w:rsidRDefault="00AD1C8F" w:rsidP="00797755">
      <w:pPr>
        <w:pStyle w:val="NormalWeb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Работа с дополнительной литературой: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Ученик зачитывает сообщение “Соседи по планете”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Многие из птиц из-за варварской деятельности человека стали редкими и поэтому занесены в Красную книгу.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Я вам рекомендую прочитать книгу “Жар-птица из Красной книги”, рассказывающая о фламинго. (Прослушивание записи с голосами птиц.)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Style w:val="Strong"/>
          <w:rFonts w:ascii="Arial" w:hAnsi="Arial" w:cs="Arial"/>
          <w:color w:val="000000"/>
          <w:sz w:val="14"/>
          <w:szCs w:val="14"/>
        </w:rPr>
        <w:t>Записи в тетради: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Есть редкие птицы и в Амурской области. В Амурской области организовано 22 заказника. Самый крупный – республиканского значения Норский. Действуют 2 заповедника: Зейский и Хинганский. В этих заповедниках и заказниках охраняются и изучаются редкие птицы Амурской области:</w:t>
      </w:r>
    </w:p>
    <w:p w:rsidR="00AD1C8F" w:rsidRDefault="00AD1C8F" w:rsidP="007977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японский журавль</w:t>
      </w:r>
    </w:p>
    <w:p w:rsidR="00AD1C8F" w:rsidRDefault="00AD1C8F" w:rsidP="007977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утка мандаринка</w:t>
      </w:r>
    </w:p>
    <w:p w:rsidR="00AD1C8F" w:rsidRDefault="00AD1C8F" w:rsidP="007977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глухарь</w:t>
      </w:r>
    </w:p>
    <w:p w:rsidR="00AD1C8F" w:rsidRDefault="00AD1C8F" w:rsidP="007977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дикуша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Особенно большой вред приносят браконьеры. Для охоты на птиц отведены строго ограниченные сроки, а также количество дичи. Нарушение данного закона влечёт наказание в виде денежных штрафов и конфискации охотничьих принадлежностей.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(Демонстрация кормушек, которые учащиеся сделали сами.)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Заботясь о птицах, вы должны подкармливать их зимой, делать кормушки и домики. Нельзя разорять птичьи гнёзда, собирать яйца диких птиц, стрелять по птицам из рогатки.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Выводы</w:t>
      </w:r>
      <w:r>
        <w:rPr>
          <w:rFonts w:ascii="Arial" w:hAnsi="Arial" w:cs="Arial"/>
          <w:color w:val="000000"/>
          <w:sz w:val="14"/>
          <w:szCs w:val="14"/>
        </w:rPr>
        <w:t>: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Мы познакомились с представителями птиц, их значением в природе и жизни человека, с вопросами охраны птиц.</w:t>
      </w:r>
    </w:p>
    <w:p w:rsidR="00AD1C8F" w:rsidRDefault="00AD1C8F" w:rsidP="00797755">
      <w:pPr>
        <w:pStyle w:val="NormalWeb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Закрепление знаний и умений (использование дидактического материала).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Решение головоломки “Двенадцать птиц”.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Учащиеся называют представителей птиц, записывают их названия в головоломку по горизонтали и вертикали, дают им краткую характеристику, указывают на значение их в природе и для человека.</w:t>
      </w:r>
    </w:p>
    <w:p w:rsidR="00AD1C8F" w:rsidRDefault="00AD1C8F" w:rsidP="00797755">
      <w:pPr>
        <w:pStyle w:val="NormalWeb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Рефлексия занятие: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Больше всего мне заполнилось сегодня…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Я понял сегодня на уроке, что…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Для себя я решил…</w:t>
      </w:r>
    </w:p>
    <w:p w:rsidR="00AD1C8F" w:rsidRDefault="00AD1C8F" w:rsidP="00797755">
      <w:pPr>
        <w:pStyle w:val="NormalWeb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Задание на дом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Для повторения и закрепления пройденного материала – стр.212 – 219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Для индивидуальной работы – темы для сообщений по выбору.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Style w:val="Strong"/>
          <w:rFonts w:ascii="Arial" w:hAnsi="Arial" w:cs="Arial"/>
          <w:color w:val="000000"/>
          <w:sz w:val="14"/>
          <w:szCs w:val="14"/>
        </w:rPr>
        <w:t>Литература: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1.“Охрана природы Амурской области”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2. “Соседи по планете”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3.“Жар -птица из Красной Книги”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4.“Птицы”</w:t>
      </w:r>
    </w:p>
    <w:p w:rsidR="00AD1C8F" w:rsidRDefault="00AD1C8F" w:rsidP="00797755">
      <w:pPr>
        <w:pStyle w:val="NormalWeb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5.“Птицы водоёмов и побережий”</w:t>
      </w:r>
    </w:p>
    <w:p w:rsidR="00AD1C8F" w:rsidRPr="0086237C" w:rsidRDefault="00AD1C8F" w:rsidP="0086237C">
      <w:pPr>
        <w:spacing w:before="100" w:beforeAutospacing="1" w:after="54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86237C"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t>Роль птиц в природе и их практическое значение для человека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lang w:eastAsia="ru-RU"/>
        </w:rPr>
        <w:t>Статья отнесена к разделу: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hyperlink r:id="rId6" w:history="1">
        <w:r w:rsidRPr="0086237C">
          <w:rPr>
            <w:rFonts w:ascii="Arial" w:hAnsi="Arial" w:cs="Arial"/>
            <w:color w:val="000000"/>
            <w:sz w:val="14"/>
            <w:u w:val="single"/>
            <w:lang w:eastAsia="ru-RU"/>
          </w:rPr>
          <w:t>Преподавание биологии</w:t>
        </w:r>
      </w:hyperlink>
    </w:p>
    <w:p w:rsidR="00AD1C8F" w:rsidRPr="0086237C" w:rsidRDefault="00AD1C8F" w:rsidP="008623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6E42">
        <w:rPr>
          <w:rFonts w:ascii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Задачи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: обобщить знания учащихся о значении птиц в природе, их роли в хозяйственной деятельности человека; раскрыть систему мероприятий по охране птиц.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Оборудование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: таблицы по экологическим группам птиц (“Птицы леса”, “Лесные куриные птицы”, “Дневные хищные птицы”), рисунки, аппликации различных птиц, кинофильм “Хищные птицы”, чучела птиц, перья птиц (гусиные, страусиные, павлиньи), плакаты, кормушки, скворечник.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Ход урока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hyperlink r:id="rId7" w:history="1">
        <w:r w:rsidRPr="0086237C">
          <w:rPr>
            <w:rFonts w:ascii="Arial" w:hAnsi="Arial" w:cs="Arial"/>
            <w:color w:val="000000"/>
            <w:sz w:val="14"/>
            <w:u w:val="single"/>
            <w:lang w:eastAsia="ru-RU"/>
          </w:rPr>
          <w:t>Презентация</w:t>
        </w:r>
      </w:hyperlink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1. Оргмомент.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2. Проверка домашнего задания. Тест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.</w:t>
      </w:r>
      <w:hyperlink r:id="rId8" w:history="1">
        <w:r w:rsidRPr="0086237C">
          <w:rPr>
            <w:rFonts w:ascii="Arial" w:hAnsi="Arial" w:cs="Arial"/>
            <w:color w:val="000000"/>
            <w:sz w:val="14"/>
            <w:u w:val="single"/>
            <w:lang w:eastAsia="ru-RU"/>
          </w:rPr>
          <w:t> (Приложение №1).</w:t>
        </w:r>
      </w:hyperlink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3. Подготовка к изучению нового материала:</w:t>
      </w:r>
      <w:r w:rsidRPr="0086237C">
        <w:rPr>
          <w:rFonts w:ascii="Arial" w:hAnsi="Arial" w:cs="Arial"/>
          <w:b/>
          <w:bCs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На фоне голосов птиц учащийся читает стихотворение:</w:t>
      </w:r>
    </w:p>
    <w:p w:rsidR="00AD1C8F" w:rsidRPr="0086237C" w:rsidRDefault="00AD1C8F" w:rsidP="0086237C">
      <w:pPr>
        <w:spacing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Мы безмерно богаты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В наших чащах и рощах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Столько всяких пернатых -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Просто диву даешься!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Но спросите иного,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Что он знает о птицах,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Пусть ответит толково -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И, гляди, удивится: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Как же, фауна, дескать,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Как же, наше богатство -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На полях, перелесках,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Так сказать, птичье царство...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Птичье царство – и только?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Ну, дрозды, ну, синички ...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Где запомнишь все клички,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Просто птички – и только?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Стоит в лес углубиться -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И уже как не дома: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Словно мы за границей -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Незнакомые лица,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Языки незнакомы.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Как слепые плутаем,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Будто глухи отроду.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И еще утверждает,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Что мы любим природу. (Автор неизвестен)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Учитель:</w:t>
      </w:r>
      <w:r w:rsidRPr="0086237C">
        <w:rPr>
          <w:rFonts w:ascii="Arial" w:hAnsi="Arial" w:cs="Arial"/>
          <w:b/>
          <w:bCs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Птицы населяют все уголки нашей планеты. Их можно встретить и высоко в горах, и в ледяной приполярной пустыне, и в безводных песках, и над безбрежными просторами океана. В отличие от многих других животных, часто ведущих скрытный образ жизни, птицы всегда рядом с нами. Они радуют нас стремительным, легким полетом, красивым пением разнообразной окраской оперения. Люди издавна привыкли к соседству птиц, привыкли видеть и слышать их около себя.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Разнообразие птиц на Земле велико – их около 9000 видов. Раздел зоологии, изучающий птиц, называется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орнитологией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. Археологи свидетельствуют, что еще в глубокой древности люди понимали хозяйственное и экологическое значение птиц.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Итак, тема сегодняшнего урока “Роль птиц в природе и их практическое значение для человека”. (Запись темы в тетрадь).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Изучение нового материала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Учитель показывает изображение птиц (или использование презентации, приложение 3) и вместе с учащимися определяет значение птиц. Производится запись в тетрадь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1. Звено в цепи питания (злаки - заяц – лиса - орел).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2. Распространяют семена растений (ворона).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3. Ограничивают рост растений (глухарь).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4. Ограничивают численность насекомых (обыкновенный крапивник).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5. Санитары леса (дятел).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6. Опылители растений (колибри).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7. Санитары природы (грифы).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8. Уничтожают вредителей сельского хозяйства (сипуха).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9. Объект спортивной охоты (сокол).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10. Промысел (тетерев).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11. Продукты питания (мясо, яйца) (утки, индейки).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12. Сырье для промышленности – перо, пух (утка гага).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Ученик готовит сообщение об этой птице. Рассказ об утке гага.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13. Птичий помет – ценнейшее органическое удобрение – содержит азот (куры).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14. Народные приметы (ласточка). Низко летает – к дождю.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15. Культурное наследие (поговорки, былины, сказки и т.д. - гусиное перо).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Счастье – вольная птица, где захотела, там и села.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Где ворона не летала, а к ястребу в когти попала.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Метил в тетерю, а угодил в сук.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16. Объект научных исследований (перелеты, самолеты – открытки).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Учитель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: В 60-е годы возникла наука БИОНИКА – решение инженерных и технических задач на основе изучения структуры и жизнедеятельности живых организмов. Птицы сыграли огромную роль при создании многих летательных аппаратов.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17. Украшения (перья птиц – цапля, страус, павлин) (фотография 1)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18. Почтовые курьеры (почтовый голубь).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19. Переносчики инфекционных заболеваний (воробей).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20. Вред опорам э/передач, железным покрытиям (голуби).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Учитель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: Голуби своим пометом разрушают железо через 2-3 года.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21. Биологические средства борьбы с вредителями (чайка).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22. Эстетическое значение (любая птица по-своему красива) (лебедь, райская, павлин).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Учитель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: В знак признательности к заслугам птиц во многих странах люди установили им памятники.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Памятники птицам: 1942 г. Англия, на подводной лодке авария, выпустили птицу и она доставила сообщение на сушу – экипаж был спасен. Птицу наградили высшей воинской наградой и навечно зачислили в экипаж лодки (голубь).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16 век, Германия, в осажденном городе люди умирали от голода, когда осажденные выставили птицу на крепостную стену – враг подумал, что в городе много продовольствия и снял осаду. Благодарные люди поставили птице памятник (петух).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1850 г., Америка, впервые завезли эту птицу, здесь она быстро освоилась. В пригороде Бостона сильно размножились насекомые. На помощь пришла эта птица. В знак благодарности жители поставили ей памятник в центральном парке (воробей).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Этой птице поставлено 2 памятника в честь спасения ею посевов от саранчи: один в США, штат Юта, а другой в Австралии. Ведь она спасла людей от голодной смерти (чайка).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Вывод: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значение птиц огромно, их вред несравнимо мал по сравнению с пользой, которую они приносят, абсолютно вредных птиц в природе не существует.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Учитель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: Что же мы можем сделать для привлечения птиц на наши поля, в сады, скверы, леса? (Учащиеся отвечают на вопрос). Учитель демонстрирует кормушки и скворечники сделанные руками ребят (фотографии 2, 3, 4, 5).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Учащийся читает стихотворение.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Птицы</w:t>
      </w:r>
    </w:p>
    <w:p w:rsidR="00AD1C8F" w:rsidRPr="0086237C" w:rsidRDefault="00AD1C8F" w:rsidP="0086237C">
      <w:pPr>
        <w:spacing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Кормушка висит у меня за окном,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Все время здесь вертятся птицы,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Летают всю зиму с утра до темна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Снегири, воробьи и синицы.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Дерутся за сало, пшено, коноплю,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Галдят, не смолкая все время,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Наверно, за это я очень люблю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Пернатое птичье племя.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К тому же, и пользу приносят они,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Едят они гусениц разных,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Спасают они и леса, и сады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От маленьких гусениц страшных.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И надо поэтому птиц нам беречь.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Зимой подкормить, а весною привлечь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Пернатых друзей на поля и сады,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Участие примешь ли в этом и ты? (Автор неизвестен)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Закрепление. Работа с изображением птиц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(Учитель показывает изображение птицы – учащиеся называют ее значение).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Проверка усвоения материала. Тест</w:t>
      </w:r>
      <w:r w:rsidRPr="0086237C">
        <w:rPr>
          <w:rFonts w:ascii="Arial" w:hAnsi="Arial" w:cs="Arial"/>
          <w:b/>
          <w:bCs/>
          <w:color w:val="000000"/>
          <w:sz w:val="14"/>
          <w:lang w:eastAsia="ru-RU"/>
        </w:rPr>
        <w:t> </w:t>
      </w:r>
      <w:hyperlink r:id="rId9" w:history="1">
        <w:r w:rsidRPr="0086237C">
          <w:rPr>
            <w:rFonts w:ascii="Arial" w:hAnsi="Arial" w:cs="Arial"/>
            <w:color w:val="000000"/>
            <w:sz w:val="14"/>
            <w:u w:val="single"/>
            <w:lang w:eastAsia="ru-RU"/>
          </w:rPr>
          <w:t>(приложение 2).</w:t>
        </w:r>
      </w:hyperlink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Задание на дом.</w:t>
      </w:r>
      <w:r w:rsidRPr="0086237C">
        <w:rPr>
          <w:rFonts w:ascii="Arial" w:hAnsi="Arial" w:cs="Arial"/>
          <w:b/>
          <w:bCs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Прочитать параграф, изготовить наглядные раздаточные пособия “Роль птиц в природе и жизни человека”. Подготовить правила изготовления скворечника?</w:t>
      </w:r>
    </w:p>
    <w:p w:rsidR="00AD1C8F" w:rsidRPr="0086237C" w:rsidRDefault="00AD1C8F" w:rsidP="0086237C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199043"/>
          <w:kern w:val="36"/>
          <w:sz w:val="28"/>
          <w:szCs w:val="28"/>
          <w:lang w:eastAsia="ru-RU"/>
        </w:rPr>
        <w:t>Урок-рассуждение "Роль птиц и их охрана"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,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lang w:eastAsia="ru-RU"/>
        </w:rPr>
        <w:t>Статья отнесена к разделу: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hyperlink r:id="rId10" w:history="1">
        <w:r w:rsidRPr="0086237C">
          <w:rPr>
            <w:rFonts w:ascii="Arial" w:hAnsi="Arial" w:cs="Arial"/>
            <w:color w:val="000000"/>
            <w:sz w:val="14"/>
            <w:u w:val="single"/>
            <w:lang w:eastAsia="ru-RU"/>
          </w:rPr>
          <w:t>Преподавание биологии</w:t>
        </w:r>
      </w:hyperlink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,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hyperlink r:id="rId11" w:history="1">
        <w:r w:rsidRPr="0086237C">
          <w:rPr>
            <w:rFonts w:ascii="Arial" w:hAnsi="Arial" w:cs="Arial"/>
            <w:color w:val="000000"/>
            <w:sz w:val="14"/>
            <w:u w:val="single"/>
            <w:lang w:eastAsia="ru-RU"/>
          </w:rPr>
          <w:t>Преподавание экологии</w:t>
        </w:r>
      </w:hyperlink>
    </w:p>
    <w:p w:rsidR="00AD1C8F" w:rsidRPr="0086237C" w:rsidRDefault="00AD1C8F" w:rsidP="008623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6E42">
        <w:rPr>
          <w:rFonts w:ascii="Times New Roman" w:hAnsi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Цели:</w:t>
      </w:r>
    </w:p>
    <w:p w:rsidR="00AD1C8F" w:rsidRPr="0086237C" w:rsidRDefault="00AD1C8F" w:rsidP="0086237C">
      <w:pPr>
        <w:spacing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1) показать разнообразное значение птиц в природе и их практическое значение для человека; обосновать необходимость охраны.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2) воспитание научного мировоззрения, бережного отношения к природе, экологическое, эстетическое воспитание.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3) продолжить развитие навыков работы с учебником, дополнительной литературой, картами, краеведческим материалом; навыков мышления; умение делать анализ и синтез; умение делать выводы.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Оборудование: карта, макеты кормушек, скворечников, гнезда, фотографии и рисунки птиц.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Ход урока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1. Орг. момент.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2. Изучение нового материала.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 w:rsidRPr="0086237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1) Значение птиц в природе.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Учитель</w:t>
      </w:r>
      <w:r w:rsidRPr="0086237C">
        <w:rPr>
          <w:rFonts w:ascii="Arial" w:hAnsi="Arial" w:cs="Arial"/>
          <w:b/>
          <w:bCs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- птицы один из важнейших природных компонентов, т. е. они входят в круговорот веществ, и их роль значительна. Обусловлено это и большим видовым разнообразием птиц – 9000 видов; вообще на земном шаре около 100 млрд. птиц. Давайте подумаем, какова же роль птиц в природе. (</w:t>
      </w:r>
      <w:r w:rsidRPr="0086237C">
        <w:rPr>
          <w:rFonts w:ascii="Arial" w:hAnsi="Arial" w:cs="Arial"/>
          <w:color w:val="000000"/>
          <w:sz w:val="14"/>
          <w:szCs w:val="14"/>
          <w:u w:val="single"/>
          <w:lang w:eastAsia="ru-RU"/>
        </w:rPr>
        <w:t>Идет заполнение колонки « Роль птиц в природе» таблицы «Значение птиц»).</w:t>
      </w:r>
    </w:p>
    <w:p w:rsidR="00AD1C8F" w:rsidRPr="0086237C" w:rsidRDefault="00AD1C8F" w:rsidP="008623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Ограничивает рост растений.</w:t>
      </w:r>
    </w:p>
    <w:p w:rsidR="00AD1C8F" w:rsidRPr="0086237C" w:rsidRDefault="00AD1C8F" w:rsidP="008623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Опыление цветковых растений.</w:t>
      </w:r>
    </w:p>
    <w:p w:rsidR="00AD1C8F" w:rsidRPr="0086237C" w:rsidRDefault="00AD1C8F" w:rsidP="008623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Распространение семян.</w:t>
      </w:r>
    </w:p>
    <w:p w:rsidR="00AD1C8F" w:rsidRPr="0086237C" w:rsidRDefault="00AD1C8F" w:rsidP="008623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Цепи питания.</w:t>
      </w:r>
    </w:p>
    <w:p w:rsidR="00AD1C8F" w:rsidRPr="0086237C" w:rsidRDefault="00AD1C8F" w:rsidP="008623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Санитары.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Вывод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: птицы необходимы в природе для поддержания баланса.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2) Значение птиц в жизни человека.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Это значение не меньше, чем в природе.</w:t>
      </w:r>
    </w:p>
    <w:p w:rsidR="00AD1C8F" w:rsidRPr="0086237C" w:rsidRDefault="00AD1C8F" w:rsidP="0086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Промысловые и домашние птицы.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мясо, жир, яйца, («ласточкины гнезда» - Юго-Восточная Азия стрижи-саланганы.)</w:t>
      </w:r>
    </w:p>
    <w:p w:rsidR="00AD1C8F" w:rsidRPr="0086237C" w:rsidRDefault="00AD1C8F" w:rsidP="0086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Пух (морская утка – гага, самый теплый пух, для скафандров космонавтов, для костюмов полярников).</w:t>
      </w:r>
    </w:p>
    <w:p w:rsidR="00AD1C8F" w:rsidRPr="0086237C" w:rsidRDefault="00AD1C8F" w:rsidP="0086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Удобрения (гуано).</w:t>
      </w:r>
    </w:p>
    <w:p w:rsidR="00AD1C8F" w:rsidRPr="0086237C" w:rsidRDefault="00AD1C8F" w:rsidP="0086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Предмет спортивной охоты (куропатки, фазаны, рябчики, перепела, гуси, утки).</w:t>
      </w:r>
    </w:p>
    <w:p w:rsidR="00AD1C8F" w:rsidRPr="0086237C" w:rsidRDefault="00AD1C8F" w:rsidP="0086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Уничтожают вредителей сельскохозяйственных растений (цесарки уничтожают колорадских жуков); уничтожают разносчиков опасных инфекционных заболеваний человека и животных.</w:t>
      </w:r>
    </w:p>
    <w:p w:rsidR="00AD1C8F" w:rsidRPr="0086237C" w:rsidRDefault="00AD1C8F" w:rsidP="0086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Эстетическое и научное значение.</w:t>
      </w:r>
    </w:p>
    <w:p w:rsidR="00AD1C8F" w:rsidRPr="0086237C" w:rsidRDefault="00AD1C8F" w:rsidP="008623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Украшения.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О птицах сложено немало песен, стихотворений, сказок, басен. Тема птиц нашла свое отражение и в устном народном творчестве: потешках, скороговорках, прибаутках, пословицах и поговорках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u w:val="single"/>
          <w:lang w:eastAsia="ru-RU"/>
        </w:rPr>
        <w:t>(</w:t>
      </w:r>
      <w:hyperlink r:id="rId12" w:history="1">
        <w:r w:rsidRPr="0086237C">
          <w:rPr>
            <w:rFonts w:ascii="Arial" w:hAnsi="Arial" w:cs="Arial"/>
            <w:color w:val="000000"/>
            <w:sz w:val="14"/>
            <w:u w:val="single"/>
            <w:lang w:eastAsia="ru-RU"/>
          </w:rPr>
          <w:t>Приложение 1</w:t>
        </w:r>
      </w:hyperlink>
      <w:r w:rsidRPr="0086237C">
        <w:rPr>
          <w:rFonts w:ascii="Arial" w:hAnsi="Arial" w:cs="Arial"/>
          <w:color w:val="000000"/>
          <w:sz w:val="14"/>
          <w:u w:val="single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u w:val="single"/>
          <w:lang w:eastAsia="ru-RU"/>
        </w:rPr>
        <w:t>и</w:t>
      </w:r>
      <w:r w:rsidRPr="0086237C">
        <w:rPr>
          <w:rFonts w:ascii="Arial" w:hAnsi="Arial" w:cs="Arial"/>
          <w:color w:val="000000"/>
          <w:sz w:val="14"/>
          <w:u w:val="single"/>
          <w:lang w:eastAsia="ru-RU"/>
        </w:rPr>
        <w:t> </w:t>
      </w:r>
      <w:hyperlink r:id="rId13" w:history="1">
        <w:r w:rsidRPr="0086237C">
          <w:rPr>
            <w:rFonts w:ascii="Arial" w:hAnsi="Arial" w:cs="Arial"/>
            <w:color w:val="000000"/>
            <w:sz w:val="14"/>
            <w:u w:val="single"/>
            <w:lang w:eastAsia="ru-RU"/>
          </w:rPr>
          <w:t>2</w:t>
        </w:r>
      </w:hyperlink>
      <w:r w:rsidRPr="0086237C">
        <w:rPr>
          <w:rFonts w:ascii="Arial" w:hAnsi="Arial" w:cs="Arial"/>
          <w:color w:val="000000"/>
          <w:sz w:val="14"/>
          <w:szCs w:val="14"/>
          <w:u w:val="single"/>
          <w:lang w:eastAsia="ru-RU"/>
        </w:rPr>
        <w:t>, творческое задание к этому уроку: учащиеся должны найти художественные произведения, поговорки, пословицы, где говорилось бы о птицах).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3) Причины сокращения и исчезновения птиц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Учитель.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Продолжается урок, мне хотелось бы прочесть строки поэта К.В. Авилова:</w:t>
      </w:r>
    </w:p>
    <w:p w:rsidR="00AD1C8F" w:rsidRPr="0086237C" w:rsidRDefault="00AD1C8F" w:rsidP="0086237C">
      <w:pPr>
        <w:spacing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-Вы услышите сквозь грохот столетий.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Вашу кровлю минует беда,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Если новой весной на рассвете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Белый аист вернется сюда.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К сожалению, птицам грозит беда – они могут быть уничтожены полностью. За последние 400 лет на земном шаре вымерло более 200 видов птиц, а в настоящее время каждый второй вид птиц находится под угрозой исчезновения.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Причины следующие: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1. Изменение места жительства, вырубка лесов распашка степей, осушение болот (беркут, дрофа) – 30% видов. Дрофа в 50-е годы прошлого века в большом количестве обитала в степях вокруг шахтерского поселка – Губкина, в дальнейшем при строительстве города, использовании земель эти птицы перестали гнездиться и тем самым сократили резко свою численность. В настоящее время на нашей территории дрофы сохранились в количестве несколько пар в заповедном участке «Ямская степь».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2. Безмерный промысел.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- Полярная утка-гага, имеющая самый теплый пух, весной устилает им гнездо и накрывает яйца. Люди собирают этот пух для своих целей, убивают взрослых птиц. Сейчас гаги занесены в Красную Книгу, находятся под охраной государства в Кандалакшском заповеднике.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-в начале 20 века среди модниц особым шиком считалось иметь платье из перьев колибри и шляпки, украшенные этими птичками; в XVII–XVIII веках модными были шляпы, украшенные перьями страусов. В результате миллионы птиц стали жертвами моды.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3. Уничтожение домашними животными. В эпоху географических открытий люди переселялись на другие материки, острова, завозя вместе с собой своих домашних питомцев: кроликов, собак, кошек, свиней. Эти животные в поисках пищи, а иногда и жилья, разрушали гнезда, норы птиц, поедали яйца, птенцов, да и взрослых птиц. Так на островах и в Австралии обитало множество нелетающих птиц. Кошки явились причиной исчезновения 20% видов птиц этих мест.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4. Болезни, завезённые человеком. Вместе с людьми и их питомцами на вновь открытые земли переселялось множество инфекций, подавляющее большинство из которых оказалось губительным для животных этих земель.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5. Загрязнение окружающей среды.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В настоящее время в цепи питания животных, в том числе и птиц, вошло множество ядовитых веществ: ДДТ (дуст), тяжелые металлы (ртуть, свинец и т. д.), повышенное содержание радиоактивных нуклидов и т.д. Все вещества, постепенно накапливаясь в организмах животных, вызывают у них хронические заболевания, мутации и уродства у потомства. Так, например, ДДТ уже обнаружен в яйцах пингвинов; ртуть, накапливаясь в организме водоплавающих птиц (гуси, утки), вызывает слепоту и другие увечья.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</w:r>
      <w:r w:rsidRPr="0086237C">
        <w:rPr>
          <w:rFonts w:ascii="Times New Roman" w:hAnsi="Times New Roman"/>
          <w:i/>
          <w:iCs/>
          <w:color w:val="000000"/>
          <w:sz w:val="14"/>
          <w:szCs w:val="14"/>
          <w:lang w:eastAsia="ru-RU"/>
        </w:rPr>
        <w:t>История исчезновения некоторых птиц.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-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u w:val="single"/>
          <w:lang w:eastAsia="ru-RU"/>
        </w:rPr>
        <w:t>Моа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– острова Новой Зеландии. Вес птицы достигал 300 кг. Переселенцы выжигали заросли тростника по берегам водоемов, в котором обитали птицы; в огне погибали кладки яиц, птенцы, взрослые птицы. Постепенно эти птицы исчезли совсем.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- На острове Маврикий обитала слабо летающая птица дронт. Её размеры с гуся (до 20 кг). Вкусное мясо дронта явилось причиной его гибели. Последняя птица погибла в 1688 году.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- В США обитал каролинский попугай, люди уничтожили его. Последняя птица погибла в 20- е годы в штате Флорида.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- Особенно страшна история исчезновения странствующего голубя, тоже обитавшего в США. В начале XIX века насчитывалось от 3 до 5 млрд. особей. Были зарегистрированы стаи, включающие в себя до нескольких тысяч птиц – они пролетали над населёнными пунктами в течение нескольких часов. Правительство разрешило массовый отстрел этих птиц. Люди убивали голубей из ружей, пушек, добивали камнями и палками, травили собаками. Через 2 – 3 года количество странствующих голубей резко уменьшилось, но мер по охране принято не было. В 1899 году был застрелен последний странствующий голубь. В 1914 году умерла последняя птица, обитавшая в зоопарке города Цинциннати (там установлена мемориальная доска).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Охрана и привлечение птиц.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Для охраны животного и растительного мира используют разные меры.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1) Международные организации: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ГРИНПИС;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МСОП – Международный союз охраны природы и природных ресурсов, 1948 год.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СИПО – Международный совет охраны птиц, 1922 год Лондон.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2) Красная Книга – список животных и растений, нуждающихся в охране.</w:t>
      </w:r>
    </w:p>
    <w:p w:rsidR="00AD1C8F" w:rsidRPr="0086237C" w:rsidRDefault="00AD1C8F" w:rsidP="0086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Исчезающие виды – специальные меры для сохранения.</w:t>
      </w:r>
    </w:p>
    <w:p w:rsidR="00AD1C8F" w:rsidRPr="0086237C" w:rsidRDefault="00AD1C8F" w:rsidP="0086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Уязвимые виды – численность резко сократилась.</w:t>
      </w:r>
    </w:p>
    <w:p w:rsidR="00AD1C8F" w:rsidRPr="0086237C" w:rsidRDefault="00AD1C8F" w:rsidP="0086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Редкие виды – ограниченная численность, могут исчезнуть даже от случайной причины.</w:t>
      </w:r>
    </w:p>
    <w:p w:rsidR="00AD1C8F" w:rsidRPr="0086237C" w:rsidRDefault="00AD1C8F" w:rsidP="008623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Неопределённые виды – нет точной информации о численности.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В 1974 году приказом по Министерству сельского хозяйства СССР была создана Красная Книга СССР, в числе редких видов в неё вошли 65 видов птиц.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Чёрная Книга – список исчезнувших видов животных и растений.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3) Заповедники.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Орнитологические: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1. Кандалакшский (1932 год) – гага, лебедь-кликун.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2. Кызыл – Агаджский (Каспий) – колпица, султанка, каравайка, краснозобая казарка, фламинго, турач.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3. Астраханский заповедник им. В. И. Ленина (1919 год). Под охраной и наблюдением находятся 230 видов птиц:</w:t>
      </w:r>
    </w:p>
    <w:p w:rsidR="00AD1C8F" w:rsidRPr="0086237C" w:rsidRDefault="00AD1C8F" w:rsidP="0086237C">
      <w:pPr>
        <w:spacing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84 вида – гнездятся;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105 – периоды миграций и зимовок;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40 – нерегулярно залетают;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48 – водно-болотный комплекс.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27 видов птиц занесены в Красную Книгу России – лебедь-шипун; серая, желтая, большая и малая белые, египетская цапли; кваква, каравайка, колпица, баклан, розовый и кудрявый пеликаны, балобан, орлан-белохвост, скопа, стрепет, ходулочник, султанка, стерх, дрофа, фламинго, чёрный аист и другие.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4. Острова Врангеля – белый гусь.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5. Окский, Печёро – Илычский – хищные птицы;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6. Лапландский, Центрально-лесной, Баргузинский – лесные тетеревиные.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Черноморский – чайковые, голенастые.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В нашей области – заповедник «Белогорье», образован в 1997 году. Заповедные участки:</w:t>
      </w:r>
    </w:p>
    <w:p w:rsidR="00AD1C8F" w:rsidRPr="0086237C" w:rsidRDefault="00AD1C8F" w:rsidP="0086237C">
      <w:pPr>
        <w:spacing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1) «Лес на Ворскле» (1934 год). 149 видов птиц: цапли, коршуны, аисты.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2) «Ямская степь» 177 видов птиц, до 1957 года обитала дрофа. Сейчас несколько пар в самых отдаленных участках.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3) «Лысые горы»; 4) «Стенки Изгорья», 5) «Острасьевы горы».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На территории бывшего СССР более 100 заповедников общей площадью – 8,5 млн. га.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4) Операции по охране птиц – «Беркут», «Стерх», «Журавль».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Times New Roman" w:hAnsi="Times New Roman"/>
          <w:b/>
          <w:bCs/>
          <w:i/>
          <w:iCs/>
          <w:color w:val="000000"/>
          <w:sz w:val="14"/>
          <w:szCs w:val="14"/>
          <w:lang w:eastAsia="ru-RU"/>
        </w:rPr>
        <w:t>Вопрос: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предложить свои меры по охране птиц:</w:t>
      </w:r>
    </w:p>
    <w:p w:rsidR="00AD1C8F" w:rsidRPr="0086237C" w:rsidRDefault="00AD1C8F" w:rsidP="0086237C">
      <w:pPr>
        <w:spacing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1. Не разорять гнёзд.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2. Не кричать в лесу.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3. Соблюдать правила отстрела.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4. Не брать яйца и птенцов из гнезда.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5. Устраивать кормушки.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6. Устраивать искусственные гнезда: скворечники, дуплянки.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3. Подведение итогов урока.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Вопросы – итоги:</w:t>
      </w:r>
    </w:p>
    <w:p w:rsidR="00AD1C8F" w:rsidRPr="0086237C" w:rsidRDefault="00AD1C8F" w:rsidP="0086237C">
      <w:pPr>
        <w:spacing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1) почему нужно охранять птиц;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br/>
        <w:t>2) причины исчезновения птиц.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Домашнее задание:</w:t>
      </w:r>
      <w:r w:rsidRPr="0086237C">
        <w:rPr>
          <w:rFonts w:ascii="Arial" w:hAnsi="Arial" w:cs="Arial"/>
          <w:color w:val="000000"/>
          <w:sz w:val="14"/>
          <w:lang w:eastAsia="ru-RU"/>
        </w:rPr>
        <w:t> </w:t>
      </w: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составить кроссворд «Птицы России», составить вопросы к нему.</w:t>
      </w:r>
    </w:p>
    <w:p w:rsidR="00AD1C8F" w:rsidRPr="0086237C" w:rsidRDefault="00AD1C8F" w:rsidP="0086237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Литература:</w:t>
      </w:r>
    </w:p>
    <w:p w:rsidR="00AD1C8F" w:rsidRPr="0086237C" w:rsidRDefault="00AD1C8F" w:rsidP="00862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Акимушкин И.И. «Причуды природы 1, 2 части», М: «Юный натуралист – приложение», 1992.</w:t>
      </w:r>
    </w:p>
    <w:p w:rsidR="00AD1C8F" w:rsidRPr="0086237C" w:rsidRDefault="00AD1C8F" w:rsidP="00862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Акимушкин И.И. «Следы невиданных зверей», М: «Просвещение», 1956.</w:t>
      </w:r>
    </w:p>
    <w:p w:rsidR="00AD1C8F" w:rsidRPr="0086237C" w:rsidRDefault="00AD1C8F" w:rsidP="00862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Бровкина Е.Г. «Уроки зоологии», М: «Просвещение», 1987.</w:t>
      </w:r>
    </w:p>
    <w:p w:rsidR="00AD1C8F" w:rsidRPr="0086237C" w:rsidRDefault="00AD1C8F" w:rsidP="00862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Винокуров А.А. «Редкие и исчезающие животные. Птицы», М: «Высшая школа», 1992.</w:t>
      </w:r>
    </w:p>
    <w:p w:rsidR="00AD1C8F" w:rsidRPr="0086237C" w:rsidRDefault="00AD1C8F" w:rsidP="00862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Дементьев Г.П. «Птицы нашей страны», М: издательство МГУ, 1962.</w:t>
      </w:r>
    </w:p>
    <w:p w:rsidR="00AD1C8F" w:rsidRPr="0086237C" w:rsidRDefault="00AD1C8F" w:rsidP="00862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«Заповедники европейской части РСФСР – 2 часть», М: «Мысль», 1989.</w:t>
      </w:r>
    </w:p>
    <w:p w:rsidR="00AD1C8F" w:rsidRPr="0086237C" w:rsidRDefault="00AD1C8F" w:rsidP="00862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«Книга для чтения по биологии», М: «Просвещение».</w:t>
      </w:r>
    </w:p>
    <w:p w:rsidR="00AD1C8F" w:rsidRPr="0086237C" w:rsidRDefault="00AD1C8F" w:rsidP="008623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6237C">
        <w:rPr>
          <w:rFonts w:ascii="Arial" w:hAnsi="Arial" w:cs="Arial"/>
          <w:color w:val="000000"/>
          <w:sz w:val="14"/>
          <w:szCs w:val="14"/>
          <w:lang w:eastAsia="ru-RU"/>
        </w:rPr>
        <w:t>Эйхлер В. «Яды в нашей пище», М: «Мир», 1993.</w:t>
      </w:r>
    </w:p>
    <w:p w:rsidR="00AD1C8F" w:rsidRDefault="00AD1C8F"/>
    <w:sectPr w:rsidR="00AD1C8F" w:rsidSect="0041611C">
      <w:pgSz w:w="11906" w:h="16838" w:code="9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2F4"/>
    <w:multiLevelType w:val="multilevel"/>
    <w:tmpl w:val="0DCA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D6909"/>
    <w:multiLevelType w:val="multilevel"/>
    <w:tmpl w:val="839C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F67A2"/>
    <w:multiLevelType w:val="multilevel"/>
    <w:tmpl w:val="F55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9548A4"/>
    <w:multiLevelType w:val="multilevel"/>
    <w:tmpl w:val="DBE0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22608F"/>
    <w:multiLevelType w:val="multilevel"/>
    <w:tmpl w:val="300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6E17A5"/>
    <w:multiLevelType w:val="multilevel"/>
    <w:tmpl w:val="814C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234970"/>
    <w:multiLevelType w:val="multilevel"/>
    <w:tmpl w:val="38CE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873715"/>
    <w:multiLevelType w:val="multilevel"/>
    <w:tmpl w:val="AD4E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AB1A36"/>
    <w:multiLevelType w:val="multilevel"/>
    <w:tmpl w:val="7C28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DA6C8B"/>
    <w:multiLevelType w:val="multilevel"/>
    <w:tmpl w:val="0632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C56F52"/>
    <w:multiLevelType w:val="multilevel"/>
    <w:tmpl w:val="F7B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91891"/>
    <w:multiLevelType w:val="multilevel"/>
    <w:tmpl w:val="5598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12403"/>
    <w:multiLevelType w:val="multilevel"/>
    <w:tmpl w:val="811A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EF455D"/>
    <w:multiLevelType w:val="multilevel"/>
    <w:tmpl w:val="804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F7BCE"/>
    <w:multiLevelType w:val="multilevel"/>
    <w:tmpl w:val="E390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090B74"/>
    <w:multiLevelType w:val="multilevel"/>
    <w:tmpl w:val="1BAC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11C"/>
    <w:rsid w:val="002D6F02"/>
    <w:rsid w:val="0041611C"/>
    <w:rsid w:val="004B561F"/>
    <w:rsid w:val="00575CB5"/>
    <w:rsid w:val="006B5979"/>
    <w:rsid w:val="00797755"/>
    <w:rsid w:val="007F67FF"/>
    <w:rsid w:val="00810249"/>
    <w:rsid w:val="0086237C"/>
    <w:rsid w:val="00986E42"/>
    <w:rsid w:val="009C735B"/>
    <w:rsid w:val="00AD1C8F"/>
    <w:rsid w:val="00DD662C"/>
    <w:rsid w:val="00E52FE2"/>
    <w:rsid w:val="00F8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16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7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61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755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16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1611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1611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1611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161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0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0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0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0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0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0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0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1592/pril1.doc" TargetMode="External"/><Relationship Id="rId13" Type="http://schemas.openxmlformats.org/officeDocument/2006/relationships/hyperlink" Target="http://festival.1september.ru/articles/418180/pril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1592/pril3.ppt" TargetMode="External"/><Relationship Id="rId12" Type="http://schemas.openxmlformats.org/officeDocument/2006/relationships/hyperlink" Target="http://festival.1september.ru/articles/418180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5" TargetMode="External"/><Relationship Id="rId11" Type="http://schemas.openxmlformats.org/officeDocument/2006/relationships/hyperlink" Target="http://festival.1september.ru/articles/subjects/27" TargetMode="External"/><Relationship Id="rId5" Type="http://schemas.openxmlformats.org/officeDocument/2006/relationships/hyperlink" Target="http://festival.1september.ru/articles/subjects/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subjects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01592/pril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11</Pages>
  <Words>4474</Words>
  <Characters>25504</Characters>
  <Application>Microsoft Office Outlook</Application>
  <DocSecurity>0</DocSecurity>
  <Lines>0</Lines>
  <Paragraphs>0</Paragraphs>
  <ScaleCrop>false</ScaleCrop>
  <Company>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</cp:lastModifiedBy>
  <cp:revision>4</cp:revision>
  <cp:lastPrinted>2013-11-19T05:34:00Z</cp:lastPrinted>
  <dcterms:created xsi:type="dcterms:W3CDTF">2013-03-13T09:44:00Z</dcterms:created>
  <dcterms:modified xsi:type="dcterms:W3CDTF">2013-11-19T05:35:00Z</dcterms:modified>
</cp:coreProperties>
</file>