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18" w:rsidRDefault="004D6E18" w:rsidP="00E92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E18" w:rsidRPr="00E92B7B" w:rsidRDefault="004D6E18" w:rsidP="00E92B7B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Pr="00E92B7B">
        <w:rPr>
          <w:rFonts w:ascii="Times New Roman" w:hAnsi="Times New Roman" w:cs="Times New Roman"/>
          <w:sz w:val="28"/>
          <w:szCs w:val="28"/>
        </w:rPr>
        <w:t xml:space="preserve"> мнения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лиц.</w:t>
      </w:r>
    </w:p>
    <w:p w:rsidR="004D6E18" w:rsidRPr="00C207CB" w:rsidRDefault="004D6E18" w:rsidP="00C20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C207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07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207C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48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03"/>
        <w:gridCol w:w="4521"/>
        <w:gridCol w:w="2101"/>
      </w:tblGrid>
      <w:tr w:rsidR="004D6E18" w:rsidRPr="001776E9">
        <w:trPr>
          <w:trHeight w:val="275"/>
        </w:trPr>
        <w:tc>
          <w:tcPr>
            <w:tcW w:w="8203" w:type="dxa"/>
          </w:tcPr>
          <w:p w:rsidR="004D6E18" w:rsidRPr="001776E9" w:rsidRDefault="004D6E18" w:rsidP="001776E9">
            <w:pPr>
              <w:spacing w:after="0" w:line="240" w:lineRule="auto"/>
            </w:pPr>
          </w:p>
        </w:tc>
        <w:tc>
          <w:tcPr>
            <w:tcW w:w="4521" w:type="dxa"/>
          </w:tcPr>
          <w:p w:rsidR="004D6E18" w:rsidRPr="001776E9" w:rsidRDefault="004D6E18" w:rsidP="001776E9">
            <w:pPr>
              <w:spacing w:after="0" w:line="240" w:lineRule="auto"/>
            </w:pPr>
          </w:p>
        </w:tc>
        <w:tc>
          <w:tcPr>
            <w:tcW w:w="2101" w:type="dxa"/>
          </w:tcPr>
          <w:p w:rsidR="004D6E18" w:rsidRPr="001776E9" w:rsidRDefault="004D6E18" w:rsidP="001776E9">
            <w:pPr>
              <w:spacing w:after="0" w:line="240" w:lineRule="auto"/>
            </w:pPr>
          </w:p>
        </w:tc>
      </w:tr>
      <w:tr w:rsidR="004D6E18" w:rsidRPr="001776E9">
        <w:trPr>
          <w:trHeight w:val="292"/>
        </w:trPr>
        <w:tc>
          <w:tcPr>
            <w:tcW w:w="8203" w:type="dxa"/>
            <w:vMerge w:val="restart"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Известен ли Вам телефон или электронный адрес региональной постоянно действующей «горячей линии» по вопросам незаконных сборов денежных средств в образовательных учреждениях</w:t>
            </w: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известен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94</w:t>
            </w:r>
          </w:p>
        </w:tc>
      </w:tr>
      <w:tr w:rsidR="004D6E18" w:rsidRPr="001776E9">
        <w:trPr>
          <w:trHeight w:val="292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но я знаю где его можно найти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292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 известен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292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D6E18" w:rsidRPr="001776E9">
        <w:trPr>
          <w:trHeight w:val="320"/>
        </w:trPr>
        <w:tc>
          <w:tcPr>
            <w:tcW w:w="8203" w:type="dxa"/>
            <w:vMerge w:val="restart"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Вы обладаете необходимой и достоверной информацией о перечне бесплатных услуг, оказываемых в ДОУ, в рамках реализации общеобразовательных программ в соответствии со стандартом образования:</w:t>
            </w: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нас познакомили в ДОУ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95</w:t>
            </w:r>
          </w:p>
        </w:tc>
      </w:tr>
      <w:tr w:rsidR="004D6E18" w:rsidRPr="001776E9">
        <w:trPr>
          <w:trHeight w:val="320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знаком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320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324"/>
        </w:trPr>
        <w:tc>
          <w:tcPr>
            <w:tcW w:w="8203" w:type="dxa"/>
            <w:vMerge w:val="restart"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какие образовательные услуги оказываются на платной основе в ДОУ:</w:t>
            </w: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Merge w:val="restart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настоящее время платные образовательные услуги не оказываются </w:t>
            </w:r>
          </w:p>
        </w:tc>
      </w:tr>
      <w:tr w:rsidR="004D6E18" w:rsidRPr="001776E9">
        <w:trPr>
          <w:trHeight w:val="324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Merge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</w:p>
        </w:tc>
      </w:tr>
      <w:tr w:rsidR="004D6E18" w:rsidRPr="001776E9">
        <w:trPr>
          <w:trHeight w:val="324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Merge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</w:p>
        </w:tc>
      </w:tr>
      <w:tr w:rsidR="004D6E18" w:rsidRPr="001776E9">
        <w:trPr>
          <w:trHeight w:val="303"/>
        </w:trPr>
        <w:tc>
          <w:tcPr>
            <w:tcW w:w="8203" w:type="dxa"/>
            <w:vMerge w:val="restart"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в каком порядке и на каких условиях Вы как родитель можете внести в ДОУ добровольное пожертвование или целевой взнос:</w:t>
            </w: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95</w:t>
            </w:r>
          </w:p>
        </w:tc>
      </w:tr>
      <w:tr w:rsidR="004D6E18" w:rsidRPr="001776E9">
        <w:trPr>
          <w:trHeight w:val="303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 w:rsidRPr="001776E9">
              <w:t>0</w:t>
            </w:r>
          </w:p>
        </w:tc>
      </w:tr>
      <w:tr w:rsidR="004D6E18" w:rsidRPr="001776E9">
        <w:trPr>
          <w:trHeight w:val="303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293"/>
        </w:trPr>
        <w:tc>
          <w:tcPr>
            <w:tcW w:w="8203" w:type="dxa"/>
            <w:vMerge w:val="restart"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ДОУ:</w:t>
            </w: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Да, известно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92</w:t>
            </w:r>
          </w:p>
        </w:tc>
      </w:tr>
      <w:tr w:rsidR="004D6E18" w:rsidRPr="001776E9">
        <w:trPr>
          <w:trHeight w:val="293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Нет, не известно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D6E18" w:rsidRPr="001776E9">
        <w:trPr>
          <w:trHeight w:val="293"/>
        </w:trPr>
        <w:tc>
          <w:tcPr>
            <w:tcW w:w="8203" w:type="dxa"/>
            <w:vMerge/>
          </w:tcPr>
          <w:p w:rsidR="004D6E18" w:rsidRPr="001776E9" w:rsidRDefault="004D6E18" w:rsidP="00177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vAlign w:val="center"/>
          </w:tcPr>
          <w:p w:rsidR="004D6E18" w:rsidRPr="001776E9" w:rsidRDefault="004D6E18" w:rsidP="001776E9">
            <w:pPr>
              <w:spacing w:after="0" w:line="240" w:lineRule="auto"/>
              <w:jc w:val="center"/>
            </w:pPr>
            <w:r w:rsidRPr="001776E9">
              <w:rPr>
                <w:rFonts w:ascii="Times New Roman" w:hAnsi="Times New Roman" w:cs="Times New Roman"/>
                <w:sz w:val="24"/>
                <w:szCs w:val="24"/>
              </w:rPr>
              <w:t>Мне это не интересно</w:t>
            </w:r>
          </w:p>
        </w:tc>
        <w:tc>
          <w:tcPr>
            <w:tcW w:w="2101" w:type="dxa"/>
            <w:vAlign w:val="center"/>
          </w:tcPr>
          <w:p w:rsidR="004D6E18" w:rsidRPr="001776E9" w:rsidRDefault="004D6E18" w:rsidP="00644045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4D6E18" w:rsidRDefault="004D6E18" w:rsidP="00CE5BC4">
      <w:pPr>
        <w:spacing w:after="0"/>
      </w:pPr>
    </w:p>
    <w:sectPr w:rsidR="004D6E18" w:rsidSect="00CE5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C4"/>
    <w:rsid w:val="001776E9"/>
    <w:rsid w:val="002378D3"/>
    <w:rsid w:val="00254089"/>
    <w:rsid w:val="00265D8B"/>
    <w:rsid w:val="00352FBD"/>
    <w:rsid w:val="003D193B"/>
    <w:rsid w:val="00400677"/>
    <w:rsid w:val="004B0468"/>
    <w:rsid w:val="004D6E18"/>
    <w:rsid w:val="004E0F1F"/>
    <w:rsid w:val="0056700A"/>
    <w:rsid w:val="00644045"/>
    <w:rsid w:val="00645F27"/>
    <w:rsid w:val="00646EFA"/>
    <w:rsid w:val="00711273"/>
    <w:rsid w:val="00766711"/>
    <w:rsid w:val="0088671B"/>
    <w:rsid w:val="00956E7C"/>
    <w:rsid w:val="00987D8A"/>
    <w:rsid w:val="009E46A7"/>
    <w:rsid w:val="00AB7D5D"/>
    <w:rsid w:val="00B85B5B"/>
    <w:rsid w:val="00C207CB"/>
    <w:rsid w:val="00C85656"/>
    <w:rsid w:val="00C9304C"/>
    <w:rsid w:val="00CE5BC4"/>
    <w:rsid w:val="00E74B67"/>
    <w:rsid w:val="00E92B7B"/>
    <w:rsid w:val="00EA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6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B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193</Words>
  <Characters>1102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2015-04-09T06:51:00Z</dcterms:created>
  <dcterms:modified xsi:type="dcterms:W3CDTF">2019-04-03T06:51:00Z</dcterms:modified>
</cp:coreProperties>
</file>