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F316E" w:rsidRPr="00AF316E" w:rsidRDefault="00BA22F5" w:rsidP="00AF316E">
      <w:pPr>
        <w:ind w:firstLine="0"/>
        <w:rPr>
          <w:sz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-1073150</wp:posOffset>
                </wp:positionH>
                <wp:positionV relativeFrom="paragraph">
                  <wp:posOffset>-3033395</wp:posOffset>
                </wp:positionV>
                <wp:extent cx="7583170" cy="6985"/>
                <wp:effectExtent l="0" t="0" r="0" b="0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3170" cy="6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A3A2D" w:rsidRDefault="009A3A2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84.5pt;margin-top:-238.85pt;width:597.1pt;height:.5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" stroked="f">
                <v:fill opacity="0"/>
                <v:textbox inset="0,0,0,0">
                  <w:txbxContent>
                    <w:p w:rsidR="009A3A2D" w:rsidRDefault="009A3A2D"/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6F556DC5" w:rsidRPr="00FC130D" w:rsidRDefault="6F556DC5" w:rsidP="00FC130D">
      <w:pPr>
        <w:pStyle w:val="a9"/>
        <w:spacing w:line="259" w:lineRule="auto"/>
        <w:jc w:val="center"/>
        <w:rPr>
          <w:b/>
          <w:bCs/>
          <w:sz w:val="28"/>
          <w:szCs w:val="28"/>
        </w:rPr>
      </w:pPr>
      <w:r w:rsidRPr="6F556DC5">
        <w:rPr>
          <w:b/>
          <w:bCs/>
          <w:sz w:val="28"/>
          <w:szCs w:val="28"/>
        </w:rPr>
        <w:t>АДМИНИСТРАЦИЯ СЕЛЬСКОГО ПОСЕЛЕНИЯ</w:t>
      </w:r>
      <w:r w:rsidR="00E02009">
        <w:rPr>
          <w:b/>
          <w:bCs/>
          <w:sz w:val="28"/>
          <w:szCs w:val="28"/>
        </w:rPr>
        <w:t xml:space="preserve"> </w:t>
      </w:r>
      <w:r w:rsidR="00FC130D">
        <w:rPr>
          <w:b/>
          <w:bCs/>
          <w:sz w:val="28"/>
          <w:szCs w:val="28"/>
        </w:rPr>
        <w:t>ЮГСКОЕ</w:t>
      </w:r>
    </w:p>
    <w:p w:rsidR="00AF316E" w:rsidRDefault="00AF316E" w:rsidP="00AF316E">
      <w:pPr>
        <w:jc w:val="center"/>
        <w:rPr>
          <w:b/>
        </w:rPr>
      </w:pPr>
    </w:p>
    <w:p w:rsidR="003F6A80" w:rsidRPr="00AF316E" w:rsidRDefault="00AF316E" w:rsidP="00687DAB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3F6A80" w:rsidRPr="006F3F87" w:rsidRDefault="003F6A80" w:rsidP="003F6A80">
      <w:pPr>
        <w:tabs>
          <w:tab w:val="left" w:pos="2534"/>
        </w:tabs>
        <w:rPr>
          <w:b/>
        </w:rPr>
      </w:pPr>
    </w:p>
    <w:p w:rsidR="00687DAB" w:rsidRDefault="00687DAB" w:rsidP="006F3F87">
      <w:pPr>
        <w:tabs>
          <w:tab w:val="left" w:pos="2534"/>
        </w:tabs>
        <w:ind w:firstLine="0"/>
        <w:rPr>
          <w:b/>
        </w:rPr>
      </w:pPr>
    </w:p>
    <w:p w:rsidR="003F6A80" w:rsidRPr="00FC130D" w:rsidRDefault="6F556DC5" w:rsidP="006F3F87">
      <w:pPr>
        <w:tabs>
          <w:tab w:val="left" w:pos="2534"/>
        </w:tabs>
        <w:ind w:firstLine="0"/>
        <w:rPr>
          <w:sz w:val="28"/>
          <w:szCs w:val="28"/>
        </w:rPr>
      </w:pPr>
      <w:r w:rsidRPr="00FC130D">
        <w:rPr>
          <w:sz w:val="28"/>
          <w:szCs w:val="28"/>
        </w:rPr>
        <w:t xml:space="preserve">от </w:t>
      </w:r>
      <w:r w:rsidR="00FC130D" w:rsidRPr="00FC130D">
        <w:rPr>
          <w:sz w:val="28"/>
          <w:szCs w:val="28"/>
        </w:rPr>
        <w:t xml:space="preserve">19.06.2023 </w:t>
      </w:r>
      <w:r w:rsidRPr="00FC130D">
        <w:rPr>
          <w:sz w:val="28"/>
          <w:szCs w:val="28"/>
        </w:rPr>
        <w:t xml:space="preserve">№ </w:t>
      </w:r>
      <w:r w:rsidR="00FC130D" w:rsidRPr="00FC130D">
        <w:rPr>
          <w:sz w:val="28"/>
          <w:szCs w:val="28"/>
        </w:rPr>
        <w:t>201</w:t>
      </w:r>
      <w:r w:rsidRPr="00FC130D">
        <w:rPr>
          <w:sz w:val="28"/>
          <w:szCs w:val="28"/>
        </w:rPr>
        <w:t xml:space="preserve">                                                                                           </w:t>
      </w:r>
    </w:p>
    <w:p w:rsidR="003F6A80" w:rsidRPr="00FC130D" w:rsidRDefault="00FC130D" w:rsidP="003F6A8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130D">
        <w:rPr>
          <w:rFonts w:ascii="Times New Roman" w:hAnsi="Times New Roman" w:cs="Times New Roman"/>
          <w:b w:val="0"/>
          <w:sz w:val="28"/>
          <w:szCs w:val="28"/>
        </w:rPr>
        <w:t>д. Новое Домозёрово</w:t>
      </w:r>
    </w:p>
    <w:p w:rsidR="00E02009" w:rsidRPr="0066412F" w:rsidRDefault="00E02009" w:rsidP="003F6A8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F6A80" w:rsidRPr="00FC130D" w:rsidRDefault="00FC130D" w:rsidP="00FC130D">
      <w:pPr>
        <w:pStyle w:val="ConsPlusTitle"/>
        <w:widowControl/>
        <w:ind w:right="481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3F6A80" w:rsidRPr="00FC130D">
        <w:rPr>
          <w:rFonts w:ascii="Times New Roman" w:hAnsi="Times New Roman" w:cs="Times New Roman"/>
          <w:b w:val="0"/>
          <w:sz w:val="28"/>
          <w:szCs w:val="28"/>
        </w:rPr>
        <w:t>оложения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6EE76570" w:rsidRPr="00FC130D">
        <w:rPr>
          <w:rFonts w:ascii="Times New Roman" w:hAnsi="Times New Roman" w:cs="Times New Roman"/>
          <w:b w:val="0"/>
          <w:sz w:val="28"/>
          <w:szCs w:val="28"/>
        </w:rPr>
        <w:t>о снос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 (обрезке) аварийных деревьев, </w:t>
      </w:r>
      <w:r w:rsidR="003F6A80" w:rsidRPr="00FC130D">
        <w:rPr>
          <w:rFonts w:ascii="Times New Roman" w:hAnsi="Times New Roman" w:cs="Times New Roman"/>
          <w:b w:val="0"/>
          <w:sz w:val="28"/>
          <w:szCs w:val="28"/>
        </w:rPr>
        <w:t>представляющих угрозу жизни, здоровью, имуществу граждан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6A80" w:rsidRPr="00FC130D">
        <w:rPr>
          <w:rFonts w:ascii="Times New Roman" w:hAnsi="Times New Roman" w:cs="Times New Roman"/>
          <w:b w:val="0"/>
          <w:sz w:val="28"/>
          <w:szCs w:val="28"/>
        </w:rPr>
        <w:t>организаций на территории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6F556DC5" w:rsidRPr="00FC130D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E02009" w:rsidRPr="00FC13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Югское</w:t>
      </w:r>
    </w:p>
    <w:p w:rsidR="003F6A80" w:rsidRPr="00753389" w:rsidRDefault="003F6A80" w:rsidP="003F6A80">
      <w:pPr>
        <w:ind w:firstLine="851"/>
        <w:jc w:val="both"/>
        <w:rPr>
          <w:b/>
          <w:sz w:val="28"/>
          <w:szCs w:val="28"/>
        </w:rPr>
      </w:pPr>
    </w:p>
    <w:p w:rsidR="003F6A80" w:rsidRDefault="6F556DC5" w:rsidP="6F556DC5">
      <w:pPr>
        <w:ind w:firstLine="851"/>
        <w:jc w:val="both"/>
        <w:rPr>
          <w:sz w:val="28"/>
          <w:szCs w:val="28"/>
        </w:rPr>
      </w:pPr>
      <w:r w:rsidRPr="6F556DC5">
        <w:rPr>
          <w:sz w:val="28"/>
          <w:szCs w:val="28"/>
        </w:rPr>
        <w:t xml:space="preserve">Руководствуясь Федеральным </w:t>
      </w:r>
      <w:hyperlink r:id="rId9">
        <w:r w:rsidRPr="6F556DC5">
          <w:rPr>
            <w:sz w:val="28"/>
            <w:szCs w:val="28"/>
          </w:rPr>
          <w:t>законом</w:t>
        </w:r>
      </w:hyperlink>
      <w:r w:rsidRPr="6F556DC5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</w:t>
      </w:r>
      <w:r w:rsidR="00D33D3C">
        <w:rPr>
          <w:sz w:val="28"/>
          <w:szCs w:val="28"/>
        </w:rPr>
        <w:t xml:space="preserve">едерации», Уставом </w:t>
      </w:r>
      <w:r w:rsidR="00E02009">
        <w:rPr>
          <w:sz w:val="28"/>
          <w:szCs w:val="28"/>
        </w:rPr>
        <w:t>с</w:t>
      </w:r>
      <w:r w:rsidRPr="6F556DC5">
        <w:rPr>
          <w:sz w:val="28"/>
          <w:szCs w:val="28"/>
        </w:rPr>
        <w:t xml:space="preserve">ельского поселения </w:t>
      </w:r>
      <w:r w:rsidR="00FC130D">
        <w:rPr>
          <w:sz w:val="28"/>
          <w:szCs w:val="28"/>
        </w:rPr>
        <w:t>Югское</w:t>
      </w:r>
    </w:p>
    <w:p w:rsidR="00FC130D" w:rsidRDefault="00FC130D" w:rsidP="6F556DC5">
      <w:pPr>
        <w:ind w:firstLine="851"/>
        <w:jc w:val="both"/>
        <w:rPr>
          <w:sz w:val="28"/>
          <w:szCs w:val="28"/>
        </w:rPr>
      </w:pPr>
    </w:p>
    <w:p w:rsidR="00FC130D" w:rsidRPr="00624522" w:rsidRDefault="00FC130D" w:rsidP="6F556D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Югское</w:t>
      </w:r>
    </w:p>
    <w:p w:rsidR="003F6A80" w:rsidRPr="00624522" w:rsidRDefault="003F6A80" w:rsidP="6F556DC5">
      <w:pPr>
        <w:ind w:firstLine="851"/>
        <w:jc w:val="both"/>
        <w:rPr>
          <w:b/>
          <w:bCs/>
          <w:sz w:val="28"/>
          <w:szCs w:val="28"/>
        </w:rPr>
      </w:pPr>
    </w:p>
    <w:p w:rsidR="003F6A80" w:rsidRPr="00624522" w:rsidRDefault="6F556DC5" w:rsidP="00624522">
      <w:pPr>
        <w:ind w:firstLine="851"/>
        <w:jc w:val="both"/>
        <w:rPr>
          <w:sz w:val="28"/>
          <w:szCs w:val="28"/>
        </w:rPr>
      </w:pPr>
      <w:r w:rsidRPr="6F556DC5">
        <w:rPr>
          <w:b/>
          <w:bCs/>
          <w:sz w:val="28"/>
          <w:szCs w:val="28"/>
        </w:rPr>
        <w:t>ПОСТАНОВЛЯЕТ:</w:t>
      </w:r>
    </w:p>
    <w:p w:rsidR="6F556DC5" w:rsidRDefault="6F556DC5" w:rsidP="6F556DC5">
      <w:pPr>
        <w:ind w:firstLine="851"/>
        <w:jc w:val="both"/>
        <w:rPr>
          <w:b/>
          <w:bCs/>
          <w:sz w:val="28"/>
          <w:szCs w:val="28"/>
        </w:rPr>
      </w:pPr>
    </w:p>
    <w:p w:rsidR="001637BB" w:rsidRPr="00E31D7A" w:rsidRDefault="6EE76570" w:rsidP="00795D90">
      <w:pPr>
        <w:numPr>
          <w:ilvl w:val="0"/>
          <w:numId w:val="3"/>
        </w:numPr>
        <w:suppressAutoHyphens w:val="0"/>
        <w:ind w:left="0" w:firstLine="709"/>
        <w:jc w:val="both"/>
        <w:rPr>
          <w:sz w:val="28"/>
          <w:szCs w:val="28"/>
        </w:rPr>
      </w:pPr>
      <w:r w:rsidRPr="6EE76570">
        <w:rPr>
          <w:sz w:val="28"/>
          <w:szCs w:val="28"/>
        </w:rPr>
        <w:t xml:space="preserve">Утвердить прилагаемое Положение </w:t>
      </w:r>
      <w:r w:rsidRPr="00E31D7A">
        <w:rPr>
          <w:sz w:val="28"/>
          <w:szCs w:val="28"/>
        </w:rPr>
        <w:t>о сносе (обрезке) аварийных деревьев, представляющих угрозу жизни, здоровью, имуществу граждан и организаций на территории сельского поселения</w:t>
      </w:r>
      <w:r w:rsidR="00E02009" w:rsidRPr="00E31D7A">
        <w:rPr>
          <w:sz w:val="28"/>
          <w:szCs w:val="28"/>
        </w:rPr>
        <w:t xml:space="preserve"> </w:t>
      </w:r>
      <w:r w:rsidR="00FC130D">
        <w:rPr>
          <w:sz w:val="28"/>
          <w:szCs w:val="28"/>
        </w:rPr>
        <w:t>Югское</w:t>
      </w:r>
      <w:r w:rsidRPr="00E31D7A">
        <w:rPr>
          <w:sz w:val="28"/>
          <w:szCs w:val="28"/>
        </w:rPr>
        <w:t>.</w:t>
      </w:r>
    </w:p>
    <w:p w:rsidR="003F6A80" w:rsidRPr="00E31D7A" w:rsidRDefault="6EE76570" w:rsidP="00795D90">
      <w:pPr>
        <w:numPr>
          <w:ilvl w:val="0"/>
          <w:numId w:val="3"/>
        </w:numPr>
        <w:suppressAutoHyphens w:val="0"/>
        <w:ind w:left="0" w:firstLine="709"/>
        <w:jc w:val="both"/>
        <w:rPr>
          <w:sz w:val="28"/>
          <w:szCs w:val="28"/>
        </w:rPr>
      </w:pPr>
      <w:r w:rsidRPr="00E31D7A">
        <w:rPr>
          <w:sz w:val="28"/>
          <w:szCs w:val="28"/>
        </w:rPr>
        <w:t>Утвердить прилагаемый состав комиссии по обследованию деревьев, подлежащих сносу (обрезке) аварийных деревьев, представляющих угрозу жизни, здоровью, имуществу гражд</w:t>
      </w:r>
      <w:r w:rsidR="00E02009" w:rsidRPr="00E31D7A">
        <w:rPr>
          <w:sz w:val="28"/>
          <w:szCs w:val="28"/>
        </w:rPr>
        <w:t>ан и организаций на территории</w:t>
      </w:r>
      <w:r w:rsidRPr="00E31D7A">
        <w:rPr>
          <w:sz w:val="28"/>
          <w:szCs w:val="28"/>
        </w:rPr>
        <w:t xml:space="preserve"> сельского поселения</w:t>
      </w:r>
      <w:r w:rsidR="00E02009" w:rsidRPr="00E31D7A">
        <w:rPr>
          <w:sz w:val="28"/>
          <w:szCs w:val="28"/>
        </w:rPr>
        <w:t xml:space="preserve"> </w:t>
      </w:r>
      <w:r w:rsidR="00FC130D">
        <w:rPr>
          <w:sz w:val="28"/>
          <w:szCs w:val="28"/>
        </w:rPr>
        <w:t>Югское</w:t>
      </w:r>
      <w:r w:rsidRPr="00E31D7A">
        <w:rPr>
          <w:sz w:val="28"/>
          <w:szCs w:val="28"/>
        </w:rPr>
        <w:t>.</w:t>
      </w:r>
    </w:p>
    <w:p w:rsidR="00E02009" w:rsidRDefault="00D33D3C" w:rsidP="00795D90">
      <w:pPr>
        <w:numPr>
          <w:ilvl w:val="0"/>
          <w:numId w:val="3"/>
        </w:numPr>
        <w:suppressAutoHyphens w:val="0"/>
        <w:ind w:left="0" w:firstLine="709"/>
        <w:jc w:val="both"/>
        <w:rPr>
          <w:sz w:val="28"/>
          <w:szCs w:val="28"/>
        </w:rPr>
      </w:pPr>
      <w:r w:rsidRPr="00E31D7A">
        <w:rPr>
          <w:sz w:val="28"/>
          <w:szCs w:val="28"/>
        </w:rPr>
        <w:t xml:space="preserve">Контроль за исполнением настоящего </w:t>
      </w:r>
      <w:r w:rsidR="00E02009" w:rsidRPr="00E31D7A">
        <w:rPr>
          <w:sz w:val="28"/>
          <w:szCs w:val="28"/>
        </w:rPr>
        <w:t>постановления</w:t>
      </w:r>
      <w:r w:rsidR="00E02009">
        <w:rPr>
          <w:sz w:val="28"/>
          <w:szCs w:val="28"/>
        </w:rPr>
        <w:t xml:space="preserve"> оставляю за собой.</w:t>
      </w:r>
    </w:p>
    <w:p w:rsidR="001637BB" w:rsidRPr="00E02009" w:rsidRDefault="6F556DC5" w:rsidP="00795D90">
      <w:pPr>
        <w:numPr>
          <w:ilvl w:val="0"/>
          <w:numId w:val="3"/>
        </w:numPr>
        <w:suppressAutoHyphens w:val="0"/>
        <w:ind w:left="0" w:firstLine="709"/>
        <w:jc w:val="both"/>
        <w:rPr>
          <w:sz w:val="28"/>
          <w:szCs w:val="28"/>
        </w:rPr>
      </w:pPr>
      <w:r w:rsidRPr="00E02009">
        <w:rPr>
          <w:sz w:val="28"/>
          <w:szCs w:val="28"/>
        </w:rPr>
        <w:t>Опубликовать настоящее постановление в инфо</w:t>
      </w:r>
      <w:r w:rsidR="00E02009">
        <w:rPr>
          <w:sz w:val="28"/>
          <w:szCs w:val="28"/>
        </w:rPr>
        <w:t>рмационном бюллетене «</w:t>
      </w:r>
      <w:r w:rsidR="00FC130D">
        <w:rPr>
          <w:sz w:val="28"/>
          <w:szCs w:val="28"/>
        </w:rPr>
        <w:t>Югский</w:t>
      </w:r>
      <w:r w:rsidR="00E02009">
        <w:rPr>
          <w:sz w:val="28"/>
          <w:szCs w:val="28"/>
        </w:rPr>
        <w:t xml:space="preserve"> вестник</w:t>
      </w:r>
      <w:r w:rsidRPr="00E02009">
        <w:rPr>
          <w:sz w:val="28"/>
          <w:szCs w:val="28"/>
        </w:rPr>
        <w:t>» и разместить на</w:t>
      </w:r>
      <w:r w:rsidR="00D33D3C" w:rsidRPr="00E02009">
        <w:rPr>
          <w:sz w:val="28"/>
          <w:szCs w:val="28"/>
        </w:rPr>
        <w:t xml:space="preserve"> официальном сайте </w:t>
      </w:r>
      <w:r w:rsidRPr="00E02009">
        <w:rPr>
          <w:sz w:val="28"/>
          <w:szCs w:val="28"/>
        </w:rPr>
        <w:t xml:space="preserve">  </w:t>
      </w:r>
      <w:r w:rsidR="00FC130D">
        <w:rPr>
          <w:sz w:val="28"/>
          <w:szCs w:val="28"/>
        </w:rPr>
        <w:t>сельского поселения Югское</w:t>
      </w:r>
      <w:r w:rsidR="00E02009">
        <w:rPr>
          <w:sz w:val="28"/>
          <w:szCs w:val="28"/>
        </w:rPr>
        <w:t xml:space="preserve"> </w:t>
      </w:r>
      <w:r w:rsidRPr="00E02009">
        <w:rPr>
          <w:sz w:val="28"/>
          <w:szCs w:val="28"/>
        </w:rPr>
        <w:t>в сети «Интернет»</w:t>
      </w:r>
      <w:r w:rsidR="00FC130D">
        <w:rPr>
          <w:sz w:val="28"/>
          <w:szCs w:val="28"/>
        </w:rPr>
        <w:t>.</w:t>
      </w:r>
    </w:p>
    <w:p w:rsidR="003F6A80" w:rsidRPr="0066412F" w:rsidRDefault="003F6A80" w:rsidP="003F6A80">
      <w:pPr>
        <w:jc w:val="both"/>
        <w:rPr>
          <w:sz w:val="28"/>
          <w:szCs w:val="28"/>
        </w:rPr>
      </w:pPr>
    </w:p>
    <w:p w:rsidR="6F556DC5" w:rsidRDefault="6F556DC5" w:rsidP="6F556DC5">
      <w:pPr>
        <w:jc w:val="both"/>
        <w:rPr>
          <w:sz w:val="28"/>
          <w:szCs w:val="28"/>
        </w:rPr>
      </w:pPr>
    </w:p>
    <w:p w:rsidR="000E3522" w:rsidRDefault="6F556DC5" w:rsidP="00FC130D">
      <w:pPr>
        <w:spacing w:line="259" w:lineRule="auto"/>
        <w:ind w:firstLine="0"/>
        <w:jc w:val="both"/>
        <w:rPr>
          <w:b/>
          <w:bCs/>
          <w:sz w:val="28"/>
          <w:szCs w:val="28"/>
        </w:rPr>
      </w:pPr>
      <w:r w:rsidRPr="6F556DC5">
        <w:rPr>
          <w:sz w:val="28"/>
          <w:szCs w:val="28"/>
        </w:rPr>
        <w:t xml:space="preserve">Глава </w:t>
      </w:r>
      <w:r w:rsidR="00E02009">
        <w:rPr>
          <w:sz w:val="28"/>
          <w:szCs w:val="28"/>
        </w:rPr>
        <w:t xml:space="preserve">сельского </w:t>
      </w:r>
      <w:r w:rsidRPr="6F556DC5">
        <w:rPr>
          <w:sz w:val="28"/>
          <w:szCs w:val="28"/>
        </w:rPr>
        <w:t>поселения</w:t>
      </w:r>
      <w:r w:rsidR="00E02009">
        <w:rPr>
          <w:sz w:val="28"/>
          <w:szCs w:val="28"/>
        </w:rPr>
        <w:t xml:space="preserve"> </w:t>
      </w:r>
      <w:r w:rsidR="00FC130D">
        <w:rPr>
          <w:sz w:val="28"/>
          <w:szCs w:val="28"/>
        </w:rPr>
        <w:t>Югское                                                А.В. Замыслов</w:t>
      </w:r>
    </w:p>
    <w:p w:rsidR="6F556DC5" w:rsidRDefault="6F556DC5">
      <w:r>
        <w:br w:type="page"/>
      </w:r>
    </w:p>
    <w:p w:rsidR="00C05CBF" w:rsidRDefault="6F556DC5" w:rsidP="00FC130D">
      <w:pPr>
        <w:ind w:left="5670" w:firstLine="0"/>
        <w:jc w:val="both"/>
      </w:pPr>
      <w:r>
        <w:lastRenderedPageBreak/>
        <w:t xml:space="preserve">Приложение </w:t>
      </w:r>
    </w:p>
    <w:p w:rsidR="00FC130D" w:rsidRDefault="6F556DC5" w:rsidP="00FC130D">
      <w:pPr>
        <w:ind w:left="5670" w:firstLine="0"/>
        <w:jc w:val="both"/>
      </w:pPr>
      <w:r>
        <w:t xml:space="preserve">к постановлению Администрации сельского поселения </w:t>
      </w:r>
      <w:r w:rsidR="00FC130D">
        <w:t>Югское</w:t>
      </w:r>
      <w:r w:rsidR="00E02009">
        <w:t xml:space="preserve"> </w:t>
      </w:r>
    </w:p>
    <w:p w:rsidR="003F6A80" w:rsidRPr="00DC5FAF" w:rsidRDefault="00E02009" w:rsidP="00FC130D">
      <w:pPr>
        <w:ind w:left="5670" w:firstLine="0"/>
        <w:jc w:val="both"/>
      </w:pPr>
      <w:r>
        <w:t xml:space="preserve">от </w:t>
      </w:r>
      <w:r w:rsidR="00FC130D">
        <w:t xml:space="preserve">19.06.2023 </w:t>
      </w:r>
      <w:r>
        <w:t>№</w:t>
      </w:r>
      <w:r w:rsidR="00FC130D">
        <w:t xml:space="preserve"> 201</w:t>
      </w:r>
    </w:p>
    <w:p w:rsidR="00DC5FAF" w:rsidRDefault="00DC5FAF" w:rsidP="003F6A80">
      <w:pPr>
        <w:jc w:val="center"/>
        <w:rPr>
          <w:b/>
          <w:sz w:val="28"/>
          <w:szCs w:val="28"/>
        </w:rPr>
      </w:pPr>
    </w:p>
    <w:p w:rsidR="00687DAB" w:rsidRDefault="00687DAB" w:rsidP="003F6A80">
      <w:pPr>
        <w:jc w:val="center"/>
        <w:rPr>
          <w:b/>
          <w:sz w:val="28"/>
          <w:szCs w:val="28"/>
        </w:rPr>
      </w:pPr>
    </w:p>
    <w:p w:rsidR="003F6A80" w:rsidRPr="00DC5FAF" w:rsidRDefault="003F6A80" w:rsidP="003F6A80">
      <w:pPr>
        <w:jc w:val="center"/>
        <w:rPr>
          <w:b/>
          <w:szCs w:val="24"/>
        </w:rPr>
      </w:pPr>
      <w:r w:rsidRPr="00DC5FAF">
        <w:rPr>
          <w:b/>
          <w:szCs w:val="24"/>
        </w:rPr>
        <w:t xml:space="preserve">Положение </w:t>
      </w:r>
    </w:p>
    <w:p w:rsidR="003F6A80" w:rsidRPr="00E31D7A" w:rsidRDefault="6EE76570" w:rsidP="6F556DC5">
      <w:pPr>
        <w:jc w:val="center"/>
        <w:rPr>
          <w:b/>
          <w:bCs/>
        </w:rPr>
      </w:pPr>
      <w:r w:rsidRPr="6EE76570">
        <w:rPr>
          <w:b/>
          <w:bCs/>
        </w:rPr>
        <w:t xml:space="preserve">о </w:t>
      </w:r>
      <w:r w:rsidRPr="00E31D7A">
        <w:rPr>
          <w:b/>
          <w:bCs/>
        </w:rPr>
        <w:t>сносе (обрезке) аварийных деревьев, представляющих угрозу жизни, здоровью, имуществу граждан и организаций на территории сельского поселения</w:t>
      </w:r>
      <w:r w:rsidR="00E02009" w:rsidRPr="00E31D7A">
        <w:rPr>
          <w:b/>
          <w:bCs/>
        </w:rPr>
        <w:t xml:space="preserve"> </w:t>
      </w:r>
      <w:r w:rsidR="00FC130D">
        <w:rPr>
          <w:b/>
          <w:bCs/>
        </w:rPr>
        <w:t>Югское</w:t>
      </w:r>
    </w:p>
    <w:p w:rsidR="003F6A80" w:rsidRPr="00E31D7A" w:rsidRDefault="003F6A80" w:rsidP="003F6A80">
      <w:pPr>
        <w:jc w:val="center"/>
        <w:rPr>
          <w:b/>
          <w:szCs w:val="24"/>
        </w:rPr>
      </w:pPr>
    </w:p>
    <w:p w:rsidR="003F6A80" w:rsidRPr="00E31D7A" w:rsidRDefault="003F6A80" w:rsidP="003F6A80">
      <w:pPr>
        <w:jc w:val="center"/>
        <w:rPr>
          <w:b/>
          <w:szCs w:val="24"/>
        </w:rPr>
      </w:pPr>
      <w:r w:rsidRPr="00E31D7A">
        <w:rPr>
          <w:b/>
          <w:szCs w:val="24"/>
        </w:rPr>
        <w:t>1. Общие положения</w:t>
      </w:r>
    </w:p>
    <w:p w:rsidR="003F6A80" w:rsidRPr="00E31D7A" w:rsidRDefault="003F6A80" w:rsidP="003F6A80">
      <w:pPr>
        <w:jc w:val="both"/>
        <w:rPr>
          <w:b/>
          <w:szCs w:val="24"/>
        </w:rPr>
      </w:pPr>
    </w:p>
    <w:p w:rsidR="003F6A80" w:rsidRPr="00DC5FAF" w:rsidRDefault="6EE76570" w:rsidP="003F6A80">
      <w:pPr>
        <w:jc w:val="both"/>
      </w:pPr>
      <w:r w:rsidRPr="00E31D7A">
        <w:t>1.1. Настоящее Положение о сносе (обрезке) аварийных</w:t>
      </w:r>
      <w:r>
        <w:t xml:space="preserve"> деревьев, представляющих угрозу жизни, здоровью и имуществу граждан и организаций на территории сельского поселения</w:t>
      </w:r>
      <w:r w:rsidR="00E02009">
        <w:t xml:space="preserve"> </w:t>
      </w:r>
      <w:r w:rsidR="00FC130D">
        <w:t>Югское</w:t>
      </w:r>
      <w:r>
        <w:t>, (далее Положение) устанавливает сроки, порядок организа</w:t>
      </w:r>
      <w:r w:rsidR="00E31D7A">
        <w:t xml:space="preserve">ции и проведения работ по </w:t>
      </w:r>
      <w:r w:rsidR="00E31D7A" w:rsidRPr="00FC130D">
        <w:t>сносу (обрезке)</w:t>
      </w:r>
      <w:r w:rsidR="00E31D7A">
        <w:t xml:space="preserve"> </w:t>
      </w:r>
      <w:r>
        <w:t>аварийных деревьев, находящихся на землях общего пользования, расположенных в границах территории сельского поселения</w:t>
      </w:r>
      <w:r w:rsidR="00E02009">
        <w:t xml:space="preserve"> </w:t>
      </w:r>
      <w:r w:rsidR="00FC130D">
        <w:t>Югское.</w:t>
      </w:r>
      <w:r>
        <w:t xml:space="preserve"> </w:t>
      </w:r>
    </w:p>
    <w:p w:rsidR="003F6A80" w:rsidRPr="00DC5FAF" w:rsidRDefault="6F556DC5" w:rsidP="003F6A80">
      <w:pPr>
        <w:jc w:val="both"/>
      </w:pPr>
      <w:r>
        <w:t xml:space="preserve">1.2. Настоящее Положение распространяется на все озелененные территории сельского поселения </w:t>
      </w:r>
      <w:r w:rsidR="00FC130D">
        <w:t>Югское</w:t>
      </w:r>
      <w:r w:rsidR="00E02009">
        <w:t xml:space="preserve"> </w:t>
      </w:r>
      <w:r>
        <w:t>за исключением насаждений, находящихся на земельных участках, принадлежащих гражданам и юридическим лицам на праве частной собственности и не имеющих ограничений по использованию зеленых насаждений.</w:t>
      </w:r>
    </w:p>
    <w:p w:rsidR="003F6A80" w:rsidRPr="00DC5FAF" w:rsidRDefault="6F556DC5" w:rsidP="003F6A80">
      <w:pPr>
        <w:jc w:val="both"/>
      </w:pPr>
      <w:r>
        <w:t>1.3. Территории, покрытые древесно-кустарниковой и травянистой растительностью,</w:t>
      </w:r>
      <w:r w:rsidR="00E02009">
        <w:t xml:space="preserve"> находящиеся в черте</w:t>
      </w:r>
      <w:r>
        <w:t xml:space="preserve"> сельского поселения</w:t>
      </w:r>
      <w:r w:rsidR="00E02009">
        <w:t xml:space="preserve"> </w:t>
      </w:r>
      <w:r w:rsidR="00FC130D">
        <w:t>Югское</w:t>
      </w:r>
      <w:r>
        <w:t xml:space="preserve">, образуют единый зеленый фонд. </w:t>
      </w:r>
    </w:p>
    <w:p w:rsidR="003F6A80" w:rsidRPr="00DC5FAF" w:rsidRDefault="003F6A80" w:rsidP="003F6A80">
      <w:pPr>
        <w:jc w:val="center"/>
        <w:rPr>
          <w:szCs w:val="24"/>
        </w:rPr>
      </w:pPr>
    </w:p>
    <w:p w:rsidR="003F6A80" w:rsidRPr="00687DAB" w:rsidRDefault="003F6A80" w:rsidP="003F6A80">
      <w:pPr>
        <w:jc w:val="center"/>
        <w:rPr>
          <w:b/>
          <w:szCs w:val="24"/>
        </w:rPr>
      </w:pPr>
      <w:r w:rsidRPr="00687DAB">
        <w:rPr>
          <w:b/>
          <w:szCs w:val="24"/>
        </w:rPr>
        <w:t>2. Основные понятия и термины, используемые в положении</w:t>
      </w:r>
    </w:p>
    <w:p w:rsidR="003F6A80" w:rsidRPr="00DC5FAF" w:rsidRDefault="003F6A80" w:rsidP="003F6A80">
      <w:pPr>
        <w:jc w:val="center"/>
        <w:rPr>
          <w:szCs w:val="24"/>
        </w:rPr>
      </w:pPr>
    </w:p>
    <w:p w:rsidR="003F6A80" w:rsidRPr="00DC5FAF" w:rsidRDefault="003F6A80" w:rsidP="003F6A80">
      <w:pPr>
        <w:jc w:val="both"/>
        <w:rPr>
          <w:szCs w:val="24"/>
        </w:rPr>
      </w:pPr>
      <w:r w:rsidRPr="00DC5FAF">
        <w:rPr>
          <w:szCs w:val="24"/>
        </w:rPr>
        <w:t>2.1. Для целей настоящего Положения используются следующие основные понятия и термины:</w:t>
      </w:r>
    </w:p>
    <w:p w:rsidR="003F6A80" w:rsidRPr="00DC5FAF" w:rsidRDefault="6F556DC5" w:rsidP="003F6A80">
      <w:pPr>
        <w:jc w:val="both"/>
      </w:pPr>
      <w:r>
        <w:t>- зеленые насаждения — древесная, древесно-кустарниковая, кустарниковая и травянистая растительность естественного и искусственного происхождения;</w:t>
      </w:r>
    </w:p>
    <w:p w:rsidR="003F6A80" w:rsidRPr="00E31D7A" w:rsidRDefault="6F556DC5" w:rsidP="003F6A80">
      <w:pPr>
        <w:jc w:val="both"/>
      </w:pPr>
      <w:r>
        <w:t xml:space="preserve">- озелененные территории — участки земли, на которых располагаются растительность естественного происхождения, искусственно созданные садово-парковые комплексы и объекты, бульвары, скверы, газоны, цветники, малозастроенная территория жилого, общественно-делового, коммунального, производственного назначения, в пределах которой не менее 70 </w:t>
      </w:r>
      <w:r w:rsidRPr="00E31D7A">
        <w:t>процентов поверхности занято растительным покровом;</w:t>
      </w:r>
    </w:p>
    <w:p w:rsidR="003F6A80" w:rsidRPr="00E31D7A" w:rsidRDefault="6EE76570" w:rsidP="6EE76570">
      <w:pPr>
        <w:jc w:val="both"/>
      </w:pPr>
      <w:r w:rsidRPr="00E31D7A">
        <w:t xml:space="preserve">- аварийное дерево – это дерево </w:t>
      </w:r>
      <w:r w:rsidRPr="00E31D7A">
        <w:rPr>
          <w:szCs w:val="24"/>
        </w:rPr>
        <w:t>с наличием структурных изъянов, в том числе гнилей, обрыва корней, опасного наклона, способных привести к падению всего дерева или его части и причинению ущерба муниципальному имуществу, а также имуществу и здоровью граждан;</w:t>
      </w:r>
    </w:p>
    <w:p w:rsidR="003F6A80" w:rsidRPr="00DC5FAF" w:rsidRDefault="6F556DC5" w:rsidP="003F6A80">
      <w:pPr>
        <w:jc w:val="both"/>
      </w:pPr>
      <w:r>
        <w:t>- охранные зоны инженерных коммуникаций объектов (далее — охранные зоны) — земельные участки, имеющие особые условия использования, обеспечивающие безопасное функционирование и эксплуатацию указанных объектов;</w:t>
      </w:r>
    </w:p>
    <w:p w:rsidR="003F6A80" w:rsidRPr="00DC5FAF" w:rsidRDefault="6F556DC5" w:rsidP="003F6A80">
      <w:pPr>
        <w:jc w:val="both"/>
      </w:pPr>
      <w:r>
        <w:t>- специализированные организации — юридические лица и индивидуальные предприниматели, осуществляющие профессиональную деятельность в области содержания и сноса зеленых насаждений.</w:t>
      </w:r>
    </w:p>
    <w:p w:rsidR="003F6A80" w:rsidRPr="00DC5FAF" w:rsidRDefault="003F6A80" w:rsidP="003F6A80">
      <w:pPr>
        <w:jc w:val="both"/>
        <w:rPr>
          <w:szCs w:val="24"/>
        </w:rPr>
      </w:pPr>
    </w:p>
    <w:p w:rsidR="003F6A80" w:rsidRPr="00687DAB" w:rsidRDefault="003F6A80" w:rsidP="003F6A80">
      <w:pPr>
        <w:jc w:val="center"/>
        <w:rPr>
          <w:b/>
          <w:szCs w:val="24"/>
        </w:rPr>
      </w:pPr>
      <w:r w:rsidRPr="00687DAB">
        <w:rPr>
          <w:b/>
          <w:szCs w:val="24"/>
        </w:rPr>
        <w:t>3. Состав выполнения административных процедур, требования к порядку их выполнения</w:t>
      </w:r>
    </w:p>
    <w:p w:rsidR="003F6A80" w:rsidRPr="00DC5FAF" w:rsidRDefault="003F6A80" w:rsidP="003F6A80">
      <w:pPr>
        <w:jc w:val="both"/>
        <w:rPr>
          <w:szCs w:val="24"/>
        </w:rPr>
      </w:pPr>
    </w:p>
    <w:p w:rsidR="003F6A80" w:rsidRPr="00DC5FAF" w:rsidRDefault="6EE76570" w:rsidP="6EE76570">
      <w:pPr>
        <w:spacing w:line="259" w:lineRule="auto"/>
        <w:jc w:val="both"/>
      </w:pPr>
      <w:r>
        <w:t xml:space="preserve">3.1. Рассмотрение </w:t>
      </w:r>
      <w:r w:rsidRPr="00E31D7A">
        <w:t>вопроса о сносе (обрезке) аварийных</w:t>
      </w:r>
      <w:r>
        <w:t xml:space="preserve"> деревьев осуществляется комиссионно на основании заявления гражда</w:t>
      </w:r>
      <w:r w:rsidR="00D26FCF">
        <w:t>н, юридических лиц (приложение</w:t>
      </w:r>
      <w:r>
        <w:t xml:space="preserve"> 1), а так</w:t>
      </w:r>
      <w:r w:rsidR="00E02009">
        <w:t xml:space="preserve">же </w:t>
      </w:r>
      <w:r w:rsidR="00E02009">
        <w:lastRenderedPageBreak/>
        <w:t xml:space="preserve">на основании поручений главы </w:t>
      </w:r>
      <w:r>
        <w:t>сельского поселения</w:t>
      </w:r>
      <w:r w:rsidR="00E02009">
        <w:t xml:space="preserve"> </w:t>
      </w:r>
      <w:r w:rsidR="00C05CBF">
        <w:t>Югское</w:t>
      </w:r>
      <w:r>
        <w:t xml:space="preserve"> (далее - глава поселения) и по инициативе членов комиссии по обследованию дере</w:t>
      </w:r>
      <w:r w:rsidR="00D26FCF">
        <w:t xml:space="preserve">вьев, подлежащих сносу </w:t>
      </w:r>
      <w:r w:rsidR="00D26FCF" w:rsidRPr="00E31D7A">
        <w:rPr>
          <w:sz w:val="28"/>
          <w:szCs w:val="28"/>
        </w:rPr>
        <w:t>(</w:t>
      </w:r>
      <w:r w:rsidR="00D26FCF" w:rsidRPr="00E31D7A">
        <w:rPr>
          <w:szCs w:val="24"/>
        </w:rPr>
        <w:t>обрезке) аварийных деревьев, представляющих угрозу жизни, здоровью, имуществу граждан и организаций на территории сельского поселения</w:t>
      </w:r>
      <w:r w:rsidR="00E02009" w:rsidRPr="00E31D7A">
        <w:rPr>
          <w:szCs w:val="24"/>
        </w:rPr>
        <w:t xml:space="preserve"> </w:t>
      </w:r>
      <w:r w:rsidR="00C05CBF">
        <w:rPr>
          <w:szCs w:val="24"/>
        </w:rPr>
        <w:t>Югское</w:t>
      </w:r>
      <w:r>
        <w:t xml:space="preserve"> (далее – Комиссия). Комиссия правомочна при участии в обследовании и принятии ре</w:t>
      </w:r>
      <w:r w:rsidR="00D26FCF">
        <w:t xml:space="preserve">шения при наличии </w:t>
      </w:r>
      <w:r>
        <w:t>более половины член</w:t>
      </w:r>
      <w:r w:rsidR="00D26FCF">
        <w:t>ов списочного состава комиссии.</w:t>
      </w:r>
    </w:p>
    <w:p w:rsidR="003F6A80" w:rsidRPr="00C05CBF" w:rsidRDefault="6F556DC5" w:rsidP="6F556DC5">
      <w:pPr>
        <w:jc w:val="both"/>
      </w:pPr>
      <w:r>
        <w:t xml:space="preserve">3.2. Комиссия в течение пяти рабочих дней </w:t>
      </w:r>
      <w:r w:rsidR="00D26FCF">
        <w:t xml:space="preserve">со дня получения соответствующей информации </w:t>
      </w:r>
      <w:r>
        <w:t>обследует деревья, указанные в заявлении, поручении или указанные членами комиссии. По результатам обследования Комиссия составляет акт о признании или непризнании обследованного д</w:t>
      </w:r>
      <w:r w:rsidR="00D26FCF">
        <w:t>ерева аварийным (прило</w:t>
      </w:r>
      <w:r w:rsidR="00E31D7A">
        <w:t xml:space="preserve">жение 2)  в срок,  </w:t>
      </w:r>
      <w:r w:rsidR="00E31D7A" w:rsidRPr="00C05CBF">
        <w:t>не позднее 2</w:t>
      </w:r>
      <w:r w:rsidR="00D26FCF" w:rsidRPr="00C05CBF">
        <w:t xml:space="preserve"> </w:t>
      </w:r>
      <w:r w:rsidR="00E31D7A" w:rsidRPr="00C05CBF">
        <w:t xml:space="preserve">рабочих </w:t>
      </w:r>
      <w:r w:rsidR="00D26FCF" w:rsidRPr="00C05CBF">
        <w:t>дней со дня проведения обследования.</w:t>
      </w:r>
    </w:p>
    <w:p w:rsidR="003F6A80" w:rsidRPr="00DC5FAF" w:rsidRDefault="6F556DC5" w:rsidP="003F6A80">
      <w:pPr>
        <w:jc w:val="both"/>
      </w:pPr>
      <w:r>
        <w:t>3.3. Аварийными могут быть признаны деревья со следующими признаками:</w:t>
      </w:r>
    </w:p>
    <w:p w:rsidR="003F6A80" w:rsidRPr="00DC5FAF" w:rsidRDefault="003F6A80" w:rsidP="003F6A80">
      <w:pPr>
        <w:ind w:left="567"/>
        <w:jc w:val="both"/>
        <w:rPr>
          <w:szCs w:val="24"/>
        </w:rPr>
      </w:pPr>
      <w:r w:rsidRPr="00DC5FAF">
        <w:rPr>
          <w:szCs w:val="24"/>
        </w:rPr>
        <w:t xml:space="preserve">1) </w:t>
      </w:r>
      <w:r w:rsidR="00C40CF0" w:rsidRPr="00DC5FAF">
        <w:rPr>
          <w:szCs w:val="24"/>
        </w:rPr>
        <w:t>с</w:t>
      </w:r>
      <w:r w:rsidRPr="00DC5FAF">
        <w:rPr>
          <w:szCs w:val="24"/>
        </w:rPr>
        <w:t>ухостойные или имеющие сухобочину деревья;</w:t>
      </w:r>
    </w:p>
    <w:p w:rsidR="003F6A80" w:rsidRPr="00DC5FAF" w:rsidRDefault="003F6A80" w:rsidP="003F6A80">
      <w:pPr>
        <w:ind w:left="567"/>
        <w:jc w:val="both"/>
        <w:rPr>
          <w:szCs w:val="24"/>
        </w:rPr>
      </w:pPr>
      <w:r w:rsidRPr="00DC5FAF">
        <w:rPr>
          <w:szCs w:val="24"/>
        </w:rPr>
        <w:t xml:space="preserve">2) </w:t>
      </w:r>
      <w:r w:rsidR="00C40CF0" w:rsidRPr="00DC5FAF">
        <w:rPr>
          <w:szCs w:val="24"/>
        </w:rPr>
        <w:t>д</w:t>
      </w:r>
      <w:r w:rsidRPr="00DC5FAF">
        <w:rPr>
          <w:szCs w:val="24"/>
        </w:rPr>
        <w:t>еревья с дуплом или трещиной в стволе, имеющие гнилую сердцевину;</w:t>
      </w:r>
    </w:p>
    <w:p w:rsidR="003F6A80" w:rsidRPr="00DC5FAF" w:rsidRDefault="00E02009" w:rsidP="003F6A80">
      <w:pPr>
        <w:ind w:left="567"/>
        <w:jc w:val="both"/>
        <w:rPr>
          <w:szCs w:val="24"/>
        </w:rPr>
      </w:pPr>
      <w:r>
        <w:rPr>
          <w:szCs w:val="24"/>
        </w:rPr>
        <w:t xml:space="preserve">3) </w:t>
      </w:r>
      <w:r w:rsidR="00C40CF0" w:rsidRPr="00DC5FAF">
        <w:rPr>
          <w:szCs w:val="24"/>
        </w:rPr>
        <w:t>д</w:t>
      </w:r>
      <w:r w:rsidR="003F6A80" w:rsidRPr="00DC5FAF">
        <w:rPr>
          <w:szCs w:val="24"/>
        </w:rPr>
        <w:t>еревья с глубокими повреждениями ствола (1/3 от толщины ствола) скелетных ветвей, корневой системы;</w:t>
      </w:r>
    </w:p>
    <w:p w:rsidR="003F6A80" w:rsidRPr="00DC5FAF" w:rsidRDefault="003F6A80" w:rsidP="003F6A80">
      <w:pPr>
        <w:ind w:left="567"/>
        <w:jc w:val="both"/>
        <w:rPr>
          <w:szCs w:val="24"/>
        </w:rPr>
      </w:pPr>
      <w:r w:rsidRPr="00DC5FAF">
        <w:rPr>
          <w:szCs w:val="24"/>
        </w:rPr>
        <w:t xml:space="preserve">4) </w:t>
      </w:r>
      <w:r w:rsidR="00C40CF0" w:rsidRPr="00DC5FAF">
        <w:rPr>
          <w:szCs w:val="24"/>
        </w:rPr>
        <w:t>д</w:t>
      </w:r>
      <w:r w:rsidRPr="00DC5FAF">
        <w:rPr>
          <w:szCs w:val="24"/>
        </w:rPr>
        <w:t>еревья, имеющие угол наклона ствола равный и более 15 градусов;</w:t>
      </w:r>
    </w:p>
    <w:p w:rsidR="003F6A80" w:rsidRPr="00DC5FAF" w:rsidRDefault="003F6A80" w:rsidP="003F6A80">
      <w:pPr>
        <w:ind w:left="567"/>
        <w:jc w:val="both"/>
        <w:rPr>
          <w:szCs w:val="24"/>
        </w:rPr>
      </w:pPr>
      <w:r w:rsidRPr="00DC5FAF">
        <w:rPr>
          <w:szCs w:val="24"/>
        </w:rPr>
        <w:t xml:space="preserve">5) </w:t>
      </w:r>
      <w:r w:rsidR="00C40CF0" w:rsidRPr="00DC5FAF">
        <w:rPr>
          <w:szCs w:val="24"/>
        </w:rPr>
        <w:t>д</w:t>
      </w:r>
      <w:r w:rsidRPr="00DC5FAF">
        <w:rPr>
          <w:szCs w:val="24"/>
        </w:rPr>
        <w:t>еревья, поврежденные грибами-трутовиками или насекомыми-вредителями.</w:t>
      </w:r>
    </w:p>
    <w:p w:rsidR="003F6A80" w:rsidRPr="00DC5FAF" w:rsidRDefault="003F6A80" w:rsidP="00C40CF0">
      <w:pPr>
        <w:ind w:left="567"/>
        <w:jc w:val="both"/>
        <w:rPr>
          <w:szCs w:val="24"/>
        </w:rPr>
      </w:pPr>
      <w:r w:rsidRPr="00DC5FAF">
        <w:rPr>
          <w:szCs w:val="24"/>
        </w:rPr>
        <w:t xml:space="preserve">6) </w:t>
      </w:r>
      <w:r w:rsidR="00C40CF0" w:rsidRPr="00DC5FAF">
        <w:rPr>
          <w:szCs w:val="24"/>
        </w:rPr>
        <w:t>д</w:t>
      </w:r>
      <w:r w:rsidRPr="00DC5FAF">
        <w:rPr>
          <w:szCs w:val="24"/>
        </w:rPr>
        <w:t>еревья</w:t>
      </w:r>
      <w:r w:rsidR="006B0BFF" w:rsidRPr="00DC5FAF">
        <w:rPr>
          <w:szCs w:val="24"/>
        </w:rPr>
        <w:t>,</w:t>
      </w:r>
      <w:r w:rsidRPr="00DC5FAF">
        <w:rPr>
          <w:szCs w:val="24"/>
        </w:rPr>
        <w:t xml:space="preserve"> произрастающие в охранных зонах инженерных коммуникаций объектов.</w:t>
      </w:r>
    </w:p>
    <w:p w:rsidR="003F6A80" w:rsidRPr="00E31D7A" w:rsidRDefault="00D26FCF" w:rsidP="003F6A80">
      <w:pPr>
        <w:jc w:val="both"/>
      </w:pPr>
      <w:r>
        <w:t xml:space="preserve">3.4. Комиссия, в срок, не позднее </w:t>
      </w:r>
      <w:r w:rsidRPr="00C05CBF">
        <w:t xml:space="preserve">5 </w:t>
      </w:r>
      <w:r w:rsidR="00E31D7A" w:rsidRPr="00C05CBF">
        <w:t xml:space="preserve">рабочих </w:t>
      </w:r>
      <w:r w:rsidRPr="00C05CBF">
        <w:t>дней со дня подготовки акта, указанного в пункте 3.2 настоящего Положения</w:t>
      </w:r>
      <w:r w:rsidR="6EE76570" w:rsidRPr="00C05CBF">
        <w:t>, готовит письменный мотивированный ответ заявителю с приложением акта комиссионного обследования, с указанием периода сноса (обрезки) аварийного дерева, указанного заявителем</w:t>
      </w:r>
      <w:r w:rsidR="00E31D7A" w:rsidRPr="00C05CBF">
        <w:t xml:space="preserve"> в срок не позднее 10 рабочих дней</w:t>
      </w:r>
      <w:r w:rsidR="6EE76570" w:rsidRPr="00C05CBF">
        <w:t>.</w:t>
      </w:r>
    </w:p>
    <w:p w:rsidR="003F6A80" w:rsidRPr="00E31D7A" w:rsidRDefault="6F556DC5" w:rsidP="003F6A80">
      <w:pPr>
        <w:jc w:val="both"/>
      </w:pPr>
      <w:r w:rsidRPr="00E31D7A">
        <w:t>3.5. После подписания ответа главой поселения, он направляется заявителю, в том числе в электронной форме, если это не запрещено законом, а также в иных формах, предусмотренных законодательством Российской Федерации, по выбору заявителя.</w:t>
      </w:r>
    </w:p>
    <w:p w:rsidR="003F6A80" w:rsidRPr="00E31D7A" w:rsidRDefault="6EE76570" w:rsidP="003F6A80">
      <w:pPr>
        <w:jc w:val="both"/>
      </w:pPr>
      <w:r w:rsidRPr="00E31D7A">
        <w:t>3.6. Комиссия составляет перечень деревьев, признанных аварийными в результате комиссионного обследования, и готовит документы для заключения договора на снос (обрезку) деревьев со специализированной организацией.</w:t>
      </w:r>
    </w:p>
    <w:p w:rsidR="003F6A80" w:rsidRPr="00E31D7A" w:rsidRDefault="6F556DC5" w:rsidP="003F6A80">
      <w:pPr>
        <w:jc w:val="both"/>
      </w:pPr>
      <w:r w:rsidRPr="00E31D7A">
        <w:t>3.7. Заключение договоров на снос</w:t>
      </w:r>
      <w:r w:rsidR="00E31D7A">
        <w:t xml:space="preserve"> </w:t>
      </w:r>
      <w:r w:rsidR="00E31D7A" w:rsidRPr="00C05CBF">
        <w:t>(обрезку)</w:t>
      </w:r>
      <w:r w:rsidRPr="00E31D7A">
        <w:t xml:space="preserve"> деревьев осуществляется в соответствии с действующим законодательством.</w:t>
      </w:r>
    </w:p>
    <w:p w:rsidR="003F6A80" w:rsidRPr="00C05CBF" w:rsidRDefault="6EE76570" w:rsidP="003F6A80">
      <w:pPr>
        <w:jc w:val="both"/>
      </w:pPr>
      <w:r w:rsidRPr="00E31D7A">
        <w:t>3.8. Допускается снос (обрезка)</w:t>
      </w:r>
      <w:r>
        <w:t xml:space="preserve"> деревьев, признанных Комиссией аварийными, гражданами (за счет собственных средств) на территориях общего пользования при наличии у лица, производящего работы по сносу</w:t>
      </w:r>
      <w:r w:rsidR="00E31D7A">
        <w:t xml:space="preserve"> </w:t>
      </w:r>
      <w:r w:rsidR="00E31D7A" w:rsidRPr="00C05CBF">
        <w:t>(обрезке)</w:t>
      </w:r>
      <w:r w:rsidRPr="00C05CBF">
        <w:t xml:space="preserve"> деревьев, специального образования – вальщик леса. Ответственность за последствия сноса </w:t>
      </w:r>
      <w:r w:rsidR="00E31D7A" w:rsidRPr="00C05CBF">
        <w:t xml:space="preserve">(обрезке) </w:t>
      </w:r>
      <w:r w:rsidRPr="00C05CBF">
        <w:t>деревьев в таких случаях возлагается на лицо, получившее разрешение на снос</w:t>
      </w:r>
      <w:r w:rsidR="00E31D7A" w:rsidRPr="00C05CBF">
        <w:t xml:space="preserve"> (обрезку) </w:t>
      </w:r>
      <w:r w:rsidRPr="00C05CBF">
        <w:t xml:space="preserve"> и лицо, осуществившее снос </w:t>
      </w:r>
      <w:r w:rsidR="00E31D7A" w:rsidRPr="00C05CBF">
        <w:t xml:space="preserve">(обрезку) </w:t>
      </w:r>
      <w:r w:rsidRPr="00C05CBF">
        <w:t>дерева.</w:t>
      </w:r>
    </w:p>
    <w:p w:rsidR="003F6A80" w:rsidRPr="00DC5FAF" w:rsidRDefault="6F556DC5" w:rsidP="003F6A80">
      <w:pPr>
        <w:jc w:val="both"/>
      </w:pPr>
      <w:r w:rsidRPr="00C05CBF">
        <w:t>3.9. Вывоз порубочных остатков осуществляется</w:t>
      </w:r>
      <w:r>
        <w:t xml:space="preserve"> производителем работ по сносу</w:t>
      </w:r>
      <w:r w:rsidR="00E31D7A">
        <w:t xml:space="preserve"> </w:t>
      </w:r>
      <w:r w:rsidR="00E31D7A" w:rsidRPr="00C05CBF">
        <w:t xml:space="preserve">(обрезке) </w:t>
      </w:r>
      <w:r w:rsidRPr="00C05CBF">
        <w:t xml:space="preserve"> аварийных</w:t>
      </w:r>
      <w:r>
        <w:t xml:space="preserve"> деревьев в трехдневный срок с момента начала работ.</w:t>
      </w:r>
    </w:p>
    <w:p w:rsidR="00EF158A" w:rsidRPr="00DC5FAF" w:rsidRDefault="00EF158A" w:rsidP="00DC5FAF">
      <w:pPr>
        <w:rPr>
          <w:szCs w:val="24"/>
        </w:rPr>
      </w:pPr>
    </w:p>
    <w:p w:rsidR="6F556DC5" w:rsidRDefault="6F556DC5">
      <w:r>
        <w:br w:type="page"/>
      </w:r>
    </w:p>
    <w:p w:rsidR="00DC5FAF" w:rsidRPr="00DC5FAF" w:rsidRDefault="6F556DC5" w:rsidP="00C05CBF">
      <w:pPr>
        <w:ind w:left="5670" w:firstLine="0"/>
        <w:jc w:val="both"/>
      </w:pPr>
      <w:r>
        <w:lastRenderedPageBreak/>
        <w:t xml:space="preserve">Приложение </w:t>
      </w:r>
    </w:p>
    <w:p w:rsidR="00DC5FAF" w:rsidRPr="00DC5FAF" w:rsidRDefault="6F556DC5" w:rsidP="00C05CBF">
      <w:pPr>
        <w:ind w:left="5670" w:firstLine="0"/>
        <w:jc w:val="both"/>
      </w:pPr>
      <w:r>
        <w:t xml:space="preserve">к постановлению Администрации сельского поселения </w:t>
      </w:r>
      <w:r w:rsidR="00C05CBF">
        <w:t>Югское</w:t>
      </w:r>
      <w:r w:rsidR="00E02009">
        <w:t xml:space="preserve"> </w:t>
      </w:r>
      <w:r>
        <w:t xml:space="preserve">от </w:t>
      </w:r>
      <w:r w:rsidR="00C05CBF">
        <w:t>19.06.2023 № 201</w:t>
      </w:r>
    </w:p>
    <w:p w:rsidR="00EF158A" w:rsidRPr="00DC5FAF" w:rsidRDefault="00EF158A" w:rsidP="00795D90">
      <w:pPr>
        <w:jc w:val="center"/>
        <w:rPr>
          <w:szCs w:val="24"/>
        </w:rPr>
      </w:pPr>
    </w:p>
    <w:p w:rsidR="00EF158A" w:rsidRPr="00DC5FAF" w:rsidRDefault="00EF158A" w:rsidP="00795D90">
      <w:pPr>
        <w:jc w:val="center"/>
        <w:rPr>
          <w:szCs w:val="24"/>
        </w:rPr>
      </w:pPr>
    </w:p>
    <w:p w:rsidR="00B55D2B" w:rsidRPr="00DC5FAF" w:rsidRDefault="00B55D2B" w:rsidP="00795D90">
      <w:pPr>
        <w:jc w:val="center"/>
        <w:rPr>
          <w:szCs w:val="24"/>
        </w:rPr>
      </w:pPr>
      <w:r w:rsidRPr="00DC5FAF">
        <w:rPr>
          <w:szCs w:val="24"/>
        </w:rPr>
        <w:t>СОСТАВ</w:t>
      </w:r>
    </w:p>
    <w:p w:rsidR="00B55D2B" w:rsidRPr="00DC5FAF" w:rsidRDefault="6EE76570" w:rsidP="6EE76570">
      <w:pPr>
        <w:jc w:val="center"/>
        <w:rPr>
          <w:sz w:val="28"/>
          <w:szCs w:val="28"/>
        </w:rPr>
      </w:pPr>
      <w:r>
        <w:t xml:space="preserve">комиссии по обследованию деревьев, подлежащих </w:t>
      </w:r>
      <w:r w:rsidRPr="00E31D7A">
        <w:t>сносу (обрезке)</w:t>
      </w:r>
      <w:r>
        <w:t xml:space="preserve"> аварийных деревьев, представляющих угрозу жизни, здоровью,</w:t>
      </w:r>
      <w:r w:rsidR="00E02009">
        <w:t xml:space="preserve"> </w:t>
      </w:r>
      <w:r w:rsidRPr="6EE76570">
        <w:rPr>
          <w:szCs w:val="24"/>
        </w:rPr>
        <w:t>имуществу граждан и организаций на территории сельского поселения</w:t>
      </w:r>
      <w:r w:rsidR="00E02009">
        <w:rPr>
          <w:szCs w:val="24"/>
        </w:rPr>
        <w:t xml:space="preserve"> </w:t>
      </w:r>
      <w:r w:rsidR="00C05CBF">
        <w:rPr>
          <w:szCs w:val="24"/>
        </w:rPr>
        <w:t>Югское</w:t>
      </w:r>
    </w:p>
    <w:p w:rsidR="001637BB" w:rsidRPr="00DC5FAF" w:rsidRDefault="001637BB" w:rsidP="00B55D2B">
      <w:pPr>
        <w:jc w:val="center"/>
        <w:rPr>
          <w:szCs w:val="24"/>
        </w:rPr>
      </w:pPr>
    </w:p>
    <w:p w:rsidR="00B55D2B" w:rsidRDefault="6F556DC5" w:rsidP="6F556DC5">
      <w:pPr>
        <w:jc w:val="both"/>
      </w:pPr>
      <w:r>
        <w:t xml:space="preserve">Председатель комиссии: </w:t>
      </w:r>
    </w:p>
    <w:p w:rsidR="00E02009" w:rsidRPr="00DC5FAF" w:rsidRDefault="00E02009" w:rsidP="00E02009">
      <w:pPr>
        <w:jc w:val="both"/>
      </w:pPr>
      <w:r>
        <w:t xml:space="preserve">- глава сельского поселения </w:t>
      </w:r>
      <w:r w:rsidR="00624FB4">
        <w:t>Югское Замыслов А.В.</w:t>
      </w:r>
    </w:p>
    <w:p w:rsidR="00B55D2B" w:rsidRPr="00DC5FAF" w:rsidRDefault="00B55D2B" w:rsidP="00B55D2B">
      <w:pPr>
        <w:jc w:val="both"/>
        <w:rPr>
          <w:szCs w:val="24"/>
        </w:rPr>
      </w:pPr>
    </w:p>
    <w:p w:rsidR="00B55D2B" w:rsidRDefault="6F556DC5" w:rsidP="00B55D2B">
      <w:pPr>
        <w:jc w:val="both"/>
      </w:pPr>
      <w:r>
        <w:t>Члены комиссии:</w:t>
      </w:r>
    </w:p>
    <w:p w:rsidR="00E02009" w:rsidRDefault="00E02009" w:rsidP="00E02009">
      <w:pPr>
        <w:jc w:val="both"/>
        <w:rPr>
          <w:szCs w:val="24"/>
        </w:rPr>
      </w:pPr>
      <w:r>
        <w:t xml:space="preserve">- </w:t>
      </w:r>
      <w:r w:rsidR="00624FB4">
        <w:rPr>
          <w:szCs w:val="24"/>
        </w:rPr>
        <w:t>заместитель главы Кузнецова П.В.</w:t>
      </w:r>
    </w:p>
    <w:p w:rsidR="00E02009" w:rsidRPr="00DC5FAF" w:rsidRDefault="00E02009" w:rsidP="00E02009">
      <w:pPr>
        <w:jc w:val="both"/>
        <w:rPr>
          <w:szCs w:val="24"/>
        </w:rPr>
      </w:pPr>
      <w:r>
        <w:rPr>
          <w:szCs w:val="24"/>
        </w:rPr>
        <w:t xml:space="preserve">- </w:t>
      </w:r>
      <w:r w:rsidR="00624FB4">
        <w:rPr>
          <w:szCs w:val="24"/>
        </w:rPr>
        <w:t>ведущий специалист Рыбалова О.В.</w:t>
      </w:r>
    </w:p>
    <w:p w:rsidR="00E02009" w:rsidRPr="00DC5FAF" w:rsidRDefault="00E02009" w:rsidP="00B55D2B">
      <w:pPr>
        <w:jc w:val="both"/>
        <w:rPr>
          <w:szCs w:val="24"/>
        </w:rPr>
      </w:pPr>
    </w:p>
    <w:p w:rsidR="00B55D2B" w:rsidRPr="00DC5FAF" w:rsidRDefault="00B55D2B" w:rsidP="00B55D2B">
      <w:pPr>
        <w:jc w:val="both"/>
        <w:rPr>
          <w:szCs w:val="24"/>
        </w:rPr>
      </w:pPr>
    </w:p>
    <w:p w:rsidR="003F6A80" w:rsidRPr="00DC5FAF" w:rsidRDefault="00B55D2B" w:rsidP="00B55D2B">
      <w:pPr>
        <w:ind w:firstLine="5400"/>
        <w:jc w:val="both"/>
        <w:rPr>
          <w:szCs w:val="24"/>
        </w:rPr>
      </w:pPr>
      <w:r w:rsidRPr="00DC5FAF">
        <w:rPr>
          <w:szCs w:val="24"/>
        </w:rPr>
        <w:br w:type="page"/>
      </w:r>
    </w:p>
    <w:p w:rsidR="00B55D2B" w:rsidRPr="00687DAB" w:rsidRDefault="00D26FCF" w:rsidP="00624FB4">
      <w:pPr>
        <w:ind w:left="4678" w:firstLine="0"/>
        <w:jc w:val="both"/>
        <w:rPr>
          <w:bCs/>
        </w:rPr>
      </w:pPr>
      <w:r>
        <w:rPr>
          <w:bCs/>
        </w:rPr>
        <w:lastRenderedPageBreak/>
        <w:t xml:space="preserve">Приложение </w:t>
      </w:r>
      <w:r w:rsidR="6F556DC5" w:rsidRPr="00687DAB">
        <w:rPr>
          <w:bCs/>
        </w:rPr>
        <w:t>1</w:t>
      </w:r>
    </w:p>
    <w:p w:rsidR="00795D90" w:rsidRPr="00624FB4" w:rsidRDefault="00B55D2B" w:rsidP="00624FB4">
      <w:pPr>
        <w:ind w:left="4678" w:firstLine="0"/>
        <w:jc w:val="both"/>
        <w:rPr>
          <w:szCs w:val="24"/>
        </w:rPr>
      </w:pPr>
      <w:r w:rsidRPr="008213C3">
        <w:rPr>
          <w:szCs w:val="24"/>
        </w:rPr>
        <w:t xml:space="preserve">к </w:t>
      </w:r>
      <w:r w:rsidR="00795D90" w:rsidRPr="00795D90">
        <w:rPr>
          <w:szCs w:val="24"/>
        </w:rPr>
        <w:t>Положени</w:t>
      </w:r>
      <w:r w:rsidR="00795D90">
        <w:rPr>
          <w:szCs w:val="24"/>
        </w:rPr>
        <w:t>ю</w:t>
      </w:r>
      <w:r w:rsidR="00795D90" w:rsidRPr="00795D90">
        <w:rPr>
          <w:szCs w:val="24"/>
        </w:rPr>
        <w:t xml:space="preserve"> о сносе </w:t>
      </w:r>
      <w:r w:rsidR="00D26FCF">
        <w:rPr>
          <w:szCs w:val="24"/>
        </w:rPr>
        <w:t xml:space="preserve">(обрезке) </w:t>
      </w:r>
      <w:r w:rsidR="00624FB4">
        <w:rPr>
          <w:szCs w:val="24"/>
        </w:rPr>
        <w:t xml:space="preserve">аварийных </w:t>
      </w:r>
      <w:r w:rsidR="00795D90" w:rsidRPr="00795D90">
        <w:rPr>
          <w:szCs w:val="24"/>
        </w:rPr>
        <w:t>деревьев,</w:t>
      </w:r>
      <w:r w:rsidR="00624FB4">
        <w:rPr>
          <w:szCs w:val="24"/>
        </w:rPr>
        <w:t xml:space="preserve"> </w:t>
      </w:r>
      <w:r w:rsidR="00795D90" w:rsidRPr="00795D90">
        <w:rPr>
          <w:szCs w:val="24"/>
        </w:rPr>
        <w:t>представляющих угрозу жизни, здоровью,</w:t>
      </w:r>
      <w:r w:rsidR="00624FB4">
        <w:rPr>
          <w:szCs w:val="24"/>
        </w:rPr>
        <w:t xml:space="preserve"> </w:t>
      </w:r>
      <w:r w:rsidR="00795D90" w:rsidRPr="00795D90">
        <w:rPr>
          <w:szCs w:val="24"/>
        </w:rPr>
        <w:t>имуществу граждан и организаций</w:t>
      </w:r>
      <w:r w:rsidR="00624FB4">
        <w:rPr>
          <w:szCs w:val="24"/>
        </w:rPr>
        <w:t xml:space="preserve"> </w:t>
      </w:r>
      <w:r w:rsidR="6F556DC5">
        <w:t>на территории  сельского поселения</w:t>
      </w:r>
      <w:r w:rsidR="00E02009">
        <w:t xml:space="preserve"> </w:t>
      </w:r>
      <w:r w:rsidR="00D92BA4">
        <w:t>Югское</w:t>
      </w:r>
    </w:p>
    <w:p w:rsidR="00B55D2B" w:rsidRPr="008213C3" w:rsidRDefault="00B55D2B" w:rsidP="00B55D2B">
      <w:pPr>
        <w:ind w:left="5670"/>
        <w:rPr>
          <w:b/>
          <w:szCs w:val="24"/>
        </w:rPr>
      </w:pPr>
    </w:p>
    <w:p w:rsidR="00B55D2B" w:rsidRPr="008213C3" w:rsidRDefault="00B55D2B" w:rsidP="00B55D2B">
      <w:pPr>
        <w:jc w:val="both"/>
        <w:rPr>
          <w:b/>
          <w:szCs w:val="24"/>
        </w:rPr>
      </w:pPr>
    </w:p>
    <w:p w:rsidR="00B55D2B" w:rsidRPr="008213C3" w:rsidRDefault="00E02009" w:rsidP="6F556DC5">
      <w:pPr>
        <w:pBdr>
          <w:bottom w:val="single" w:sz="8" w:space="1" w:color="000000"/>
        </w:pBdr>
        <w:ind w:left="4536"/>
        <w:jc w:val="both"/>
      </w:pPr>
      <w:r>
        <w:t xml:space="preserve">Главе </w:t>
      </w:r>
      <w:r w:rsidR="6F556DC5">
        <w:t>сельского поселения</w:t>
      </w:r>
      <w:r>
        <w:t xml:space="preserve"> </w:t>
      </w:r>
      <w:r w:rsidR="00D92BA4">
        <w:t>Югское</w:t>
      </w:r>
    </w:p>
    <w:p w:rsidR="00B55D2B" w:rsidRPr="008213C3" w:rsidRDefault="6F556DC5" w:rsidP="6F556DC5">
      <w:pPr>
        <w:pBdr>
          <w:bottom w:val="single" w:sz="12" w:space="4" w:color="auto"/>
        </w:pBdr>
        <w:ind w:left="4536" w:firstLine="0"/>
      </w:pPr>
      <w:r>
        <w:t>________________________________________________________________________________________________________________________________________________________________(Ф.И.О. и адрес физического лица, наименование и местонахождение юридического лица)</w:t>
      </w:r>
    </w:p>
    <w:p w:rsidR="00B55D2B" w:rsidRPr="008213C3" w:rsidRDefault="6F556DC5" w:rsidP="6F556DC5">
      <w:pPr>
        <w:pBdr>
          <w:bottom w:val="single" w:sz="12" w:space="4" w:color="auto"/>
        </w:pBdr>
        <w:ind w:left="4536" w:firstLine="0"/>
      </w:pPr>
      <w:r>
        <w:t>тел. ______________________________</w:t>
      </w:r>
    </w:p>
    <w:p w:rsidR="6F556DC5" w:rsidRDefault="6F556DC5" w:rsidP="6F556DC5">
      <w:pPr>
        <w:pBdr>
          <w:bottom w:val="single" w:sz="12" w:space="4" w:color="auto"/>
        </w:pBdr>
        <w:ind w:left="4536" w:firstLine="0"/>
      </w:pPr>
    </w:p>
    <w:p w:rsidR="00B55D2B" w:rsidRPr="008213C3" w:rsidRDefault="00B55D2B" w:rsidP="00B55D2B">
      <w:pPr>
        <w:ind w:left="4536"/>
        <w:jc w:val="both"/>
        <w:rPr>
          <w:szCs w:val="24"/>
        </w:rPr>
      </w:pPr>
    </w:p>
    <w:p w:rsidR="00B55D2B" w:rsidRPr="008213C3" w:rsidRDefault="00B55D2B" w:rsidP="00B55D2B">
      <w:pPr>
        <w:jc w:val="center"/>
        <w:rPr>
          <w:szCs w:val="24"/>
        </w:rPr>
      </w:pPr>
      <w:r w:rsidRPr="008213C3">
        <w:rPr>
          <w:szCs w:val="24"/>
        </w:rPr>
        <w:t>ЗАЯВЛЕНИЕ</w:t>
      </w:r>
    </w:p>
    <w:p w:rsidR="00B55D2B" w:rsidRPr="008213C3" w:rsidRDefault="6F556DC5" w:rsidP="00B55D2B">
      <w:pPr>
        <w:spacing w:before="240"/>
        <w:ind w:firstLine="851"/>
        <w:jc w:val="both"/>
      </w:pPr>
      <w:r>
        <w:t>Прошу Вас выдать разрешение на снос</w:t>
      </w:r>
      <w:r w:rsidR="00D26FCF">
        <w:t xml:space="preserve"> (обрезку)</w:t>
      </w:r>
      <w:r>
        <w:t xml:space="preserve"> деревьев на земельном участке __________________________________________________________________________________________________________________________________________________________,</w:t>
      </w:r>
      <w:r w:rsidR="00B55D2B">
        <w:tab/>
      </w:r>
      <w:r w:rsidR="00B55D2B">
        <w:tab/>
      </w:r>
      <w:r w:rsidR="00B55D2B">
        <w:tab/>
      </w:r>
      <w:r>
        <w:t>(указываются реквизиты земельного участка)</w:t>
      </w:r>
    </w:p>
    <w:p w:rsidR="00B55D2B" w:rsidRPr="008213C3" w:rsidRDefault="00D73B27" w:rsidP="00B55D2B">
      <w:pPr>
        <w:spacing w:before="240"/>
        <w:rPr>
          <w:szCs w:val="24"/>
        </w:rPr>
      </w:pPr>
      <w:r w:rsidRPr="008213C3">
        <w:rPr>
          <w:szCs w:val="24"/>
        </w:rPr>
        <w:t xml:space="preserve">в </w:t>
      </w:r>
      <w:r w:rsidR="00B55D2B" w:rsidRPr="008213C3">
        <w:rPr>
          <w:szCs w:val="24"/>
        </w:rPr>
        <w:t>связи с __________________________________________________________</w:t>
      </w:r>
    </w:p>
    <w:p w:rsidR="00B55D2B" w:rsidRPr="008213C3" w:rsidRDefault="00B55D2B" w:rsidP="00B55D2B">
      <w:pPr>
        <w:spacing w:before="240"/>
        <w:rPr>
          <w:szCs w:val="24"/>
        </w:rPr>
      </w:pPr>
      <w:r w:rsidRPr="008213C3">
        <w:rPr>
          <w:szCs w:val="24"/>
        </w:rPr>
        <w:t>__________________________________________________________________</w:t>
      </w:r>
    </w:p>
    <w:p w:rsidR="00B55D2B" w:rsidRPr="008213C3" w:rsidRDefault="00B55D2B" w:rsidP="00B55D2B">
      <w:pPr>
        <w:spacing w:after="120"/>
        <w:jc w:val="center"/>
        <w:rPr>
          <w:szCs w:val="24"/>
        </w:rPr>
      </w:pPr>
      <w:r w:rsidRPr="008213C3">
        <w:rPr>
          <w:szCs w:val="24"/>
        </w:rPr>
        <w:t>(указать причину)</w:t>
      </w:r>
    </w:p>
    <w:p w:rsidR="00B55D2B" w:rsidRPr="008213C3" w:rsidRDefault="00E02009" w:rsidP="00E02009">
      <w:pPr>
        <w:tabs>
          <w:tab w:val="center" w:pos="4960"/>
        </w:tabs>
        <w:rPr>
          <w:szCs w:val="24"/>
        </w:rPr>
      </w:pPr>
      <w:r>
        <w:rPr>
          <w:szCs w:val="24"/>
        </w:rPr>
        <w:t>______________</w:t>
      </w:r>
      <w:r>
        <w:rPr>
          <w:szCs w:val="24"/>
        </w:rPr>
        <w:tab/>
        <w:t>_______________</w:t>
      </w:r>
    </w:p>
    <w:p w:rsidR="00B55D2B" w:rsidRPr="008213C3" w:rsidRDefault="00E02009" w:rsidP="00687DAB">
      <w:pPr>
        <w:rPr>
          <w:szCs w:val="24"/>
        </w:rPr>
      </w:pPr>
      <w:r>
        <w:rPr>
          <w:szCs w:val="24"/>
        </w:rPr>
        <w:t xml:space="preserve">        д</w:t>
      </w:r>
      <w:r w:rsidR="00687DAB">
        <w:rPr>
          <w:szCs w:val="24"/>
        </w:rPr>
        <w:t xml:space="preserve">ата                        </w:t>
      </w:r>
      <w:r>
        <w:rPr>
          <w:szCs w:val="24"/>
        </w:rPr>
        <w:t xml:space="preserve">                            п</w:t>
      </w:r>
      <w:r w:rsidR="00B55D2B" w:rsidRPr="008213C3">
        <w:rPr>
          <w:szCs w:val="24"/>
        </w:rPr>
        <w:t>одпись</w:t>
      </w:r>
    </w:p>
    <w:p w:rsidR="00687DAB" w:rsidRDefault="00B55D2B" w:rsidP="00687DAB">
      <w:pPr>
        <w:ind w:left="3969"/>
        <w:jc w:val="both"/>
      </w:pPr>
      <w:r>
        <w:br w:type="page"/>
      </w:r>
    </w:p>
    <w:p w:rsidR="00795D90" w:rsidRPr="00687DAB" w:rsidRDefault="00D26FCF" w:rsidP="00D92BA4">
      <w:pPr>
        <w:ind w:left="4536" w:firstLine="0"/>
        <w:jc w:val="both"/>
        <w:rPr>
          <w:bCs/>
        </w:rPr>
      </w:pPr>
      <w:r>
        <w:rPr>
          <w:bCs/>
        </w:rPr>
        <w:lastRenderedPageBreak/>
        <w:t xml:space="preserve">Приложение </w:t>
      </w:r>
      <w:r w:rsidR="6F556DC5" w:rsidRPr="00687DAB">
        <w:rPr>
          <w:bCs/>
        </w:rPr>
        <w:t>2</w:t>
      </w:r>
    </w:p>
    <w:p w:rsidR="00795D90" w:rsidRPr="00D92BA4" w:rsidRDefault="00795D90" w:rsidP="00D92BA4">
      <w:pPr>
        <w:ind w:left="4536" w:firstLine="0"/>
        <w:jc w:val="both"/>
        <w:rPr>
          <w:szCs w:val="24"/>
        </w:rPr>
      </w:pPr>
      <w:r w:rsidRPr="008213C3">
        <w:rPr>
          <w:szCs w:val="24"/>
        </w:rPr>
        <w:t xml:space="preserve">к </w:t>
      </w:r>
      <w:r w:rsidRPr="00795D90">
        <w:rPr>
          <w:szCs w:val="24"/>
        </w:rPr>
        <w:t>Положени</w:t>
      </w:r>
      <w:r>
        <w:rPr>
          <w:szCs w:val="24"/>
        </w:rPr>
        <w:t>ю</w:t>
      </w:r>
      <w:r w:rsidRPr="00795D90">
        <w:rPr>
          <w:szCs w:val="24"/>
        </w:rPr>
        <w:t xml:space="preserve"> о сносе</w:t>
      </w:r>
      <w:r w:rsidR="00D26FCF">
        <w:rPr>
          <w:szCs w:val="24"/>
        </w:rPr>
        <w:t xml:space="preserve"> (обрезке) </w:t>
      </w:r>
      <w:r w:rsidR="00D92BA4">
        <w:rPr>
          <w:szCs w:val="24"/>
        </w:rPr>
        <w:t xml:space="preserve"> аварийных </w:t>
      </w:r>
      <w:r w:rsidRPr="00795D90">
        <w:rPr>
          <w:szCs w:val="24"/>
        </w:rPr>
        <w:t>деревьев,</w:t>
      </w:r>
      <w:r w:rsidR="00D92BA4">
        <w:rPr>
          <w:szCs w:val="24"/>
        </w:rPr>
        <w:t xml:space="preserve"> </w:t>
      </w:r>
      <w:r w:rsidRPr="00795D90">
        <w:rPr>
          <w:szCs w:val="24"/>
        </w:rPr>
        <w:t>представляющих угрозу жизни, здоровью,</w:t>
      </w:r>
      <w:r w:rsidR="00D92BA4">
        <w:rPr>
          <w:szCs w:val="24"/>
        </w:rPr>
        <w:t xml:space="preserve"> </w:t>
      </w:r>
      <w:r w:rsidRPr="00795D90">
        <w:rPr>
          <w:szCs w:val="24"/>
        </w:rPr>
        <w:t>имуществу граждан и организаций</w:t>
      </w:r>
      <w:r w:rsidR="00D92BA4">
        <w:rPr>
          <w:szCs w:val="24"/>
        </w:rPr>
        <w:t xml:space="preserve"> </w:t>
      </w:r>
      <w:r w:rsidR="6F556DC5">
        <w:t>на территории сельского поселения</w:t>
      </w:r>
      <w:r w:rsidR="00E02009">
        <w:t xml:space="preserve"> </w:t>
      </w:r>
      <w:r w:rsidR="00D92BA4">
        <w:t>Югское</w:t>
      </w:r>
      <w:bookmarkStart w:id="0" w:name="_GoBack"/>
      <w:bookmarkEnd w:id="0"/>
    </w:p>
    <w:p w:rsidR="00795D90" w:rsidRDefault="00795D90" w:rsidP="0066412F">
      <w:pPr>
        <w:jc w:val="center"/>
        <w:rPr>
          <w:szCs w:val="24"/>
        </w:rPr>
      </w:pPr>
    </w:p>
    <w:p w:rsidR="6F556DC5" w:rsidRDefault="6F556DC5" w:rsidP="6F556DC5">
      <w:pPr>
        <w:jc w:val="center"/>
      </w:pPr>
    </w:p>
    <w:p w:rsidR="0066412F" w:rsidRPr="008213C3" w:rsidRDefault="0066412F" w:rsidP="0066412F">
      <w:pPr>
        <w:jc w:val="center"/>
        <w:rPr>
          <w:szCs w:val="24"/>
        </w:rPr>
      </w:pPr>
      <w:r w:rsidRPr="008213C3">
        <w:rPr>
          <w:szCs w:val="24"/>
        </w:rPr>
        <w:t>Акт № ____</w:t>
      </w:r>
    </w:p>
    <w:p w:rsidR="0066412F" w:rsidRPr="008213C3" w:rsidRDefault="0066412F" w:rsidP="0066412F">
      <w:pPr>
        <w:jc w:val="center"/>
        <w:rPr>
          <w:szCs w:val="24"/>
        </w:rPr>
      </w:pPr>
      <w:r w:rsidRPr="008213C3">
        <w:rPr>
          <w:szCs w:val="24"/>
        </w:rPr>
        <w:t>обследования деревьев</w:t>
      </w:r>
    </w:p>
    <w:p w:rsidR="0066412F" w:rsidRPr="008213C3" w:rsidRDefault="0066412F" w:rsidP="0066412F">
      <w:pPr>
        <w:jc w:val="both"/>
        <w:rPr>
          <w:szCs w:val="24"/>
        </w:rPr>
      </w:pPr>
    </w:p>
    <w:p w:rsidR="0066412F" w:rsidRPr="008213C3" w:rsidRDefault="0066412F" w:rsidP="0066412F">
      <w:pPr>
        <w:jc w:val="both"/>
        <w:rPr>
          <w:szCs w:val="24"/>
        </w:rPr>
      </w:pPr>
      <w:r w:rsidRPr="008213C3">
        <w:rPr>
          <w:szCs w:val="24"/>
        </w:rPr>
        <w:t>"___"___________ _____ г.</w:t>
      </w:r>
      <w:r w:rsidRPr="008213C3">
        <w:rPr>
          <w:szCs w:val="24"/>
        </w:rPr>
        <w:tab/>
      </w:r>
      <w:r w:rsidRPr="008213C3">
        <w:rPr>
          <w:szCs w:val="24"/>
        </w:rPr>
        <w:tab/>
      </w:r>
      <w:r w:rsidRPr="008213C3">
        <w:rPr>
          <w:szCs w:val="24"/>
        </w:rPr>
        <w:tab/>
      </w:r>
      <w:r w:rsidRPr="008213C3">
        <w:rPr>
          <w:szCs w:val="24"/>
        </w:rPr>
        <w:tab/>
      </w:r>
      <w:r w:rsidRPr="008213C3">
        <w:rPr>
          <w:szCs w:val="24"/>
        </w:rPr>
        <w:tab/>
      </w:r>
      <w:r w:rsidRPr="008213C3">
        <w:rPr>
          <w:szCs w:val="24"/>
        </w:rPr>
        <w:tab/>
      </w:r>
      <w:r w:rsidRPr="008213C3">
        <w:rPr>
          <w:szCs w:val="24"/>
        </w:rPr>
        <w:tab/>
        <w:t xml:space="preserve">д. </w:t>
      </w:r>
      <w:r w:rsidR="001637BB">
        <w:rPr>
          <w:szCs w:val="24"/>
        </w:rPr>
        <w:t>__________</w:t>
      </w:r>
    </w:p>
    <w:p w:rsidR="0066412F" w:rsidRPr="008213C3" w:rsidRDefault="0066412F" w:rsidP="0066412F">
      <w:pPr>
        <w:jc w:val="both"/>
        <w:rPr>
          <w:szCs w:val="24"/>
        </w:rPr>
      </w:pPr>
    </w:p>
    <w:p w:rsidR="0066412F" w:rsidRPr="008213C3" w:rsidRDefault="0066412F" w:rsidP="0066412F">
      <w:pPr>
        <w:jc w:val="both"/>
        <w:rPr>
          <w:szCs w:val="24"/>
        </w:rPr>
      </w:pPr>
      <w:r w:rsidRPr="008213C3">
        <w:rPr>
          <w:szCs w:val="24"/>
        </w:rPr>
        <w:t>Комиссия в составе:</w:t>
      </w:r>
    </w:p>
    <w:p w:rsidR="0066412F" w:rsidRPr="008213C3" w:rsidRDefault="0066412F" w:rsidP="0066412F">
      <w:pPr>
        <w:jc w:val="both"/>
        <w:rPr>
          <w:szCs w:val="24"/>
        </w:rPr>
      </w:pPr>
      <w:r w:rsidRPr="008213C3">
        <w:rPr>
          <w:szCs w:val="24"/>
        </w:rPr>
        <w:t>1. ________________________________________________________________</w:t>
      </w:r>
    </w:p>
    <w:p w:rsidR="0066412F" w:rsidRPr="008213C3" w:rsidRDefault="0066412F" w:rsidP="0066412F">
      <w:pPr>
        <w:jc w:val="both"/>
        <w:rPr>
          <w:szCs w:val="24"/>
        </w:rPr>
      </w:pPr>
      <w:r w:rsidRPr="008213C3">
        <w:rPr>
          <w:szCs w:val="24"/>
        </w:rPr>
        <w:t>2. ________________________________________________________________</w:t>
      </w:r>
    </w:p>
    <w:p w:rsidR="0066412F" w:rsidRPr="008213C3" w:rsidRDefault="0066412F" w:rsidP="0066412F">
      <w:pPr>
        <w:jc w:val="both"/>
        <w:rPr>
          <w:szCs w:val="24"/>
        </w:rPr>
      </w:pPr>
      <w:r w:rsidRPr="008213C3">
        <w:rPr>
          <w:szCs w:val="24"/>
        </w:rPr>
        <w:t>3. ________________________________________________________________</w:t>
      </w:r>
    </w:p>
    <w:p w:rsidR="0066412F" w:rsidRPr="008213C3" w:rsidRDefault="0066412F" w:rsidP="0066412F">
      <w:pPr>
        <w:jc w:val="both"/>
        <w:rPr>
          <w:szCs w:val="24"/>
        </w:rPr>
      </w:pPr>
      <w:r w:rsidRPr="008213C3">
        <w:rPr>
          <w:szCs w:val="24"/>
        </w:rPr>
        <w:t>4. ________________________________________________________________</w:t>
      </w:r>
    </w:p>
    <w:p w:rsidR="0066412F" w:rsidRPr="008213C3" w:rsidRDefault="0066412F" w:rsidP="0066412F">
      <w:pPr>
        <w:jc w:val="both"/>
        <w:rPr>
          <w:szCs w:val="24"/>
        </w:rPr>
      </w:pPr>
      <w:r w:rsidRPr="008213C3">
        <w:rPr>
          <w:szCs w:val="24"/>
        </w:rPr>
        <w:t>5. ________________________________________________________________</w:t>
      </w:r>
    </w:p>
    <w:p w:rsidR="0066412F" w:rsidRPr="008213C3" w:rsidRDefault="0066412F" w:rsidP="0066412F">
      <w:pPr>
        <w:jc w:val="both"/>
        <w:rPr>
          <w:szCs w:val="24"/>
        </w:rPr>
      </w:pPr>
      <w:r w:rsidRPr="008213C3">
        <w:rPr>
          <w:szCs w:val="24"/>
        </w:rPr>
        <w:t>провели техническое обследование деревьев, расположенных по адресу:</w:t>
      </w:r>
    </w:p>
    <w:p w:rsidR="0066412F" w:rsidRPr="008213C3" w:rsidRDefault="0066412F" w:rsidP="00E02009">
      <w:pPr>
        <w:ind w:firstLine="0"/>
        <w:jc w:val="both"/>
        <w:rPr>
          <w:szCs w:val="24"/>
        </w:rPr>
      </w:pPr>
      <w:r w:rsidRPr="008213C3">
        <w:rPr>
          <w:szCs w:val="24"/>
        </w:rPr>
        <w:t>___________________________________________________________________________________________________________________________________</w:t>
      </w:r>
      <w:r w:rsidR="00E02009">
        <w:rPr>
          <w:szCs w:val="24"/>
        </w:rPr>
        <w:t>_______________________</w:t>
      </w:r>
    </w:p>
    <w:p w:rsidR="0066412F" w:rsidRDefault="0066412F" w:rsidP="00E02009">
      <w:pPr>
        <w:jc w:val="both"/>
        <w:rPr>
          <w:szCs w:val="24"/>
        </w:rPr>
      </w:pPr>
      <w:r w:rsidRPr="008213C3">
        <w:rPr>
          <w:szCs w:val="24"/>
        </w:rPr>
        <w:t>Основание: ________________________________________________________________</w:t>
      </w:r>
      <w:r w:rsidR="00E02009">
        <w:rPr>
          <w:szCs w:val="24"/>
        </w:rPr>
        <w:t>______________</w:t>
      </w:r>
      <w:r w:rsidRPr="008213C3">
        <w:rPr>
          <w:szCs w:val="24"/>
        </w:rPr>
        <w:t>__________________________________________________________</w:t>
      </w:r>
      <w:r w:rsidR="00E02009">
        <w:rPr>
          <w:szCs w:val="24"/>
        </w:rPr>
        <w:t>__________________</w:t>
      </w:r>
    </w:p>
    <w:p w:rsidR="00E02009" w:rsidRPr="008213C3" w:rsidRDefault="00E02009" w:rsidP="00E02009">
      <w:pPr>
        <w:jc w:val="both"/>
        <w:rPr>
          <w:szCs w:val="24"/>
        </w:rPr>
      </w:pPr>
    </w:p>
    <w:p w:rsidR="0066412F" w:rsidRPr="008213C3" w:rsidRDefault="0066412F" w:rsidP="0066412F">
      <w:pPr>
        <w:jc w:val="both"/>
        <w:rPr>
          <w:szCs w:val="24"/>
        </w:rPr>
      </w:pPr>
      <w:r w:rsidRPr="008213C3">
        <w:rPr>
          <w:szCs w:val="24"/>
        </w:rPr>
        <w:t>В результате обследования установлено: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600"/>
        <w:gridCol w:w="1687"/>
        <w:gridCol w:w="1580"/>
        <w:gridCol w:w="2719"/>
      </w:tblGrid>
      <w:tr w:rsidR="0066412F" w:rsidRPr="008213C3" w:rsidTr="00E017B1">
        <w:tc>
          <w:tcPr>
            <w:tcW w:w="594" w:type="dxa"/>
          </w:tcPr>
          <w:p w:rsidR="0066412F" w:rsidRPr="008213C3" w:rsidRDefault="0066412F" w:rsidP="00E02009">
            <w:pPr>
              <w:jc w:val="center"/>
              <w:rPr>
                <w:szCs w:val="24"/>
              </w:rPr>
            </w:pPr>
            <w:r w:rsidRPr="008213C3">
              <w:rPr>
                <w:szCs w:val="24"/>
              </w:rPr>
              <w:t>№ п/п</w:t>
            </w:r>
          </w:p>
        </w:tc>
        <w:tc>
          <w:tcPr>
            <w:tcW w:w="2600" w:type="dxa"/>
          </w:tcPr>
          <w:p w:rsidR="0066412F" w:rsidRPr="008213C3" w:rsidRDefault="0066412F" w:rsidP="00E02009">
            <w:pPr>
              <w:ind w:firstLine="0"/>
              <w:jc w:val="center"/>
              <w:rPr>
                <w:szCs w:val="24"/>
              </w:rPr>
            </w:pPr>
            <w:r w:rsidRPr="008213C3">
              <w:rPr>
                <w:szCs w:val="24"/>
              </w:rPr>
              <w:t>Видовой состав насаждений</w:t>
            </w:r>
          </w:p>
        </w:tc>
        <w:tc>
          <w:tcPr>
            <w:tcW w:w="1687" w:type="dxa"/>
          </w:tcPr>
          <w:p w:rsidR="0066412F" w:rsidRPr="008213C3" w:rsidRDefault="0066412F" w:rsidP="00E02009">
            <w:pPr>
              <w:ind w:firstLine="0"/>
              <w:jc w:val="center"/>
              <w:rPr>
                <w:szCs w:val="24"/>
              </w:rPr>
            </w:pPr>
            <w:r w:rsidRPr="008213C3">
              <w:rPr>
                <w:szCs w:val="24"/>
              </w:rPr>
              <w:t>Количество, штук</w:t>
            </w:r>
          </w:p>
        </w:tc>
        <w:tc>
          <w:tcPr>
            <w:tcW w:w="1580" w:type="dxa"/>
          </w:tcPr>
          <w:p w:rsidR="0066412F" w:rsidRPr="008213C3" w:rsidRDefault="0066412F" w:rsidP="00E02009">
            <w:pPr>
              <w:ind w:firstLine="0"/>
              <w:jc w:val="center"/>
              <w:rPr>
                <w:szCs w:val="24"/>
              </w:rPr>
            </w:pPr>
            <w:r w:rsidRPr="008213C3">
              <w:rPr>
                <w:szCs w:val="24"/>
              </w:rPr>
              <w:t>Диаметр, см</w:t>
            </w:r>
          </w:p>
        </w:tc>
        <w:tc>
          <w:tcPr>
            <w:tcW w:w="2719" w:type="dxa"/>
          </w:tcPr>
          <w:p w:rsidR="0066412F" w:rsidRPr="008213C3" w:rsidRDefault="0066412F" w:rsidP="00E02009">
            <w:pPr>
              <w:ind w:firstLine="0"/>
              <w:jc w:val="center"/>
              <w:rPr>
                <w:szCs w:val="24"/>
              </w:rPr>
            </w:pPr>
            <w:r w:rsidRPr="008213C3">
              <w:rPr>
                <w:szCs w:val="24"/>
              </w:rPr>
              <w:t>Состояние</w:t>
            </w:r>
          </w:p>
        </w:tc>
      </w:tr>
      <w:tr w:rsidR="0066412F" w:rsidRPr="008213C3" w:rsidTr="00E017B1">
        <w:tc>
          <w:tcPr>
            <w:tcW w:w="594" w:type="dxa"/>
          </w:tcPr>
          <w:p w:rsidR="0066412F" w:rsidRPr="008213C3" w:rsidRDefault="0066412F" w:rsidP="00E017B1">
            <w:pPr>
              <w:jc w:val="both"/>
              <w:rPr>
                <w:szCs w:val="24"/>
              </w:rPr>
            </w:pPr>
            <w:r w:rsidRPr="008213C3">
              <w:rPr>
                <w:szCs w:val="24"/>
              </w:rPr>
              <w:t>1</w:t>
            </w:r>
          </w:p>
        </w:tc>
        <w:tc>
          <w:tcPr>
            <w:tcW w:w="2600" w:type="dxa"/>
          </w:tcPr>
          <w:p w:rsidR="0066412F" w:rsidRPr="008213C3" w:rsidRDefault="0066412F" w:rsidP="00E017B1">
            <w:pPr>
              <w:jc w:val="both"/>
              <w:rPr>
                <w:szCs w:val="24"/>
              </w:rPr>
            </w:pPr>
          </w:p>
        </w:tc>
        <w:tc>
          <w:tcPr>
            <w:tcW w:w="1687" w:type="dxa"/>
          </w:tcPr>
          <w:p w:rsidR="0066412F" w:rsidRPr="008213C3" w:rsidRDefault="0066412F" w:rsidP="00E017B1">
            <w:pPr>
              <w:jc w:val="both"/>
              <w:rPr>
                <w:szCs w:val="24"/>
              </w:rPr>
            </w:pPr>
          </w:p>
        </w:tc>
        <w:tc>
          <w:tcPr>
            <w:tcW w:w="1580" w:type="dxa"/>
          </w:tcPr>
          <w:p w:rsidR="0066412F" w:rsidRPr="008213C3" w:rsidRDefault="0066412F" w:rsidP="00E017B1">
            <w:pPr>
              <w:jc w:val="both"/>
              <w:rPr>
                <w:szCs w:val="24"/>
              </w:rPr>
            </w:pPr>
          </w:p>
        </w:tc>
        <w:tc>
          <w:tcPr>
            <w:tcW w:w="2719" w:type="dxa"/>
          </w:tcPr>
          <w:p w:rsidR="0066412F" w:rsidRPr="008213C3" w:rsidRDefault="0066412F" w:rsidP="00E017B1">
            <w:pPr>
              <w:jc w:val="both"/>
              <w:rPr>
                <w:szCs w:val="24"/>
              </w:rPr>
            </w:pPr>
          </w:p>
        </w:tc>
      </w:tr>
      <w:tr w:rsidR="0066412F" w:rsidRPr="008213C3" w:rsidTr="00E017B1">
        <w:tc>
          <w:tcPr>
            <w:tcW w:w="594" w:type="dxa"/>
          </w:tcPr>
          <w:p w:rsidR="0066412F" w:rsidRPr="008213C3" w:rsidRDefault="0066412F" w:rsidP="00E017B1">
            <w:pPr>
              <w:jc w:val="both"/>
              <w:rPr>
                <w:szCs w:val="24"/>
              </w:rPr>
            </w:pPr>
            <w:r w:rsidRPr="008213C3">
              <w:rPr>
                <w:szCs w:val="24"/>
              </w:rPr>
              <w:t>2</w:t>
            </w:r>
          </w:p>
        </w:tc>
        <w:tc>
          <w:tcPr>
            <w:tcW w:w="2600" w:type="dxa"/>
          </w:tcPr>
          <w:p w:rsidR="0066412F" w:rsidRPr="008213C3" w:rsidRDefault="0066412F" w:rsidP="00E017B1">
            <w:pPr>
              <w:jc w:val="both"/>
              <w:rPr>
                <w:szCs w:val="24"/>
              </w:rPr>
            </w:pPr>
          </w:p>
        </w:tc>
        <w:tc>
          <w:tcPr>
            <w:tcW w:w="1687" w:type="dxa"/>
          </w:tcPr>
          <w:p w:rsidR="0066412F" w:rsidRPr="008213C3" w:rsidRDefault="0066412F" w:rsidP="00E017B1">
            <w:pPr>
              <w:jc w:val="both"/>
              <w:rPr>
                <w:szCs w:val="24"/>
              </w:rPr>
            </w:pPr>
          </w:p>
        </w:tc>
        <w:tc>
          <w:tcPr>
            <w:tcW w:w="1580" w:type="dxa"/>
          </w:tcPr>
          <w:p w:rsidR="0066412F" w:rsidRPr="008213C3" w:rsidRDefault="0066412F" w:rsidP="00E017B1">
            <w:pPr>
              <w:jc w:val="both"/>
              <w:rPr>
                <w:szCs w:val="24"/>
              </w:rPr>
            </w:pPr>
          </w:p>
        </w:tc>
        <w:tc>
          <w:tcPr>
            <w:tcW w:w="2719" w:type="dxa"/>
          </w:tcPr>
          <w:p w:rsidR="0066412F" w:rsidRPr="008213C3" w:rsidRDefault="0066412F" w:rsidP="00E017B1">
            <w:pPr>
              <w:jc w:val="both"/>
              <w:rPr>
                <w:szCs w:val="24"/>
              </w:rPr>
            </w:pPr>
          </w:p>
        </w:tc>
      </w:tr>
      <w:tr w:rsidR="0066412F" w:rsidRPr="008213C3" w:rsidTr="00E017B1">
        <w:tc>
          <w:tcPr>
            <w:tcW w:w="594" w:type="dxa"/>
          </w:tcPr>
          <w:p w:rsidR="0066412F" w:rsidRPr="008213C3" w:rsidRDefault="0066412F" w:rsidP="00E017B1">
            <w:pPr>
              <w:jc w:val="both"/>
              <w:rPr>
                <w:szCs w:val="24"/>
              </w:rPr>
            </w:pPr>
          </w:p>
        </w:tc>
        <w:tc>
          <w:tcPr>
            <w:tcW w:w="2600" w:type="dxa"/>
          </w:tcPr>
          <w:p w:rsidR="0066412F" w:rsidRPr="008213C3" w:rsidRDefault="0066412F" w:rsidP="00E017B1">
            <w:pPr>
              <w:jc w:val="both"/>
              <w:rPr>
                <w:szCs w:val="24"/>
              </w:rPr>
            </w:pPr>
            <w:r w:rsidRPr="008213C3">
              <w:rPr>
                <w:szCs w:val="24"/>
              </w:rPr>
              <w:t>Итого:</w:t>
            </w:r>
          </w:p>
        </w:tc>
        <w:tc>
          <w:tcPr>
            <w:tcW w:w="1687" w:type="dxa"/>
          </w:tcPr>
          <w:p w:rsidR="0066412F" w:rsidRPr="008213C3" w:rsidRDefault="0066412F" w:rsidP="00E017B1">
            <w:pPr>
              <w:jc w:val="both"/>
              <w:rPr>
                <w:szCs w:val="24"/>
              </w:rPr>
            </w:pPr>
          </w:p>
        </w:tc>
        <w:tc>
          <w:tcPr>
            <w:tcW w:w="1580" w:type="dxa"/>
          </w:tcPr>
          <w:p w:rsidR="0066412F" w:rsidRPr="008213C3" w:rsidRDefault="0066412F" w:rsidP="00E017B1">
            <w:pPr>
              <w:jc w:val="both"/>
              <w:rPr>
                <w:szCs w:val="24"/>
              </w:rPr>
            </w:pPr>
          </w:p>
        </w:tc>
        <w:tc>
          <w:tcPr>
            <w:tcW w:w="2719" w:type="dxa"/>
          </w:tcPr>
          <w:p w:rsidR="0066412F" w:rsidRPr="008213C3" w:rsidRDefault="0066412F" w:rsidP="00E017B1">
            <w:pPr>
              <w:jc w:val="both"/>
              <w:rPr>
                <w:szCs w:val="24"/>
              </w:rPr>
            </w:pPr>
          </w:p>
        </w:tc>
      </w:tr>
    </w:tbl>
    <w:p w:rsidR="0066412F" w:rsidRPr="008213C3" w:rsidRDefault="0066412F" w:rsidP="008213C3">
      <w:pPr>
        <w:ind w:firstLine="0"/>
        <w:jc w:val="both"/>
        <w:rPr>
          <w:szCs w:val="24"/>
        </w:rPr>
      </w:pPr>
    </w:p>
    <w:p w:rsidR="008213C3" w:rsidRPr="008213C3" w:rsidRDefault="008213C3" w:rsidP="008213C3">
      <w:pPr>
        <w:ind w:firstLine="0"/>
        <w:jc w:val="both"/>
        <w:rPr>
          <w:szCs w:val="24"/>
        </w:rPr>
      </w:pPr>
    </w:p>
    <w:p w:rsidR="008213C3" w:rsidRPr="008213C3" w:rsidRDefault="008213C3" w:rsidP="008213C3">
      <w:pPr>
        <w:ind w:firstLine="0"/>
        <w:jc w:val="both"/>
        <w:rPr>
          <w:szCs w:val="24"/>
        </w:rPr>
      </w:pPr>
    </w:p>
    <w:p w:rsidR="008213C3" w:rsidRPr="008213C3" w:rsidRDefault="008213C3" w:rsidP="008213C3">
      <w:pPr>
        <w:ind w:firstLine="0"/>
        <w:jc w:val="both"/>
        <w:rPr>
          <w:szCs w:val="24"/>
        </w:rPr>
      </w:pPr>
    </w:p>
    <w:p w:rsidR="0066412F" w:rsidRPr="008213C3" w:rsidRDefault="0066412F" w:rsidP="0066412F">
      <w:pPr>
        <w:jc w:val="both"/>
        <w:rPr>
          <w:szCs w:val="24"/>
        </w:rPr>
      </w:pPr>
      <w:r w:rsidRPr="008213C3">
        <w:rPr>
          <w:szCs w:val="24"/>
        </w:rPr>
        <w:t>Заключение о целесообразности вырубки обследованных деревьев:</w:t>
      </w:r>
    </w:p>
    <w:p w:rsidR="0066412F" w:rsidRPr="008213C3" w:rsidRDefault="0066412F" w:rsidP="0066412F">
      <w:pPr>
        <w:jc w:val="both"/>
        <w:rPr>
          <w:szCs w:val="24"/>
        </w:rPr>
      </w:pPr>
      <w:r w:rsidRPr="008213C3">
        <w:rPr>
          <w:szCs w:val="24"/>
        </w:rPr>
        <w:t>__________________________________________________________________</w:t>
      </w:r>
    </w:p>
    <w:p w:rsidR="0066412F" w:rsidRPr="008213C3" w:rsidRDefault="0066412F" w:rsidP="0066412F">
      <w:pPr>
        <w:jc w:val="both"/>
        <w:rPr>
          <w:szCs w:val="24"/>
        </w:rPr>
      </w:pPr>
      <w:r w:rsidRPr="008213C3">
        <w:rPr>
          <w:szCs w:val="24"/>
        </w:rPr>
        <w:t>_________________________________________________________________</w:t>
      </w:r>
    </w:p>
    <w:p w:rsidR="0066412F" w:rsidRPr="008213C3" w:rsidRDefault="0066412F" w:rsidP="0066412F">
      <w:pPr>
        <w:jc w:val="both"/>
        <w:rPr>
          <w:szCs w:val="24"/>
        </w:rPr>
      </w:pPr>
      <w:r w:rsidRPr="008213C3">
        <w:rPr>
          <w:szCs w:val="24"/>
        </w:rPr>
        <w:t>_________________________________________________________________</w:t>
      </w:r>
    </w:p>
    <w:p w:rsidR="0066412F" w:rsidRPr="008213C3" w:rsidRDefault="0066412F" w:rsidP="0066412F">
      <w:pPr>
        <w:jc w:val="both"/>
        <w:rPr>
          <w:szCs w:val="24"/>
        </w:rPr>
      </w:pPr>
    </w:p>
    <w:p w:rsidR="0066412F" w:rsidRPr="008213C3" w:rsidRDefault="0066412F" w:rsidP="0066412F">
      <w:pPr>
        <w:jc w:val="both"/>
        <w:rPr>
          <w:szCs w:val="24"/>
        </w:rPr>
      </w:pPr>
      <w:r w:rsidRPr="008213C3">
        <w:rPr>
          <w:szCs w:val="24"/>
        </w:rPr>
        <w:t xml:space="preserve">Подписи членов комиссии: </w:t>
      </w:r>
    </w:p>
    <w:p w:rsidR="0066412F" w:rsidRPr="008213C3" w:rsidRDefault="0066412F" w:rsidP="0066412F">
      <w:pPr>
        <w:jc w:val="both"/>
        <w:rPr>
          <w:szCs w:val="24"/>
        </w:rPr>
      </w:pPr>
      <w:r w:rsidRPr="008213C3">
        <w:rPr>
          <w:szCs w:val="24"/>
        </w:rPr>
        <w:t>_________________________   _____________________</w:t>
      </w:r>
    </w:p>
    <w:p w:rsidR="0066412F" w:rsidRPr="008213C3" w:rsidRDefault="0066412F" w:rsidP="0066412F">
      <w:pPr>
        <w:jc w:val="both"/>
        <w:rPr>
          <w:szCs w:val="24"/>
        </w:rPr>
      </w:pPr>
      <w:r w:rsidRPr="008213C3">
        <w:rPr>
          <w:szCs w:val="24"/>
        </w:rPr>
        <w:t>_________________________   _____________________</w:t>
      </w:r>
    </w:p>
    <w:p w:rsidR="0066412F" w:rsidRPr="008213C3" w:rsidRDefault="0066412F" w:rsidP="0066412F">
      <w:pPr>
        <w:jc w:val="both"/>
        <w:rPr>
          <w:szCs w:val="24"/>
        </w:rPr>
      </w:pPr>
      <w:r w:rsidRPr="008213C3">
        <w:rPr>
          <w:szCs w:val="24"/>
        </w:rPr>
        <w:t>_________________________   _____________________</w:t>
      </w:r>
    </w:p>
    <w:p w:rsidR="0066412F" w:rsidRPr="008213C3" w:rsidRDefault="0066412F" w:rsidP="0066412F">
      <w:pPr>
        <w:jc w:val="both"/>
        <w:rPr>
          <w:szCs w:val="24"/>
        </w:rPr>
      </w:pPr>
      <w:r w:rsidRPr="008213C3">
        <w:rPr>
          <w:szCs w:val="24"/>
        </w:rPr>
        <w:t>_________________________   _____________________</w:t>
      </w:r>
    </w:p>
    <w:p w:rsidR="003F6A80" w:rsidRPr="008213C3" w:rsidRDefault="0066412F" w:rsidP="00ED2D88">
      <w:pPr>
        <w:jc w:val="both"/>
        <w:rPr>
          <w:szCs w:val="24"/>
        </w:rPr>
      </w:pPr>
      <w:r w:rsidRPr="008213C3">
        <w:rPr>
          <w:szCs w:val="24"/>
        </w:rPr>
        <w:t>_________________________   _____________________</w:t>
      </w:r>
    </w:p>
    <w:sectPr w:rsidR="003F6A80" w:rsidRPr="008213C3" w:rsidSect="00B55D2B">
      <w:headerReference w:type="default" r:id="rId10"/>
      <w:pgSz w:w="11906" w:h="16838"/>
      <w:pgMar w:top="142" w:right="851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A9F" w:rsidRDefault="005E1A9F">
      <w:r>
        <w:separator/>
      </w:r>
    </w:p>
  </w:endnote>
  <w:endnote w:type="continuationSeparator" w:id="0">
    <w:p w:rsidR="005E1A9F" w:rsidRDefault="005E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A9F" w:rsidRDefault="005E1A9F">
      <w:r>
        <w:separator/>
      </w:r>
    </w:p>
  </w:footnote>
  <w:footnote w:type="continuationSeparator" w:id="0">
    <w:p w:rsidR="005E1A9F" w:rsidRDefault="005E1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A2D" w:rsidRDefault="009A3A2D" w:rsidP="00E02009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804"/>
        </w:tabs>
        <w:ind w:left="804" w:hanging="444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5BD52D6"/>
    <w:multiLevelType w:val="multilevel"/>
    <w:tmpl w:val="3A8ECD52"/>
    <w:lvl w:ilvl="0">
      <w:start w:val="1"/>
      <w:numFmt w:val="decimal"/>
      <w:pStyle w:val="1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ED77284"/>
    <w:multiLevelType w:val="hybridMultilevel"/>
    <w:tmpl w:val="282477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F0E2C"/>
    <w:multiLevelType w:val="hybridMultilevel"/>
    <w:tmpl w:val="40906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45"/>
    <w:rsid w:val="00016E15"/>
    <w:rsid w:val="000213C2"/>
    <w:rsid w:val="000360BB"/>
    <w:rsid w:val="00093BB5"/>
    <w:rsid w:val="000E3522"/>
    <w:rsid w:val="00116E9F"/>
    <w:rsid w:val="00125F4D"/>
    <w:rsid w:val="001637BB"/>
    <w:rsid w:val="0017625A"/>
    <w:rsid w:val="00243822"/>
    <w:rsid w:val="002532C1"/>
    <w:rsid w:val="00284236"/>
    <w:rsid w:val="00320E56"/>
    <w:rsid w:val="00333814"/>
    <w:rsid w:val="00344422"/>
    <w:rsid w:val="003452E5"/>
    <w:rsid w:val="003F6A80"/>
    <w:rsid w:val="00457B0F"/>
    <w:rsid w:val="00475DE5"/>
    <w:rsid w:val="004B168E"/>
    <w:rsid w:val="004E0BAD"/>
    <w:rsid w:val="004E4573"/>
    <w:rsid w:val="00506A91"/>
    <w:rsid w:val="00582068"/>
    <w:rsid w:val="005B5386"/>
    <w:rsid w:val="005B6F68"/>
    <w:rsid w:val="005E1A9F"/>
    <w:rsid w:val="005F7570"/>
    <w:rsid w:val="00624522"/>
    <w:rsid w:val="00624FB4"/>
    <w:rsid w:val="00643831"/>
    <w:rsid w:val="00645107"/>
    <w:rsid w:val="0066412F"/>
    <w:rsid w:val="00687DAB"/>
    <w:rsid w:val="00691240"/>
    <w:rsid w:val="006B0BFF"/>
    <w:rsid w:val="006B6CB8"/>
    <w:rsid w:val="006F3F87"/>
    <w:rsid w:val="006F4ABC"/>
    <w:rsid w:val="00702EC6"/>
    <w:rsid w:val="00753389"/>
    <w:rsid w:val="00766180"/>
    <w:rsid w:val="00795D90"/>
    <w:rsid w:val="007A7645"/>
    <w:rsid w:val="007E4FFB"/>
    <w:rsid w:val="008213C3"/>
    <w:rsid w:val="0083565F"/>
    <w:rsid w:val="00842CEF"/>
    <w:rsid w:val="008715A8"/>
    <w:rsid w:val="009A3A2D"/>
    <w:rsid w:val="009D17CF"/>
    <w:rsid w:val="009D2199"/>
    <w:rsid w:val="00A81B6A"/>
    <w:rsid w:val="00AB3DA6"/>
    <w:rsid w:val="00AC3100"/>
    <w:rsid w:val="00AD323B"/>
    <w:rsid w:val="00AD6D14"/>
    <w:rsid w:val="00AF316E"/>
    <w:rsid w:val="00B065E4"/>
    <w:rsid w:val="00B55D2B"/>
    <w:rsid w:val="00BA22F5"/>
    <w:rsid w:val="00BC2025"/>
    <w:rsid w:val="00BD27FA"/>
    <w:rsid w:val="00BD6FDC"/>
    <w:rsid w:val="00BF7D80"/>
    <w:rsid w:val="00C030CA"/>
    <w:rsid w:val="00C05CBF"/>
    <w:rsid w:val="00C2634C"/>
    <w:rsid w:val="00C40CF0"/>
    <w:rsid w:val="00CA24EC"/>
    <w:rsid w:val="00D26FCF"/>
    <w:rsid w:val="00D33D3C"/>
    <w:rsid w:val="00D73B27"/>
    <w:rsid w:val="00D92BA4"/>
    <w:rsid w:val="00DC5EA4"/>
    <w:rsid w:val="00DC5FAF"/>
    <w:rsid w:val="00DE4DFD"/>
    <w:rsid w:val="00DE79B2"/>
    <w:rsid w:val="00E017B1"/>
    <w:rsid w:val="00E02009"/>
    <w:rsid w:val="00E0462A"/>
    <w:rsid w:val="00E25F41"/>
    <w:rsid w:val="00E31D7A"/>
    <w:rsid w:val="00E923DF"/>
    <w:rsid w:val="00EC0791"/>
    <w:rsid w:val="00ED2D88"/>
    <w:rsid w:val="00EF158A"/>
    <w:rsid w:val="00F84D69"/>
    <w:rsid w:val="00F93BCA"/>
    <w:rsid w:val="00FC130D"/>
    <w:rsid w:val="00FC72E7"/>
    <w:rsid w:val="6EE76570"/>
    <w:rsid w:val="6F556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14"/>
    <w:pPr>
      <w:suppressAutoHyphens/>
      <w:ind w:firstLine="567"/>
    </w:pPr>
    <w:rPr>
      <w:sz w:val="24"/>
      <w:lang w:eastAsia="ar-SA"/>
    </w:rPr>
  </w:style>
  <w:style w:type="paragraph" w:styleId="1">
    <w:name w:val="heading 1"/>
    <w:basedOn w:val="a"/>
    <w:next w:val="a"/>
    <w:link w:val="10"/>
    <w:qFormat/>
    <w:rsid w:val="00AF316E"/>
    <w:pPr>
      <w:keepNext/>
      <w:numPr>
        <w:numId w:val="1"/>
      </w:numPr>
      <w:outlineLvl w:val="0"/>
    </w:pPr>
    <w:rPr>
      <w:rFonts w:cs="Courier New"/>
      <w:b/>
      <w:caps/>
      <w:kern w:val="1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33814"/>
    <w:rPr>
      <w:rFonts w:ascii="Symbol" w:hAnsi="Symbol"/>
    </w:rPr>
  </w:style>
  <w:style w:type="character" w:customStyle="1" w:styleId="WW8Num1z1">
    <w:name w:val="WW8Num1z1"/>
    <w:rsid w:val="00333814"/>
    <w:rPr>
      <w:rFonts w:ascii="Courier New" w:hAnsi="Courier New" w:cs="Courier New"/>
    </w:rPr>
  </w:style>
  <w:style w:type="character" w:customStyle="1" w:styleId="WW8Num1z2">
    <w:name w:val="WW8Num1z2"/>
    <w:rsid w:val="00333814"/>
    <w:rPr>
      <w:rFonts w:ascii="Wingdings" w:hAnsi="Wingdings"/>
    </w:rPr>
  </w:style>
  <w:style w:type="character" w:customStyle="1" w:styleId="WW8Num3z0">
    <w:name w:val="WW8Num3z0"/>
    <w:rsid w:val="00333814"/>
    <w:rPr>
      <w:rFonts w:ascii="Symbol" w:hAnsi="Symbol"/>
    </w:rPr>
  </w:style>
  <w:style w:type="character" w:customStyle="1" w:styleId="WW8Num3z1">
    <w:name w:val="WW8Num3z1"/>
    <w:rsid w:val="00333814"/>
    <w:rPr>
      <w:rFonts w:ascii="Courier New" w:hAnsi="Courier New" w:cs="Courier New"/>
    </w:rPr>
  </w:style>
  <w:style w:type="character" w:customStyle="1" w:styleId="WW8Num3z2">
    <w:name w:val="WW8Num3z2"/>
    <w:rsid w:val="00333814"/>
    <w:rPr>
      <w:rFonts w:ascii="Wingdings" w:hAnsi="Wingdings"/>
    </w:rPr>
  </w:style>
  <w:style w:type="character" w:customStyle="1" w:styleId="WW8Num6z1">
    <w:name w:val="WW8Num6z1"/>
    <w:rsid w:val="00333814"/>
    <w:rPr>
      <w:rFonts w:ascii="Times New Roman" w:hAnsi="Times New Roman"/>
      <w:b w:val="0"/>
      <w:i w:val="0"/>
      <w:sz w:val="24"/>
      <w:szCs w:val="24"/>
    </w:rPr>
  </w:style>
  <w:style w:type="character" w:customStyle="1" w:styleId="WW8Num7z0">
    <w:name w:val="WW8Num7z0"/>
    <w:rsid w:val="00333814"/>
    <w:rPr>
      <w:rFonts w:ascii="Symbol" w:hAnsi="Symbol"/>
    </w:rPr>
  </w:style>
  <w:style w:type="character" w:customStyle="1" w:styleId="WW8Num7z1">
    <w:name w:val="WW8Num7z1"/>
    <w:rsid w:val="00333814"/>
    <w:rPr>
      <w:rFonts w:ascii="Courier New" w:hAnsi="Courier New" w:cs="Courier New"/>
    </w:rPr>
  </w:style>
  <w:style w:type="character" w:customStyle="1" w:styleId="WW8Num7z2">
    <w:name w:val="WW8Num7z2"/>
    <w:rsid w:val="00333814"/>
    <w:rPr>
      <w:rFonts w:ascii="Wingdings" w:hAnsi="Wingdings"/>
    </w:rPr>
  </w:style>
  <w:style w:type="character" w:customStyle="1" w:styleId="WW8Num9z0">
    <w:name w:val="WW8Num9z0"/>
    <w:rsid w:val="00333814"/>
    <w:rPr>
      <w:rFonts w:ascii="Symbol" w:hAnsi="Symbol"/>
    </w:rPr>
  </w:style>
  <w:style w:type="character" w:customStyle="1" w:styleId="WW8Num9z1">
    <w:name w:val="WW8Num9z1"/>
    <w:rsid w:val="00333814"/>
    <w:rPr>
      <w:rFonts w:ascii="Courier New" w:hAnsi="Courier New" w:cs="Courier New"/>
    </w:rPr>
  </w:style>
  <w:style w:type="character" w:customStyle="1" w:styleId="WW8Num9z2">
    <w:name w:val="WW8Num9z2"/>
    <w:rsid w:val="00333814"/>
    <w:rPr>
      <w:rFonts w:ascii="Wingdings" w:hAnsi="Wingdings"/>
    </w:rPr>
  </w:style>
  <w:style w:type="character" w:customStyle="1" w:styleId="11">
    <w:name w:val="Основной шрифт абзаца1"/>
    <w:rsid w:val="00333814"/>
  </w:style>
  <w:style w:type="character" w:styleId="a3">
    <w:name w:val="page number"/>
    <w:basedOn w:val="11"/>
    <w:rsid w:val="00333814"/>
  </w:style>
  <w:style w:type="paragraph" w:styleId="a4">
    <w:name w:val="Title"/>
    <w:basedOn w:val="a"/>
    <w:next w:val="a5"/>
    <w:rsid w:val="0033381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333814"/>
    <w:pPr>
      <w:spacing w:after="120"/>
    </w:pPr>
  </w:style>
  <w:style w:type="paragraph" w:styleId="a6">
    <w:name w:val="List"/>
    <w:basedOn w:val="a5"/>
    <w:rsid w:val="00333814"/>
    <w:rPr>
      <w:rFonts w:ascii="Arial" w:hAnsi="Arial" w:cs="Mangal"/>
    </w:rPr>
  </w:style>
  <w:style w:type="paragraph" w:customStyle="1" w:styleId="12">
    <w:name w:val="Название1"/>
    <w:basedOn w:val="a"/>
    <w:rsid w:val="00333814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rsid w:val="00333814"/>
    <w:pPr>
      <w:suppressLineNumbers/>
    </w:pPr>
    <w:rPr>
      <w:rFonts w:ascii="Arial" w:hAnsi="Arial" w:cs="Mangal"/>
    </w:rPr>
  </w:style>
  <w:style w:type="paragraph" w:styleId="a7">
    <w:name w:val="Balloon Text"/>
    <w:basedOn w:val="a"/>
    <w:rsid w:val="00333814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333814"/>
    <w:pPr>
      <w:ind w:left="-218" w:firstLine="785"/>
      <w:jc w:val="both"/>
    </w:pPr>
    <w:rPr>
      <w:lang w:val="en-US"/>
    </w:rPr>
  </w:style>
  <w:style w:type="paragraph" w:styleId="a8">
    <w:name w:val="header"/>
    <w:basedOn w:val="a"/>
    <w:rsid w:val="00333814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33814"/>
    <w:pPr>
      <w:tabs>
        <w:tab w:val="center" w:pos="4677"/>
        <w:tab w:val="right" w:pos="9355"/>
      </w:tabs>
    </w:pPr>
  </w:style>
  <w:style w:type="paragraph" w:customStyle="1" w:styleId="aa">
    <w:name w:val="ПолеТема"/>
    <w:rsid w:val="00333814"/>
    <w:pPr>
      <w:suppressAutoHyphens/>
    </w:pPr>
    <w:rPr>
      <w:rFonts w:eastAsia="Arial"/>
      <w:sz w:val="28"/>
      <w:lang w:eastAsia="ar-SA"/>
    </w:rPr>
  </w:style>
  <w:style w:type="paragraph" w:customStyle="1" w:styleId="ab">
    <w:name w:val="ПолеНомер"/>
    <w:basedOn w:val="a"/>
    <w:rsid w:val="00333814"/>
    <w:rPr>
      <w:sz w:val="28"/>
    </w:rPr>
  </w:style>
  <w:style w:type="paragraph" w:customStyle="1" w:styleId="Heading">
    <w:name w:val="Heading"/>
    <w:rsid w:val="00333814"/>
    <w:pPr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14">
    <w:name w:val="Подпись1"/>
    <w:basedOn w:val="a"/>
    <w:rsid w:val="00333814"/>
    <w:pPr>
      <w:tabs>
        <w:tab w:val="right" w:pos="9072"/>
      </w:tabs>
    </w:pPr>
  </w:style>
  <w:style w:type="paragraph" w:styleId="ac">
    <w:name w:val="Normal (Web)"/>
    <w:basedOn w:val="a"/>
    <w:rsid w:val="00333814"/>
    <w:pPr>
      <w:spacing w:before="280" w:after="280"/>
      <w:ind w:firstLine="0"/>
    </w:pPr>
    <w:rPr>
      <w:szCs w:val="24"/>
    </w:rPr>
  </w:style>
  <w:style w:type="paragraph" w:customStyle="1" w:styleId="ad">
    <w:name w:val="ПолеКому"/>
    <w:rsid w:val="00333814"/>
    <w:pPr>
      <w:suppressAutoHyphens/>
    </w:pPr>
    <w:rPr>
      <w:rFonts w:eastAsia="Arial"/>
      <w:sz w:val="24"/>
      <w:lang w:eastAsia="ar-SA"/>
    </w:rPr>
  </w:style>
  <w:style w:type="paragraph" w:customStyle="1" w:styleId="15">
    <w:name w:val="Название объекта1"/>
    <w:basedOn w:val="a"/>
    <w:next w:val="a"/>
    <w:rsid w:val="00333814"/>
    <w:pPr>
      <w:widowControl w:val="0"/>
      <w:spacing w:before="720" w:line="240" w:lineRule="atLeast"/>
      <w:ind w:firstLine="709"/>
      <w:jc w:val="both"/>
    </w:pPr>
    <w:rPr>
      <w:sz w:val="28"/>
      <w:szCs w:val="28"/>
    </w:rPr>
  </w:style>
  <w:style w:type="paragraph" w:customStyle="1" w:styleId="ae">
    <w:name w:val="Таблицы (моноширинный)"/>
    <w:basedOn w:val="a"/>
    <w:next w:val="a"/>
    <w:rsid w:val="00333814"/>
    <w:pPr>
      <w:widowControl w:val="0"/>
      <w:autoSpaceDE w:val="0"/>
      <w:ind w:firstLine="0"/>
      <w:jc w:val="both"/>
    </w:pPr>
    <w:rPr>
      <w:rFonts w:ascii="Courier New" w:hAnsi="Courier New" w:cs="Courier New"/>
      <w:szCs w:val="24"/>
    </w:rPr>
  </w:style>
  <w:style w:type="paragraph" w:customStyle="1" w:styleId="af">
    <w:name w:val="Содержимое врезки"/>
    <w:basedOn w:val="a5"/>
    <w:rsid w:val="00333814"/>
  </w:style>
  <w:style w:type="paragraph" w:customStyle="1" w:styleId="af0">
    <w:name w:val="Содержимое таблицы"/>
    <w:basedOn w:val="a"/>
    <w:rsid w:val="00333814"/>
    <w:pPr>
      <w:suppressLineNumbers/>
    </w:pPr>
  </w:style>
  <w:style w:type="paragraph" w:customStyle="1" w:styleId="af1">
    <w:name w:val="Заголовок таблицы"/>
    <w:basedOn w:val="af0"/>
    <w:rsid w:val="00333814"/>
    <w:pPr>
      <w:jc w:val="center"/>
    </w:pPr>
    <w:rPr>
      <w:b/>
      <w:bCs/>
    </w:rPr>
  </w:style>
  <w:style w:type="paragraph" w:customStyle="1" w:styleId="af2">
    <w:basedOn w:val="a"/>
    <w:rsid w:val="00FC72E7"/>
    <w:pPr>
      <w:suppressAutoHyphens w:val="0"/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3F6A8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link w:val="1"/>
    <w:rsid w:val="00AF316E"/>
    <w:rPr>
      <w:rFonts w:cs="Courier New"/>
      <w:b/>
      <w:caps/>
      <w:kern w:val="1"/>
      <w:sz w:val="26"/>
      <w:szCs w:val="24"/>
      <w:lang w:eastAsia="ar-SA"/>
    </w:rPr>
  </w:style>
  <w:style w:type="paragraph" w:customStyle="1" w:styleId="-14-">
    <w:name w:val="Заголовок-14-сред"/>
    <w:basedOn w:val="a"/>
    <w:rsid w:val="00AF316E"/>
    <w:pPr>
      <w:suppressAutoHyphens w:val="0"/>
      <w:ind w:firstLine="0"/>
      <w:jc w:val="center"/>
    </w:pPr>
    <w:rPr>
      <w:rFonts w:cs="Courier New"/>
      <w:b/>
      <w:kern w:val="1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14"/>
    <w:pPr>
      <w:suppressAutoHyphens/>
      <w:ind w:firstLine="567"/>
    </w:pPr>
    <w:rPr>
      <w:sz w:val="24"/>
      <w:lang w:eastAsia="ar-SA"/>
    </w:rPr>
  </w:style>
  <w:style w:type="paragraph" w:styleId="1">
    <w:name w:val="heading 1"/>
    <w:basedOn w:val="a"/>
    <w:next w:val="a"/>
    <w:link w:val="10"/>
    <w:qFormat/>
    <w:rsid w:val="00AF316E"/>
    <w:pPr>
      <w:keepNext/>
      <w:numPr>
        <w:numId w:val="1"/>
      </w:numPr>
      <w:outlineLvl w:val="0"/>
    </w:pPr>
    <w:rPr>
      <w:rFonts w:cs="Courier New"/>
      <w:b/>
      <w:caps/>
      <w:kern w:val="1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33814"/>
    <w:rPr>
      <w:rFonts w:ascii="Symbol" w:hAnsi="Symbol"/>
    </w:rPr>
  </w:style>
  <w:style w:type="character" w:customStyle="1" w:styleId="WW8Num1z1">
    <w:name w:val="WW8Num1z1"/>
    <w:rsid w:val="00333814"/>
    <w:rPr>
      <w:rFonts w:ascii="Courier New" w:hAnsi="Courier New" w:cs="Courier New"/>
    </w:rPr>
  </w:style>
  <w:style w:type="character" w:customStyle="1" w:styleId="WW8Num1z2">
    <w:name w:val="WW8Num1z2"/>
    <w:rsid w:val="00333814"/>
    <w:rPr>
      <w:rFonts w:ascii="Wingdings" w:hAnsi="Wingdings"/>
    </w:rPr>
  </w:style>
  <w:style w:type="character" w:customStyle="1" w:styleId="WW8Num3z0">
    <w:name w:val="WW8Num3z0"/>
    <w:rsid w:val="00333814"/>
    <w:rPr>
      <w:rFonts w:ascii="Symbol" w:hAnsi="Symbol"/>
    </w:rPr>
  </w:style>
  <w:style w:type="character" w:customStyle="1" w:styleId="WW8Num3z1">
    <w:name w:val="WW8Num3z1"/>
    <w:rsid w:val="00333814"/>
    <w:rPr>
      <w:rFonts w:ascii="Courier New" w:hAnsi="Courier New" w:cs="Courier New"/>
    </w:rPr>
  </w:style>
  <w:style w:type="character" w:customStyle="1" w:styleId="WW8Num3z2">
    <w:name w:val="WW8Num3z2"/>
    <w:rsid w:val="00333814"/>
    <w:rPr>
      <w:rFonts w:ascii="Wingdings" w:hAnsi="Wingdings"/>
    </w:rPr>
  </w:style>
  <w:style w:type="character" w:customStyle="1" w:styleId="WW8Num6z1">
    <w:name w:val="WW8Num6z1"/>
    <w:rsid w:val="00333814"/>
    <w:rPr>
      <w:rFonts w:ascii="Times New Roman" w:hAnsi="Times New Roman"/>
      <w:b w:val="0"/>
      <w:i w:val="0"/>
      <w:sz w:val="24"/>
      <w:szCs w:val="24"/>
    </w:rPr>
  </w:style>
  <w:style w:type="character" w:customStyle="1" w:styleId="WW8Num7z0">
    <w:name w:val="WW8Num7z0"/>
    <w:rsid w:val="00333814"/>
    <w:rPr>
      <w:rFonts w:ascii="Symbol" w:hAnsi="Symbol"/>
    </w:rPr>
  </w:style>
  <w:style w:type="character" w:customStyle="1" w:styleId="WW8Num7z1">
    <w:name w:val="WW8Num7z1"/>
    <w:rsid w:val="00333814"/>
    <w:rPr>
      <w:rFonts w:ascii="Courier New" w:hAnsi="Courier New" w:cs="Courier New"/>
    </w:rPr>
  </w:style>
  <w:style w:type="character" w:customStyle="1" w:styleId="WW8Num7z2">
    <w:name w:val="WW8Num7z2"/>
    <w:rsid w:val="00333814"/>
    <w:rPr>
      <w:rFonts w:ascii="Wingdings" w:hAnsi="Wingdings"/>
    </w:rPr>
  </w:style>
  <w:style w:type="character" w:customStyle="1" w:styleId="WW8Num9z0">
    <w:name w:val="WW8Num9z0"/>
    <w:rsid w:val="00333814"/>
    <w:rPr>
      <w:rFonts w:ascii="Symbol" w:hAnsi="Symbol"/>
    </w:rPr>
  </w:style>
  <w:style w:type="character" w:customStyle="1" w:styleId="WW8Num9z1">
    <w:name w:val="WW8Num9z1"/>
    <w:rsid w:val="00333814"/>
    <w:rPr>
      <w:rFonts w:ascii="Courier New" w:hAnsi="Courier New" w:cs="Courier New"/>
    </w:rPr>
  </w:style>
  <w:style w:type="character" w:customStyle="1" w:styleId="WW8Num9z2">
    <w:name w:val="WW8Num9z2"/>
    <w:rsid w:val="00333814"/>
    <w:rPr>
      <w:rFonts w:ascii="Wingdings" w:hAnsi="Wingdings"/>
    </w:rPr>
  </w:style>
  <w:style w:type="character" w:customStyle="1" w:styleId="11">
    <w:name w:val="Основной шрифт абзаца1"/>
    <w:rsid w:val="00333814"/>
  </w:style>
  <w:style w:type="character" w:styleId="a3">
    <w:name w:val="page number"/>
    <w:basedOn w:val="11"/>
    <w:rsid w:val="00333814"/>
  </w:style>
  <w:style w:type="paragraph" w:styleId="a4">
    <w:name w:val="Title"/>
    <w:basedOn w:val="a"/>
    <w:next w:val="a5"/>
    <w:rsid w:val="0033381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333814"/>
    <w:pPr>
      <w:spacing w:after="120"/>
    </w:pPr>
  </w:style>
  <w:style w:type="paragraph" w:styleId="a6">
    <w:name w:val="List"/>
    <w:basedOn w:val="a5"/>
    <w:rsid w:val="00333814"/>
    <w:rPr>
      <w:rFonts w:ascii="Arial" w:hAnsi="Arial" w:cs="Mangal"/>
    </w:rPr>
  </w:style>
  <w:style w:type="paragraph" w:customStyle="1" w:styleId="12">
    <w:name w:val="Название1"/>
    <w:basedOn w:val="a"/>
    <w:rsid w:val="00333814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rsid w:val="00333814"/>
    <w:pPr>
      <w:suppressLineNumbers/>
    </w:pPr>
    <w:rPr>
      <w:rFonts w:ascii="Arial" w:hAnsi="Arial" w:cs="Mangal"/>
    </w:rPr>
  </w:style>
  <w:style w:type="paragraph" w:styleId="a7">
    <w:name w:val="Balloon Text"/>
    <w:basedOn w:val="a"/>
    <w:rsid w:val="00333814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333814"/>
    <w:pPr>
      <w:ind w:left="-218" w:firstLine="785"/>
      <w:jc w:val="both"/>
    </w:pPr>
    <w:rPr>
      <w:lang w:val="en-US"/>
    </w:rPr>
  </w:style>
  <w:style w:type="paragraph" w:styleId="a8">
    <w:name w:val="header"/>
    <w:basedOn w:val="a"/>
    <w:rsid w:val="00333814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33814"/>
    <w:pPr>
      <w:tabs>
        <w:tab w:val="center" w:pos="4677"/>
        <w:tab w:val="right" w:pos="9355"/>
      </w:tabs>
    </w:pPr>
  </w:style>
  <w:style w:type="paragraph" w:customStyle="1" w:styleId="aa">
    <w:name w:val="ПолеТема"/>
    <w:rsid w:val="00333814"/>
    <w:pPr>
      <w:suppressAutoHyphens/>
    </w:pPr>
    <w:rPr>
      <w:rFonts w:eastAsia="Arial"/>
      <w:sz w:val="28"/>
      <w:lang w:eastAsia="ar-SA"/>
    </w:rPr>
  </w:style>
  <w:style w:type="paragraph" w:customStyle="1" w:styleId="ab">
    <w:name w:val="ПолеНомер"/>
    <w:basedOn w:val="a"/>
    <w:rsid w:val="00333814"/>
    <w:rPr>
      <w:sz w:val="28"/>
    </w:rPr>
  </w:style>
  <w:style w:type="paragraph" w:customStyle="1" w:styleId="Heading">
    <w:name w:val="Heading"/>
    <w:rsid w:val="00333814"/>
    <w:pPr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14">
    <w:name w:val="Подпись1"/>
    <w:basedOn w:val="a"/>
    <w:rsid w:val="00333814"/>
    <w:pPr>
      <w:tabs>
        <w:tab w:val="right" w:pos="9072"/>
      </w:tabs>
    </w:pPr>
  </w:style>
  <w:style w:type="paragraph" w:styleId="ac">
    <w:name w:val="Normal (Web)"/>
    <w:basedOn w:val="a"/>
    <w:rsid w:val="00333814"/>
    <w:pPr>
      <w:spacing w:before="280" w:after="280"/>
      <w:ind w:firstLine="0"/>
    </w:pPr>
    <w:rPr>
      <w:szCs w:val="24"/>
    </w:rPr>
  </w:style>
  <w:style w:type="paragraph" w:customStyle="1" w:styleId="ad">
    <w:name w:val="ПолеКому"/>
    <w:rsid w:val="00333814"/>
    <w:pPr>
      <w:suppressAutoHyphens/>
    </w:pPr>
    <w:rPr>
      <w:rFonts w:eastAsia="Arial"/>
      <w:sz w:val="24"/>
      <w:lang w:eastAsia="ar-SA"/>
    </w:rPr>
  </w:style>
  <w:style w:type="paragraph" w:customStyle="1" w:styleId="15">
    <w:name w:val="Название объекта1"/>
    <w:basedOn w:val="a"/>
    <w:next w:val="a"/>
    <w:rsid w:val="00333814"/>
    <w:pPr>
      <w:widowControl w:val="0"/>
      <w:spacing w:before="720" w:line="240" w:lineRule="atLeast"/>
      <w:ind w:firstLine="709"/>
      <w:jc w:val="both"/>
    </w:pPr>
    <w:rPr>
      <w:sz w:val="28"/>
      <w:szCs w:val="28"/>
    </w:rPr>
  </w:style>
  <w:style w:type="paragraph" w:customStyle="1" w:styleId="ae">
    <w:name w:val="Таблицы (моноширинный)"/>
    <w:basedOn w:val="a"/>
    <w:next w:val="a"/>
    <w:rsid w:val="00333814"/>
    <w:pPr>
      <w:widowControl w:val="0"/>
      <w:autoSpaceDE w:val="0"/>
      <w:ind w:firstLine="0"/>
      <w:jc w:val="both"/>
    </w:pPr>
    <w:rPr>
      <w:rFonts w:ascii="Courier New" w:hAnsi="Courier New" w:cs="Courier New"/>
      <w:szCs w:val="24"/>
    </w:rPr>
  </w:style>
  <w:style w:type="paragraph" w:customStyle="1" w:styleId="af">
    <w:name w:val="Содержимое врезки"/>
    <w:basedOn w:val="a5"/>
    <w:rsid w:val="00333814"/>
  </w:style>
  <w:style w:type="paragraph" w:customStyle="1" w:styleId="af0">
    <w:name w:val="Содержимое таблицы"/>
    <w:basedOn w:val="a"/>
    <w:rsid w:val="00333814"/>
    <w:pPr>
      <w:suppressLineNumbers/>
    </w:pPr>
  </w:style>
  <w:style w:type="paragraph" w:customStyle="1" w:styleId="af1">
    <w:name w:val="Заголовок таблицы"/>
    <w:basedOn w:val="af0"/>
    <w:rsid w:val="00333814"/>
    <w:pPr>
      <w:jc w:val="center"/>
    </w:pPr>
    <w:rPr>
      <w:b/>
      <w:bCs/>
    </w:rPr>
  </w:style>
  <w:style w:type="paragraph" w:customStyle="1" w:styleId="af2">
    <w:basedOn w:val="a"/>
    <w:rsid w:val="00FC72E7"/>
    <w:pPr>
      <w:suppressAutoHyphens w:val="0"/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3F6A8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link w:val="1"/>
    <w:rsid w:val="00AF316E"/>
    <w:rPr>
      <w:rFonts w:cs="Courier New"/>
      <w:b/>
      <w:caps/>
      <w:kern w:val="1"/>
      <w:sz w:val="26"/>
      <w:szCs w:val="24"/>
      <w:lang w:eastAsia="ar-SA"/>
    </w:rPr>
  </w:style>
  <w:style w:type="paragraph" w:customStyle="1" w:styleId="-14-">
    <w:name w:val="Заголовок-14-сред"/>
    <w:basedOn w:val="a"/>
    <w:rsid w:val="00AF316E"/>
    <w:pPr>
      <w:suppressAutoHyphens w:val="0"/>
      <w:ind w:firstLine="0"/>
      <w:jc w:val="center"/>
    </w:pPr>
    <w:rPr>
      <w:rFonts w:cs="Courier New"/>
      <w:b/>
      <w:kern w:val="1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onsultantplus://offline/ref=2E2026C4E4AFA63AC6AD1ACFED1BD9D69BD43C11352BDCCD67F75EAE9Af56F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Zvonova\&#1052;&#1086;&#1080;%20&#1076;&#1086;&#1082;&#1091;&#1084;&#1077;&#1085;&#1090;&#1099;\&#1041;&#1083;&#1072;&#1085;&#1082;&#1080;\&#1055;&#1086;&#1089;&#1090;&#1072;&#1085;&#1086;&#1074;&#1083;&#1077;&#1085;&#1080;&#1077;%20&#1072;&#1076;&#1084;&#1080;&#1085;&#1080;&#1089;&#1090;&#1088;&#1072;&#1094;&#1080;&#1080;%20&#1075;&#1086;&#1088;&#1086;&#1076;&#1072;%20&#1041;&#1072;&#1083;&#1072;&#1093;&#1085;&#109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8DEF5-2900-4AF4-87B2-FD7ADD18D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города Балахны</Template>
  <TotalTime>1</TotalTime>
  <Pages>6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города Балахны</vt:lpstr>
    </vt:vector>
  </TitlesOfParts>
  <Company>admin</Company>
  <LinksUpToDate>false</LinksUpToDate>
  <CharactersWithSpaces>10149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города Балахны</dc:title>
  <dc:creator>NZvonova</dc:creator>
  <cp:lastModifiedBy>Пользователь Windows</cp:lastModifiedBy>
  <cp:revision>2</cp:revision>
  <cp:lastPrinted>2023-06-19T08:10:00Z</cp:lastPrinted>
  <dcterms:created xsi:type="dcterms:W3CDTF">2023-06-19T08:33:00Z</dcterms:created>
  <dcterms:modified xsi:type="dcterms:W3CDTF">2023-06-19T08:33:00Z</dcterms:modified>
</cp:coreProperties>
</file>