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27" w:rsidRDefault="00CB5C27">
      <w:pPr>
        <w:spacing w:line="1" w:lineRule="exact"/>
      </w:pPr>
    </w:p>
    <w:p w:rsidR="00CB5C27" w:rsidRDefault="00CB5C27">
      <w:pPr>
        <w:framePr w:wrap="none" w:vAnchor="page" w:hAnchor="page" w:x="6211" w:y="285"/>
        <w:rPr>
          <w:sz w:val="2"/>
          <w:szCs w:val="2"/>
        </w:rPr>
      </w:pPr>
    </w:p>
    <w:p w:rsidR="00CB5C27" w:rsidRPr="00FC61AB" w:rsidRDefault="00CB5C27" w:rsidP="00FC61AB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  <w:r w:rsidRPr="00FC61AB">
        <w:rPr>
          <w:rFonts w:ascii="Times New Roman" w:hAnsi="Times New Roman" w:cs="Times New Roman"/>
          <w:color w:val="auto"/>
        </w:rPr>
        <w:t xml:space="preserve">Муниципальное общеобразовательное бюджетное учреждение </w:t>
      </w:r>
    </w:p>
    <w:p w:rsidR="00CB5C27" w:rsidRPr="00FC61AB" w:rsidRDefault="00CB5C27" w:rsidP="00FC61AB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  <w:r w:rsidRPr="00FC61AB">
        <w:rPr>
          <w:rFonts w:ascii="Times New Roman" w:hAnsi="Times New Roman" w:cs="Times New Roman"/>
          <w:color w:val="auto"/>
        </w:rPr>
        <w:t xml:space="preserve">основная общеобразовательная школа №30  им. И. Я. Сальникова </w:t>
      </w:r>
    </w:p>
    <w:p w:rsidR="00CB5C27" w:rsidRPr="00FC61AB" w:rsidRDefault="00CB5C27" w:rsidP="00FC61AB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  <w:r w:rsidRPr="00FC61AB">
        <w:rPr>
          <w:rFonts w:ascii="Times New Roman" w:hAnsi="Times New Roman" w:cs="Times New Roman"/>
          <w:color w:val="auto"/>
        </w:rPr>
        <w:t>с. Радищево муниципального образования Новокубанский район</w:t>
      </w:r>
    </w:p>
    <w:p w:rsidR="00CB5C27" w:rsidRPr="00FC61AB" w:rsidRDefault="00CB5C27" w:rsidP="00FC61AB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</w:p>
    <w:p w:rsidR="00CB5C27" w:rsidRPr="00FC61AB" w:rsidRDefault="00CB5C27" w:rsidP="00FC61AB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</w:p>
    <w:p w:rsidR="00CB5C27" w:rsidRPr="00FC61AB" w:rsidRDefault="00CB5C27" w:rsidP="00FC61AB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  <w:r w:rsidRPr="00FC61AB">
        <w:rPr>
          <w:rFonts w:ascii="Times New Roman" w:hAnsi="Times New Roman" w:cs="Times New Roman"/>
          <w:color w:val="auto"/>
        </w:rPr>
        <w:t>П Р И К А З</w:t>
      </w:r>
    </w:p>
    <w:p w:rsidR="00CB5C27" w:rsidRPr="00FC61AB" w:rsidRDefault="00CB5C27" w:rsidP="00FC61AB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</w:p>
    <w:p w:rsidR="00CB5C27" w:rsidRDefault="00CB5C27" w:rsidP="00FC61AB">
      <w:pPr>
        <w:pStyle w:val="1"/>
        <w:shd w:val="clear" w:color="auto" w:fill="auto"/>
        <w:tabs>
          <w:tab w:val="left" w:pos="3891"/>
        </w:tabs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05</w:t>
      </w:r>
      <w:r w:rsidRPr="00FC61AB">
        <w:rPr>
          <w:color w:val="auto"/>
          <w:sz w:val="24"/>
          <w:szCs w:val="24"/>
        </w:rPr>
        <w:t xml:space="preserve"> августа  </w:t>
      </w:r>
      <w:smartTag w:uri="urn:schemas-microsoft-com:office:smarttags" w:element="metricconverter">
        <w:smartTagPr>
          <w:attr w:name="ProductID" w:val="2020 г"/>
        </w:smartTagPr>
        <w:r w:rsidRPr="00FC61AB">
          <w:rPr>
            <w:color w:val="auto"/>
            <w:sz w:val="24"/>
            <w:szCs w:val="24"/>
          </w:rPr>
          <w:t>20</w:t>
        </w:r>
        <w:r>
          <w:rPr>
            <w:color w:val="auto"/>
            <w:sz w:val="24"/>
            <w:szCs w:val="24"/>
          </w:rPr>
          <w:t>20</w:t>
        </w:r>
        <w:r w:rsidRPr="00FC61AB">
          <w:rPr>
            <w:color w:val="auto"/>
            <w:sz w:val="24"/>
            <w:szCs w:val="24"/>
          </w:rPr>
          <w:t xml:space="preserve"> г</w:t>
        </w:r>
      </w:smartTag>
      <w:r w:rsidRPr="00FC61AB">
        <w:rPr>
          <w:color w:val="auto"/>
          <w:sz w:val="24"/>
          <w:szCs w:val="24"/>
        </w:rPr>
        <w:t xml:space="preserve">.                                     </w:t>
      </w:r>
      <w:r>
        <w:rPr>
          <w:color w:val="auto"/>
          <w:sz w:val="24"/>
          <w:szCs w:val="24"/>
        </w:rPr>
        <w:t xml:space="preserve">        </w:t>
      </w:r>
      <w:r w:rsidRPr="00FC61AB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 xml:space="preserve">                              </w:t>
      </w:r>
      <w:r w:rsidRPr="00FC61AB">
        <w:rPr>
          <w:color w:val="auto"/>
          <w:sz w:val="24"/>
          <w:szCs w:val="24"/>
        </w:rPr>
        <w:t>№</w:t>
      </w:r>
    </w:p>
    <w:p w:rsidR="00CB5C27" w:rsidRDefault="00CB5C27" w:rsidP="00FC61AB">
      <w:pPr>
        <w:pStyle w:val="1"/>
        <w:shd w:val="clear" w:color="auto" w:fill="auto"/>
        <w:tabs>
          <w:tab w:val="left" w:pos="3891"/>
        </w:tabs>
        <w:ind w:firstLine="0"/>
        <w:jc w:val="right"/>
        <w:rPr>
          <w:color w:val="auto"/>
          <w:sz w:val="24"/>
          <w:szCs w:val="24"/>
        </w:rPr>
      </w:pPr>
      <w:bookmarkStart w:id="0" w:name="_GoBack"/>
      <w:bookmarkEnd w:id="0"/>
    </w:p>
    <w:p w:rsidR="00CB5C27" w:rsidRDefault="00CB5C27" w:rsidP="00FC61A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мерах по обеспечению безопасности в школе в 2020-2021 учебном году</w:t>
      </w:r>
    </w:p>
    <w:p w:rsidR="00CB5C27" w:rsidRDefault="00CB5C27" w:rsidP="00FC61AB">
      <w:pPr>
        <w:pStyle w:val="1"/>
        <w:shd w:val="clear" w:color="auto" w:fill="auto"/>
        <w:tabs>
          <w:tab w:val="left" w:pos="3891"/>
        </w:tabs>
        <w:ind w:firstLine="0"/>
      </w:pPr>
    </w:p>
    <w:p w:rsidR="00CB5C27" w:rsidRDefault="00CB5C27" w:rsidP="00FC61AB">
      <w:pPr>
        <w:pStyle w:val="1"/>
        <w:shd w:val="clear" w:color="auto" w:fill="auto"/>
        <w:tabs>
          <w:tab w:val="left" w:pos="3891"/>
        </w:tabs>
        <w:ind w:firstLine="0"/>
      </w:pPr>
    </w:p>
    <w:p w:rsidR="00CB5C27" w:rsidRDefault="00CB5C27" w:rsidP="00FC61AB">
      <w:pPr>
        <w:pStyle w:val="1"/>
        <w:shd w:val="clear" w:color="auto" w:fill="auto"/>
        <w:ind w:firstLine="708"/>
        <w:jc w:val="both"/>
      </w:pPr>
      <w:r>
        <w:t xml:space="preserve">Во исполнение Постановления Правительства Российской Федерации от 2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в целях обеспечения  обучающихся и работников муниципальных образовательных организация муниципального образования Новокубанский район, на основании приказа управления образованием администрации муниципального образования Новокубанский район от 03 августа 2020 года № 318   приказываю: </w:t>
      </w:r>
    </w:p>
    <w:p w:rsidR="00CB5C27" w:rsidRDefault="00CB5C27" w:rsidP="00EF4538">
      <w:pPr>
        <w:pStyle w:val="1"/>
        <w:numPr>
          <w:ilvl w:val="0"/>
          <w:numId w:val="1"/>
        </w:numPr>
        <w:shd w:val="clear" w:color="auto" w:fill="auto"/>
        <w:tabs>
          <w:tab w:val="left" w:pos="1015"/>
        </w:tabs>
        <w:ind w:firstLine="780"/>
        <w:jc w:val="both"/>
      </w:pPr>
      <w:r>
        <w:t xml:space="preserve">Бондаренко Наталью Ивановну, педагога-психолога,  назначить  ответственной за соблюдение правил пожарной и террористической безопасности.  </w:t>
      </w:r>
    </w:p>
    <w:p w:rsidR="00CB5C27" w:rsidRDefault="00CB5C27" w:rsidP="007B0CEE">
      <w:pPr>
        <w:pStyle w:val="1"/>
        <w:numPr>
          <w:ilvl w:val="0"/>
          <w:numId w:val="2"/>
        </w:numPr>
        <w:shd w:val="clear" w:color="auto" w:fill="auto"/>
        <w:ind w:firstLine="780"/>
        <w:jc w:val="both"/>
      </w:pPr>
      <w:r>
        <w:t>усилить меры пожарной и антитеррористической безопасности;</w:t>
      </w:r>
    </w:p>
    <w:p w:rsidR="00CB5C27" w:rsidRDefault="00CB5C27" w:rsidP="007B0CEE">
      <w:pPr>
        <w:pStyle w:val="1"/>
        <w:numPr>
          <w:ilvl w:val="0"/>
          <w:numId w:val="2"/>
        </w:numPr>
        <w:shd w:val="clear" w:color="auto" w:fill="auto"/>
        <w:spacing w:line="257" w:lineRule="auto"/>
        <w:ind w:left="851" w:firstLine="0"/>
        <w:jc w:val="both"/>
      </w:pPr>
      <w:r>
        <w:t xml:space="preserve"> организовать обучение ответственных сотрудников на курсах пожарно</w:t>
      </w:r>
      <w:r>
        <w:softHyphen/>
        <w:t>технического минимума;</w:t>
      </w:r>
      <w:r w:rsidRPr="00EF4538">
        <w:t xml:space="preserve"> </w:t>
      </w:r>
    </w:p>
    <w:p w:rsidR="00CB5C27" w:rsidRDefault="00CB5C27" w:rsidP="007B0CEE">
      <w:pPr>
        <w:pStyle w:val="1"/>
        <w:numPr>
          <w:ilvl w:val="0"/>
          <w:numId w:val="2"/>
        </w:numPr>
        <w:shd w:val="clear" w:color="auto" w:fill="auto"/>
        <w:tabs>
          <w:tab w:val="left" w:pos="1349"/>
        </w:tabs>
        <w:ind w:left="851" w:right="40" w:firstLine="0"/>
        <w:jc w:val="both"/>
      </w:pPr>
      <w:r>
        <w:t xml:space="preserve">  привести планы эвакуации в соответствие с нормативными требованиями;</w:t>
      </w:r>
      <w:r w:rsidRPr="00EF4538">
        <w:t xml:space="preserve"> </w:t>
      </w:r>
    </w:p>
    <w:p w:rsidR="00CB5C27" w:rsidRDefault="00CB5C27" w:rsidP="007B0CEE">
      <w:pPr>
        <w:pStyle w:val="1"/>
        <w:numPr>
          <w:ilvl w:val="0"/>
          <w:numId w:val="2"/>
        </w:numPr>
        <w:shd w:val="clear" w:color="auto" w:fill="auto"/>
        <w:spacing w:line="257" w:lineRule="auto"/>
        <w:ind w:left="851" w:firstLine="0"/>
        <w:jc w:val="both"/>
      </w:pPr>
      <w:r>
        <w:t xml:space="preserve">  проводить тренировки по эвакуации не реже 1 раза в месяц;</w:t>
      </w:r>
      <w:r w:rsidRPr="00EF4538">
        <w:t xml:space="preserve"> </w:t>
      </w:r>
    </w:p>
    <w:p w:rsidR="00CB5C27" w:rsidRDefault="00CB5C27" w:rsidP="007B0CEE">
      <w:pPr>
        <w:pStyle w:val="1"/>
        <w:numPr>
          <w:ilvl w:val="0"/>
          <w:numId w:val="2"/>
        </w:numPr>
        <w:shd w:val="clear" w:color="auto" w:fill="auto"/>
        <w:spacing w:line="257" w:lineRule="auto"/>
        <w:ind w:left="851" w:firstLine="0"/>
        <w:jc w:val="both"/>
      </w:pPr>
      <w:r>
        <w:t xml:space="preserve"> создать в школе  добровольные пожарные дружины из числа сотрудников;</w:t>
      </w:r>
      <w:r w:rsidRPr="007B0CEE">
        <w:t xml:space="preserve"> </w:t>
      </w:r>
    </w:p>
    <w:p w:rsidR="00CB5C27" w:rsidRDefault="00CB5C27" w:rsidP="007B0CEE">
      <w:pPr>
        <w:pStyle w:val="1"/>
        <w:numPr>
          <w:ilvl w:val="0"/>
          <w:numId w:val="2"/>
        </w:numPr>
        <w:shd w:val="clear" w:color="auto" w:fill="auto"/>
        <w:ind w:left="851" w:right="40" w:firstLine="0"/>
        <w:jc w:val="both"/>
      </w:pPr>
      <w:r>
        <w:t xml:space="preserve">   провести в сентябре 2019 года дополнительные занятия с сотрудниками школы  по выполнению правил и норм пожарной и антитеррористической безопасности, а также тренировки по эвакуации обучающихся с привлечением сотрудников надзорных органов;</w:t>
      </w:r>
      <w:r w:rsidRPr="007B0CEE">
        <w:t xml:space="preserve"> </w:t>
      </w:r>
    </w:p>
    <w:p w:rsidR="00CB5C27" w:rsidRDefault="00CB5C27" w:rsidP="007B0CEE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ind w:left="851" w:right="40" w:firstLine="0"/>
        <w:jc w:val="both"/>
      </w:pPr>
      <w:r>
        <w:t>направить информацию об исполнении настоящего приказа в управление образования администрации муниципального образования Новокубанский район до 28 августа 2020  года.</w:t>
      </w:r>
    </w:p>
    <w:p w:rsidR="00CB5C27" w:rsidRDefault="00CB5C27" w:rsidP="00EF4538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line="257" w:lineRule="auto"/>
        <w:ind w:firstLine="780"/>
        <w:jc w:val="both"/>
      </w:pPr>
      <w:r>
        <w:t>Ширшиковой Наталье Александровне, заведующей хозяйством:</w:t>
      </w:r>
    </w:p>
    <w:p w:rsidR="00CB5C27" w:rsidRDefault="00CB5C27" w:rsidP="007B0CEE">
      <w:pPr>
        <w:pStyle w:val="1"/>
        <w:numPr>
          <w:ilvl w:val="0"/>
          <w:numId w:val="4"/>
        </w:numPr>
        <w:shd w:val="clear" w:color="auto" w:fill="auto"/>
        <w:tabs>
          <w:tab w:val="left" w:pos="1029"/>
        </w:tabs>
        <w:spacing w:line="252" w:lineRule="auto"/>
        <w:jc w:val="both"/>
      </w:pPr>
      <w:r>
        <w:t>обеспечить школу первичными средствами пожаротушения (огнетушителями, пожарными щитами) в соответствии с нормативными требованиями;</w:t>
      </w:r>
    </w:p>
    <w:p w:rsidR="00CB5C27" w:rsidRDefault="00CB5C27" w:rsidP="007B0CEE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right="40"/>
        <w:jc w:val="both"/>
      </w:pPr>
      <w:r>
        <w:t xml:space="preserve">продолжить работу по обеспечению школы системами видеонаблюдения; </w:t>
      </w:r>
    </w:p>
    <w:p w:rsidR="00CB5C27" w:rsidRDefault="00CB5C27" w:rsidP="007B0CEE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right="40"/>
        <w:jc w:val="both"/>
      </w:pPr>
      <w:r>
        <w:t xml:space="preserve">провести инвентаризацию средств тревожной сигнализации, не допускать наличия неисправностей в их работе; </w:t>
      </w:r>
    </w:p>
    <w:p w:rsidR="00CB5C27" w:rsidRDefault="00CB5C27" w:rsidP="007B0CEE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right="40"/>
        <w:jc w:val="both"/>
      </w:pPr>
      <w:r>
        <w:t>заключить (пролонгировать) договоры на обслуживание автоматических пожарных сигнализаций, систем видео наблюдения, средств тревожной сигнализации;</w:t>
      </w:r>
    </w:p>
    <w:p w:rsidR="00CB5C27" w:rsidRDefault="00CB5C27" w:rsidP="008E79E8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right="40"/>
        <w:jc w:val="both"/>
      </w:pPr>
      <w:r>
        <w:t>выполнить плановую обработку огнезащитным составом деревянных конструкций</w:t>
      </w:r>
    </w:p>
    <w:p w:rsidR="00CB5C27" w:rsidRDefault="00CB5C27" w:rsidP="008E79E8">
      <w:pPr>
        <w:pStyle w:val="1"/>
        <w:shd w:val="clear" w:color="auto" w:fill="auto"/>
        <w:tabs>
          <w:tab w:val="left" w:pos="1129"/>
        </w:tabs>
        <w:ind w:left="360" w:right="40" w:firstLine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700.5pt">
            <v:imagedata r:id="rId7" o:title=""/>
          </v:shape>
        </w:pict>
      </w:r>
    </w:p>
    <w:p w:rsidR="00CB5C27" w:rsidRPr="007B0CEE" w:rsidRDefault="00CB5C27" w:rsidP="007B0CEE">
      <w:pPr>
        <w:sectPr w:rsidR="00CB5C27" w:rsidRPr="007B0CEE" w:rsidSect="00FC61AB">
          <w:pgSz w:w="12240" w:h="15840"/>
          <w:pgMar w:top="1276" w:right="1041" w:bottom="360" w:left="1276" w:header="0" w:footer="3" w:gutter="0"/>
          <w:cols w:space="720"/>
          <w:noEndnote/>
          <w:docGrid w:linePitch="360"/>
        </w:sectPr>
      </w:pPr>
    </w:p>
    <w:p w:rsidR="00CB5C27" w:rsidRDefault="00CB5C27" w:rsidP="007B0CEE">
      <w:pPr>
        <w:pStyle w:val="1"/>
        <w:shd w:val="clear" w:color="auto" w:fill="auto"/>
        <w:tabs>
          <w:tab w:val="left" w:pos="1293"/>
        </w:tabs>
        <w:ind w:right="40" w:firstLine="0"/>
        <w:jc w:val="both"/>
      </w:pPr>
    </w:p>
    <w:p w:rsidR="00CB5C27" w:rsidRDefault="00CB5C27" w:rsidP="00FC61AB">
      <w:pPr>
        <w:framePr w:wrap="none" w:vAnchor="page" w:hAnchor="page" w:x="2285" w:y="13712"/>
        <w:jc w:val="both"/>
        <w:rPr>
          <w:sz w:val="2"/>
          <w:szCs w:val="2"/>
        </w:rPr>
      </w:pPr>
    </w:p>
    <w:p w:rsidR="00CB5C27" w:rsidRPr="007B0CEE" w:rsidRDefault="00CB5C27" w:rsidP="007B0CEE">
      <w:pPr>
        <w:tabs>
          <w:tab w:val="left" w:pos="1155"/>
        </w:tabs>
      </w:pPr>
    </w:p>
    <w:sectPr w:rsidR="00CB5C27" w:rsidRPr="007B0CEE" w:rsidSect="00FC61AB">
      <w:pgSz w:w="12240" w:h="15840"/>
      <w:pgMar w:top="360" w:right="104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27" w:rsidRDefault="00CB5C27">
      <w:r>
        <w:separator/>
      </w:r>
    </w:p>
  </w:endnote>
  <w:endnote w:type="continuationSeparator" w:id="0">
    <w:p w:rsidR="00CB5C27" w:rsidRDefault="00CB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27" w:rsidRDefault="00CB5C27"/>
  </w:footnote>
  <w:footnote w:type="continuationSeparator" w:id="0">
    <w:p w:rsidR="00CB5C27" w:rsidRDefault="00CB5C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004"/>
    <w:multiLevelType w:val="multilevel"/>
    <w:tmpl w:val="98DA8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2C5CFB"/>
    <w:multiLevelType w:val="hybridMultilevel"/>
    <w:tmpl w:val="54D8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4490F"/>
    <w:multiLevelType w:val="hybridMultilevel"/>
    <w:tmpl w:val="A136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A0C3B"/>
    <w:multiLevelType w:val="multilevel"/>
    <w:tmpl w:val="97BE0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34E"/>
    <w:rsid w:val="00035751"/>
    <w:rsid w:val="0027348F"/>
    <w:rsid w:val="005231E4"/>
    <w:rsid w:val="007B0CEE"/>
    <w:rsid w:val="008E79E8"/>
    <w:rsid w:val="00962A59"/>
    <w:rsid w:val="00B6134E"/>
    <w:rsid w:val="00BC1C3F"/>
    <w:rsid w:val="00CB5C27"/>
    <w:rsid w:val="00D262DC"/>
    <w:rsid w:val="00EA268C"/>
    <w:rsid w:val="00EF4538"/>
    <w:rsid w:val="00FC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231E4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231E4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231E4"/>
    <w:rPr>
      <w:rFonts w:ascii="Times New Roman" w:hAnsi="Times New Roman" w:cs="Times New Roman"/>
      <w:sz w:val="38"/>
      <w:szCs w:val="38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231E4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5231E4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Колонтитул_"/>
    <w:basedOn w:val="DefaultParagraphFont"/>
    <w:link w:val="a1"/>
    <w:uiPriority w:val="99"/>
    <w:locked/>
    <w:rsid w:val="005231E4"/>
    <w:rPr>
      <w:rFonts w:ascii="Arial" w:eastAsia="Times New Roman" w:hAnsi="Arial" w:cs="Arial"/>
      <w:sz w:val="18"/>
      <w:szCs w:val="18"/>
      <w:u w:val="none"/>
    </w:rPr>
  </w:style>
  <w:style w:type="character" w:customStyle="1" w:styleId="a2">
    <w:name w:val="Подпись к картинке_"/>
    <w:basedOn w:val="DefaultParagraphFont"/>
    <w:link w:val="a3"/>
    <w:uiPriority w:val="99"/>
    <w:locked/>
    <w:rsid w:val="005231E4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Normal"/>
    <w:link w:val="a"/>
    <w:uiPriority w:val="99"/>
    <w:rsid w:val="005231E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5231E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Normal"/>
    <w:link w:val="10"/>
    <w:uiPriority w:val="99"/>
    <w:rsid w:val="005231E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8"/>
      <w:szCs w:val="38"/>
      <w:u w:val="single"/>
    </w:rPr>
  </w:style>
  <w:style w:type="paragraph" w:customStyle="1" w:styleId="30">
    <w:name w:val="Основной текст (3)"/>
    <w:basedOn w:val="Normal"/>
    <w:link w:val="3"/>
    <w:uiPriority w:val="99"/>
    <w:rsid w:val="005231E4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Normal"/>
    <w:link w:val="21"/>
    <w:uiPriority w:val="99"/>
    <w:rsid w:val="005231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Колонтитул"/>
    <w:basedOn w:val="Normal"/>
    <w:link w:val="a0"/>
    <w:uiPriority w:val="99"/>
    <w:rsid w:val="005231E4"/>
    <w:pPr>
      <w:shd w:val="clear" w:color="auto" w:fill="FFFFFF"/>
    </w:pPr>
    <w:rPr>
      <w:rFonts w:ascii="Arial" w:hAnsi="Arial" w:cs="Arial"/>
      <w:sz w:val="18"/>
      <w:szCs w:val="18"/>
    </w:rPr>
  </w:style>
  <w:style w:type="paragraph" w:customStyle="1" w:styleId="a3">
    <w:name w:val="Подпись к картинке"/>
    <w:basedOn w:val="Normal"/>
    <w:link w:val="a2"/>
    <w:uiPriority w:val="99"/>
    <w:rsid w:val="005231E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C6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1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380</Words>
  <Characters>2170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Dell</cp:lastModifiedBy>
  <cp:revision>3</cp:revision>
  <dcterms:created xsi:type="dcterms:W3CDTF">2020-08-29T16:16:00Z</dcterms:created>
  <dcterms:modified xsi:type="dcterms:W3CDTF">2020-08-29T18:34:00Z</dcterms:modified>
</cp:coreProperties>
</file>